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5C" w:rsidRPr="00CD705C" w:rsidRDefault="00CD705C" w:rsidP="00CD705C">
      <w:pPr>
        <w:rPr>
          <w:rFonts w:cs="Arial"/>
          <w:szCs w:val="22"/>
        </w:rPr>
      </w:pPr>
      <w:proofErr w:type="spellStart"/>
      <w:r w:rsidRPr="00CD705C">
        <w:rPr>
          <w:rFonts w:cs="Arial"/>
          <w:szCs w:val="22"/>
        </w:rPr>
        <w:t>Prot</w:t>
      </w:r>
      <w:proofErr w:type="spellEnd"/>
      <w:r w:rsidRPr="00CD705C">
        <w:rPr>
          <w:rFonts w:cs="Arial"/>
          <w:szCs w:val="22"/>
        </w:rPr>
        <w:t xml:space="preserve">. n.   </w:t>
      </w:r>
      <w:r w:rsidR="00B44671">
        <w:rPr>
          <w:rFonts w:cs="Arial"/>
          <w:szCs w:val="22"/>
        </w:rPr>
        <w:t>8070</w:t>
      </w:r>
      <w:r w:rsidR="0053202B">
        <w:rPr>
          <w:rFonts w:cs="Arial"/>
          <w:szCs w:val="22"/>
        </w:rPr>
        <w:t>/C12a</w:t>
      </w:r>
      <w:r>
        <w:rPr>
          <w:rFonts w:cs="Arial"/>
          <w:szCs w:val="22"/>
        </w:rPr>
        <w:t xml:space="preserve">                                           </w:t>
      </w:r>
      <w:r w:rsidRPr="00CD705C">
        <w:rPr>
          <w:rFonts w:cs="Arial"/>
          <w:szCs w:val="22"/>
        </w:rPr>
        <w:tab/>
        <w:t xml:space="preserve">Cuneo, </w:t>
      </w:r>
      <w:r w:rsidR="001711EA">
        <w:rPr>
          <w:rFonts w:cs="Arial"/>
          <w:szCs w:val="22"/>
        </w:rPr>
        <w:t>2 novembre 2016</w:t>
      </w:r>
    </w:p>
    <w:p w:rsidR="00CD705C" w:rsidRPr="00CD705C" w:rsidRDefault="00CD705C" w:rsidP="00CD705C">
      <w:pPr>
        <w:rPr>
          <w:rFonts w:cs="Arial"/>
          <w:szCs w:val="22"/>
        </w:rPr>
      </w:pPr>
    </w:p>
    <w:p w:rsidR="00CD705C" w:rsidRPr="00CD705C" w:rsidRDefault="00CD705C" w:rsidP="00CD705C">
      <w:pPr>
        <w:jc w:val="right"/>
        <w:rPr>
          <w:rFonts w:cs="Arial"/>
          <w:szCs w:val="22"/>
        </w:rPr>
      </w:pPr>
      <w:r w:rsidRPr="00CD705C">
        <w:rPr>
          <w:rFonts w:cs="Arial"/>
          <w:szCs w:val="22"/>
        </w:rPr>
        <w:t>- AI DIRIGENTI SCOLASTICI</w:t>
      </w:r>
    </w:p>
    <w:p w:rsidR="00CD705C" w:rsidRPr="00CD705C" w:rsidRDefault="00CD705C" w:rsidP="00CD705C">
      <w:pPr>
        <w:jc w:val="right"/>
        <w:rPr>
          <w:rFonts w:cs="Arial"/>
          <w:szCs w:val="22"/>
        </w:rPr>
      </w:pPr>
      <w:bookmarkStart w:id="0" w:name="_GoBack"/>
      <w:bookmarkEnd w:id="0"/>
      <w:r w:rsidRPr="00CD705C">
        <w:rPr>
          <w:rFonts w:cs="Arial"/>
          <w:szCs w:val="22"/>
        </w:rPr>
        <w:t>DELLE SCUOLE ED ISTITUTI</w:t>
      </w:r>
    </w:p>
    <w:p w:rsidR="00CD705C" w:rsidRPr="00CD705C" w:rsidRDefault="00CD705C" w:rsidP="00CD705C">
      <w:pPr>
        <w:jc w:val="right"/>
        <w:rPr>
          <w:rFonts w:cs="Arial"/>
          <w:szCs w:val="22"/>
        </w:rPr>
      </w:pPr>
      <w:r w:rsidRPr="00CD705C">
        <w:rPr>
          <w:rFonts w:cs="Arial"/>
          <w:szCs w:val="22"/>
        </w:rPr>
        <w:t>DI OGNI ORDINE E GRADO</w:t>
      </w:r>
    </w:p>
    <w:p w:rsidR="00CD705C" w:rsidRPr="00CD705C" w:rsidRDefault="00CD705C" w:rsidP="00CD705C">
      <w:pPr>
        <w:jc w:val="right"/>
        <w:rPr>
          <w:rFonts w:cs="Arial"/>
          <w:szCs w:val="22"/>
        </w:rPr>
      </w:pPr>
      <w:r w:rsidRPr="00CD705C">
        <w:rPr>
          <w:rFonts w:cs="Arial"/>
          <w:szCs w:val="22"/>
        </w:rPr>
        <w:t>DELLA PROVINCIA</w:t>
      </w:r>
    </w:p>
    <w:p w:rsidR="00CD705C" w:rsidRPr="00CD705C" w:rsidRDefault="00CD705C" w:rsidP="00CD705C">
      <w:pPr>
        <w:jc w:val="right"/>
        <w:rPr>
          <w:rFonts w:cs="Arial"/>
          <w:szCs w:val="22"/>
        </w:rPr>
      </w:pPr>
      <w:r w:rsidRPr="00CD705C">
        <w:rPr>
          <w:rFonts w:cs="Arial"/>
          <w:szCs w:val="22"/>
        </w:rPr>
        <w:t>- ALLE OO.SS. SCUOLA – LORO SEDI</w:t>
      </w:r>
    </w:p>
    <w:p w:rsidR="00CD705C" w:rsidRPr="00CD705C" w:rsidRDefault="00CD705C" w:rsidP="00CD705C">
      <w:pPr>
        <w:jc w:val="right"/>
        <w:rPr>
          <w:rFonts w:cs="Arial"/>
          <w:szCs w:val="22"/>
        </w:rPr>
      </w:pPr>
      <w:r w:rsidRPr="00CD705C">
        <w:rPr>
          <w:rFonts w:cs="Arial"/>
          <w:szCs w:val="22"/>
        </w:rPr>
        <w:t>- ALL’ALBO</w:t>
      </w:r>
    </w:p>
    <w:p w:rsidR="00CD705C" w:rsidRPr="00CD705C" w:rsidRDefault="00CD705C" w:rsidP="00CD705C">
      <w:pPr>
        <w:jc w:val="right"/>
        <w:rPr>
          <w:rFonts w:cs="Arial"/>
          <w:szCs w:val="22"/>
        </w:rPr>
      </w:pPr>
      <w:r w:rsidRPr="00CD705C">
        <w:rPr>
          <w:rFonts w:cs="Arial"/>
          <w:szCs w:val="22"/>
        </w:rPr>
        <w:t>- ALL’U.R.P.  SEDE</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 xml:space="preserve">OGGETTO: </w:t>
      </w:r>
      <w:r w:rsidRPr="00CD705C">
        <w:rPr>
          <w:rFonts w:cs="Arial"/>
          <w:szCs w:val="22"/>
        </w:rPr>
        <w:tab/>
        <w:t>Permessi straordinari per il diritto allo studio anno solare 201</w:t>
      </w:r>
      <w:r w:rsidR="001711EA">
        <w:rPr>
          <w:rFonts w:cs="Arial"/>
          <w:szCs w:val="22"/>
        </w:rPr>
        <w:t>7</w:t>
      </w:r>
      <w:r w:rsidRPr="00CD705C">
        <w:rPr>
          <w:rFonts w:cs="Arial"/>
          <w:szCs w:val="22"/>
        </w:rPr>
        <w:t>.</w:t>
      </w:r>
    </w:p>
    <w:p w:rsidR="00CD705C" w:rsidRPr="00CD705C" w:rsidRDefault="00CD705C" w:rsidP="00CD705C">
      <w:pPr>
        <w:rPr>
          <w:rFonts w:cs="Arial"/>
          <w:szCs w:val="22"/>
        </w:rPr>
      </w:pPr>
      <w:r w:rsidRPr="00CD705C">
        <w:rPr>
          <w:rFonts w:cs="Arial"/>
          <w:szCs w:val="22"/>
        </w:rPr>
        <w:tab/>
      </w:r>
      <w:r w:rsidRPr="00CD705C">
        <w:rPr>
          <w:rFonts w:cs="Arial"/>
          <w:szCs w:val="22"/>
        </w:rPr>
        <w:tab/>
        <w:t>Presentazione domande.</w:t>
      </w:r>
    </w:p>
    <w:p w:rsidR="00CD705C" w:rsidRPr="00CD705C" w:rsidRDefault="00CD705C" w:rsidP="00CD705C">
      <w:pPr>
        <w:rPr>
          <w:rFonts w:cs="Arial"/>
          <w:szCs w:val="22"/>
        </w:rPr>
      </w:pPr>
    </w:p>
    <w:p w:rsidR="00CD705C" w:rsidRPr="00CD705C" w:rsidRDefault="00CD705C" w:rsidP="00CD705C">
      <w:pPr>
        <w:rPr>
          <w:rFonts w:cs="Arial"/>
          <w:szCs w:val="22"/>
        </w:rPr>
      </w:pPr>
      <w:r w:rsidRPr="00CD705C">
        <w:rPr>
          <w:rFonts w:cs="Arial"/>
          <w:szCs w:val="22"/>
        </w:rPr>
        <w:t>Con riferimento al Contratto Collettivo Decentrato Regionale sottoscritto in data 14/11/2013, riguardant</w:t>
      </w:r>
      <w:r w:rsidR="0077592A">
        <w:rPr>
          <w:rFonts w:cs="Arial"/>
          <w:szCs w:val="22"/>
        </w:rPr>
        <w:t>e</w:t>
      </w:r>
      <w:r w:rsidRPr="00CD705C">
        <w:rPr>
          <w:rFonts w:cs="Arial"/>
          <w:szCs w:val="22"/>
        </w:rPr>
        <w:t xml:space="preserve"> le disposizioni per la fruizione dei permessi straordinari retribuiti per diritto allo studio, si fa presente che il personale docente, educativo ed A.T.A che intende avvalersi del diritto ad usufruire dei suddetti permessi per l’anno 201</w:t>
      </w:r>
      <w:r w:rsidR="001711EA">
        <w:rPr>
          <w:rFonts w:cs="Arial"/>
          <w:szCs w:val="22"/>
        </w:rPr>
        <w:t>7</w:t>
      </w:r>
      <w:r w:rsidRPr="00CD705C">
        <w:rPr>
          <w:rFonts w:cs="Arial"/>
          <w:szCs w:val="22"/>
        </w:rPr>
        <w:t xml:space="preserve"> (dal 1° gennaio 201</w:t>
      </w:r>
      <w:r w:rsidR="001711EA">
        <w:rPr>
          <w:rFonts w:cs="Arial"/>
          <w:szCs w:val="22"/>
        </w:rPr>
        <w:t>7</w:t>
      </w:r>
      <w:r w:rsidRPr="00CD705C">
        <w:rPr>
          <w:rFonts w:cs="Arial"/>
          <w:szCs w:val="22"/>
        </w:rPr>
        <w:t xml:space="preserve"> al 31 dicembre 201</w:t>
      </w:r>
      <w:r w:rsidR="001711EA">
        <w:rPr>
          <w:rFonts w:cs="Arial"/>
          <w:szCs w:val="22"/>
        </w:rPr>
        <w:t>7</w:t>
      </w:r>
      <w:r w:rsidRPr="00CD705C">
        <w:rPr>
          <w:rFonts w:cs="Arial"/>
          <w:szCs w:val="22"/>
        </w:rPr>
        <w:t>), deve presentare domanda a questo Ufficio, tramite la scuola di servizio utilizzando il modello allegato, entro il termine perentorio del 15 novembre 201</w:t>
      </w:r>
      <w:r w:rsidR="001711EA">
        <w:rPr>
          <w:rFonts w:cs="Arial"/>
          <w:szCs w:val="22"/>
        </w:rPr>
        <w:t>6</w:t>
      </w:r>
      <w:r w:rsidRPr="00CD705C">
        <w:rPr>
          <w:rFonts w:cs="Arial"/>
          <w:szCs w:val="22"/>
        </w:rPr>
        <w:t>.</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e scuole assumeranno al protocollo le domande ricevute entro il termine di scadenza fissato (15/11/201</w:t>
      </w:r>
      <w:r w:rsidR="001711EA">
        <w:rPr>
          <w:rFonts w:cs="Arial"/>
          <w:szCs w:val="22"/>
        </w:rPr>
        <w:t>6</w:t>
      </w:r>
      <w:r w:rsidR="00CD705C" w:rsidRPr="00CD705C">
        <w:rPr>
          <w:rFonts w:cs="Arial"/>
          <w:szCs w:val="22"/>
        </w:rPr>
        <w:t xml:space="preserve">) e le faranno pervenire a quest’Ufficio con lettera di trasmissione e in unico plico, non oltre il </w:t>
      </w:r>
      <w:r w:rsidR="00CD705C" w:rsidRPr="0077592A">
        <w:rPr>
          <w:rFonts w:cs="Arial"/>
          <w:b/>
          <w:szCs w:val="22"/>
        </w:rPr>
        <w:t>2</w:t>
      </w:r>
      <w:r w:rsidR="001711EA">
        <w:rPr>
          <w:rFonts w:cs="Arial"/>
          <w:b/>
          <w:szCs w:val="22"/>
        </w:rPr>
        <w:t>1</w:t>
      </w:r>
      <w:r w:rsidR="00CD705C" w:rsidRPr="0077592A">
        <w:rPr>
          <w:rFonts w:cs="Arial"/>
          <w:b/>
          <w:szCs w:val="22"/>
        </w:rPr>
        <w:t xml:space="preserve"> novembre 201</w:t>
      </w:r>
      <w:r w:rsidR="001711EA">
        <w:rPr>
          <w:rFonts w:cs="Arial"/>
          <w:b/>
          <w:szCs w:val="22"/>
        </w:rPr>
        <w:t>6</w:t>
      </w:r>
      <w:r w:rsidR="00CD705C" w:rsidRPr="00CD705C">
        <w:rPr>
          <w:rFonts w:cs="Arial"/>
          <w:szCs w:val="22"/>
        </w:rPr>
        <w:t>.</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A</w:t>
      </w:r>
      <w:r w:rsidR="00CD705C" w:rsidRPr="00CD705C">
        <w:rPr>
          <w:rFonts w:cs="Arial"/>
          <w:szCs w:val="22"/>
        </w:rPr>
        <w:t>gli atti delle scuole dovranno essere trattenute le copie delle domande al fine di accertare, successivamente, che i permessi siano effettivamente usufruiti per la frequenza dei corsi dichiarati e ai fini dell’acquisizione delle certificazioni ed eventuali adempimenti da porre in essere in caso di non presentazione delle certificazioni stesse.</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lastRenderedPageBreak/>
        <w:t>I</w:t>
      </w:r>
      <w:r w:rsidR="00CD705C" w:rsidRPr="00CD705C">
        <w:rPr>
          <w:rFonts w:cs="Arial"/>
          <w:szCs w:val="22"/>
        </w:rPr>
        <w:t xml:space="preserve"> Dirigenti Scolastici apporranno formale “visto” in calce alle domande prodotte dal personale dipendente ad attestazione di tutto quanto dichiarato dall’interessato e CONTROLLERANNO che le stesse siano state COMPILATE ACCURATAMENTE IN OGNI PARTE al fine di fornire a questo Ufficio tutti gli elementi per una valutazione corretta (tipologia contratto, anno di iscrizione al corso di studi, durata legale del corso, anzianità di servizio, precedenti anni di fruizione dei permessi).</w:t>
      </w:r>
    </w:p>
    <w:p w:rsidR="00CD705C" w:rsidRPr="00CD705C" w:rsidRDefault="00CD705C" w:rsidP="00CD705C">
      <w:pPr>
        <w:rPr>
          <w:rFonts w:cs="Arial"/>
          <w:szCs w:val="22"/>
        </w:rPr>
      </w:pPr>
    </w:p>
    <w:p w:rsidR="00CD705C" w:rsidRPr="00CD705C" w:rsidRDefault="0077592A" w:rsidP="00CD705C">
      <w:pPr>
        <w:rPr>
          <w:rFonts w:cs="Arial"/>
          <w:szCs w:val="22"/>
        </w:rPr>
      </w:pPr>
      <w:r>
        <w:rPr>
          <w:rFonts w:cs="Arial"/>
          <w:szCs w:val="22"/>
        </w:rPr>
        <w:t>L</w:t>
      </w:r>
      <w:r w:rsidR="00CD705C" w:rsidRPr="00CD705C">
        <w:rPr>
          <w:rFonts w:cs="Arial"/>
          <w:szCs w:val="22"/>
        </w:rPr>
        <w:t>e graduatorie degli aventi diritto ad usufruire dei permessi saranno pubblicate entro il 31 gennaio 2016 e diffuse anche attraverso il sito ufficiale di questo Ufficio (</w:t>
      </w:r>
      <w:hyperlink r:id="rId9" w:history="1">
        <w:r w:rsidR="00CD705C" w:rsidRPr="00CD705C">
          <w:rPr>
            <w:rFonts w:cs="Arial"/>
          </w:rPr>
          <w:t>www.cuneo.istruzionepiemonte.it</w:t>
        </w:r>
      </w:hyperlink>
      <w:r w:rsidR="00CD705C" w:rsidRPr="00CD705C">
        <w:rPr>
          <w:rFonts w:cs="Arial"/>
          <w:szCs w:val="22"/>
        </w:rPr>
        <w:t>).</w:t>
      </w:r>
    </w:p>
    <w:p w:rsidR="00CD705C" w:rsidRPr="00CD705C" w:rsidRDefault="0077592A" w:rsidP="00CD705C">
      <w:pPr>
        <w:rPr>
          <w:rFonts w:cs="Arial"/>
          <w:szCs w:val="22"/>
        </w:rPr>
      </w:pPr>
      <w:r>
        <w:rPr>
          <w:rFonts w:cs="Arial"/>
          <w:szCs w:val="22"/>
        </w:rPr>
        <w:t>I</w:t>
      </w:r>
      <w:r w:rsidR="00CD705C" w:rsidRPr="00CD705C">
        <w:rPr>
          <w:rFonts w:cs="Arial"/>
          <w:szCs w:val="22"/>
        </w:rPr>
        <w:t xml:space="preserve"> Dirigenti Scolastici, sulla base delle suddette graduatorie, provvederanno alla concessione dei permessi (art. 5 del CCDR 14/11/13) e all’acquisizione della documentazione richiesta (art.8 del CCDR 14/11/13).</w:t>
      </w:r>
    </w:p>
    <w:p w:rsidR="00CD705C" w:rsidRPr="00CD705C" w:rsidRDefault="00CD705C" w:rsidP="00CD705C">
      <w:pPr>
        <w:rPr>
          <w:rFonts w:cs="Arial"/>
          <w:szCs w:val="22"/>
        </w:rPr>
      </w:pPr>
      <w:r w:rsidRPr="00CD705C">
        <w:rPr>
          <w:rFonts w:cs="Arial"/>
          <w:szCs w:val="22"/>
        </w:rPr>
        <w:tab/>
        <w:t>Si pregano le SS.LL. di dare alla presente la massima diffusione a tutto il personale, anche a mezzo di pubblicazione all’albo scolastico.</w:t>
      </w:r>
    </w:p>
    <w:p w:rsidR="00CD705C" w:rsidRPr="00CD705C" w:rsidRDefault="00CD705C" w:rsidP="00CD705C">
      <w:pPr>
        <w:rPr>
          <w:rFonts w:cs="Arial"/>
          <w:szCs w:val="22"/>
        </w:rPr>
      </w:pPr>
    </w:p>
    <w:p w:rsidR="00CD705C" w:rsidRPr="00CD705C" w:rsidRDefault="00CD705C" w:rsidP="00CD705C">
      <w:pPr>
        <w:rPr>
          <w:rFonts w:cs="Arial"/>
          <w:szCs w:val="22"/>
        </w:rPr>
      </w:pPr>
    </w:p>
    <w:p w:rsidR="00CD705C" w:rsidRDefault="00CD705C" w:rsidP="00CB78F6">
      <w:pPr>
        <w:spacing w:after="0" w:line="240" w:lineRule="auto"/>
      </w:pPr>
      <w:r>
        <w:t xml:space="preserve">                                                                                      IL DIRIGENTE</w:t>
      </w:r>
    </w:p>
    <w:p w:rsidR="00CD705C" w:rsidRDefault="00CD705C" w:rsidP="00CB78F6">
      <w:pPr>
        <w:spacing w:after="0" w:line="240" w:lineRule="auto"/>
      </w:pPr>
      <w:r>
        <w:t xml:space="preserve">                                                                                   STEFANO SURANITI     </w:t>
      </w:r>
    </w:p>
    <w:p w:rsidR="00CB78F6" w:rsidRDefault="00CB78F6" w:rsidP="00CD705C"/>
    <w:p w:rsidR="00CB78F6" w:rsidRDefault="00CB78F6" w:rsidP="00CD705C"/>
    <w:sectPr w:rsidR="00CB78F6" w:rsidSect="00E8176E">
      <w:headerReference w:type="default" r:id="rId10"/>
      <w:footerReference w:type="default" r:id="rId11"/>
      <w:headerReference w:type="first" r:id="rId12"/>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CF" w:rsidRDefault="00E918CF" w:rsidP="00735857">
      <w:pPr>
        <w:spacing w:after="0" w:line="240" w:lineRule="auto"/>
      </w:pPr>
      <w:r>
        <w:separator/>
      </w:r>
    </w:p>
  </w:endnote>
  <w:endnote w:type="continuationSeparator" w:id="0">
    <w:p w:rsidR="00E918CF" w:rsidRDefault="00E918CF"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D40A2F" w:rsidRDefault="00D40A2F"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2406C606" wp14:editId="32E7ACBF">
                  <wp:simplePos x="0" y="0"/>
                  <wp:positionH relativeFrom="column">
                    <wp:posOffset>314230</wp:posOffset>
                  </wp:positionH>
                  <wp:positionV relativeFrom="paragraph">
                    <wp:posOffset>137566</wp:posOffset>
                  </wp:positionV>
                  <wp:extent cx="5857875"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31954"/>
                          </a:xfrm>
                          <a:prstGeom prst="rect">
                            <a:avLst/>
                          </a:prstGeom>
                          <a:noFill/>
                          <a:ln w="9525">
                            <a:noFill/>
                            <a:miter lim="800000"/>
                            <a:headEnd/>
                            <a:tailEnd/>
                          </a:ln>
                        </wps:spPr>
                        <wps:txb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3"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4"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5"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461.2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" filled="f" stroked="f">
                  <v:textbox>
                    <w:txbxContent>
                      <w:p w:rsidR="00D40A2F" w:rsidRDefault="00D40A2F" w:rsidP="0069367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D40A2F" w:rsidRPr="00561102" w:rsidRDefault="00D40A2F" w:rsidP="0069367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D40A2F" w:rsidRDefault="00D40A2F" w:rsidP="0069367D">
                        <w:pPr>
                          <w:pStyle w:val="Pidipagina"/>
                          <w:rPr>
                            <w:rStyle w:val="Collegamentoipertestuale"/>
                            <w:rFonts w:ascii="Copperplate Gothic Bold" w:hAnsi="Copperplate Gothic Bold"/>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6E4F90" w:rsidRDefault="006E4F90" w:rsidP="0069367D">
                        <w:pPr>
                          <w:pStyle w:val="Pidipagina"/>
                          <w:rPr>
                            <w:rStyle w:val="Collegamentoipertestuale"/>
                            <w:rFonts w:ascii="Copperplate Gothic Bold" w:hAnsi="Copperplate Gothic Bold"/>
                            <w:sz w:val="16"/>
                            <w:szCs w:val="16"/>
                            <w:u w:val="none"/>
                          </w:rPr>
                        </w:pPr>
                        <w:r w:rsidRPr="006E4F90">
                          <w:rPr>
                            <w:rStyle w:val="Collegamentoipertestuale"/>
                            <w:rFonts w:ascii="Copperplate Gothic Bold" w:hAnsi="Copperplate Gothic Bold"/>
                            <w:sz w:val="16"/>
                            <w:szCs w:val="16"/>
                            <w:u w:val="none"/>
                          </w:rPr>
                          <w:t xml:space="preserve">Scuola infanzia e primaria </w:t>
                        </w:r>
                        <w:r>
                          <w:rPr>
                            <w:rStyle w:val="Collegamentoipertestuale"/>
                            <w:rFonts w:ascii="Copperplate Gothic Bold" w:hAnsi="Copperplate Gothic Bold"/>
                            <w:sz w:val="16"/>
                            <w:szCs w:val="16"/>
                            <w:u w:val="none"/>
                          </w:rPr>
                          <w:t xml:space="preserve">                             </w:t>
                        </w:r>
                        <w:hyperlink r:id="rId8" w:history="1">
                          <w:r w:rsidRPr="000E4024">
                            <w:rPr>
                              <w:rStyle w:val="Collegamentoipertestuale"/>
                              <w:rFonts w:ascii="Copperplate Gothic Bold" w:hAnsi="Copperplate Gothic Bold"/>
                              <w:sz w:val="16"/>
                              <w:szCs w:val="16"/>
                            </w:rPr>
                            <w:t>Angelo.ruiu.cn@istruzione.it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primo grado           </w:t>
                        </w:r>
                        <w:hyperlink r:id="rId9" w:history="1">
                          <w:r w:rsidRPr="000E4024">
                            <w:rPr>
                              <w:rStyle w:val="Collegamentoipertestuale"/>
                              <w:rFonts w:ascii="Copperplate Gothic Bold" w:hAnsi="Copperplate Gothic Bold"/>
                              <w:sz w:val="16"/>
                              <w:szCs w:val="16"/>
                            </w:rPr>
                            <w:t>guido.gossa.cn@istruzione.it</w:t>
                          </w:r>
                        </w:hyperlink>
                      </w:p>
                      <w:p w:rsidR="006E4F90" w:rsidRDefault="006E4F90" w:rsidP="0069367D">
                        <w:pPr>
                          <w:pStyle w:val="Pidipagina"/>
                          <w:rPr>
                            <w:rStyle w:val="Collegamentoipertestuale"/>
                            <w:rFonts w:ascii="Copperplate Gothic Bold" w:hAnsi="Copperplate Gothic Bold"/>
                            <w:sz w:val="16"/>
                            <w:szCs w:val="16"/>
                            <w:u w:val="none"/>
                          </w:rPr>
                        </w:pPr>
                        <w:r>
                          <w:rPr>
                            <w:rStyle w:val="Collegamentoipertestuale"/>
                            <w:rFonts w:ascii="Copperplate Gothic Bold" w:hAnsi="Copperplate Gothic Bold"/>
                            <w:sz w:val="16"/>
                            <w:szCs w:val="16"/>
                            <w:u w:val="none"/>
                          </w:rPr>
                          <w:t xml:space="preserve">Istituti istruzione sec. secondo grado    </w:t>
                        </w:r>
                        <w:hyperlink r:id="rId10" w:history="1">
                          <w:r w:rsidRPr="000E4024">
                            <w:rPr>
                              <w:rStyle w:val="Collegamentoipertestuale"/>
                              <w:rFonts w:ascii="Copperplate Gothic Bold" w:hAnsi="Copperplate Gothic Bold"/>
                              <w:sz w:val="16"/>
                              <w:szCs w:val="16"/>
                            </w:rPr>
                            <w:t>irma.rosso.cn@istruzione.it</w:t>
                          </w:r>
                        </w:hyperlink>
                      </w:p>
                      <w:p w:rsidR="006E4F90" w:rsidRPr="006E4F90" w:rsidRDefault="006E4F90" w:rsidP="0069367D">
                        <w:pPr>
                          <w:pStyle w:val="Pidipagina"/>
                          <w:rPr>
                            <w:rFonts w:ascii="Copperplate Gothic Bold" w:hAnsi="Copperplate Gothic Bold"/>
                            <w:color w:val="DE0029"/>
                            <w:sz w:val="16"/>
                            <w:szCs w:val="16"/>
                          </w:rPr>
                        </w:pPr>
                      </w:p>
                    </w:txbxContent>
                  </v:textbox>
                </v:shape>
              </w:pict>
            </mc:Fallback>
          </mc:AlternateContent>
        </w:r>
        <w:r>
          <w:fldChar w:fldCharType="begin"/>
        </w:r>
        <w:r>
          <w:instrText>PAGE   \* MERGEFORMAT</w:instrText>
        </w:r>
        <w:r>
          <w:fldChar w:fldCharType="separate"/>
        </w:r>
        <w:r w:rsidR="00B44671">
          <w:rPr>
            <w:noProof/>
          </w:rPr>
          <w:t>2</w:t>
        </w:r>
        <w:r>
          <w:fldChar w:fldCharType="end"/>
        </w:r>
      </w:p>
    </w:sdtContent>
  </w:sdt>
  <w:p w:rsidR="00D40A2F" w:rsidRPr="00735857" w:rsidRDefault="00D40A2F" w:rsidP="00171593">
    <w:pPr>
      <w:pStyle w:val="Pidipagina"/>
      <w:rPr>
        <w:rFonts w:ascii="Copperplate Gothic Bold" w:hAnsi="Copperplate Gothic Bold"/>
        <w:color w:val="DE0029"/>
        <w:sz w:val="18"/>
      </w:rPr>
    </w:pPr>
    <w:r>
      <w:rPr>
        <w:noProof/>
        <w:lang w:eastAsia="it-IT"/>
      </w:rPr>
      <w:drawing>
        <wp:inline distT="0" distB="0" distL="0" distR="0" wp14:anchorId="7CDAE9AF" wp14:editId="7543D7A8">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CF" w:rsidRDefault="00E918CF" w:rsidP="00735857">
      <w:pPr>
        <w:spacing w:after="0" w:line="240" w:lineRule="auto"/>
      </w:pPr>
      <w:r>
        <w:separator/>
      </w:r>
    </w:p>
  </w:footnote>
  <w:footnote w:type="continuationSeparator" w:id="0">
    <w:p w:rsidR="00E918CF" w:rsidRDefault="00E918CF"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1E497EA7" wp14:editId="048C887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D40A2F" w:rsidRPr="00E7598E" w:rsidRDefault="00D40A2F"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Pr>
                        <w:rFonts w:ascii="Copperplate Gothic Bold" w:hAnsi="Copperplate Gothic Bold"/>
                        <w:color w:val="1475BB"/>
                        <w:sz w:val="20"/>
                        <w:szCs w:val="24"/>
                      </w:rPr>
                      <w:br/>
                      <w:t>Ufficio VI -</w:t>
                    </w:r>
                    <w:r w:rsidRPr="00491957">
                      <w:rPr>
                        <w:rFonts w:ascii="Copperplate Gothic Bold" w:hAnsi="Copperplate Gothic Bold"/>
                        <w:color w:val="1475BB"/>
                        <w:sz w:val="20"/>
                        <w:szCs w:val="24"/>
                      </w:rPr>
                      <w:t xml:space="preserve"> </w:t>
                    </w:r>
                    <w:r>
                      <w:rPr>
                        <w:rFonts w:ascii="Copperplate Gothic Bold" w:hAnsi="Copperplate Gothic Bold"/>
                        <w:color w:val="1475BB"/>
                        <w:sz w:val="20"/>
                        <w:szCs w:val="24"/>
                      </w:rPr>
                      <w:t>Ambito territoriale di Cuneo</w:t>
                    </w:r>
                  </w:p>
                </w:txbxContent>
              </v:textbox>
            </v:shape>
          </w:pict>
        </mc:Fallback>
      </mc:AlternateContent>
    </w:r>
    <w:r>
      <w:rPr>
        <w:noProof/>
        <w:sz w:val="24"/>
        <w:szCs w:val="24"/>
        <w:lang w:eastAsia="it-IT"/>
      </w:rPr>
      <mc:AlternateContent>
        <mc:Choice Requires="wps">
          <w:drawing>
            <wp:anchor distT="36576" distB="36576" distL="36576" distR="36576" simplePos="0" relativeHeight="251661312" behindDoc="0" locked="0" layoutInCell="1" allowOverlap="1" wp14:anchorId="1E5BEEC3" wp14:editId="47E364C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6A351"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Pr>
        <w:noProof/>
      </w:rPr>
      <w:ptab w:relativeTo="margin" w:alignment="left" w:leader="none"/>
    </w:r>
    <w:r>
      <w:rPr>
        <w:noProof/>
        <w:lang w:eastAsia="it-IT"/>
      </w:rPr>
      <w:drawing>
        <wp:inline distT="0" distB="0" distL="0" distR="0" wp14:anchorId="799E6AD4" wp14:editId="4D7531D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2F" w:rsidRDefault="00D40A2F">
    <w:pPr>
      <w:pStyle w:val="Intestazione"/>
    </w:pPr>
    <w:r>
      <w:rPr>
        <w:noProof/>
        <w:lang w:eastAsia="it-IT"/>
      </w:rPr>
      <w:drawing>
        <wp:inline distT="0" distB="0" distL="0" distR="0" wp14:anchorId="46B53640" wp14:editId="30EF169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F422A18" wp14:editId="0855BE0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D40A2F" w:rsidRPr="00E7598E" w:rsidRDefault="00D40A2F"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D40A2F" w:rsidRPr="00E7598E" w:rsidRDefault="00D40A2F"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5C66D353" wp14:editId="6FC6025F">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9185A"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4E07F8"/>
    <w:multiLevelType w:val="hybridMultilevel"/>
    <w:tmpl w:val="CAB65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11"/>
    <w:rsid w:val="00020ABB"/>
    <w:rsid w:val="00026754"/>
    <w:rsid w:val="00026DD8"/>
    <w:rsid w:val="000435E9"/>
    <w:rsid w:val="00060A29"/>
    <w:rsid w:val="000634C3"/>
    <w:rsid w:val="0007052F"/>
    <w:rsid w:val="0008648A"/>
    <w:rsid w:val="000A5373"/>
    <w:rsid w:val="000D0E61"/>
    <w:rsid w:val="000F6D42"/>
    <w:rsid w:val="00104C46"/>
    <w:rsid w:val="00105DDA"/>
    <w:rsid w:val="001067B3"/>
    <w:rsid w:val="0011154D"/>
    <w:rsid w:val="00121A06"/>
    <w:rsid w:val="00132C64"/>
    <w:rsid w:val="00156550"/>
    <w:rsid w:val="001711EA"/>
    <w:rsid w:val="00171593"/>
    <w:rsid w:val="00171C98"/>
    <w:rsid w:val="00176BD8"/>
    <w:rsid w:val="00193C81"/>
    <w:rsid w:val="001C36C6"/>
    <w:rsid w:val="001D3824"/>
    <w:rsid w:val="001E4152"/>
    <w:rsid w:val="001E4F4B"/>
    <w:rsid w:val="001F07E8"/>
    <w:rsid w:val="001F2322"/>
    <w:rsid w:val="00220AD5"/>
    <w:rsid w:val="00221772"/>
    <w:rsid w:val="002234E0"/>
    <w:rsid w:val="002259B1"/>
    <w:rsid w:val="00226511"/>
    <w:rsid w:val="002271E0"/>
    <w:rsid w:val="0023363A"/>
    <w:rsid w:val="00244FCC"/>
    <w:rsid w:val="002460B0"/>
    <w:rsid w:val="00247A7F"/>
    <w:rsid w:val="00272CE3"/>
    <w:rsid w:val="002853D0"/>
    <w:rsid w:val="002B72D4"/>
    <w:rsid w:val="002C2152"/>
    <w:rsid w:val="002E7854"/>
    <w:rsid w:val="003249E4"/>
    <w:rsid w:val="00342B9D"/>
    <w:rsid w:val="00344177"/>
    <w:rsid w:val="00345336"/>
    <w:rsid w:val="00362060"/>
    <w:rsid w:val="00381012"/>
    <w:rsid w:val="00390FD2"/>
    <w:rsid w:val="00397B34"/>
    <w:rsid w:val="003A0015"/>
    <w:rsid w:val="003B07E1"/>
    <w:rsid w:val="003D34D8"/>
    <w:rsid w:val="003E6106"/>
    <w:rsid w:val="003E7C90"/>
    <w:rsid w:val="003F0383"/>
    <w:rsid w:val="00401A01"/>
    <w:rsid w:val="004237FD"/>
    <w:rsid w:val="00425ED9"/>
    <w:rsid w:val="00476A5B"/>
    <w:rsid w:val="00480FC1"/>
    <w:rsid w:val="004873EF"/>
    <w:rsid w:val="00491AAC"/>
    <w:rsid w:val="004A5D7A"/>
    <w:rsid w:val="004C72D7"/>
    <w:rsid w:val="004E032D"/>
    <w:rsid w:val="004E5FA8"/>
    <w:rsid w:val="004F0867"/>
    <w:rsid w:val="0050056C"/>
    <w:rsid w:val="00513C30"/>
    <w:rsid w:val="0053202B"/>
    <w:rsid w:val="0054100C"/>
    <w:rsid w:val="0054689F"/>
    <w:rsid w:val="0055704F"/>
    <w:rsid w:val="00584896"/>
    <w:rsid w:val="00586D0D"/>
    <w:rsid w:val="00594191"/>
    <w:rsid w:val="006334C4"/>
    <w:rsid w:val="0064359B"/>
    <w:rsid w:val="00651DBC"/>
    <w:rsid w:val="00653E89"/>
    <w:rsid w:val="00684E03"/>
    <w:rsid w:val="006933CE"/>
    <w:rsid w:val="0069367D"/>
    <w:rsid w:val="006C253B"/>
    <w:rsid w:val="006C7F03"/>
    <w:rsid w:val="006D2294"/>
    <w:rsid w:val="006D5BCE"/>
    <w:rsid w:val="006E35AD"/>
    <w:rsid w:val="006E4F90"/>
    <w:rsid w:val="0072653A"/>
    <w:rsid w:val="0073137B"/>
    <w:rsid w:val="00731AC5"/>
    <w:rsid w:val="00735857"/>
    <w:rsid w:val="00764208"/>
    <w:rsid w:val="00766BC2"/>
    <w:rsid w:val="0077475F"/>
    <w:rsid w:val="0077592A"/>
    <w:rsid w:val="00791A72"/>
    <w:rsid w:val="007B0F03"/>
    <w:rsid w:val="007E61AA"/>
    <w:rsid w:val="008074E6"/>
    <w:rsid w:val="0081418A"/>
    <w:rsid w:val="00833790"/>
    <w:rsid w:val="00873E6C"/>
    <w:rsid w:val="00887190"/>
    <w:rsid w:val="008B148F"/>
    <w:rsid w:val="008B6D2F"/>
    <w:rsid w:val="008C0BCF"/>
    <w:rsid w:val="008F4B65"/>
    <w:rsid w:val="00917BFF"/>
    <w:rsid w:val="00920922"/>
    <w:rsid w:val="00930855"/>
    <w:rsid w:val="009426C3"/>
    <w:rsid w:val="00942715"/>
    <w:rsid w:val="00950C0C"/>
    <w:rsid w:val="00957E18"/>
    <w:rsid w:val="00976D2E"/>
    <w:rsid w:val="00982B8F"/>
    <w:rsid w:val="00984E26"/>
    <w:rsid w:val="00A05E12"/>
    <w:rsid w:val="00A53694"/>
    <w:rsid w:val="00A63ADA"/>
    <w:rsid w:val="00A82B7B"/>
    <w:rsid w:val="00A93438"/>
    <w:rsid w:val="00AD516B"/>
    <w:rsid w:val="00AF6D3E"/>
    <w:rsid w:val="00B442B8"/>
    <w:rsid w:val="00B44671"/>
    <w:rsid w:val="00B9467A"/>
    <w:rsid w:val="00BB5B98"/>
    <w:rsid w:val="00C13338"/>
    <w:rsid w:val="00C15254"/>
    <w:rsid w:val="00C42C1D"/>
    <w:rsid w:val="00C47858"/>
    <w:rsid w:val="00C87DA1"/>
    <w:rsid w:val="00C87F21"/>
    <w:rsid w:val="00C902E8"/>
    <w:rsid w:val="00C94F10"/>
    <w:rsid w:val="00C965D1"/>
    <w:rsid w:val="00C96AA9"/>
    <w:rsid w:val="00CB447C"/>
    <w:rsid w:val="00CB78F6"/>
    <w:rsid w:val="00CC364F"/>
    <w:rsid w:val="00CD146C"/>
    <w:rsid w:val="00CD6D2C"/>
    <w:rsid w:val="00CD705C"/>
    <w:rsid w:val="00CE0F32"/>
    <w:rsid w:val="00CE3E60"/>
    <w:rsid w:val="00CE7F60"/>
    <w:rsid w:val="00D230BD"/>
    <w:rsid w:val="00D25897"/>
    <w:rsid w:val="00D402CD"/>
    <w:rsid w:val="00D40A2F"/>
    <w:rsid w:val="00D47141"/>
    <w:rsid w:val="00D51076"/>
    <w:rsid w:val="00D87D0A"/>
    <w:rsid w:val="00DA71E7"/>
    <w:rsid w:val="00DF38D4"/>
    <w:rsid w:val="00E20548"/>
    <w:rsid w:val="00E24418"/>
    <w:rsid w:val="00E4538A"/>
    <w:rsid w:val="00E7598E"/>
    <w:rsid w:val="00E8176E"/>
    <w:rsid w:val="00E918CF"/>
    <w:rsid w:val="00EA2144"/>
    <w:rsid w:val="00EB552B"/>
    <w:rsid w:val="00EF4293"/>
    <w:rsid w:val="00F06B1B"/>
    <w:rsid w:val="00F24949"/>
    <w:rsid w:val="00F32D4F"/>
    <w:rsid w:val="00F40F86"/>
    <w:rsid w:val="00F6109C"/>
    <w:rsid w:val="00F67DC2"/>
    <w:rsid w:val="00F76BDB"/>
    <w:rsid w:val="00F85F07"/>
    <w:rsid w:val="00FB7606"/>
    <w:rsid w:val="00FE5971"/>
    <w:rsid w:val="00FF0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244FCC"/>
    <w:pPr>
      <w:autoSpaceDE w:val="0"/>
      <w:autoSpaceDN w:val="0"/>
      <w:adjustRightInd w:val="0"/>
      <w:spacing w:before="240" w:after="240" w:line="360" w:lineRule="auto"/>
      <w:contextualSpacing/>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Rientrocorpodeltesto">
    <w:name w:val="Body Text Indent"/>
    <w:basedOn w:val="Normale"/>
    <w:link w:val="RientrocorpodeltestoCarattere"/>
    <w:uiPriority w:val="99"/>
    <w:unhideWhenUsed/>
    <w:rsid w:val="00D47141"/>
    <w:pPr>
      <w:ind w:left="283"/>
    </w:pPr>
    <w:rPr>
      <w:rFonts w:eastAsia="Times New Roman" w:cs="Times New Roman"/>
    </w:rPr>
  </w:style>
  <w:style w:type="character" w:customStyle="1" w:styleId="RientrocorpodeltestoCarattere">
    <w:name w:val="Rientro corpo del testo Carattere"/>
    <w:basedOn w:val="Carpredefinitoparagrafo"/>
    <w:link w:val="Rientrocorpodeltesto"/>
    <w:uiPriority w:val="99"/>
    <w:rsid w:val="00D47141"/>
    <w:rPr>
      <w:rFonts w:ascii="Verdana" w:eastAsia="Times New Roman"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2259">
      <w:bodyDiv w:val="1"/>
      <w:marLeft w:val="0"/>
      <w:marRight w:val="0"/>
      <w:marTop w:val="0"/>
      <w:marBottom w:val="0"/>
      <w:divBdr>
        <w:top w:val="none" w:sz="0" w:space="0" w:color="auto"/>
        <w:left w:val="none" w:sz="0" w:space="0" w:color="auto"/>
        <w:bottom w:val="none" w:sz="0" w:space="0" w:color="auto"/>
        <w:right w:val="none" w:sz="0" w:space="0" w:color="auto"/>
      </w:divBdr>
    </w:div>
    <w:div w:id="87361301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neo.istruzionepiemon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irma.rosso.cn@istruzione.it" TargetMode="External"/><Relationship Id="rId10" Type="http://schemas.openxmlformats.org/officeDocument/2006/relationships/hyperlink" Target="mailto:irma.rosso.cn@istruzione.it" TargetMode="External"/><Relationship Id="rId4" Type="http://schemas.openxmlformats.org/officeDocument/2006/relationships/hyperlink" Target="mailto:guido.gossa.cn@istruzione.it" TargetMode="External"/><Relationship Id="rId9" Type="http://schemas.openxmlformats.org/officeDocument/2006/relationships/hyperlink" Target="mailto:guido.gossa.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57\AppData\Local\Microsoft\Windows\Temporary%20Internet%20Files\Content.Outlook\CYHSM1ND\carta_intestata_firma_dirigente_uff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8741-12BB-43D9-89E2-C30E14ED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carta_intestata_firma_dirigente_uff6.dotx</Template>
  <TotalTime>1</TotalTime>
  <Pages>2</Pages>
  <Words>412</Words>
  <Characters>2353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5</cp:revision>
  <cp:lastPrinted>2015-05-07T11:14:00Z</cp:lastPrinted>
  <dcterms:created xsi:type="dcterms:W3CDTF">2016-11-02T10:37:00Z</dcterms:created>
  <dcterms:modified xsi:type="dcterms:W3CDTF">2016-11-02T12:13:00Z</dcterms:modified>
</cp:coreProperties>
</file>