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23" w:rsidRDefault="00103823" w:rsidP="006E35AD">
      <w:pPr>
        <w:pStyle w:val="LuogoData"/>
      </w:pPr>
      <w:proofErr w:type="spellStart"/>
      <w:r>
        <w:t>Prot</w:t>
      </w:r>
      <w:proofErr w:type="spellEnd"/>
      <w:r>
        <w:t>. n.8102</w:t>
      </w:r>
    </w:p>
    <w:p w:rsidR="006E35AD" w:rsidRPr="006E35AD" w:rsidRDefault="002D6C13" w:rsidP="006E35AD">
      <w:pPr>
        <w:pStyle w:val="LuogoData"/>
      </w:pPr>
      <w:r>
        <w:t>CUNEO, 4 NOVEMBRE 2016</w:t>
      </w:r>
    </w:p>
    <w:p w:rsidR="00F03174" w:rsidRDefault="00F03174" w:rsidP="00132C64">
      <w:pPr>
        <w:pStyle w:val="Destinatari"/>
      </w:pPr>
      <w:r>
        <w:t xml:space="preserve">Alle scuole secondarie di II grado </w:t>
      </w:r>
    </w:p>
    <w:p w:rsidR="00132C64" w:rsidRDefault="00F03174" w:rsidP="00132C64">
      <w:pPr>
        <w:pStyle w:val="Destinatari"/>
      </w:pPr>
      <w:r>
        <w:t xml:space="preserve">della provincia </w:t>
      </w:r>
      <w:r w:rsidR="002D6C13">
        <w:t>di Cuneo</w:t>
      </w:r>
    </w:p>
    <w:p w:rsidR="00103823" w:rsidRDefault="00103823" w:rsidP="006E35AD">
      <w:pPr>
        <w:pStyle w:val="Oggetto"/>
      </w:pPr>
    </w:p>
    <w:p w:rsidR="006E35AD" w:rsidRPr="006E35AD" w:rsidRDefault="00B442B8" w:rsidP="006E35AD">
      <w:pPr>
        <w:pStyle w:val="Oggetto"/>
      </w:pPr>
      <w:r w:rsidRPr="00764208">
        <w:t>Oggetto:</w:t>
      </w:r>
      <w:r w:rsidR="003B07E1">
        <w:t xml:space="preserve"> </w:t>
      </w:r>
      <w:r w:rsidR="002D6C13">
        <w:t xml:space="preserve">portale nazionale per l’alternanza scuola lavoro      </w:t>
      </w:r>
    </w:p>
    <w:p w:rsidR="004C15ED" w:rsidRDefault="00F03174" w:rsidP="00F03174">
      <w:r>
        <w:t xml:space="preserve">L'Ambito </w:t>
      </w:r>
      <w:r w:rsidR="002D6C13">
        <w:t>Territ</w:t>
      </w:r>
      <w:r>
        <w:t xml:space="preserve">oriale di Cuneo e la Camera di Commercio </w:t>
      </w:r>
      <w:r w:rsidR="002D6C13">
        <w:t>di Cuneo invita</w:t>
      </w:r>
      <w:r>
        <w:t>no i dirigenti scolastici (o loro delegati</w:t>
      </w:r>
      <w:r w:rsidR="002D6C13">
        <w:t xml:space="preserve">) a partecipare ad uno degli incontri in programma a Cuneo e ad Alba </w:t>
      </w:r>
      <w:r>
        <w:t xml:space="preserve">il 15 e il 22 novembre 2016 </w:t>
      </w:r>
      <w:r w:rsidR="002D6C13">
        <w:t>(come da locandina allegata).</w:t>
      </w:r>
      <w:r w:rsidR="002D6C13">
        <w:br/>
        <w:t>Il sistema camerale ha infatti istituito il portale nazionale per l'alternanza scuola lavoro</w:t>
      </w:r>
      <w:r w:rsidR="000C3518">
        <w:t>,</w:t>
      </w:r>
      <w:r w:rsidR="002D6C13">
        <w:t xml:space="preserve"> previsto dalla legge 107/2015</w:t>
      </w:r>
      <w:r w:rsidR="000C3518">
        <w:t>,</w:t>
      </w:r>
      <w:r w:rsidR="002D6C13">
        <w:t xml:space="preserve"> ed è dunque molto importante sapervi operare concretamente e correttamente per offrire ai propri studenti la possibilità di effettuare stage mirati e qualificanti. </w:t>
      </w:r>
      <w:r w:rsidR="004C15ED">
        <w:t>Gli incontri approfondiranno gli aspetti operativi dell’utilizzo di tale portale.</w:t>
      </w:r>
    </w:p>
    <w:p w:rsidR="00F03174" w:rsidRDefault="002D6C13" w:rsidP="00F03174">
      <w:pPr>
        <w:rPr>
          <w:rStyle w:val="Collegamentoipertestuale"/>
        </w:rPr>
      </w:pPr>
      <w:r>
        <w:t>Si prega di voler dare</w:t>
      </w:r>
      <w:r w:rsidR="000C3518">
        <w:t xml:space="preserve"> conferma di partecipazione al seguente </w:t>
      </w:r>
      <w:r>
        <w:t>indirizzo</w:t>
      </w:r>
      <w:r w:rsidR="000C3518">
        <w:t xml:space="preserve"> di posta elettronica:</w:t>
      </w:r>
      <w:r>
        <w:t xml:space="preserve"> </w:t>
      </w:r>
      <w:hyperlink r:id="rId9" w:history="1">
        <w:r>
          <w:rPr>
            <w:rStyle w:val="Collegamentoipertestuale"/>
          </w:rPr>
          <w:t>regolazione.mercato@cn.camcom.it</w:t>
        </w:r>
      </w:hyperlink>
    </w:p>
    <w:p w:rsidR="002D6C13" w:rsidRDefault="002D6C13" w:rsidP="00F03174"/>
    <w:p w:rsidR="006933CE" w:rsidRPr="003B07E1" w:rsidRDefault="002D6C13" w:rsidP="002D6C13">
      <w:pPr>
        <w:jc w:val="left"/>
      </w:pPr>
      <w:r>
        <w:t>L'occasione è gradita per porgere cordiali saluti</w:t>
      </w:r>
      <w:r w:rsidR="00895986">
        <w:t>.</w:t>
      </w:r>
    </w:p>
    <w:p w:rsidR="006E35AD" w:rsidRDefault="00020ABB" w:rsidP="0050056C">
      <w:pPr>
        <w:pStyle w:val="Firmato"/>
      </w:pPr>
      <w:r>
        <w:t xml:space="preserve">IL </w:t>
      </w:r>
      <w:r w:rsidR="004A5D7A">
        <w:t>DIRIGENTE</w:t>
      </w:r>
      <w:r>
        <w:br/>
      </w:r>
      <w:r w:rsidR="001F07E8">
        <w:t>Stefano Suraniti</w:t>
      </w:r>
    </w:p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Pr="007A41E6" w:rsidRDefault="007A41E6" w:rsidP="007A41E6"/>
    <w:p w:rsidR="007A41E6" w:rsidRDefault="007A41E6" w:rsidP="007A41E6"/>
    <w:p w:rsidR="00917BFF" w:rsidRPr="007A41E6" w:rsidRDefault="007A41E6" w:rsidP="007A41E6">
      <w:pPr>
        <w:tabs>
          <w:tab w:val="left" w:pos="1073"/>
        </w:tabs>
      </w:pPr>
      <w:r>
        <w:tab/>
      </w:r>
      <w:bookmarkStart w:id="0" w:name="_GoBack"/>
      <w:bookmarkEnd w:id="0"/>
    </w:p>
    <w:sectPr w:rsidR="00917BFF" w:rsidRPr="007A41E6" w:rsidSect="00E8176E">
      <w:headerReference w:type="default" r:id="rId10"/>
      <w:footerReference w:type="default" r:id="rId11"/>
      <w:headerReference w:type="first" r:id="rId12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24" w:rsidRDefault="00AD7624" w:rsidP="00735857">
      <w:pPr>
        <w:spacing w:after="0" w:line="240" w:lineRule="auto"/>
      </w:pPr>
      <w:r>
        <w:separator/>
      </w:r>
    </w:p>
  </w:endnote>
  <w:endnote w:type="continuationSeparator" w:id="0">
    <w:p w:rsidR="00AD7624" w:rsidRDefault="00AD762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D575EE2" wp14:editId="5BDFCE47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9525</wp:posOffset>
                  </wp:positionV>
                  <wp:extent cx="5457825" cy="7429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4578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Scolastico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2D6C13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D6C1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CLAUDIO GIRAUDO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hyperlink r:id="rId3" w:history="1">
                                <w:r w:rsidR="002D6C13" w:rsidRPr="005E5677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CLAUDIO.GIRAUDO@ISTRUZIONE.IT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4477B7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</w:t>
                              </w:r>
                              <w:r w:rsidR="002D6C13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517</w:t>
                              </w: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D575EE2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5.05pt;margin-top:.75pt;width:429.7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" filled="f" stroked="f">
                  <v:textbox>
                    <w:txbxContent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Scolastico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2D6C13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4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  <w:r w:rsidR="002D6C1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CLAUDIO </w:t>
                        </w:r>
                        <w:proofErr w:type="gramStart"/>
                        <w:r w:rsidR="002D6C1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GIRAUDO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</w:t>
                        </w:r>
                        <w:hyperlink r:id="rId6" w:history="1">
                          <w:r w:rsidR="002D6C13" w:rsidRPr="005E5677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CLAUDIO.GIRAUDO@ISTRUZIONE.IT</w:t>
                          </w:r>
                          <w:proofErr w:type="gramEnd"/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4477B7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</w:t>
                        </w:r>
                        <w:r w:rsidR="002D6C13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517</w:t>
                        </w: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03C748F4" wp14:editId="0F465EEF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24" w:rsidRDefault="00AD7624" w:rsidP="00735857">
      <w:pPr>
        <w:spacing w:after="0" w:line="240" w:lineRule="auto"/>
      </w:pPr>
      <w:r>
        <w:separator/>
      </w:r>
    </w:p>
  </w:footnote>
  <w:footnote w:type="continuationSeparator" w:id="0">
    <w:p w:rsidR="00AD7624" w:rsidRDefault="00AD762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490CD717" wp14:editId="0CA4705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90CD717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53D8EF" wp14:editId="13B605E5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B91A1C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6E06C4E3" wp14:editId="14BC184D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E924AAA" wp14:editId="6D472BA1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5E61B174" wp14:editId="64E1939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61B174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CE9047E" wp14:editId="525E256C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D94CA2D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34863"/>
    <w:rsid w:val="00060939"/>
    <w:rsid w:val="000634C3"/>
    <w:rsid w:val="0008344D"/>
    <w:rsid w:val="000C3518"/>
    <w:rsid w:val="000D0E61"/>
    <w:rsid w:val="00103823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C36C6"/>
    <w:rsid w:val="001F07E8"/>
    <w:rsid w:val="00221772"/>
    <w:rsid w:val="002234E0"/>
    <w:rsid w:val="002271E0"/>
    <w:rsid w:val="0023363A"/>
    <w:rsid w:val="002460B0"/>
    <w:rsid w:val="00247A7F"/>
    <w:rsid w:val="00292449"/>
    <w:rsid w:val="002B72D4"/>
    <w:rsid w:val="002C712F"/>
    <w:rsid w:val="002D6C13"/>
    <w:rsid w:val="0033500F"/>
    <w:rsid w:val="00342B9D"/>
    <w:rsid w:val="00344177"/>
    <w:rsid w:val="00345336"/>
    <w:rsid w:val="00362060"/>
    <w:rsid w:val="0036502F"/>
    <w:rsid w:val="003B07E1"/>
    <w:rsid w:val="003F03F5"/>
    <w:rsid w:val="00401A01"/>
    <w:rsid w:val="004237FD"/>
    <w:rsid w:val="00425ED9"/>
    <w:rsid w:val="004477B7"/>
    <w:rsid w:val="00476615"/>
    <w:rsid w:val="004873EF"/>
    <w:rsid w:val="004A5D7A"/>
    <w:rsid w:val="004C15ED"/>
    <w:rsid w:val="004C72D7"/>
    <w:rsid w:val="004D6902"/>
    <w:rsid w:val="004E032D"/>
    <w:rsid w:val="0050056C"/>
    <w:rsid w:val="00513C30"/>
    <w:rsid w:val="0054689F"/>
    <w:rsid w:val="00561102"/>
    <w:rsid w:val="00594191"/>
    <w:rsid w:val="005B12EA"/>
    <w:rsid w:val="005E1265"/>
    <w:rsid w:val="00642E71"/>
    <w:rsid w:val="00653E89"/>
    <w:rsid w:val="00684E03"/>
    <w:rsid w:val="006933CE"/>
    <w:rsid w:val="006C7F03"/>
    <w:rsid w:val="006D2294"/>
    <w:rsid w:val="006D5BCE"/>
    <w:rsid w:val="006E35AD"/>
    <w:rsid w:val="0072653A"/>
    <w:rsid w:val="00735857"/>
    <w:rsid w:val="00764208"/>
    <w:rsid w:val="0077475F"/>
    <w:rsid w:val="007A41E6"/>
    <w:rsid w:val="007B0F03"/>
    <w:rsid w:val="007E61AA"/>
    <w:rsid w:val="008074E6"/>
    <w:rsid w:val="00833790"/>
    <w:rsid w:val="00884C69"/>
    <w:rsid w:val="00887190"/>
    <w:rsid w:val="00895986"/>
    <w:rsid w:val="008B148F"/>
    <w:rsid w:val="008B6D2F"/>
    <w:rsid w:val="008C5F0B"/>
    <w:rsid w:val="008F4B65"/>
    <w:rsid w:val="00917BFF"/>
    <w:rsid w:val="00920922"/>
    <w:rsid w:val="00930855"/>
    <w:rsid w:val="00957E18"/>
    <w:rsid w:val="00982B8F"/>
    <w:rsid w:val="00984E26"/>
    <w:rsid w:val="00A05E12"/>
    <w:rsid w:val="00A53694"/>
    <w:rsid w:val="00A63ADA"/>
    <w:rsid w:val="00A7623B"/>
    <w:rsid w:val="00A82B7B"/>
    <w:rsid w:val="00A93438"/>
    <w:rsid w:val="00AD516B"/>
    <w:rsid w:val="00AD7624"/>
    <w:rsid w:val="00AF6D3E"/>
    <w:rsid w:val="00B16672"/>
    <w:rsid w:val="00B442B8"/>
    <w:rsid w:val="00B9467A"/>
    <w:rsid w:val="00BC48AB"/>
    <w:rsid w:val="00C13338"/>
    <w:rsid w:val="00C42C1D"/>
    <w:rsid w:val="00C77931"/>
    <w:rsid w:val="00C94F10"/>
    <w:rsid w:val="00C97389"/>
    <w:rsid w:val="00CB447C"/>
    <w:rsid w:val="00CC364F"/>
    <w:rsid w:val="00CD146C"/>
    <w:rsid w:val="00CE7F60"/>
    <w:rsid w:val="00D0707B"/>
    <w:rsid w:val="00D230BD"/>
    <w:rsid w:val="00D402CD"/>
    <w:rsid w:val="00D87D0A"/>
    <w:rsid w:val="00DC5B6B"/>
    <w:rsid w:val="00DF38D4"/>
    <w:rsid w:val="00E20548"/>
    <w:rsid w:val="00E626C5"/>
    <w:rsid w:val="00E7598E"/>
    <w:rsid w:val="00E8176E"/>
    <w:rsid w:val="00EA2144"/>
    <w:rsid w:val="00EB2FA3"/>
    <w:rsid w:val="00EB552B"/>
    <w:rsid w:val="00EC531B"/>
    <w:rsid w:val="00F03174"/>
    <w:rsid w:val="00F06B1B"/>
    <w:rsid w:val="00F24949"/>
    <w:rsid w:val="00F76BDB"/>
    <w:rsid w:val="00F85F07"/>
    <w:rsid w:val="00FA7F41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egolazione.mercato@cn.camcom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O.GIRAUDO@ISTRUZIONE.IT" TargetMode="External"/><Relationship Id="rId7" Type="http://schemas.openxmlformats.org/officeDocument/2006/relationships/image" Target="media/image2.png"/><Relationship Id="rId2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CLAUDIO.GIRAUDO@ISTRUZIONE.IT" TargetMode="External"/><Relationship Id="rId5" Type="http://schemas.openxmlformats.org/officeDocument/2006/relationships/hyperlink" Target="mailto:uspcn@postacert.istruzione.it" TargetMode="External"/><Relationship Id="rId4" Type="http://schemas.openxmlformats.org/officeDocument/2006/relationships/hyperlink" Target="mailto:usp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11648-268F-49C5-B09A-173F9EE75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3</cp:revision>
  <cp:lastPrinted>2015-05-07T11:14:00Z</cp:lastPrinted>
  <dcterms:created xsi:type="dcterms:W3CDTF">2016-11-04T11:06:00Z</dcterms:created>
  <dcterms:modified xsi:type="dcterms:W3CDTF">2016-11-04T11:12:00Z</dcterms:modified>
</cp:coreProperties>
</file>