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F33844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F33844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H/I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Pr="00E9072E">
        <w:rPr>
          <w:b/>
          <w:sz w:val="28"/>
          <w:szCs w:val="28"/>
        </w:rPr>
        <w:t>INFANZIA</w:t>
      </w:r>
      <w:r w:rsidRPr="005811C0">
        <w:rPr>
          <w:b/>
        </w:rPr>
        <w:t xml:space="preserve"> - </w:t>
      </w:r>
      <w:r w:rsidR="00690B0E">
        <w:rPr>
          <w:b/>
        </w:rPr>
        <w:t>AGGIORNAMENTO s</w:t>
      </w:r>
      <w:r w:rsidR="008620A2">
        <w:rPr>
          <w:b/>
        </w:rPr>
        <w:t>ituazione alunni con disabilità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282DCB">
        <w:rPr>
          <w:b/>
        </w:rPr>
        <w:t>18</w:t>
      </w:r>
      <w:r>
        <w:rPr>
          <w:b/>
        </w:rPr>
        <w:t>/20</w:t>
      </w:r>
      <w:r w:rsidRPr="005811C0">
        <w:rPr>
          <w:b/>
        </w:rPr>
        <w:t>1</w:t>
      </w:r>
      <w:r w:rsidR="00282DCB">
        <w:rPr>
          <w:b/>
        </w:rPr>
        <w:t>9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682"/>
        <w:gridCol w:w="1277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F33844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243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  <w:r>
              <w:t xml:space="preserve">SCUOLA </w:t>
            </w:r>
            <w:r>
              <w:rPr>
                <w:b/>
                <w:sz w:val="26"/>
              </w:rPr>
              <w:t>Infanzia</w:t>
            </w:r>
            <w:r>
              <w:t xml:space="preserve"> statale di: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282DCB" w:rsidP="00F33844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2018/2019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  <w:bookmarkStart w:id="0" w:name="_GoBack"/>
            <w:bookmarkEnd w:id="0"/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282DCB">
              <w:rPr>
                <w:szCs w:val="22"/>
              </w:rPr>
              <w:t xml:space="preserve"> per </w:t>
            </w:r>
            <w:proofErr w:type="spellStart"/>
            <w:r w:rsidR="00282DCB">
              <w:rPr>
                <w:szCs w:val="22"/>
              </w:rPr>
              <w:t>a.s.</w:t>
            </w:r>
            <w:proofErr w:type="spellEnd"/>
            <w:r w:rsidR="00282DCB">
              <w:rPr>
                <w:szCs w:val="22"/>
              </w:rPr>
              <w:t xml:space="preserve"> 2018/2019</w:t>
            </w:r>
          </w:p>
        </w:tc>
      </w:tr>
      <w:tr w:rsidR="00F33844" w:rsidTr="00F33844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24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F33844" w:rsidP="0017079F">
            <w:pPr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A4" w:rsidRDefault="00486EA4" w:rsidP="00735857">
      <w:pPr>
        <w:spacing w:after="0" w:line="240" w:lineRule="auto"/>
      </w:pPr>
      <w:r>
        <w:separator/>
      </w:r>
    </w:p>
  </w:endnote>
  <w:endnote w:type="continuationSeparator" w:id="0">
    <w:p w:rsidR="00486EA4" w:rsidRDefault="00486EA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82DCB" w:rsidRPr="00282DC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A4" w:rsidRDefault="00486EA4" w:rsidP="00735857">
      <w:pPr>
        <w:spacing w:after="0" w:line="240" w:lineRule="auto"/>
      </w:pPr>
      <w:r>
        <w:separator/>
      </w:r>
    </w:p>
  </w:footnote>
  <w:footnote w:type="continuationSeparator" w:id="0">
    <w:p w:rsidR="00486EA4" w:rsidRDefault="00486EA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634C3"/>
    <w:rsid w:val="000B7C60"/>
    <w:rsid w:val="000D0E61"/>
    <w:rsid w:val="000D245A"/>
    <w:rsid w:val="000F33BD"/>
    <w:rsid w:val="00104C46"/>
    <w:rsid w:val="00105DDA"/>
    <w:rsid w:val="0011154D"/>
    <w:rsid w:val="00121261"/>
    <w:rsid w:val="00126C33"/>
    <w:rsid w:val="00132C64"/>
    <w:rsid w:val="00152A3B"/>
    <w:rsid w:val="00156550"/>
    <w:rsid w:val="00171593"/>
    <w:rsid w:val="00171C98"/>
    <w:rsid w:val="00176BD8"/>
    <w:rsid w:val="00197663"/>
    <w:rsid w:val="001C36C6"/>
    <w:rsid w:val="001C7691"/>
    <w:rsid w:val="001D083A"/>
    <w:rsid w:val="001F07E8"/>
    <w:rsid w:val="00221772"/>
    <w:rsid w:val="002234E0"/>
    <w:rsid w:val="002271E0"/>
    <w:rsid w:val="0023363A"/>
    <w:rsid w:val="00244583"/>
    <w:rsid w:val="002460B0"/>
    <w:rsid w:val="00247A7F"/>
    <w:rsid w:val="00282DCB"/>
    <w:rsid w:val="002B72D4"/>
    <w:rsid w:val="002D428C"/>
    <w:rsid w:val="002E5433"/>
    <w:rsid w:val="0032444C"/>
    <w:rsid w:val="00342B9D"/>
    <w:rsid w:val="00344177"/>
    <w:rsid w:val="00345336"/>
    <w:rsid w:val="00361A23"/>
    <w:rsid w:val="00362060"/>
    <w:rsid w:val="003650F1"/>
    <w:rsid w:val="003B07E1"/>
    <w:rsid w:val="003F4631"/>
    <w:rsid w:val="003F4A7E"/>
    <w:rsid w:val="00401A01"/>
    <w:rsid w:val="004237FD"/>
    <w:rsid w:val="00425ED9"/>
    <w:rsid w:val="00486EA4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0B0E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7F251F"/>
    <w:rsid w:val="008074E6"/>
    <w:rsid w:val="0081278C"/>
    <w:rsid w:val="00833790"/>
    <w:rsid w:val="00835CCE"/>
    <w:rsid w:val="008440A5"/>
    <w:rsid w:val="00850048"/>
    <w:rsid w:val="008620A2"/>
    <w:rsid w:val="00887190"/>
    <w:rsid w:val="00895BC8"/>
    <w:rsid w:val="008B148F"/>
    <w:rsid w:val="008B6D2F"/>
    <w:rsid w:val="008D195F"/>
    <w:rsid w:val="008D4215"/>
    <w:rsid w:val="008F4B65"/>
    <w:rsid w:val="00917BFF"/>
    <w:rsid w:val="00920922"/>
    <w:rsid w:val="00930855"/>
    <w:rsid w:val="00957E18"/>
    <w:rsid w:val="00982B8F"/>
    <w:rsid w:val="00984E26"/>
    <w:rsid w:val="009C6A89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13B32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552B"/>
    <w:rsid w:val="00EC6B4E"/>
    <w:rsid w:val="00F06B1B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838-AEE3-450D-A844-DDF17C2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2015-07-14T09:57:00Z</cp:lastPrinted>
  <dcterms:created xsi:type="dcterms:W3CDTF">2016-01-15T11:34:00Z</dcterms:created>
  <dcterms:modified xsi:type="dcterms:W3CDTF">2018-06-14T10:15:00Z</dcterms:modified>
</cp:coreProperties>
</file>