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ind w:firstLine="7513"/>
        <w:jc w:val="left"/>
        <w:textAlignment w:val="baseline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ALLEGATO </w:t>
      </w:r>
      <w:r w:rsidR="009C38FD">
        <w:rPr>
          <w:rFonts w:ascii="Times New Roman" w:eastAsia="Times New Roman" w:hAnsi="Times New Roman" w:cs="Times New Roman"/>
          <w:b/>
          <w:sz w:val="20"/>
          <w:lang w:eastAsia="it-IT"/>
        </w:rPr>
        <w:t>1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8"/>
          <w:lang w:eastAsia="it-IT"/>
        </w:rPr>
        <w:t>DELEGA per altra persona fisica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F74D9A" w:rsidRPr="00826AC7" w:rsidRDefault="00F74D9A" w:rsidP="00F74D9A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</w:p>
    <w:p w:rsidR="00F74D9A" w:rsidRPr="00826AC7" w:rsidRDefault="00F74D9A" w:rsidP="00F74D9A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</w:t>
      </w:r>
      <w:r w:rsidR="00FA383A">
        <w:rPr>
          <w:rFonts w:ascii="Times New Roman" w:eastAsia="Times New Roman" w:hAnsi="Times New Roman" w:cs="Times New Roman"/>
          <w:b/>
          <w:sz w:val="24"/>
          <w:lang w:eastAsia="it-IT"/>
        </w:rPr>
        <w:t>CUNEO</w:t>
      </w:r>
    </w:p>
    <w:p w:rsidR="00F74D9A" w:rsidRPr="000C7470" w:rsidRDefault="00FA383A" w:rsidP="00F74D9A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Copperplate Gothic Bold" w:eastAsia="Times New Roman" w:hAnsi="Copperplate Gothic Bold" w:cs="Times New Roman"/>
          <w:sz w:val="24"/>
          <w:szCs w:val="24"/>
        </w:rPr>
        <w:t>usp.cn</w:t>
      </w:r>
      <w:r w:rsidR="00F74D9A" w:rsidRPr="000C7470">
        <w:rPr>
          <w:rFonts w:ascii="Copperplate Gothic Bold" w:eastAsia="Times New Roman" w:hAnsi="Copperplate Gothic Bold" w:cs="Times New Roman"/>
          <w:sz w:val="24"/>
          <w:szCs w:val="24"/>
        </w:rPr>
        <w:t>@istruzione.it</w:t>
      </w:r>
    </w:p>
    <w:p w:rsidR="00826AC7" w:rsidRPr="00BF380B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_l_ sottoscritt_ ____________________________________ nat_ a ________________ (Prov. ______) il __________, inclus_ nelle  GAE dell</w:t>
      </w:r>
      <w:r w:rsidR="00B32115">
        <w:rPr>
          <w:rFonts w:ascii="Times New Roman" w:eastAsia="Times New Roman" w:hAnsi="Times New Roman" w:cs="Times New Roman"/>
          <w:sz w:val="20"/>
          <w:lang w:eastAsia="it-IT"/>
        </w:rPr>
        <w:t xml:space="preserve">’istruzione secondaria di </w:t>
      </w:r>
      <w:r w:rsidR="00D54D0B">
        <w:rPr>
          <w:rFonts w:ascii="Times New Roman" w:eastAsia="Times New Roman" w:hAnsi="Times New Roman" w:cs="Times New Roman"/>
          <w:sz w:val="20"/>
          <w:lang w:eastAsia="it-IT"/>
        </w:rPr>
        <w:t xml:space="preserve">I - </w:t>
      </w:r>
      <w:bookmarkStart w:id="0" w:name="_GoBack"/>
      <w:bookmarkEnd w:id="0"/>
      <w:r w:rsidR="00B32115">
        <w:rPr>
          <w:rFonts w:ascii="Times New Roman" w:eastAsia="Times New Roman" w:hAnsi="Times New Roman" w:cs="Times New Roman"/>
          <w:sz w:val="20"/>
          <w:lang w:eastAsia="it-IT"/>
        </w:rPr>
        <w:t>II grado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 xml:space="preserve"> –</w:t>
      </w:r>
      <w:r w:rsidR="001B66B9">
        <w:rPr>
          <w:rFonts w:ascii="Times New Roman" w:eastAsia="Times New Roman" w:hAnsi="Times New Roman" w:cs="Times New Roman"/>
          <w:sz w:val="20"/>
          <w:lang w:eastAsia="it-IT"/>
        </w:rPr>
        <w:t xml:space="preserve"> classe di concorso ____________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 xml:space="preserve"> posto _________________, pos. ___________ con punti 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</w:pPr>
    </w:p>
    <w:p w:rsidR="00826AC7" w:rsidRPr="00826AC7" w:rsidRDefault="00826AC7" w:rsidP="00B7540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impossibilitato/a a presenziare personalmente alle operazioni di individuazione per la scelta dell’Ambito territoriale e della sede previste per il giorno__</w:t>
      </w:r>
      <w:r w:rsidR="00B7540B">
        <w:rPr>
          <w:rFonts w:ascii="Times New Roman" w:eastAsia="Times New Roman" w:hAnsi="Times New Roman" w:cs="Times New Roman"/>
          <w:sz w:val="20"/>
          <w:lang w:eastAsia="it-IT"/>
        </w:rPr>
        <w:t>_______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_______;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con il presente atto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il Sig. o la Sig.ra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footnoteReference w:id="1"/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_________________________________________ 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nat_ a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___________________________________ 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prov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_________ e 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residente a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_______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____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in _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__________________________________________________ 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n</w:t>
      </w: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. 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a rappresentarl_ nella scelta della provincia per l’</w:t>
      </w:r>
      <w:r w:rsidRPr="00826AC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a. s. 2018/2019, </w:t>
      </w:r>
      <w:r w:rsidRPr="00826AC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Pr="00826AC7">
        <w:rPr>
          <w:rFonts w:ascii="Times New Roman" w:eastAsia="Times New Roman" w:hAnsi="Times New Roman" w:cs="Times New Roman"/>
          <w:sz w:val="20"/>
          <w:lang w:eastAsia="it-IT"/>
        </w:rPr>
        <w:t>.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>Indica, in ordine di preferenza, le seguenti sedi qualora disponibili all’atto del turno di scelta: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1. ______________________________________ 5. ______________________________________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2. ______________________________________ 6. ______________________________________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3. ______________________________________ 7. ______________________________________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6AC7">
        <w:rPr>
          <w:rFonts w:ascii="Times New Roman" w:eastAsia="Times New Roman" w:hAnsi="Times New Roman" w:cs="Times New Roman"/>
          <w:sz w:val="16"/>
          <w:szCs w:val="16"/>
          <w:lang w:eastAsia="it-IT"/>
        </w:rPr>
        <w:t>4. ______________________________________ 8. ______________________________________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ind w:firstLine="5529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  <w:r w:rsidRPr="00826AC7">
        <w:rPr>
          <w:rFonts w:ascii="Times New Roman" w:eastAsia="Times New Roman" w:hAnsi="Times New Roman" w:cs="Times New Roman"/>
          <w:sz w:val="24"/>
          <w:lang w:eastAsia="it-IT"/>
        </w:rPr>
        <w:t>Firma 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0"/>
          <w:lang w:eastAsia="it-IT"/>
        </w:rPr>
      </w:pP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sz w:val="24"/>
          <w:lang w:eastAsia="it-IT"/>
        </w:rPr>
        <w:t>RECAPITO: ____________________________________________________________________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sz w:val="24"/>
          <w:lang w:eastAsia="it-IT"/>
        </w:rPr>
        <w:t>Tel. _____________________________</w:t>
      </w:r>
    </w:p>
    <w:p w:rsidR="00826AC7" w:rsidRPr="00826AC7" w:rsidRDefault="00826AC7" w:rsidP="00826AC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sz w:val="24"/>
          <w:lang w:eastAsia="it-IT"/>
        </w:rPr>
        <w:t>Estremi documento del delegante: ________________________________</w:t>
      </w:r>
    </w:p>
    <w:sectPr w:rsidR="00826AC7" w:rsidRPr="00826AC7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0" w:rsidRDefault="00B47280" w:rsidP="00735857">
      <w:pPr>
        <w:spacing w:after="0" w:line="240" w:lineRule="auto"/>
      </w:pPr>
      <w:r>
        <w:separator/>
      </w:r>
    </w:p>
  </w:endnote>
  <w:endnote w:type="continuationSeparator" w:id="0">
    <w:p w:rsidR="00B47280" w:rsidRDefault="00B4728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E349E99" wp14:editId="53B53D6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0" w:rsidRDefault="00B47280" w:rsidP="00735857">
      <w:pPr>
        <w:spacing w:after="0" w:line="240" w:lineRule="auto"/>
      </w:pPr>
      <w:r>
        <w:separator/>
      </w:r>
    </w:p>
  </w:footnote>
  <w:footnote w:type="continuationSeparator" w:id="0">
    <w:p w:rsidR="00B47280" w:rsidRDefault="00B47280" w:rsidP="00735857">
      <w:pPr>
        <w:spacing w:after="0" w:line="240" w:lineRule="auto"/>
      </w:pPr>
      <w:r>
        <w:continuationSeparator/>
      </w:r>
    </w:p>
  </w:footnote>
  <w:footnote w:id="1">
    <w:p w:rsidR="00826AC7" w:rsidRDefault="00826AC7" w:rsidP="00826AC7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  <w:r w:rsidRPr="00D72025">
        <w:rPr>
          <w:b/>
          <w:i/>
          <w:iCs/>
          <w:sz w:val="16"/>
          <w:szCs w:val="16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E7" w:rsidRDefault="00D24356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Ambito territoriale di </w:t>
                          </w:r>
                          <w:r w:rsidR="00FA383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Cuneo</w:t>
                          </w:r>
                        </w:p>
                        <w:p w:rsidR="00D24356" w:rsidRPr="00D24356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5EE0BA08" wp14:editId="6E4DA483">
                                <wp:extent cx="5141626" cy="45719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4356" w:rsidRPr="006C50C7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Ambito territoriale di </w:t>
                    </w:r>
                    <w:r w:rsidR="00FA383A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Cuneo</w:t>
                    </w:r>
                  </w:p>
                  <w:p w:rsidR="00D24356" w:rsidRPr="00D24356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5EE0BA08" wp14:editId="6E4DA483">
                          <wp:extent cx="5141626" cy="45719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4356" w:rsidRPr="006C50C7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:rsidR="00735857" w:rsidRDefault="00713EB4" w:rsidP="00262DB6">
    <w:pPr>
      <w:pStyle w:val="Intestazione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3FAB9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D0E61"/>
    <w:rsid w:val="000D470A"/>
    <w:rsid w:val="00104C46"/>
    <w:rsid w:val="00105DDA"/>
    <w:rsid w:val="00106366"/>
    <w:rsid w:val="0011154D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A6D3E"/>
    <w:rsid w:val="001B1D42"/>
    <w:rsid w:val="001B66B9"/>
    <w:rsid w:val="001C36C6"/>
    <w:rsid w:val="001C4107"/>
    <w:rsid w:val="001D5813"/>
    <w:rsid w:val="001E1B5E"/>
    <w:rsid w:val="001F131B"/>
    <w:rsid w:val="001F62AA"/>
    <w:rsid w:val="00221772"/>
    <w:rsid w:val="002271E0"/>
    <w:rsid w:val="0023363A"/>
    <w:rsid w:val="0024579A"/>
    <w:rsid w:val="002460B0"/>
    <w:rsid w:val="00262DB6"/>
    <w:rsid w:val="0027501E"/>
    <w:rsid w:val="00275B8D"/>
    <w:rsid w:val="002A68B1"/>
    <w:rsid w:val="002B72D4"/>
    <w:rsid w:val="002E5766"/>
    <w:rsid w:val="002F3E4B"/>
    <w:rsid w:val="003039EF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83F59"/>
    <w:rsid w:val="004873EF"/>
    <w:rsid w:val="004A6503"/>
    <w:rsid w:val="004C72D7"/>
    <w:rsid w:val="004E032D"/>
    <w:rsid w:val="004F0EB1"/>
    <w:rsid w:val="0050056C"/>
    <w:rsid w:val="0051026B"/>
    <w:rsid w:val="00511533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E0748"/>
    <w:rsid w:val="006236D5"/>
    <w:rsid w:val="00653E89"/>
    <w:rsid w:val="00672B7B"/>
    <w:rsid w:val="00684E03"/>
    <w:rsid w:val="006933CE"/>
    <w:rsid w:val="006A25BC"/>
    <w:rsid w:val="006C2E03"/>
    <w:rsid w:val="006C50C7"/>
    <w:rsid w:val="006C7F03"/>
    <w:rsid w:val="006D2294"/>
    <w:rsid w:val="006D2B4A"/>
    <w:rsid w:val="006D5BCE"/>
    <w:rsid w:val="006E35AD"/>
    <w:rsid w:val="00713EB4"/>
    <w:rsid w:val="0072653A"/>
    <w:rsid w:val="007314F0"/>
    <w:rsid w:val="00735857"/>
    <w:rsid w:val="00736442"/>
    <w:rsid w:val="00740D96"/>
    <w:rsid w:val="00764208"/>
    <w:rsid w:val="007666F2"/>
    <w:rsid w:val="007673B9"/>
    <w:rsid w:val="0077475F"/>
    <w:rsid w:val="007806B1"/>
    <w:rsid w:val="007A0C80"/>
    <w:rsid w:val="007B0F03"/>
    <w:rsid w:val="007B13D3"/>
    <w:rsid w:val="007B3C19"/>
    <w:rsid w:val="007F155D"/>
    <w:rsid w:val="008074E6"/>
    <w:rsid w:val="00826AC7"/>
    <w:rsid w:val="00833790"/>
    <w:rsid w:val="0086487C"/>
    <w:rsid w:val="00880ED4"/>
    <w:rsid w:val="0088132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C38FD"/>
    <w:rsid w:val="009E6568"/>
    <w:rsid w:val="00A05E12"/>
    <w:rsid w:val="00A53694"/>
    <w:rsid w:val="00A63ADA"/>
    <w:rsid w:val="00A82B7B"/>
    <w:rsid w:val="00A84931"/>
    <w:rsid w:val="00A93438"/>
    <w:rsid w:val="00AA7C43"/>
    <w:rsid w:val="00AB1396"/>
    <w:rsid w:val="00AC3855"/>
    <w:rsid w:val="00AD516B"/>
    <w:rsid w:val="00AF6D3E"/>
    <w:rsid w:val="00B313B2"/>
    <w:rsid w:val="00B32115"/>
    <w:rsid w:val="00B442B8"/>
    <w:rsid w:val="00B47280"/>
    <w:rsid w:val="00B640E3"/>
    <w:rsid w:val="00B7540B"/>
    <w:rsid w:val="00B9467A"/>
    <w:rsid w:val="00BE3FA3"/>
    <w:rsid w:val="00BF0BDF"/>
    <w:rsid w:val="00BF282D"/>
    <w:rsid w:val="00BF380B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45D73"/>
    <w:rsid w:val="00D519A2"/>
    <w:rsid w:val="00D53809"/>
    <w:rsid w:val="00D54D0B"/>
    <w:rsid w:val="00D657E7"/>
    <w:rsid w:val="00D7705A"/>
    <w:rsid w:val="00DC6293"/>
    <w:rsid w:val="00DE1125"/>
    <w:rsid w:val="00DF02E0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B6430"/>
    <w:rsid w:val="00EC1B54"/>
    <w:rsid w:val="00EE4358"/>
    <w:rsid w:val="00F06B1B"/>
    <w:rsid w:val="00F06E25"/>
    <w:rsid w:val="00F24949"/>
    <w:rsid w:val="00F30665"/>
    <w:rsid w:val="00F44914"/>
    <w:rsid w:val="00F44EC7"/>
    <w:rsid w:val="00F74D9A"/>
    <w:rsid w:val="00F76BDB"/>
    <w:rsid w:val="00F85F07"/>
    <w:rsid w:val="00FA383A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4C20-67DE-40E1-BD9E-6DDFEF5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2017-06-09T12:04:00Z</cp:lastPrinted>
  <dcterms:created xsi:type="dcterms:W3CDTF">2018-07-31T10:27:00Z</dcterms:created>
  <dcterms:modified xsi:type="dcterms:W3CDTF">2018-08-14T10:13:00Z</dcterms:modified>
</cp:coreProperties>
</file>