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0F" w:rsidRDefault="00BD30B8" w:rsidP="00BD30B8">
      <w:pPr>
        <w:overflowPunct w:val="0"/>
        <w:autoSpaceDE w:val="0"/>
        <w:autoSpaceDN w:val="0"/>
        <w:adjustRightInd w:val="0"/>
        <w:spacing w:after="0" w:line="240" w:lineRule="auto"/>
        <w:ind w:firstLine="73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lang w:eastAsia="it-IT"/>
        </w:rPr>
        <w:t>Allegato 3</w:t>
      </w:r>
    </w:p>
    <w:p w:rsidR="00FE1A0F" w:rsidRDefault="00FE1A0F" w:rsidP="00FE1A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FE1A0F" w:rsidRPr="00FE1A0F" w:rsidRDefault="00FE1A0F" w:rsidP="00FE1A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FE1A0F">
        <w:rPr>
          <w:rFonts w:ascii="Times New Roman" w:eastAsia="Times New Roman" w:hAnsi="Times New Roman" w:cs="Times New Roman"/>
          <w:b/>
          <w:sz w:val="28"/>
          <w:lang w:eastAsia="it-IT"/>
        </w:rPr>
        <w:t>MODULO RINUNCIA</w:t>
      </w:r>
    </w:p>
    <w:p w:rsidR="00FE1A0F" w:rsidRPr="00FE1A0F" w:rsidRDefault="00FE1A0F" w:rsidP="00FE1A0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FE1A0F" w:rsidRPr="00FE1A0F" w:rsidRDefault="00FE1A0F" w:rsidP="00FE1A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:rsidR="007A4142" w:rsidRPr="00826AC7" w:rsidRDefault="00CD4343" w:rsidP="007A4142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AL DIRIGENTE DELL’</w:t>
      </w:r>
    </w:p>
    <w:p w:rsidR="007A4142" w:rsidRPr="00826AC7" w:rsidRDefault="007A4142" w:rsidP="007A4142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AMBITO</w:t>
      </w: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TERRITORIALE DI </w:t>
      </w:r>
      <w:r w:rsidR="00CD4343">
        <w:rPr>
          <w:rFonts w:ascii="Times New Roman" w:eastAsia="Times New Roman" w:hAnsi="Times New Roman" w:cs="Times New Roman"/>
          <w:b/>
          <w:sz w:val="24"/>
          <w:lang w:eastAsia="it-IT"/>
        </w:rPr>
        <w:t>CUNEO</w:t>
      </w:r>
    </w:p>
    <w:p w:rsidR="007A4142" w:rsidRPr="000C7470" w:rsidRDefault="00CD4343" w:rsidP="007A4142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Copperplate Gothic Bold" w:eastAsia="Times New Roman" w:hAnsi="Copperplate Gothic Bold" w:cs="Times New Roman"/>
          <w:sz w:val="24"/>
          <w:szCs w:val="24"/>
        </w:rPr>
        <w:t>usp.cn</w:t>
      </w:r>
      <w:r w:rsidR="007A4142" w:rsidRPr="000C7470">
        <w:rPr>
          <w:rFonts w:ascii="Copperplate Gothic Bold" w:eastAsia="Times New Roman" w:hAnsi="Copperplate Gothic Bold" w:cs="Times New Roman"/>
          <w:sz w:val="24"/>
          <w:szCs w:val="24"/>
        </w:rPr>
        <w:t>@istruzione.it</w:t>
      </w:r>
    </w:p>
    <w:p w:rsidR="00FE1A0F" w:rsidRPr="00FE1A0F" w:rsidRDefault="00FE1A0F" w:rsidP="00FE1A0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  <w:r w:rsidRPr="00FE1A0F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:rsidR="00FE1A0F" w:rsidRPr="00FE1A0F" w:rsidRDefault="00FE1A0F" w:rsidP="00FE1A0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:rsidR="00010A1A" w:rsidRDefault="00FE1A0F" w:rsidP="00010A1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FE1A0F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 xml:space="preserve">Il/la sottoscritto/a ______________________________________ </w:t>
      </w:r>
      <w:proofErr w:type="spellStart"/>
      <w:r w:rsidRPr="00FE1A0F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>nat</w:t>
      </w:r>
      <w:proofErr w:type="spellEnd"/>
      <w:r w:rsidRPr="00FE1A0F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 xml:space="preserve">__ il_______________ prov. ______ , inserito nella graduatoria ad esaurimento </w:t>
      </w:r>
      <w:r w:rsidR="00010A1A">
        <w:rPr>
          <w:rFonts w:ascii="Times New Roman" w:eastAsia="Times New Roman" w:hAnsi="Times New Roman" w:cs="Times New Roman"/>
          <w:sz w:val="20"/>
          <w:lang w:eastAsia="it-IT"/>
        </w:rPr>
        <w:t xml:space="preserve">dell’istruzione secondaria di </w:t>
      </w:r>
      <w:r w:rsidR="008D0429">
        <w:rPr>
          <w:rFonts w:ascii="Times New Roman" w:eastAsia="Times New Roman" w:hAnsi="Times New Roman" w:cs="Times New Roman"/>
          <w:sz w:val="20"/>
          <w:lang w:eastAsia="it-IT"/>
        </w:rPr>
        <w:t xml:space="preserve">I - </w:t>
      </w:r>
      <w:bookmarkStart w:id="0" w:name="_GoBack"/>
      <w:bookmarkEnd w:id="0"/>
      <w:r w:rsidR="00010A1A">
        <w:rPr>
          <w:rFonts w:ascii="Times New Roman" w:eastAsia="Times New Roman" w:hAnsi="Times New Roman" w:cs="Times New Roman"/>
          <w:sz w:val="20"/>
          <w:lang w:eastAsia="it-IT"/>
        </w:rPr>
        <w:t xml:space="preserve">II grado – classe di concorso ____________ posto _________________, </w:t>
      </w:r>
      <w:proofErr w:type="spellStart"/>
      <w:r w:rsidR="00010A1A">
        <w:rPr>
          <w:rFonts w:ascii="Times New Roman" w:eastAsia="Times New Roman" w:hAnsi="Times New Roman" w:cs="Times New Roman"/>
          <w:sz w:val="20"/>
          <w:lang w:eastAsia="it-IT"/>
        </w:rPr>
        <w:t>pos</w:t>
      </w:r>
      <w:proofErr w:type="spellEnd"/>
      <w:r w:rsidR="00010A1A">
        <w:rPr>
          <w:rFonts w:ascii="Times New Roman" w:eastAsia="Times New Roman" w:hAnsi="Times New Roman" w:cs="Times New Roman"/>
          <w:sz w:val="20"/>
          <w:lang w:eastAsia="it-IT"/>
        </w:rPr>
        <w:t>. ___________ con punti _____________</w:t>
      </w:r>
    </w:p>
    <w:p w:rsidR="00010A1A" w:rsidRPr="00FE1A0F" w:rsidRDefault="00010A1A" w:rsidP="00FE1A0F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:rsidR="00FE1A0F" w:rsidRPr="00FE1A0F" w:rsidRDefault="00FE1A0F" w:rsidP="00FE1A0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FE1A0F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>al posto n.__________ con punti__________ CON RISERVA/A PIENO TITOLO</w:t>
      </w:r>
    </w:p>
    <w:p w:rsidR="00FE1A0F" w:rsidRPr="00FE1A0F" w:rsidRDefault="00FE1A0F" w:rsidP="00FE1A0F">
      <w:pPr>
        <w:widowControl w:val="0"/>
        <w:suppressAutoHyphens/>
        <w:spacing w:after="0" w:line="240" w:lineRule="auto"/>
        <w:ind w:firstLine="4111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FE1A0F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</w:t>
      </w:r>
      <w:r w:rsidRPr="00FE1A0F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>DEPENNARE LA VOCE CHE NON INTERESSA)</w:t>
      </w:r>
    </w:p>
    <w:p w:rsidR="00FE1A0F" w:rsidRPr="00FE1A0F" w:rsidRDefault="00FE1A0F" w:rsidP="00FE1A0F">
      <w:pPr>
        <w:widowControl w:val="0"/>
        <w:suppressAutoHyphens/>
        <w:spacing w:after="0" w:line="360" w:lineRule="auto"/>
        <w:jc w:val="left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:rsidR="00FE1A0F" w:rsidRPr="00FE1A0F" w:rsidRDefault="00FE1A0F" w:rsidP="00FE1A0F">
      <w:pPr>
        <w:widowControl w:val="0"/>
        <w:suppressAutoHyphens/>
        <w:spacing w:after="0" w:line="360" w:lineRule="auto"/>
        <w:jc w:val="left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:rsidR="00FE1A0F" w:rsidRPr="00FE1A0F" w:rsidRDefault="00FE1A0F" w:rsidP="00FE1A0F">
      <w:pPr>
        <w:widowControl w:val="0"/>
        <w:suppressAutoHyphens/>
        <w:spacing w:after="0" w:line="360" w:lineRule="auto"/>
        <w:jc w:val="left"/>
        <w:rPr>
          <w:rFonts w:ascii="Times New Roman" w:eastAsia="SimSun" w:hAnsi="Times New Roman" w:cs="Times New Roman"/>
          <w:b/>
          <w:kern w:val="1"/>
          <w:szCs w:val="22"/>
          <w:lang w:eastAsia="hi-IN" w:bidi="hi-IN"/>
        </w:rPr>
      </w:pPr>
      <w:r w:rsidRPr="00FE1A0F">
        <w:rPr>
          <w:rFonts w:ascii="Times New Roman" w:eastAsia="SimSun" w:hAnsi="Times New Roman" w:cs="Times New Roman"/>
          <w:b/>
          <w:kern w:val="1"/>
          <w:szCs w:val="22"/>
          <w:lang w:eastAsia="hi-IN" w:bidi="hi-IN"/>
        </w:rPr>
        <w:t xml:space="preserve">                                                               DICHIARA DI RINUNCIARE</w:t>
      </w:r>
    </w:p>
    <w:p w:rsidR="00FE1A0F" w:rsidRPr="00FE1A0F" w:rsidRDefault="00FE1A0F" w:rsidP="00FE1A0F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Cs w:val="22"/>
          <w:lang w:eastAsia="hi-IN" w:bidi="hi-IN"/>
        </w:rPr>
      </w:pPr>
    </w:p>
    <w:p w:rsidR="00FE1A0F" w:rsidRPr="00FE1A0F" w:rsidRDefault="00FE1A0F" w:rsidP="00FE1A0F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FE1A0F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 xml:space="preserve">all’immissioni in ruolo nella scuola dell’infanzia posto ____________________ </w:t>
      </w:r>
    </w:p>
    <w:p w:rsidR="00FE1A0F" w:rsidRPr="00FE1A0F" w:rsidRDefault="00FE1A0F" w:rsidP="00FE1A0F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FE1A0F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>consapevole che, ai sensi della normativa vigente, tale rinuncia comporta la decadenza dalle GAE per la quale l’ammissione  stessa è stata conferita.</w:t>
      </w:r>
    </w:p>
    <w:p w:rsidR="00FE1A0F" w:rsidRPr="00FE1A0F" w:rsidRDefault="00FE1A0F" w:rsidP="00FE1A0F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:rsidR="00FE1A0F" w:rsidRPr="00FE1A0F" w:rsidRDefault="00FE1A0F" w:rsidP="00FE1A0F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:rsidR="00FE1A0F" w:rsidRPr="00FE1A0F" w:rsidRDefault="00FE1A0F" w:rsidP="00FE1A0F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1A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 ___________________</w:t>
      </w:r>
    </w:p>
    <w:p w:rsidR="00FE1A0F" w:rsidRPr="00FE1A0F" w:rsidRDefault="00FE1A0F" w:rsidP="00FE1A0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E1A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FIRMA </w:t>
      </w:r>
      <w:r w:rsidRPr="00FE1A0F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(1)</w:t>
      </w:r>
      <w:r w:rsidRPr="00FE1A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_________________________</w:t>
      </w:r>
    </w:p>
    <w:p w:rsidR="00FE1A0F" w:rsidRPr="00FE1A0F" w:rsidRDefault="00FE1A0F" w:rsidP="00FE1A0F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1A0F" w:rsidRPr="00FE1A0F" w:rsidRDefault="00FE1A0F" w:rsidP="00FE1A0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FE1A0F" w:rsidRPr="00FE1A0F" w:rsidRDefault="00FE1A0F" w:rsidP="00FE1A0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FE1A0F" w:rsidRPr="00FE1A0F" w:rsidRDefault="00FE1A0F" w:rsidP="00FE1A0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FE1A0F" w:rsidRPr="00FE1A0F" w:rsidRDefault="00FE1A0F" w:rsidP="00FE1A0F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FE1A0F" w:rsidRPr="00FE1A0F" w:rsidRDefault="00FE1A0F" w:rsidP="00FE1A0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textAlignment w:val="baseline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FE1A0F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Allegare fotocopia documento d’identità;</w:t>
      </w:r>
    </w:p>
    <w:p w:rsidR="00826AC7" w:rsidRPr="00FE1A0F" w:rsidRDefault="00826AC7" w:rsidP="00FE1A0F"/>
    <w:sectPr w:rsidR="00826AC7" w:rsidRPr="00FE1A0F" w:rsidSect="00D24356">
      <w:headerReference w:type="default" r:id="rId9"/>
      <w:footerReference w:type="default" r:id="rId10"/>
      <w:headerReference w:type="first" r:id="rId11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D8" w:rsidRDefault="00167ED8" w:rsidP="00735857">
      <w:pPr>
        <w:spacing w:after="0" w:line="240" w:lineRule="auto"/>
      </w:pPr>
      <w:r>
        <w:separator/>
      </w:r>
    </w:p>
  </w:endnote>
  <w:endnote w:type="continuationSeparator" w:id="0">
    <w:p w:rsidR="00167ED8" w:rsidRDefault="00167ED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7A5578" wp14:editId="592DD441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593" w:rsidRPr="00D24356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WQ8cGx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71593" w:rsidRPr="00D24356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E349E99" wp14:editId="53B53D6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D8" w:rsidRDefault="00167ED8" w:rsidP="00735857">
      <w:pPr>
        <w:spacing w:after="0" w:line="240" w:lineRule="auto"/>
      </w:pPr>
      <w:r>
        <w:separator/>
      </w:r>
    </w:p>
  </w:footnote>
  <w:footnote w:type="continuationSeparator" w:id="0">
    <w:p w:rsidR="00167ED8" w:rsidRDefault="00167ED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E7" w:rsidRDefault="00D24356" w:rsidP="00262DB6">
    <w:pPr>
      <w:pStyle w:val="Intestazione"/>
      <w:rPr>
        <w:noProof/>
        <w:sz w:val="24"/>
        <w:szCs w:val="24"/>
        <w:lang w:eastAsia="it-IT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E61E7A8" wp14:editId="1D00F505">
              <wp:simplePos x="0" y="0"/>
              <wp:positionH relativeFrom="column">
                <wp:posOffset>770890</wp:posOffset>
              </wp:positionH>
              <wp:positionV relativeFrom="paragraph">
                <wp:posOffset>-635</wp:posOffset>
              </wp:positionV>
              <wp:extent cx="5216525" cy="150622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50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0C80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CD43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Ambito territoriale di Cuneo</w:t>
                          </w:r>
                        </w:p>
                        <w:p w:rsidR="00D24356" w:rsidRPr="00D24356" w:rsidRDefault="00D2435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b/>
                              <w:color w:val="1475BB"/>
                              <w:sz w:val="20"/>
                              <w:szCs w:val="24"/>
                            </w:rPr>
                          </w:pPr>
                          <w:r w:rsidRPr="00D24356">
                            <w:rPr>
                              <w:rFonts w:ascii="Copperplate Gothic Bold" w:hAnsi="Copperplate Gothic Bold"/>
                              <w:b/>
                              <w:noProof/>
                              <w:color w:val="1475BB"/>
                              <w:sz w:val="20"/>
                              <w:szCs w:val="24"/>
                              <w:lang w:eastAsia="it-IT"/>
                            </w:rPr>
                            <w:drawing>
                              <wp:inline distT="0" distB="0" distL="0" distR="0" wp14:anchorId="5EE0BA08" wp14:editId="6E4DA483">
                                <wp:extent cx="5141626" cy="45719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5144135" cy="45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24356" w:rsidRPr="006C50C7" w:rsidRDefault="00D24356" w:rsidP="00D2435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7pt;margin-top:-.05pt;width:410.75pt;height:118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7A0C80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CD4343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Ambito territoriale di Cuneo</w:t>
                    </w:r>
                  </w:p>
                  <w:p w:rsidR="00D24356" w:rsidRPr="00D24356" w:rsidRDefault="00D2435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b/>
                        <w:color w:val="1475BB"/>
                        <w:sz w:val="20"/>
                        <w:szCs w:val="24"/>
                      </w:rPr>
                    </w:pPr>
                    <w:r w:rsidRPr="00D24356">
                      <w:rPr>
                        <w:rFonts w:ascii="Copperplate Gothic Bold" w:hAnsi="Copperplate Gothic Bold"/>
                        <w:b/>
                        <w:noProof/>
                        <w:color w:val="1475BB"/>
                        <w:sz w:val="20"/>
                        <w:szCs w:val="24"/>
                        <w:lang w:eastAsia="it-IT"/>
                      </w:rPr>
                      <w:drawing>
                        <wp:inline distT="0" distB="0" distL="0" distR="0" wp14:anchorId="5EE0BA08" wp14:editId="6E4DA483">
                          <wp:extent cx="5141626" cy="45719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144135" cy="45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24356" w:rsidRPr="006C50C7" w:rsidRDefault="00D24356" w:rsidP="00D2435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657E7" w:rsidRDefault="00D657E7" w:rsidP="00262DB6">
    <w:pPr>
      <w:pStyle w:val="Intestazione"/>
      <w:rPr>
        <w:noProof/>
        <w:sz w:val="24"/>
        <w:szCs w:val="24"/>
        <w:lang w:eastAsia="it-IT"/>
      </w:rPr>
    </w:pPr>
  </w:p>
  <w:p w:rsidR="00735857" w:rsidRDefault="00713EB4" w:rsidP="00262DB6">
    <w:pPr>
      <w:pStyle w:val="Intestazione"/>
    </w:pPr>
    <w:r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48C48440" wp14:editId="3612775F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B009E5C" wp14:editId="11C80D6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2B63A0C" wp14:editId="63DDC93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B63A0C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7CD0D7" wp14:editId="2564B9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CFE18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65B8E"/>
    <w:multiLevelType w:val="hybridMultilevel"/>
    <w:tmpl w:val="4F0628F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1A"/>
    <w:rsid w:val="00012913"/>
    <w:rsid w:val="00020ABB"/>
    <w:rsid w:val="00026754"/>
    <w:rsid w:val="00026DD8"/>
    <w:rsid w:val="00046F91"/>
    <w:rsid w:val="000634C3"/>
    <w:rsid w:val="000D0E61"/>
    <w:rsid w:val="000D1F6A"/>
    <w:rsid w:val="000D470A"/>
    <w:rsid w:val="00104C46"/>
    <w:rsid w:val="00105DDA"/>
    <w:rsid w:val="00106366"/>
    <w:rsid w:val="0011154D"/>
    <w:rsid w:val="00115754"/>
    <w:rsid w:val="00121A37"/>
    <w:rsid w:val="00131816"/>
    <w:rsid w:val="00132C64"/>
    <w:rsid w:val="00136C6D"/>
    <w:rsid w:val="00137D67"/>
    <w:rsid w:val="00161CF8"/>
    <w:rsid w:val="00166E90"/>
    <w:rsid w:val="00167ED8"/>
    <w:rsid w:val="00171593"/>
    <w:rsid w:val="00171C98"/>
    <w:rsid w:val="00176BD8"/>
    <w:rsid w:val="001A29D6"/>
    <w:rsid w:val="001A433A"/>
    <w:rsid w:val="001B1D42"/>
    <w:rsid w:val="001C36C6"/>
    <w:rsid w:val="001C4107"/>
    <w:rsid w:val="001D5813"/>
    <w:rsid w:val="001E1B5E"/>
    <w:rsid w:val="001F131B"/>
    <w:rsid w:val="001F62AA"/>
    <w:rsid w:val="00221772"/>
    <w:rsid w:val="002271E0"/>
    <w:rsid w:val="0023363A"/>
    <w:rsid w:val="0024579A"/>
    <w:rsid w:val="002460B0"/>
    <w:rsid w:val="00262DB6"/>
    <w:rsid w:val="0027501E"/>
    <w:rsid w:val="00275B8D"/>
    <w:rsid w:val="002A68B1"/>
    <w:rsid w:val="002B72D4"/>
    <w:rsid w:val="002E5766"/>
    <w:rsid w:val="002F3E4B"/>
    <w:rsid w:val="003039EF"/>
    <w:rsid w:val="00311FE2"/>
    <w:rsid w:val="003265CA"/>
    <w:rsid w:val="003268E6"/>
    <w:rsid w:val="00342B9D"/>
    <w:rsid w:val="00344177"/>
    <w:rsid w:val="00345336"/>
    <w:rsid w:val="00355954"/>
    <w:rsid w:val="00362060"/>
    <w:rsid w:val="00363189"/>
    <w:rsid w:val="003742DF"/>
    <w:rsid w:val="00375D11"/>
    <w:rsid w:val="003B07E1"/>
    <w:rsid w:val="003D7860"/>
    <w:rsid w:val="00401A01"/>
    <w:rsid w:val="004237FD"/>
    <w:rsid w:val="00425ED9"/>
    <w:rsid w:val="0046735A"/>
    <w:rsid w:val="00483F59"/>
    <w:rsid w:val="004873EF"/>
    <w:rsid w:val="004A6503"/>
    <w:rsid w:val="004C72D7"/>
    <w:rsid w:val="004E032D"/>
    <w:rsid w:val="004E2805"/>
    <w:rsid w:val="004F0EB1"/>
    <w:rsid w:val="0050056C"/>
    <w:rsid w:val="0051026B"/>
    <w:rsid w:val="00511533"/>
    <w:rsid w:val="00513C30"/>
    <w:rsid w:val="00535A4D"/>
    <w:rsid w:val="0054689F"/>
    <w:rsid w:val="005514C8"/>
    <w:rsid w:val="005613AC"/>
    <w:rsid w:val="00575623"/>
    <w:rsid w:val="0059420F"/>
    <w:rsid w:val="005A0F54"/>
    <w:rsid w:val="005A29EC"/>
    <w:rsid w:val="005E0748"/>
    <w:rsid w:val="006236D5"/>
    <w:rsid w:val="00653E89"/>
    <w:rsid w:val="00672B7B"/>
    <w:rsid w:val="00684E03"/>
    <w:rsid w:val="006933CE"/>
    <w:rsid w:val="006A25BC"/>
    <w:rsid w:val="006C50C7"/>
    <w:rsid w:val="006C7F03"/>
    <w:rsid w:val="006D2294"/>
    <w:rsid w:val="006D2B4A"/>
    <w:rsid w:val="006D5BCE"/>
    <w:rsid w:val="006E35AD"/>
    <w:rsid w:val="00713EB4"/>
    <w:rsid w:val="0072653A"/>
    <w:rsid w:val="007314F0"/>
    <w:rsid w:val="00735857"/>
    <w:rsid w:val="00736442"/>
    <w:rsid w:val="00740D96"/>
    <w:rsid w:val="00764208"/>
    <w:rsid w:val="007666F2"/>
    <w:rsid w:val="007673B9"/>
    <w:rsid w:val="0077475F"/>
    <w:rsid w:val="007806B1"/>
    <w:rsid w:val="007A0C80"/>
    <w:rsid w:val="007A4142"/>
    <w:rsid w:val="007B0F03"/>
    <w:rsid w:val="007B13D3"/>
    <w:rsid w:val="007B3C19"/>
    <w:rsid w:val="007F155D"/>
    <w:rsid w:val="008074E6"/>
    <w:rsid w:val="00826AC7"/>
    <w:rsid w:val="00833790"/>
    <w:rsid w:val="0086487C"/>
    <w:rsid w:val="00880ED4"/>
    <w:rsid w:val="008849D3"/>
    <w:rsid w:val="00886CD3"/>
    <w:rsid w:val="00887190"/>
    <w:rsid w:val="00894A02"/>
    <w:rsid w:val="008B148F"/>
    <w:rsid w:val="008B4A17"/>
    <w:rsid w:val="008B6D2F"/>
    <w:rsid w:val="008D0429"/>
    <w:rsid w:val="008F4B65"/>
    <w:rsid w:val="009111CE"/>
    <w:rsid w:val="00917BFF"/>
    <w:rsid w:val="00920922"/>
    <w:rsid w:val="00930855"/>
    <w:rsid w:val="00957E18"/>
    <w:rsid w:val="00976AAB"/>
    <w:rsid w:val="00982B8F"/>
    <w:rsid w:val="00984E26"/>
    <w:rsid w:val="009A770E"/>
    <w:rsid w:val="009B0D8C"/>
    <w:rsid w:val="009B702A"/>
    <w:rsid w:val="009E6568"/>
    <w:rsid w:val="00A05E12"/>
    <w:rsid w:val="00A53694"/>
    <w:rsid w:val="00A63ADA"/>
    <w:rsid w:val="00A82B7B"/>
    <w:rsid w:val="00A93438"/>
    <w:rsid w:val="00AA7C43"/>
    <w:rsid w:val="00AB1396"/>
    <w:rsid w:val="00AC3855"/>
    <w:rsid w:val="00AD516B"/>
    <w:rsid w:val="00AF6D3E"/>
    <w:rsid w:val="00B313B2"/>
    <w:rsid w:val="00B442B8"/>
    <w:rsid w:val="00B640E3"/>
    <w:rsid w:val="00B9467A"/>
    <w:rsid w:val="00BD30B8"/>
    <w:rsid w:val="00BE3FA3"/>
    <w:rsid w:val="00BF282D"/>
    <w:rsid w:val="00C021F6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0B9A"/>
    <w:rsid w:val="00CC307B"/>
    <w:rsid w:val="00CC364F"/>
    <w:rsid w:val="00CD0531"/>
    <w:rsid w:val="00CD146C"/>
    <w:rsid w:val="00CD4343"/>
    <w:rsid w:val="00CF3E37"/>
    <w:rsid w:val="00D00E48"/>
    <w:rsid w:val="00D14C0F"/>
    <w:rsid w:val="00D230BD"/>
    <w:rsid w:val="00D24356"/>
    <w:rsid w:val="00D33486"/>
    <w:rsid w:val="00D402CD"/>
    <w:rsid w:val="00D45968"/>
    <w:rsid w:val="00D519A2"/>
    <w:rsid w:val="00D53809"/>
    <w:rsid w:val="00D657E7"/>
    <w:rsid w:val="00D7705A"/>
    <w:rsid w:val="00DC6293"/>
    <w:rsid w:val="00DE1125"/>
    <w:rsid w:val="00DF38D4"/>
    <w:rsid w:val="00DF45EF"/>
    <w:rsid w:val="00DF6145"/>
    <w:rsid w:val="00E20548"/>
    <w:rsid w:val="00E53829"/>
    <w:rsid w:val="00E7598E"/>
    <w:rsid w:val="00E7722A"/>
    <w:rsid w:val="00E8176E"/>
    <w:rsid w:val="00E8783A"/>
    <w:rsid w:val="00EA2144"/>
    <w:rsid w:val="00EB552B"/>
    <w:rsid w:val="00EC1B54"/>
    <w:rsid w:val="00EE4358"/>
    <w:rsid w:val="00F03726"/>
    <w:rsid w:val="00F06B1B"/>
    <w:rsid w:val="00F06E25"/>
    <w:rsid w:val="00F24949"/>
    <w:rsid w:val="00F30665"/>
    <w:rsid w:val="00F44914"/>
    <w:rsid w:val="00F44EC7"/>
    <w:rsid w:val="00F76BDB"/>
    <w:rsid w:val="00F85F07"/>
    <w:rsid w:val="00FB7606"/>
    <w:rsid w:val="00FC3A53"/>
    <w:rsid w:val="00FC461E"/>
    <w:rsid w:val="00FC4E8A"/>
    <w:rsid w:val="00FC6A5B"/>
    <w:rsid w:val="00FE15C1"/>
    <w:rsid w:val="00FE1A0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060E-27D8-4EBA-B930-0CC44115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2017-06-09T12:04:00Z</cp:lastPrinted>
  <dcterms:created xsi:type="dcterms:W3CDTF">2018-07-31T10:32:00Z</dcterms:created>
  <dcterms:modified xsi:type="dcterms:W3CDTF">2018-08-14T10:14:00Z</dcterms:modified>
</cp:coreProperties>
</file>