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F53652" w:rsidRDefault="00F53652" w:rsidP="00F53652">
      <w:pPr>
        <w:rPr>
          <w:b/>
          <w:sz w:val="28"/>
        </w:rPr>
      </w:pPr>
      <w:r w:rsidRPr="00F53652">
        <w:rPr>
          <w:b/>
          <w:sz w:val="28"/>
        </w:rPr>
        <w:t xml:space="preserve">ALLEGATO </w:t>
      </w:r>
      <w:r w:rsidR="00E85926">
        <w:rPr>
          <w:b/>
          <w:sz w:val="28"/>
        </w:rPr>
        <w:t xml:space="preserve">2 </w:t>
      </w:r>
      <w:r w:rsidR="00030FCC">
        <w:rPr>
          <w:b/>
          <w:sz w:val="28"/>
        </w:rPr>
        <w:t>- MODULO DELEGA DIRIGENTE</w:t>
      </w:r>
    </w:p>
    <w:p w:rsidR="00F53652" w:rsidRPr="00F53652" w:rsidRDefault="00F53652" w:rsidP="00F53652">
      <w:pPr>
        <w:rPr>
          <w:sz w:val="24"/>
        </w:rPr>
      </w:pPr>
    </w:p>
    <w:p w:rsidR="00030FCC" w:rsidRDefault="00F53652" w:rsidP="00030FCC">
      <w:pPr>
        <w:jc w:val="right"/>
        <w:rPr>
          <w:b/>
          <w:sz w:val="24"/>
        </w:rPr>
      </w:pPr>
      <w:r w:rsidRPr="00F53652">
        <w:rPr>
          <w:b/>
          <w:sz w:val="24"/>
        </w:rPr>
        <w:t xml:space="preserve">AL DIRIGENTE </w:t>
      </w:r>
    </w:p>
    <w:p w:rsidR="00F53652" w:rsidRPr="00F53652" w:rsidRDefault="00030FCC" w:rsidP="00030FCC">
      <w:pPr>
        <w:jc w:val="right"/>
        <w:rPr>
          <w:b/>
          <w:sz w:val="24"/>
          <w:u w:val="single"/>
        </w:rPr>
      </w:pPr>
      <w:r>
        <w:rPr>
          <w:b/>
          <w:sz w:val="24"/>
        </w:rPr>
        <w:t>DELL’AMBITO TERRITORIALE DI CUNEO</w:t>
      </w:r>
    </w:p>
    <w:p w:rsidR="00F53652" w:rsidRP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</w:p>
    <w:p w:rsidR="009F5AC9" w:rsidRDefault="00F53652" w:rsidP="001E6BC4">
      <w:pPr>
        <w:jc w:val="both"/>
      </w:pPr>
      <w:r w:rsidRPr="00F53652">
        <w:t xml:space="preserve">_l_ </w:t>
      </w:r>
      <w:proofErr w:type="spellStart"/>
      <w:r w:rsidRPr="00F53652">
        <w:t>sottoscritt</w:t>
      </w:r>
      <w:proofErr w:type="spellEnd"/>
      <w:r w:rsidRPr="00F53652">
        <w:t xml:space="preserve">_ ____________________________________ </w:t>
      </w:r>
      <w:proofErr w:type="spellStart"/>
      <w:r w:rsidRPr="00F53652">
        <w:t>nat</w:t>
      </w:r>
      <w:proofErr w:type="spellEnd"/>
      <w:r w:rsidRPr="00F53652">
        <w:t>_ a ___________________</w:t>
      </w:r>
      <w:r>
        <w:t xml:space="preserve"> </w:t>
      </w:r>
      <w:r w:rsidRPr="00F53652">
        <w:t xml:space="preserve">(Prov. ______) il </w:t>
      </w:r>
    </w:p>
    <w:p w:rsidR="009F5AC9" w:rsidRDefault="009F5AC9" w:rsidP="001E6BC4">
      <w:pPr>
        <w:jc w:val="both"/>
      </w:pPr>
    </w:p>
    <w:p w:rsidR="001E6BC4" w:rsidRPr="006D0143" w:rsidRDefault="00F53652" w:rsidP="001E6BC4">
      <w:pPr>
        <w:jc w:val="both"/>
      </w:pPr>
      <w:r w:rsidRPr="00F53652">
        <w:t xml:space="preserve">____________, </w:t>
      </w:r>
      <w:proofErr w:type="spellStart"/>
      <w:r w:rsidRPr="00F53652">
        <w:t>inclus</w:t>
      </w:r>
      <w:proofErr w:type="spellEnd"/>
      <w:r w:rsidRPr="00F53652">
        <w:t xml:space="preserve">_ nelle </w:t>
      </w:r>
      <w:r w:rsidR="00030FCC">
        <w:t>GAE</w:t>
      </w:r>
      <w:r w:rsidR="00C124E0">
        <w:t>, classe di concorso ____</w:t>
      </w:r>
    </w:p>
    <w:p w:rsidR="00F53652" w:rsidRPr="00F53652" w:rsidRDefault="00F53652" w:rsidP="001E6BC4">
      <w:pPr>
        <w:jc w:val="both"/>
      </w:pPr>
    </w:p>
    <w:p w:rsidR="00F53652" w:rsidRPr="00F53652" w:rsidRDefault="00F53652" w:rsidP="00F53652">
      <w:r w:rsidRPr="00F53652">
        <w:t xml:space="preserve">impossibilitato/a </w:t>
      </w:r>
      <w:proofErr w:type="spellStart"/>
      <w:r w:rsidRPr="00F53652">
        <w:t>a</w:t>
      </w:r>
      <w:proofErr w:type="spellEnd"/>
      <w:r w:rsidRPr="00F53652">
        <w:t xml:space="preserve"> :</w:t>
      </w:r>
    </w:p>
    <w:p w:rsidR="009F5AC9" w:rsidRDefault="00F53652" w:rsidP="00200D9E">
      <w:pPr>
        <w:jc w:val="both"/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presenziare personalmente alle operazioni di individuazione per la scelta </w:t>
      </w:r>
      <w:r w:rsidR="00200D9E">
        <w:t>dell’Ambito territoriale</w:t>
      </w:r>
      <w:r w:rsidR="009F5AC9">
        <w:t xml:space="preserve"> e della sede</w:t>
      </w:r>
      <w:r w:rsidRPr="00F53652">
        <w:t xml:space="preserve"> previste </w:t>
      </w:r>
    </w:p>
    <w:p w:rsidR="009F5AC9" w:rsidRDefault="009F5AC9" w:rsidP="00200D9E">
      <w:pPr>
        <w:jc w:val="both"/>
      </w:pPr>
    </w:p>
    <w:p w:rsidR="00F53652" w:rsidRPr="00F53652" w:rsidRDefault="00F53652" w:rsidP="00200D9E">
      <w:pPr>
        <w:jc w:val="both"/>
      </w:pPr>
      <w:r w:rsidRPr="00F53652">
        <w:t>per il giorno______________  ;</w:t>
      </w:r>
    </w:p>
    <w:p w:rsidR="00F53652" w:rsidRPr="00F53652" w:rsidRDefault="00F53652" w:rsidP="00F53652">
      <w:pPr>
        <w:rPr>
          <w:b/>
          <w:u w:val="single"/>
        </w:rPr>
      </w:pPr>
      <w:r w:rsidRPr="00F53652">
        <w:rPr>
          <w:rFonts w:eastAsia="MS Mincho"/>
          <w:sz w:val="24"/>
          <w:szCs w:val="24"/>
        </w:rPr>
        <w:t>􀂅</w:t>
      </w:r>
      <w:r w:rsidRPr="00F53652">
        <w:t xml:space="preserve"> delegare altra  persona fisica</w:t>
      </w:r>
    </w:p>
    <w:p w:rsidR="00F53652" w:rsidRPr="00F53652" w:rsidRDefault="00F53652" w:rsidP="00F53652">
      <w:pPr>
        <w:jc w:val="center"/>
        <w:rPr>
          <w:sz w:val="24"/>
        </w:rPr>
      </w:pPr>
    </w:p>
    <w:p w:rsidR="00F53652" w:rsidRPr="00F53652" w:rsidRDefault="00F53652" w:rsidP="00F53652">
      <w:pPr>
        <w:jc w:val="center"/>
        <w:rPr>
          <w:b/>
          <w:sz w:val="24"/>
        </w:rPr>
      </w:pPr>
      <w:r w:rsidRPr="00F53652">
        <w:rPr>
          <w:b/>
          <w:sz w:val="24"/>
        </w:rPr>
        <w:t xml:space="preserve">DELEGA </w:t>
      </w:r>
    </w:p>
    <w:p w:rsidR="00F53652" w:rsidRPr="00F53652" w:rsidRDefault="00F53652" w:rsidP="00F53652">
      <w:pPr>
        <w:jc w:val="center"/>
        <w:rPr>
          <w:b/>
          <w:sz w:val="24"/>
        </w:rPr>
      </w:pPr>
    </w:p>
    <w:p w:rsidR="00F53652" w:rsidRPr="00F53652" w:rsidRDefault="0068340F" w:rsidP="00F53652">
      <w:pPr>
        <w:jc w:val="both"/>
      </w:pPr>
      <w:r>
        <w:t>con il presente atto il DIRIGENTE dell’Ambito Territoriale di CUNEO</w:t>
      </w:r>
      <w:r w:rsidR="00F53652" w:rsidRPr="00F53652">
        <w:t xml:space="preserve">. a </w:t>
      </w:r>
      <w:proofErr w:type="spellStart"/>
      <w:r w:rsidR="00F53652" w:rsidRPr="00F53652">
        <w:t>rappresentar</w:t>
      </w:r>
      <w:r w:rsidR="0022247B">
        <w:t>l</w:t>
      </w:r>
      <w:proofErr w:type="spellEnd"/>
      <w:r w:rsidR="0022247B">
        <w:t>_  nella scelta dell’Ambito</w:t>
      </w:r>
      <w:r w:rsidR="00F53652" w:rsidRPr="00F53652">
        <w:t xml:space="preserve"> </w:t>
      </w:r>
      <w:r>
        <w:t xml:space="preserve">e dell’assegnazione della sede di servizio </w:t>
      </w:r>
      <w:r w:rsidR="00F53652" w:rsidRPr="00F53652">
        <w:t>per l’</w:t>
      </w:r>
      <w:r w:rsidR="001E6BC4">
        <w:rPr>
          <w:b/>
        </w:rPr>
        <w:t>a.</w:t>
      </w:r>
      <w:r w:rsidR="00200D9E">
        <w:rPr>
          <w:b/>
        </w:rPr>
        <w:t xml:space="preserve"> </w:t>
      </w:r>
      <w:r w:rsidR="00CB5DD5">
        <w:rPr>
          <w:b/>
        </w:rPr>
        <w:t>s. 201</w:t>
      </w:r>
      <w:r>
        <w:rPr>
          <w:b/>
        </w:rPr>
        <w:t>8</w:t>
      </w:r>
      <w:r w:rsidR="00CB5DD5">
        <w:rPr>
          <w:b/>
        </w:rPr>
        <w:t>/201</w:t>
      </w:r>
      <w:r>
        <w:rPr>
          <w:b/>
        </w:rPr>
        <w:t>9</w:t>
      </w:r>
      <w:r w:rsidR="00F53652" w:rsidRPr="00F53652">
        <w:rPr>
          <w:b/>
        </w:rPr>
        <w:t xml:space="preserve">, </w:t>
      </w:r>
      <w:r w:rsidR="00F53652" w:rsidRPr="00F53652">
        <w:rPr>
          <w:b/>
          <w:u w:val="single"/>
        </w:rPr>
        <w:t>impegnandosi di conseguenza ad accettare, incondizionatamente, la scelta operata dal designato in virtù della presente delega</w:t>
      </w:r>
      <w:r w:rsidR="00F53652" w:rsidRPr="00F53652">
        <w:t xml:space="preserve"> .</w:t>
      </w:r>
    </w:p>
    <w:p w:rsidR="00F53652" w:rsidRDefault="00F53652" w:rsidP="00F53652"/>
    <w:p w:rsidR="0068340F" w:rsidRPr="006D0143" w:rsidRDefault="0068340F" w:rsidP="0068340F">
      <w:r w:rsidRPr="006D0143">
        <w:t>Indica, in ordine di preferenza, le seguenti sedi qualora disponibili all’atto del turno di scelta:</w:t>
      </w:r>
    </w:p>
    <w:p w:rsidR="0068340F" w:rsidRPr="006D0143" w:rsidRDefault="0068340F" w:rsidP="0068340F"/>
    <w:p w:rsidR="0068340F" w:rsidRPr="006D0143" w:rsidRDefault="0068340F" w:rsidP="0068340F">
      <w:pPr>
        <w:spacing w:line="500" w:lineRule="exact"/>
        <w:rPr>
          <w:sz w:val="16"/>
          <w:szCs w:val="16"/>
        </w:rPr>
      </w:pPr>
      <w:r w:rsidRPr="006D0143">
        <w:rPr>
          <w:sz w:val="16"/>
          <w:szCs w:val="16"/>
        </w:rPr>
        <w:t>1. _______</w:t>
      </w:r>
      <w:r>
        <w:rPr>
          <w:sz w:val="16"/>
          <w:szCs w:val="16"/>
        </w:rPr>
        <w:t>__________________________________________________</w:t>
      </w:r>
      <w:r w:rsidR="001E75DF">
        <w:rPr>
          <w:sz w:val="16"/>
          <w:szCs w:val="16"/>
        </w:rPr>
        <w:t xml:space="preserve"> </w:t>
      </w:r>
      <w:bookmarkStart w:id="0" w:name="_GoBack"/>
      <w:bookmarkEnd w:id="0"/>
      <w:r w:rsidR="001E75DF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  <w:r w:rsidRPr="006D0143">
        <w:rPr>
          <w:sz w:val="16"/>
          <w:szCs w:val="16"/>
        </w:rPr>
        <w:t>. ______________</w:t>
      </w:r>
      <w:r>
        <w:rPr>
          <w:sz w:val="16"/>
          <w:szCs w:val="16"/>
        </w:rPr>
        <w:t>______________________________</w:t>
      </w:r>
      <w:r w:rsidRPr="006D0143">
        <w:rPr>
          <w:sz w:val="16"/>
          <w:szCs w:val="16"/>
        </w:rPr>
        <w:t>______________</w:t>
      </w:r>
    </w:p>
    <w:p w:rsidR="0068340F" w:rsidRPr="006D0143" w:rsidRDefault="0068340F" w:rsidP="0068340F">
      <w:pPr>
        <w:spacing w:line="500" w:lineRule="exact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</w:t>
      </w:r>
      <w:r>
        <w:rPr>
          <w:sz w:val="16"/>
          <w:szCs w:val="16"/>
        </w:rPr>
        <w:t>__________________</w:t>
      </w:r>
      <w:r w:rsidRPr="006D0143">
        <w:rPr>
          <w:sz w:val="16"/>
          <w:szCs w:val="16"/>
        </w:rPr>
        <w:t xml:space="preserve">_ </w:t>
      </w:r>
      <w:r w:rsidR="001E75DF">
        <w:rPr>
          <w:sz w:val="16"/>
          <w:szCs w:val="16"/>
        </w:rPr>
        <w:t xml:space="preserve">   </w:t>
      </w:r>
      <w:r>
        <w:rPr>
          <w:sz w:val="16"/>
          <w:szCs w:val="16"/>
        </w:rPr>
        <w:t>7</w:t>
      </w:r>
      <w:r w:rsidRPr="006D0143">
        <w:rPr>
          <w:sz w:val="16"/>
          <w:szCs w:val="16"/>
        </w:rPr>
        <w:t>. ________________</w:t>
      </w:r>
      <w:r>
        <w:rPr>
          <w:sz w:val="16"/>
          <w:szCs w:val="16"/>
        </w:rPr>
        <w:t>_____________________</w:t>
      </w:r>
      <w:r w:rsidRPr="006D0143">
        <w:rPr>
          <w:sz w:val="16"/>
          <w:szCs w:val="16"/>
        </w:rPr>
        <w:t>_____________________</w:t>
      </w:r>
    </w:p>
    <w:p w:rsidR="0068340F" w:rsidRPr="006D0143" w:rsidRDefault="0068340F" w:rsidP="0068340F">
      <w:pPr>
        <w:spacing w:line="500" w:lineRule="exact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</w:t>
      </w:r>
      <w:r>
        <w:rPr>
          <w:sz w:val="16"/>
          <w:szCs w:val="16"/>
        </w:rPr>
        <w:t>__________________</w:t>
      </w:r>
      <w:r w:rsidR="001E75DF">
        <w:rPr>
          <w:sz w:val="16"/>
          <w:szCs w:val="16"/>
        </w:rPr>
        <w:t xml:space="preserve">   </w:t>
      </w:r>
      <w:r w:rsidRPr="006D0143">
        <w:rPr>
          <w:sz w:val="16"/>
          <w:szCs w:val="16"/>
        </w:rPr>
        <w:t xml:space="preserve"> </w:t>
      </w:r>
      <w:r>
        <w:rPr>
          <w:sz w:val="16"/>
          <w:szCs w:val="16"/>
        </w:rPr>
        <w:t>8</w:t>
      </w:r>
      <w:r w:rsidRPr="006D0143">
        <w:rPr>
          <w:sz w:val="16"/>
          <w:szCs w:val="16"/>
        </w:rPr>
        <w:t>. _____________</w:t>
      </w:r>
      <w:r>
        <w:rPr>
          <w:sz w:val="16"/>
          <w:szCs w:val="16"/>
        </w:rPr>
        <w:t>_____________________</w:t>
      </w:r>
      <w:r w:rsidRPr="006D0143">
        <w:rPr>
          <w:sz w:val="16"/>
          <w:szCs w:val="16"/>
        </w:rPr>
        <w:t>________________________</w:t>
      </w:r>
    </w:p>
    <w:p w:rsidR="0068340F" w:rsidRPr="006D0143" w:rsidRDefault="0068340F" w:rsidP="0068340F">
      <w:pPr>
        <w:spacing w:line="500" w:lineRule="exact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</w:t>
      </w:r>
      <w:r>
        <w:rPr>
          <w:sz w:val="16"/>
          <w:szCs w:val="16"/>
        </w:rPr>
        <w:t>__________________</w:t>
      </w:r>
      <w:r w:rsidRPr="006D0143">
        <w:rPr>
          <w:sz w:val="16"/>
          <w:szCs w:val="16"/>
        </w:rPr>
        <w:t xml:space="preserve"> </w:t>
      </w:r>
      <w:r w:rsidR="001E75DF">
        <w:rPr>
          <w:sz w:val="16"/>
          <w:szCs w:val="16"/>
        </w:rPr>
        <w:t xml:space="preserve">  </w:t>
      </w:r>
      <w:r>
        <w:rPr>
          <w:sz w:val="16"/>
          <w:szCs w:val="16"/>
        </w:rPr>
        <w:t>9</w:t>
      </w:r>
      <w:r w:rsidRPr="006D0143">
        <w:rPr>
          <w:sz w:val="16"/>
          <w:szCs w:val="16"/>
        </w:rPr>
        <w:t>. _____________</w:t>
      </w:r>
      <w:r>
        <w:rPr>
          <w:sz w:val="16"/>
          <w:szCs w:val="16"/>
        </w:rPr>
        <w:t>____________________</w:t>
      </w:r>
      <w:r w:rsidRPr="006D0143">
        <w:rPr>
          <w:sz w:val="16"/>
          <w:szCs w:val="16"/>
        </w:rPr>
        <w:t>_________________________</w:t>
      </w:r>
    </w:p>
    <w:p w:rsidR="0068340F" w:rsidRPr="006D0143" w:rsidRDefault="0068340F" w:rsidP="0068340F">
      <w:pPr>
        <w:spacing w:line="500" w:lineRule="exact"/>
        <w:rPr>
          <w:sz w:val="16"/>
          <w:szCs w:val="16"/>
        </w:rPr>
      </w:pPr>
      <w:r>
        <w:rPr>
          <w:sz w:val="16"/>
          <w:szCs w:val="16"/>
        </w:rPr>
        <w:t>5</w:t>
      </w:r>
      <w:r w:rsidRPr="006D0143">
        <w:rPr>
          <w:sz w:val="16"/>
          <w:szCs w:val="16"/>
        </w:rPr>
        <w:t>. ______________________________________</w:t>
      </w:r>
      <w:r>
        <w:rPr>
          <w:sz w:val="16"/>
          <w:szCs w:val="16"/>
        </w:rPr>
        <w:t xml:space="preserve">__________________ </w:t>
      </w:r>
      <w:r w:rsidR="001E75DF">
        <w:rPr>
          <w:sz w:val="16"/>
          <w:szCs w:val="16"/>
        </w:rPr>
        <w:t xml:space="preserve">  </w:t>
      </w:r>
      <w:r>
        <w:rPr>
          <w:sz w:val="16"/>
          <w:szCs w:val="16"/>
        </w:rPr>
        <w:t>10</w:t>
      </w:r>
      <w:r w:rsidRPr="006D0143">
        <w:rPr>
          <w:sz w:val="16"/>
          <w:szCs w:val="16"/>
        </w:rPr>
        <w:t>. _________________</w:t>
      </w:r>
      <w:r>
        <w:rPr>
          <w:sz w:val="16"/>
          <w:szCs w:val="16"/>
        </w:rPr>
        <w:t>___________________</w:t>
      </w:r>
      <w:r w:rsidRPr="006D0143">
        <w:rPr>
          <w:sz w:val="16"/>
          <w:szCs w:val="16"/>
        </w:rPr>
        <w:t>_____________________</w:t>
      </w: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16"/>
          <w:szCs w:val="16"/>
        </w:rPr>
      </w:pPr>
    </w:p>
    <w:p w:rsidR="00F53652" w:rsidRPr="00F53652" w:rsidRDefault="00F53652" w:rsidP="00F53652">
      <w:pPr>
        <w:rPr>
          <w:sz w:val="24"/>
        </w:rPr>
      </w:pPr>
      <w:r w:rsidRPr="00F53652">
        <w:t xml:space="preserve">Data ____/ ____/_____                                         </w:t>
      </w:r>
      <w:r w:rsidRPr="00F53652">
        <w:rPr>
          <w:sz w:val="24"/>
        </w:rPr>
        <w:t xml:space="preserve">                        </w:t>
      </w: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 xml:space="preserve"> </w:t>
      </w:r>
    </w:p>
    <w:p w:rsidR="00F53652" w:rsidRPr="00F53652" w:rsidRDefault="00F53652" w:rsidP="00F53652">
      <w:r w:rsidRPr="00F53652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F53652" w:rsidRDefault="00F53652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RECAPITO: ____________________________________________________________________</w:t>
      </w:r>
    </w:p>
    <w:p w:rsidR="0068340F" w:rsidRDefault="0068340F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Tel. _____________________________</w:t>
      </w:r>
    </w:p>
    <w:p w:rsidR="0068340F" w:rsidRDefault="0068340F" w:rsidP="00F53652">
      <w:pPr>
        <w:rPr>
          <w:sz w:val="24"/>
        </w:rPr>
      </w:pPr>
    </w:p>
    <w:p w:rsidR="00F53652" w:rsidRPr="00F53652" w:rsidRDefault="00F53652" w:rsidP="00F53652">
      <w:pPr>
        <w:rPr>
          <w:sz w:val="24"/>
        </w:rPr>
      </w:pPr>
      <w:r w:rsidRPr="00F53652">
        <w:rPr>
          <w:sz w:val="24"/>
        </w:rPr>
        <w:t>Allegati:</w:t>
      </w:r>
    </w:p>
    <w:p w:rsidR="00F53652" w:rsidRPr="00F53652" w:rsidRDefault="00F53652" w:rsidP="00F53652">
      <w:pPr>
        <w:numPr>
          <w:ilvl w:val="0"/>
          <w:numId w:val="5"/>
        </w:numPr>
        <w:rPr>
          <w:sz w:val="24"/>
        </w:rPr>
      </w:pPr>
      <w:r w:rsidRPr="00F53652">
        <w:rPr>
          <w:sz w:val="24"/>
        </w:rPr>
        <w:t xml:space="preserve"> copia del documento di identità del delegante</w:t>
      </w:r>
    </w:p>
    <w:p w:rsidR="00917BFF" w:rsidRPr="00F53652" w:rsidRDefault="00917BFF" w:rsidP="00F53652"/>
    <w:sectPr w:rsidR="00917BFF" w:rsidRPr="00F53652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AD" w:rsidRDefault="007B2FAD" w:rsidP="00735857">
      <w:r>
        <w:separator/>
      </w:r>
    </w:p>
  </w:endnote>
  <w:endnote w:type="continuationSeparator" w:id="0">
    <w:p w:rsidR="007B2FAD" w:rsidRDefault="007B2FAD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AD" w:rsidRDefault="007B2FAD" w:rsidP="00735857">
      <w:r>
        <w:separator/>
      </w:r>
    </w:p>
  </w:footnote>
  <w:footnote w:type="continuationSeparator" w:id="0">
    <w:p w:rsidR="007B2FAD" w:rsidRDefault="007B2FAD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030FC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301EA2B" wp14:editId="5B815806">
              <wp:simplePos x="0" y="0"/>
              <wp:positionH relativeFrom="column">
                <wp:posOffset>916305</wp:posOffset>
              </wp:positionH>
              <wp:positionV relativeFrom="paragraph">
                <wp:posOffset>-207624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30FCC" w:rsidRPr="00E7598E" w:rsidRDefault="00030FCC" w:rsidP="00030FC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  <w:t>Ufficio VI -</w:t>
                          </w:r>
                          <w:r w:rsidRPr="00491957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Ambito territoriale di 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01EA2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72.15pt;margin-top:-16.35pt;width:429.05pt;height:61.5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030FCC" w:rsidRPr="00E7598E" w:rsidRDefault="00030FCC" w:rsidP="00030FC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  <w:t>Ufficio VI -</w:t>
                    </w:r>
                    <w:r w:rsidRPr="00491957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Ambito territoriale di 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A9AEB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7C966F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20ABB"/>
    <w:rsid w:val="00026754"/>
    <w:rsid w:val="00026DD8"/>
    <w:rsid w:val="00030FCC"/>
    <w:rsid w:val="000310F4"/>
    <w:rsid w:val="000634C3"/>
    <w:rsid w:val="0008502F"/>
    <w:rsid w:val="0009586D"/>
    <w:rsid w:val="000D0E61"/>
    <w:rsid w:val="00104C46"/>
    <w:rsid w:val="00105DDA"/>
    <w:rsid w:val="0011154D"/>
    <w:rsid w:val="00132C64"/>
    <w:rsid w:val="001360FF"/>
    <w:rsid w:val="00171593"/>
    <w:rsid w:val="00171C98"/>
    <w:rsid w:val="00176BD8"/>
    <w:rsid w:val="00186410"/>
    <w:rsid w:val="00190D30"/>
    <w:rsid w:val="001C36C6"/>
    <w:rsid w:val="001E6BC4"/>
    <w:rsid w:val="001E75DF"/>
    <w:rsid w:val="00200D9E"/>
    <w:rsid w:val="002155AE"/>
    <w:rsid w:val="00221772"/>
    <w:rsid w:val="0022247B"/>
    <w:rsid w:val="002271E0"/>
    <w:rsid w:val="0023363A"/>
    <w:rsid w:val="002460B0"/>
    <w:rsid w:val="002B5EC1"/>
    <w:rsid w:val="002B666A"/>
    <w:rsid w:val="002B72D4"/>
    <w:rsid w:val="00342B9D"/>
    <w:rsid w:val="00344177"/>
    <w:rsid w:val="00345336"/>
    <w:rsid w:val="00362060"/>
    <w:rsid w:val="003B07E1"/>
    <w:rsid w:val="00401A01"/>
    <w:rsid w:val="004237FD"/>
    <w:rsid w:val="00425ED9"/>
    <w:rsid w:val="004873EF"/>
    <w:rsid w:val="004C72D7"/>
    <w:rsid w:val="004E032D"/>
    <w:rsid w:val="0050056C"/>
    <w:rsid w:val="00513C30"/>
    <w:rsid w:val="005148FA"/>
    <w:rsid w:val="0054689F"/>
    <w:rsid w:val="005C717B"/>
    <w:rsid w:val="00653E89"/>
    <w:rsid w:val="0068340F"/>
    <w:rsid w:val="0068348A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B2FAD"/>
    <w:rsid w:val="008074E6"/>
    <w:rsid w:val="00833790"/>
    <w:rsid w:val="0084451D"/>
    <w:rsid w:val="00887190"/>
    <w:rsid w:val="008B148F"/>
    <w:rsid w:val="008B6D2F"/>
    <w:rsid w:val="008F4B65"/>
    <w:rsid w:val="00900910"/>
    <w:rsid w:val="00917BFF"/>
    <w:rsid w:val="00920922"/>
    <w:rsid w:val="00930855"/>
    <w:rsid w:val="00957E18"/>
    <w:rsid w:val="00976BE4"/>
    <w:rsid w:val="00976EF2"/>
    <w:rsid w:val="00982B8F"/>
    <w:rsid w:val="00984E26"/>
    <w:rsid w:val="00997760"/>
    <w:rsid w:val="009F5AC9"/>
    <w:rsid w:val="00A05E12"/>
    <w:rsid w:val="00A53694"/>
    <w:rsid w:val="00A561FA"/>
    <w:rsid w:val="00A63ADA"/>
    <w:rsid w:val="00A82B7B"/>
    <w:rsid w:val="00A8564B"/>
    <w:rsid w:val="00A93438"/>
    <w:rsid w:val="00AD516B"/>
    <w:rsid w:val="00AF6D3E"/>
    <w:rsid w:val="00B442B8"/>
    <w:rsid w:val="00B9467A"/>
    <w:rsid w:val="00C124E0"/>
    <w:rsid w:val="00C13338"/>
    <w:rsid w:val="00C42C1D"/>
    <w:rsid w:val="00C94F10"/>
    <w:rsid w:val="00CB447C"/>
    <w:rsid w:val="00CB5DD5"/>
    <w:rsid w:val="00CC364F"/>
    <w:rsid w:val="00CD146C"/>
    <w:rsid w:val="00D230BD"/>
    <w:rsid w:val="00D402CD"/>
    <w:rsid w:val="00DA7E08"/>
    <w:rsid w:val="00DF38D4"/>
    <w:rsid w:val="00E20548"/>
    <w:rsid w:val="00E7598E"/>
    <w:rsid w:val="00E8176E"/>
    <w:rsid w:val="00E85926"/>
    <w:rsid w:val="00EA2144"/>
    <w:rsid w:val="00EB552B"/>
    <w:rsid w:val="00F06B1B"/>
    <w:rsid w:val="00F24949"/>
    <w:rsid w:val="00F5365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96AE-2C11-4B3A-AFE9-869ED075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2015-05-07T11:14:00Z</cp:lastPrinted>
  <dcterms:created xsi:type="dcterms:W3CDTF">2018-08-06T06:25:00Z</dcterms:created>
  <dcterms:modified xsi:type="dcterms:W3CDTF">2018-08-06T06:44:00Z</dcterms:modified>
</cp:coreProperties>
</file>