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1849C1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H/P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1849C1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H/P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>Codice PLESSO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B534E5">
        <w:rPr>
          <w:b/>
          <w:sz w:val="28"/>
          <w:szCs w:val="28"/>
        </w:rPr>
        <w:t>PRIMARIA</w:t>
      </w:r>
      <w:r w:rsidRPr="005811C0">
        <w:rPr>
          <w:b/>
        </w:rPr>
        <w:t xml:space="preserve"> -  </w:t>
      </w:r>
      <w:r w:rsidR="00962591">
        <w:rPr>
          <w:b/>
        </w:rPr>
        <w:t xml:space="preserve">Situazione alunni con disabilità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A81C0F">
        <w:rPr>
          <w:b/>
        </w:rPr>
        <w:t>19</w:t>
      </w:r>
      <w:r>
        <w:rPr>
          <w:b/>
        </w:rPr>
        <w:t>/20</w:t>
      </w:r>
      <w:r w:rsidR="00A81C0F">
        <w:rPr>
          <w:b/>
        </w:rPr>
        <w:t>20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56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117"/>
        <w:gridCol w:w="921"/>
        <w:gridCol w:w="921"/>
        <w:gridCol w:w="566"/>
        <w:gridCol w:w="569"/>
        <w:gridCol w:w="566"/>
        <w:gridCol w:w="566"/>
        <w:gridCol w:w="569"/>
        <w:gridCol w:w="566"/>
        <w:gridCol w:w="1558"/>
      </w:tblGrid>
      <w:tr w:rsidR="00F33844" w:rsidTr="00B534E5">
        <w:trPr>
          <w:cantSplit/>
          <w:trHeight w:val="758"/>
        </w:trPr>
        <w:tc>
          <w:tcPr>
            <w:tcW w:w="1651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33844" w:rsidRPr="00A40605" w:rsidRDefault="00F33844" w:rsidP="0017079F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F33844" w:rsidRPr="00F420E7" w:rsidRDefault="00F33844" w:rsidP="0017079F">
            <w:pPr>
              <w:spacing w:line="480" w:lineRule="atLeast"/>
              <w:jc w:val="center"/>
              <w:rPr>
                <w:sz w:val="26"/>
                <w:szCs w:val="26"/>
              </w:rPr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1052" w:type="pct"/>
            <w:vMerge w:val="restart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3844" w:rsidRDefault="00B534E5" w:rsidP="00B534E5">
            <w:pPr>
              <w:spacing w:line="480" w:lineRule="atLeast"/>
              <w:jc w:val="center"/>
            </w:pPr>
            <w:r>
              <w:t>PLESSO SCOLASTICO</w:t>
            </w:r>
            <w:r w:rsidR="00F33844">
              <w:t xml:space="preserve"> di: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4" w:rsidRPr="005811C0" w:rsidRDefault="00A81C0F" w:rsidP="00F33844">
            <w:pPr>
              <w:jc w:val="center"/>
              <w:rPr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a.s.</w:t>
            </w:r>
            <w:proofErr w:type="spellEnd"/>
            <w:r>
              <w:rPr>
                <w:sz w:val="18"/>
                <w:szCs w:val="24"/>
              </w:rPr>
              <w:t xml:space="preserve"> 2019/2020</w:t>
            </w:r>
            <w:r w:rsidR="00F33844" w:rsidRPr="00F33844">
              <w:rPr>
                <w:sz w:val="18"/>
                <w:szCs w:val="24"/>
              </w:rPr>
              <w:t xml:space="preserve"> 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Default="00F33844" w:rsidP="0017079F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F33844" w:rsidRPr="005811C0" w:rsidRDefault="00F33844" w:rsidP="001707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7F64BF" w:rsidRDefault="00F33844" w:rsidP="0017079F">
            <w:pPr>
              <w:jc w:val="center"/>
              <w:rPr>
                <w:szCs w:val="22"/>
              </w:rPr>
            </w:pPr>
            <w:r w:rsidRPr="00F33844">
              <w:rPr>
                <w:sz w:val="16"/>
                <w:szCs w:val="22"/>
              </w:rPr>
              <w:t xml:space="preserve">Nuova </w:t>
            </w:r>
            <w:r w:rsidRPr="00F33844">
              <w:rPr>
                <w:sz w:val="14"/>
              </w:rPr>
              <w:t>certificazione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44" w:rsidRPr="00205BDC" w:rsidRDefault="00F33844" w:rsidP="00F33844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 w:rsidR="00A81C0F">
              <w:rPr>
                <w:szCs w:val="22"/>
              </w:rPr>
              <w:t xml:space="preserve"> per </w:t>
            </w:r>
            <w:proofErr w:type="spellStart"/>
            <w:r w:rsidR="00A81C0F">
              <w:rPr>
                <w:szCs w:val="22"/>
              </w:rPr>
              <w:t>a.s.</w:t>
            </w:r>
            <w:proofErr w:type="spellEnd"/>
            <w:r w:rsidR="00A81C0F">
              <w:rPr>
                <w:szCs w:val="22"/>
              </w:rPr>
              <w:t xml:space="preserve"> 2019</w:t>
            </w:r>
            <w:r w:rsidR="00A335BA">
              <w:rPr>
                <w:szCs w:val="22"/>
              </w:rPr>
              <w:t>/</w:t>
            </w:r>
            <w:r w:rsidR="00F148BD">
              <w:rPr>
                <w:szCs w:val="22"/>
              </w:rPr>
              <w:t>20</w:t>
            </w:r>
            <w:r w:rsidR="00A81C0F">
              <w:rPr>
                <w:szCs w:val="22"/>
              </w:rPr>
              <w:t>20</w:t>
            </w:r>
            <w:bookmarkStart w:id="0" w:name="_GoBack"/>
            <w:bookmarkEnd w:id="0"/>
          </w:p>
        </w:tc>
      </w:tr>
      <w:tr w:rsidR="00B534E5" w:rsidTr="00B534E5">
        <w:trPr>
          <w:cantSplit/>
          <w:trHeight w:val="715"/>
        </w:trPr>
        <w:tc>
          <w:tcPr>
            <w:tcW w:w="1651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Pr="005811C0" w:rsidRDefault="00B534E5" w:rsidP="0017079F">
            <w:pPr>
              <w:jc w:val="center"/>
              <w:rPr>
                <w:szCs w:val="24"/>
              </w:rPr>
            </w:pPr>
            <w:r w:rsidRPr="00B534E5">
              <w:rPr>
                <w:sz w:val="20"/>
                <w:szCs w:val="24"/>
              </w:rPr>
              <w:t>classe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E5" w:rsidRPr="005811C0" w:rsidRDefault="00B534E5" w:rsidP="0017079F">
            <w:pPr>
              <w:jc w:val="center"/>
              <w:rPr>
                <w:szCs w:val="24"/>
              </w:rPr>
            </w:pPr>
            <w:r w:rsidRPr="00B534E5">
              <w:rPr>
                <w:sz w:val="20"/>
                <w:szCs w:val="24"/>
              </w:rPr>
              <w:t>sezione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  <w:r>
              <w:t>sì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  <w:r>
              <w:t>no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E5" w:rsidRDefault="00B534E5" w:rsidP="0017079F">
            <w:pPr>
              <w:jc w:val="center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  <w:trHeight w:val="24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  <w:tr w:rsidR="00B534E5" w:rsidTr="00B534E5">
        <w:trPr>
          <w:cantSplit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E5" w:rsidRDefault="00B534E5" w:rsidP="0017079F">
            <w:pPr>
              <w:spacing w:line="480" w:lineRule="atLeas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E5" w:rsidRDefault="00B534E5" w:rsidP="0017079F">
            <w:pPr>
              <w:spacing w:line="480" w:lineRule="atLeast"/>
            </w:pPr>
          </w:p>
        </w:tc>
      </w:tr>
    </w:tbl>
    <w:p w:rsidR="00F33844" w:rsidRDefault="00F33844" w:rsidP="00F33844">
      <w:pPr>
        <w:spacing w:line="480" w:lineRule="atLeast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63" w:rsidRDefault="00100663" w:rsidP="00735857">
      <w:pPr>
        <w:spacing w:after="0" w:line="240" w:lineRule="auto"/>
      </w:pPr>
      <w:r>
        <w:separator/>
      </w:r>
    </w:p>
  </w:endnote>
  <w:endnote w:type="continuationSeparator" w:id="0">
    <w:p w:rsidR="00100663" w:rsidRDefault="0010066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81C0F" w:rsidRPr="00A81C0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63" w:rsidRDefault="00100663" w:rsidP="00735857">
      <w:pPr>
        <w:spacing w:after="0" w:line="240" w:lineRule="auto"/>
      </w:pPr>
      <w:r>
        <w:separator/>
      </w:r>
    </w:p>
  </w:footnote>
  <w:footnote w:type="continuationSeparator" w:id="0">
    <w:p w:rsidR="00100663" w:rsidRDefault="0010066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0484"/>
    <w:rsid w:val="00044091"/>
    <w:rsid w:val="000634C3"/>
    <w:rsid w:val="000B7C60"/>
    <w:rsid w:val="000D0E61"/>
    <w:rsid w:val="000D245A"/>
    <w:rsid w:val="00100663"/>
    <w:rsid w:val="00104C46"/>
    <w:rsid w:val="00105DDA"/>
    <w:rsid w:val="0011154D"/>
    <w:rsid w:val="00121261"/>
    <w:rsid w:val="00132C64"/>
    <w:rsid w:val="00152A3B"/>
    <w:rsid w:val="00156550"/>
    <w:rsid w:val="00171593"/>
    <w:rsid w:val="00171C98"/>
    <w:rsid w:val="00176BD8"/>
    <w:rsid w:val="001849C1"/>
    <w:rsid w:val="00197663"/>
    <w:rsid w:val="001C36C6"/>
    <w:rsid w:val="001C7691"/>
    <w:rsid w:val="001D083A"/>
    <w:rsid w:val="001D2DEE"/>
    <w:rsid w:val="001F07E8"/>
    <w:rsid w:val="001F3A35"/>
    <w:rsid w:val="00221772"/>
    <w:rsid w:val="002234E0"/>
    <w:rsid w:val="002271E0"/>
    <w:rsid w:val="0023363A"/>
    <w:rsid w:val="00244583"/>
    <w:rsid w:val="002460B0"/>
    <w:rsid w:val="00247A7F"/>
    <w:rsid w:val="002B72D4"/>
    <w:rsid w:val="002E5433"/>
    <w:rsid w:val="00342B9D"/>
    <w:rsid w:val="00344177"/>
    <w:rsid w:val="00345336"/>
    <w:rsid w:val="00361A23"/>
    <w:rsid w:val="00362060"/>
    <w:rsid w:val="003650F1"/>
    <w:rsid w:val="003B07E1"/>
    <w:rsid w:val="003F4631"/>
    <w:rsid w:val="00401A01"/>
    <w:rsid w:val="0041175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507FC"/>
    <w:rsid w:val="00594191"/>
    <w:rsid w:val="0059605D"/>
    <w:rsid w:val="005A4D95"/>
    <w:rsid w:val="00615890"/>
    <w:rsid w:val="00621694"/>
    <w:rsid w:val="006270E8"/>
    <w:rsid w:val="00653E89"/>
    <w:rsid w:val="00654F20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87190"/>
    <w:rsid w:val="00895BC8"/>
    <w:rsid w:val="008B148F"/>
    <w:rsid w:val="008B3011"/>
    <w:rsid w:val="008B6D2F"/>
    <w:rsid w:val="008D4215"/>
    <w:rsid w:val="008F4B65"/>
    <w:rsid w:val="00917BFF"/>
    <w:rsid w:val="00920922"/>
    <w:rsid w:val="00930855"/>
    <w:rsid w:val="00957E18"/>
    <w:rsid w:val="00962591"/>
    <w:rsid w:val="00982B8F"/>
    <w:rsid w:val="00984E26"/>
    <w:rsid w:val="00A05E12"/>
    <w:rsid w:val="00A2710D"/>
    <w:rsid w:val="00A335BA"/>
    <w:rsid w:val="00A53694"/>
    <w:rsid w:val="00A63ADA"/>
    <w:rsid w:val="00A7358E"/>
    <w:rsid w:val="00A81C0F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534E5"/>
    <w:rsid w:val="00B74079"/>
    <w:rsid w:val="00B9467A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651FC"/>
    <w:rsid w:val="00D7397A"/>
    <w:rsid w:val="00D87D0A"/>
    <w:rsid w:val="00DF38D4"/>
    <w:rsid w:val="00E20548"/>
    <w:rsid w:val="00E35F1B"/>
    <w:rsid w:val="00E37777"/>
    <w:rsid w:val="00E7598E"/>
    <w:rsid w:val="00E8176E"/>
    <w:rsid w:val="00EA2144"/>
    <w:rsid w:val="00EB552B"/>
    <w:rsid w:val="00EC6B4E"/>
    <w:rsid w:val="00F00C7E"/>
    <w:rsid w:val="00F06B1B"/>
    <w:rsid w:val="00F148BD"/>
    <w:rsid w:val="00F24949"/>
    <w:rsid w:val="00F33844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550C-7920-4EEC-BBF9-144712E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2015-07-14T09:57:00Z</cp:lastPrinted>
  <dcterms:created xsi:type="dcterms:W3CDTF">2016-01-15T11:38:00Z</dcterms:created>
  <dcterms:modified xsi:type="dcterms:W3CDTF">2019-02-12T14:31:00Z</dcterms:modified>
</cp:coreProperties>
</file>