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S/1°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 GRADO</w:t>
      </w:r>
      <w:r w:rsidRPr="005811C0">
        <w:rPr>
          <w:b/>
        </w:rPr>
        <w:t xml:space="preserve"> - </w:t>
      </w:r>
      <w:r w:rsidR="00855CC4" w:rsidRPr="005811C0">
        <w:rPr>
          <w:b/>
        </w:rPr>
        <w:t xml:space="preserve">Situazione alunni </w:t>
      </w:r>
      <w:r w:rsidR="00855CC4">
        <w:rPr>
          <w:b/>
        </w:rPr>
        <w:t xml:space="preserve">con </w:t>
      </w:r>
      <w:r w:rsidR="00855CC4" w:rsidRPr="005811C0">
        <w:rPr>
          <w:b/>
        </w:rPr>
        <w:t>disabili</w:t>
      </w:r>
      <w:r w:rsidR="00855CC4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D0773F">
        <w:rPr>
          <w:b/>
        </w:rPr>
        <w:t>19</w:t>
      </w:r>
      <w:r>
        <w:rPr>
          <w:b/>
        </w:rPr>
        <w:t>/20</w:t>
      </w:r>
      <w:r w:rsidR="00D0773F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54"/>
        <w:gridCol w:w="992"/>
        <w:gridCol w:w="995"/>
        <w:gridCol w:w="524"/>
        <w:gridCol w:w="524"/>
        <w:gridCol w:w="524"/>
        <w:gridCol w:w="524"/>
        <w:gridCol w:w="729"/>
        <w:gridCol w:w="732"/>
        <w:gridCol w:w="1540"/>
      </w:tblGrid>
      <w:tr w:rsidR="003F7405" w:rsidRPr="00A076E9" w:rsidTr="003F7405">
        <w:trPr>
          <w:cantSplit/>
          <w:trHeight w:val="651"/>
        </w:trPr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A40605" w:rsidRDefault="003F7405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3F7405" w:rsidRDefault="003F7405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82490C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0773F">
              <w:rPr>
                <w:szCs w:val="24"/>
              </w:rPr>
              <w:t>2019/2020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 w:rsidR="00D0773F">
              <w:rPr>
                <w:szCs w:val="24"/>
              </w:rPr>
              <w:t xml:space="preserve"> 2019/2020</w:t>
            </w: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7F64BF" w:rsidRDefault="003F7405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Pr="00205BDC" w:rsidRDefault="003F7405" w:rsidP="00D16C96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D0773F">
              <w:rPr>
                <w:szCs w:val="22"/>
              </w:rPr>
              <w:t xml:space="preserve"> per </w:t>
            </w:r>
            <w:proofErr w:type="spellStart"/>
            <w:r w:rsidR="00D0773F">
              <w:rPr>
                <w:szCs w:val="22"/>
              </w:rPr>
              <w:t>a.s.</w:t>
            </w:r>
            <w:proofErr w:type="spellEnd"/>
            <w:r w:rsidR="00D0773F">
              <w:rPr>
                <w:szCs w:val="22"/>
              </w:rPr>
              <w:t xml:space="preserve"> 2019</w:t>
            </w:r>
            <w:r>
              <w:rPr>
                <w:szCs w:val="22"/>
              </w:rPr>
              <w:t>/</w:t>
            </w:r>
            <w:r w:rsidR="00D0773F">
              <w:rPr>
                <w:szCs w:val="22"/>
              </w:rPr>
              <w:t>2020</w:t>
            </w:r>
            <w:bookmarkStart w:id="0" w:name="_GoBack"/>
            <w:bookmarkEnd w:id="0"/>
          </w:p>
        </w:tc>
      </w:tr>
      <w:tr w:rsidR="003F7405" w:rsidTr="003F7405">
        <w:trPr>
          <w:cantSplit/>
          <w:trHeight w:val="706"/>
        </w:trPr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E9072E" w:rsidRDefault="003F7405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05" w:rsidRPr="005811C0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05" w:rsidRDefault="003F7405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3F7405" w:rsidTr="003F7405">
        <w:trPr>
          <w:cantSplit/>
          <w:trHeight w:val="240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  <w:tr w:rsidR="003F7405" w:rsidTr="003F7405">
        <w:trPr>
          <w:cantSplit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05" w:rsidRDefault="003F7405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62" w:rsidRDefault="00EC4A62" w:rsidP="00735857">
      <w:pPr>
        <w:spacing w:after="0" w:line="240" w:lineRule="auto"/>
      </w:pPr>
      <w:r>
        <w:separator/>
      </w:r>
    </w:p>
  </w:endnote>
  <w:endnote w:type="continuationSeparator" w:id="0">
    <w:p w:rsidR="00EC4A62" w:rsidRDefault="00EC4A6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0773F" w:rsidRPr="00D0773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62" w:rsidRDefault="00EC4A62" w:rsidP="00735857">
      <w:pPr>
        <w:spacing w:after="0" w:line="240" w:lineRule="auto"/>
      </w:pPr>
      <w:r>
        <w:separator/>
      </w:r>
    </w:p>
  </w:footnote>
  <w:footnote w:type="continuationSeparator" w:id="0">
    <w:p w:rsidR="00EC4A62" w:rsidRDefault="00EC4A6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3CA2"/>
    <w:rsid w:val="00026754"/>
    <w:rsid w:val="00026DD8"/>
    <w:rsid w:val="00037666"/>
    <w:rsid w:val="00044091"/>
    <w:rsid w:val="000634C3"/>
    <w:rsid w:val="000B7C60"/>
    <w:rsid w:val="000D0E61"/>
    <w:rsid w:val="000D245A"/>
    <w:rsid w:val="000D4301"/>
    <w:rsid w:val="000F4AA2"/>
    <w:rsid w:val="00104C46"/>
    <w:rsid w:val="00105DDA"/>
    <w:rsid w:val="0011154D"/>
    <w:rsid w:val="00121261"/>
    <w:rsid w:val="00132C64"/>
    <w:rsid w:val="00152A3B"/>
    <w:rsid w:val="00156550"/>
    <w:rsid w:val="00170C90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2490C"/>
    <w:rsid w:val="00833790"/>
    <w:rsid w:val="00835CCE"/>
    <w:rsid w:val="008440A5"/>
    <w:rsid w:val="00850048"/>
    <w:rsid w:val="00855CC4"/>
    <w:rsid w:val="00887190"/>
    <w:rsid w:val="00895BC8"/>
    <w:rsid w:val="008B148F"/>
    <w:rsid w:val="008B6D2F"/>
    <w:rsid w:val="008D4215"/>
    <w:rsid w:val="008F4B65"/>
    <w:rsid w:val="00917BFF"/>
    <w:rsid w:val="00920922"/>
    <w:rsid w:val="00930855"/>
    <w:rsid w:val="00957E18"/>
    <w:rsid w:val="00982B8F"/>
    <w:rsid w:val="00984E26"/>
    <w:rsid w:val="00A014EA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7729F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0773F"/>
    <w:rsid w:val="00D1376A"/>
    <w:rsid w:val="00D230BD"/>
    <w:rsid w:val="00D402CD"/>
    <w:rsid w:val="00D43BF5"/>
    <w:rsid w:val="00D651FC"/>
    <w:rsid w:val="00D7397A"/>
    <w:rsid w:val="00D87D0A"/>
    <w:rsid w:val="00DF38D4"/>
    <w:rsid w:val="00E20548"/>
    <w:rsid w:val="00E34D49"/>
    <w:rsid w:val="00E35F1B"/>
    <w:rsid w:val="00E37777"/>
    <w:rsid w:val="00E7598E"/>
    <w:rsid w:val="00E8176E"/>
    <w:rsid w:val="00EA2144"/>
    <w:rsid w:val="00EB552B"/>
    <w:rsid w:val="00EC4A62"/>
    <w:rsid w:val="00EC6B4E"/>
    <w:rsid w:val="00F06B1B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EF27-69A0-477B-ACE3-B3DF964B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2015-07-14T09:57:00Z</cp:lastPrinted>
  <dcterms:created xsi:type="dcterms:W3CDTF">2016-01-15T11:43:00Z</dcterms:created>
  <dcterms:modified xsi:type="dcterms:W3CDTF">2019-02-12T14:32:00Z</dcterms:modified>
</cp:coreProperties>
</file>