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44" w:rsidRPr="005811C0" w:rsidRDefault="00F33844" w:rsidP="00F33844">
      <w:pPr>
        <w:spacing w:line="360" w:lineRule="atLeast"/>
        <w:jc w:val="center"/>
      </w:pPr>
      <w:r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8601075</wp:posOffset>
                </wp:positionH>
                <wp:positionV relativeFrom="paragraph">
                  <wp:posOffset>-503555</wp:posOffset>
                </wp:positionV>
                <wp:extent cx="990600" cy="30480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844" w:rsidRPr="00173075" w:rsidRDefault="003F7405" w:rsidP="00F338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ALL. S/</w:t>
                            </w:r>
                            <w:r w:rsidR="00252A78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677.25pt;margin-top:-39.65pt;width:7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" stroked="f">
                <v:textbox>
                  <w:txbxContent>
                    <w:p w:rsidR="00F33844" w:rsidRPr="00173075" w:rsidRDefault="003F7405" w:rsidP="00F3384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ALL. S/</w:t>
                      </w:r>
                      <w:r w:rsidR="00252A78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Pr="005811C0">
        <w:t>ISTITUZIONE Scolastica</w:t>
      </w:r>
      <w:r w:rsidRPr="005811C0">
        <w:rPr>
          <w:sz w:val="36"/>
        </w:rPr>
        <w:t xml:space="preserve"> </w:t>
      </w:r>
      <w:r w:rsidRPr="005811C0">
        <w:t>di __________________________________</w:t>
      </w:r>
      <w:r w:rsidRPr="005811C0">
        <w:rPr>
          <w:b/>
          <w:bCs/>
        </w:rPr>
        <w:t xml:space="preserve">Codice </w:t>
      </w:r>
      <w:r w:rsidR="003F7405">
        <w:rPr>
          <w:b/>
          <w:bCs/>
        </w:rPr>
        <w:t>SEDE</w:t>
      </w:r>
      <w:r w:rsidRPr="005811C0">
        <w:t xml:space="preserve"> ________________</w:t>
      </w:r>
    </w:p>
    <w:p w:rsidR="00F33844" w:rsidRDefault="00F33844" w:rsidP="00F33844">
      <w:pPr>
        <w:spacing w:line="480" w:lineRule="atLeast"/>
        <w:jc w:val="center"/>
        <w:rPr>
          <w:b/>
        </w:rPr>
      </w:pPr>
      <w:r w:rsidRPr="00E9072E">
        <w:rPr>
          <w:sz w:val="26"/>
          <w:szCs w:val="26"/>
        </w:rPr>
        <w:t xml:space="preserve">SCUOLA </w:t>
      </w:r>
      <w:r w:rsidR="003F7405">
        <w:rPr>
          <w:b/>
          <w:sz w:val="28"/>
          <w:szCs w:val="28"/>
        </w:rPr>
        <w:t>SECONDARIA I</w:t>
      </w:r>
      <w:r w:rsidR="00252A78">
        <w:rPr>
          <w:b/>
          <w:sz w:val="28"/>
          <w:szCs w:val="28"/>
        </w:rPr>
        <w:t>I</w:t>
      </w:r>
      <w:r w:rsidR="003F7405">
        <w:rPr>
          <w:b/>
          <w:sz w:val="28"/>
          <w:szCs w:val="28"/>
        </w:rPr>
        <w:t xml:space="preserve"> GRADO</w:t>
      </w:r>
      <w:r w:rsidRPr="005811C0">
        <w:rPr>
          <w:b/>
        </w:rPr>
        <w:t xml:space="preserve"> -  Situazione alunni </w:t>
      </w:r>
      <w:r w:rsidR="00E656AC">
        <w:rPr>
          <w:b/>
        </w:rPr>
        <w:t xml:space="preserve">con </w:t>
      </w:r>
      <w:r w:rsidRPr="005811C0">
        <w:rPr>
          <w:b/>
        </w:rPr>
        <w:t>disabili</w:t>
      </w:r>
      <w:r w:rsidR="00E656AC">
        <w:rPr>
          <w:b/>
        </w:rPr>
        <w:t>tà</w:t>
      </w:r>
      <w:r w:rsidRPr="005811C0">
        <w:rPr>
          <w:b/>
        </w:rPr>
        <w:t xml:space="preserve"> </w:t>
      </w:r>
      <w:proofErr w:type="spellStart"/>
      <w:r w:rsidRPr="005811C0">
        <w:rPr>
          <w:b/>
        </w:rPr>
        <w:t>a.s.</w:t>
      </w:r>
      <w:proofErr w:type="spellEnd"/>
      <w:r w:rsidRPr="005811C0">
        <w:rPr>
          <w:b/>
        </w:rPr>
        <w:t xml:space="preserve"> 20</w:t>
      </w:r>
      <w:r w:rsidR="00BD4B24">
        <w:rPr>
          <w:b/>
        </w:rPr>
        <w:t>19</w:t>
      </w:r>
      <w:r>
        <w:rPr>
          <w:b/>
        </w:rPr>
        <w:t>/20</w:t>
      </w:r>
      <w:r w:rsidR="00BD4B24">
        <w:rPr>
          <w:b/>
        </w:rPr>
        <w:t>20</w:t>
      </w:r>
      <w:r>
        <w:rPr>
          <w:b/>
        </w:rPr>
        <w:t xml:space="preserve"> </w:t>
      </w:r>
    </w:p>
    <w:p w:rsidR="00F33844" w:rsidRPr="005811C0" w:rsidRDefault="00F33844" w:rsidP="00F33844">
      <w:pPr>
        <w:jc w:val="center"/>
        <w:rPr>
          <w:b/>
          <w:sz w:val="6"/>
          <w:szCs w:val="6"/>
        </w:rPr>
      </w:pPr>
    </w:p>
    <w:tbl>
      <w:tblPr>
        <w:tblW w:w="537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8"/>
        <w:gridCol w:w="1982"/>
        <w:gridCol w:w="1016"/>
        <w:gridCol w:w="987"/>
        <w:gridCol w:w="498"/>
        <w:gridCol w:w="498"/>
        <w:gridCol w:w="498"/>
        <w:gridCol w:w="501"/>
        <w:gridCol w:w="727"/>
        <w:gridCol w:w="735"/>
        <w:gridCol w:w="1405"/>
      </w:tblGrid>
      <w:tr w:rsidR="00BD4B24" w:rsidRPr="00A076E9" w:rsidTr="00BD4B24">
        <w:trPr>
          <w:cantSplit/>
          <w:trHeight w:val="651"/>
        </w:trPr>
        <w:tc>
          <w:tcPr>
            <w:tcW w:w="1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B24" w:rsidRPr="00A40605" w:rsidRDefault="00BD4B24" w:rsidP="00D16C96">
            <w:pPr>
              <w:spacing w:line="480" w:lineRule="atLeast"/>
              <w:jc w:val="center"/>
              <w:rPr>
                <w:szCs w:val="24"/>
              </w:rPr>
            </w:pPr>
            <w:r w:rsidRPr="00A40605">
              <w:rPr>
                <w:szCs w:val="24"/>
              </w:rPr>
              <w:t>Alunno disabile</w:t>
            </w:r>
          </w:p>
          <w:p w:rsidR="00BD4B24" w:rsidRDefault="00BD4B24" w:rsidP="00D16C96">
            <w:pPr>
              <w:spacing w:line="360" w:lineRule="atLeast"/>
              <w:jc w:val="center"/>
            </w:pPr>
            <w:r w:rsidRPr="00A40605">
              <w:rPr>
                <w:b/>
                <w:szCs w:val="24"/>
              </w:rPr>
              <w:t>COGNOME</w:t>
            </w:r>
            <w:r w:rsidRPr="00A40605">
              <w:rPr>
                <w:szCs w:val="24"/>
              </w:rPr>
              <w:t xml:space="preserve">   e      </w:t>
            </w:r>
            <w:r w:rsidRPr="00A40605">
              <w:rPr>
                <w:b/>
                <w:szCs w:val="24"/>
              </w:rPr>
              <w:t>Nome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B24" w:rsidRPr="00E9072E" w:rsidRDefault="00BD4B24" w:rsidP="00D16C9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Sede Scolastica di frequenza </w:t>
            </w:r>
            <w:proofErr w:type="spellStart"/>
            <w:r>
              <w:rPr>
                <w:sz w:val="26"/>
                <w:szCs w:val="26"/>
              </w:rPr>
              <w:t>a.s.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Cs w:val="24"/>
              </w:rPr>
              <w:t>2019/2020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24" w:rsidRPr="00E9072E" w:rsidRDefault="00BD4B24" w:rsidP="00D16C96">
            <w:pPr>
              <w:jc w:val="center"/>
              <w:rPr>
                <w:szCs w:val="24"/>
              </w:rPr>
            </w:pPr>
            <w:proofErr w:type="spellStart"/>
            <w:r w:rsidRPr="005811C0">
              <w:rPr>
                <w:szCs w:val="24"/>
              </w:rPr>
              <w:t>a.s.</w:t>
            </w:r>
            <w:proofErr w:type="spellEnd"/>
            <w:r>
              <w:rPr>
                <w:szCs w:val="24"/>
              </w:rPr>
              <w:t xml:space="preserve"> 2019/2020</w:t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24" w:rsidRDefault="00BD4B24" w:rsidP="00D16C96">
            <w:pPr>
              <w:jc w:val="center"/>
              <w:rPr>
                <w:szCs w:val="24"/>
              </w:rPr>
            </w:pPr>
            <w:r w:rsidRPr="005811C0">
              <w:rPr>
                <w:szCs w:val="24"/>
              </w:rPr>
              <w:t>TIPOLOGIA</w:t>
            </w:r>
          </w:p>
          <w:p w:rsidR="00BD4B24" w:rsidRPr="005811C0" w:rsidRDefault="00BD4B24" w:rsidP="00D16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handicap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24" w:rsidRPr="007F64BF" w:rsidRDefault="00BD4B24" w:rsidP="00D16C9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Nuova </w:t>
            </w:r>
            <w:r w:rsidRPr="000E6DA3">
              <w:rPr>
                <w:sz w:val="20"/>
              </w:rPr>
              <w:t>certificazione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24" w:rsidRPr="00205BDC" w:rsidRDefault="00BD4B24" w:rsidP="00D16C96">
            <w:pPr>
              <w:jc w:val="center"/>
              <w:rPr>
                <w:szCs w:val="22"/>
              </w:rPr>
            </w:pPr>
            <w:r w:rsidRPr="00205BDC">
              <w:rPr>
                <w:szCs w:val="22"/>
              </w:rPr>
              <w:t>Ore richieste</w:t>
            </w:r>
            <w:r>
              <w:rPr>
                <w:szCs w:val="22"/>
              </w:rPr>
              <w:t xml:space="preserve"> per </w:t>
            </w:r>
            <w:proofErr w:type="spellStart"/>
            <w:r>
              <w:rPr>
                <w:szCs w:val="22"/>
              </w:rPr>
              <w:t>a.s.</w:t>
            </w:r>
            <w:proofErr w:type="spellEnd"/>
            <w:r>
              <w:rPr>
                <w:szCs w:val="22"/>
              </w:rPr>
              <w:t xml:space="preserve"> 2019/2020</w:t>
            </w:r>
            <w:bookmarkStart w:id="0" w:name="_GoBack"/>
            <w:bookmarkEnd w:id="0"/>
          </w:p>
        </w:tc>
      </w:tr>
      <w:tr w:rsidR="00BD4B24" w:rsidTr="00BD4B24">
        <w:trPr>
          <w:cantSplit/>
          <w:trHeight w:val="706"/>
        </w:trPr>
        <w:tc>
          <w:tcPr>
            <w:tcW w:w="1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24" w:rsidRDefault="00BD4B24" w:rsidP="00D16C96">
            <w:pPr>
              <w:spacing w:line="480" w:lineRule="atLeast"/>
              <w:jc w:val="center"/>
            </w:pPr>
          </w:p>
        </w:tc>
        <w:tc>
          <w:tcPr>
            <w:tcW w:w="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24" w:rsidRPr="00E9072E" w:rsidRDefault="00BD4B24" w:rsidP="00D16C96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24" w:rsidRPr="005811C0" w:rsidRDefault="00BD4B24" w:rsidP="00D16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Classe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24" w:rsidRDefault="00BD4B24" w:rsidP="00D16C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sezione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24" w:rsidRDefault="00BD4B24" w:rsidP="00D16C96">
            <w:pPr>
              <w:spacing w:line="480" w:lineRule="atLeast"/>
              <w:jc w:val="center"/>
            </w:pPr>
            <w:proofErr w:type="spellStart"/>
            <w:r>
              <w:t>Psf</w:t>
            </w:r>
            <w:proofErr w:type="spellEnd"/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24" w:rsidRDefault="00BD4B24" w:rsidP="00D16C96">
            <w:pPr>
              <w:spacing w:line="480" w:lineRule="atLeast"/>
              <w:jc w:val="center"/>
            </w:pPr>
            <w:r>
              <w:t>Vs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24" w:rsidRDefault="00BD4B24" w:rsidP="00D16C96">
            <w:pPr>
              <w:spacing w:line="480" w:lineRule="atLeast"/>
              <w:jc w:val="center"/>
            </w:pPr>
            <w:r>
              <w:t>Ud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24" w:rsidRDefault="00BD4B24" w:rsidP="00D16C96">
            <w:pPr>
              <w:spacing w:line="480" w:lineRule="atLeast"/>
              <w:jc w:val="center"/>
            </w:pPr>
            <w:proofErr w:type="spellStart"/>
            <w:r>
              <w:t>Fis</w:t>
            </w:r>
            <w:proofErr w:type="spellEnd"/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24" w:rsidRDefault="00BD4B24" w:rsidP="00D16C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sì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24" w:rsidRDefault="00BD4B24" w:rsidP="00D16C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</w:t>
            </w: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24" w:rsidRDefault="00BD4B24" w:rsidP="00D16C96">
            <w:pPr>
              <w:jc w:val="center"/>
              <w:rPr>
                <w:sz w:val="26"/>
                <w:szCs w:val="26"/>
              </w:rPr>
            </w:pPr>
          </w:p>
        </w:tc>
      </w:tr>
      <w:tr w:rsidR="00BD4B24" w:rsidTr="00BD4B24">
        <w:trPr>
          <w:cantSplit/>
          <w:trHeight w:val="240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24" w:rsidRDefault="00BD4B24" w:rsidP="00D16C96">
            <w:pPr>
              <w:spacing w:line="480" w:lineRule="atLeast"/>
            </w:pPr>
          </w:p>
        </w:tc>
      </w:tr>
      <w:tr w:rsidR="00BD4B24" w:rsidTr="00BD4B24">
        <w:trPr>
          <w:cantSplit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24" w:rsidRDefault="00BD4B24" w:rsidP="00D16C96">
            <w:pPr>
              <w:spacing w:line="480" w:lineRule="atLeast"/>
            </w:pPr>
          </w:p>
        </w:tc>
      </w:tr>
      <w:tr w:rsidR="00BD4B24" w:rsidTr="00BD4B24">
        <w:trPr>
          <w:cantSplit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24" w:rsidRDefault="00BD4B24" w:rsidP="00D16C96">
            <w:pPr>
              <w:spacing w:line="480" w:lineRule="atLeast"/>
            </w:pPr>
          </w:p>
        </w:tc>
      </w:tr>
      <w:tr w:rsidR="00BD4B24" w:rsidTr="00BD4B24">
        <w:trPr>
          <w:cantSplit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24" w:rsidRDefault="00BD4B24" w:rsidP="00D16C96">
            <w:pPr>
              <w:spacing w:line="480" w:lineRule="atLeast"/>
            </w:pPr>
          </w:p>
        </w:tc>
      </w:tr>
      <w:tr w:rsidR="00BD4B24" w:rsidTr="00BD4B24">
        <w:trPr>
          <w:cantSplit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24" w:rsidRDefault="00BD4B24" w:rsidP="00D16C96">
            <w:pPr>
              <w:spacing w:line="480" w:lineRule="atLeast"/>
            </w:pPr>
          </w:p>
        </w:tc>
      </w:tr>
      <w:tr w:rsidR="00BD4B24" w:rsidTr="00BD4B24">
        <w:trPr>
          <w:cantSplit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24" w:rsidRDefault="00BD4B24" w:rsidP="00D16C96">
            <w:pPr>
              <w:spacing w:line="480" w:lineRule="atLeast"/>
            </w:pPr>
          </w:p>
        </w:tc>
      </w:tr>
      <w:tr w:rsidR="00BD4B24" w:rsidTr="00BD4B24">
        <w:trPr>
          <w:cantSplit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24" w:rsidRDefault="00BD4B24" w:rsidP="00D16C96">
            <w:pPr>
              <w:spacing w:line="480" w:lineRule="atLeast"/>
            </w:pPr>
          </w:p>
        </w:tc>
      </w:tr>
      <w:tr w:rsidR="00BD4B24" w:rsidTr="00BD4B24">
        <w:trPr>
          <w:cantSplit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24" w:rsidRDefault="00BD4B24" w:rsidP="00D16C96">
            <w:pPr>
              <w:spacing w:line="480" w:lineRule="atLeast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24" w:rsidRDefault="00BD4B24" w:rsidP="00D16C96">
            <w:pPr>
              <w:spacing w:line="480" w:lineRule="atLeast"/>
            </w:pPr>
          </w:p>
        </w:tc>
      </w:tr>
    </w:tbl>
    <w:p w:rsidR="00F33844" w:rsidRDefault="00F33844" w:rsidP="003F7405">
      <w:pPr>
        <w:spacing w:line="480" w:lineRule="atLeast"/>
        <w:ind w:right="-1424"/>
      </w:pPr>
    </w:p>
    <w:p w:rsidR="00917BFF" w:rsidRPr="00F33844" w:rsidRDefault="00917BFF" w:rsidP="00F33844"/>
    <w:sectPr w:rsidR="00917BFF" w:rsidRPr="00F33844" w:rsidSect="00F33844">
      <w:headerReference w:type="default" r:id="rId9"/>
      <w:footerReference w:type="default" r:id="rId10"/>
      <w:headerReference w:type="first" r:id="rId11"/>
      <w:pgSz w:w="16838" w:h="11906" w:orient="landscape"/>
      <w:pgMar w:top="796" w:right="2527" w:bottom="1134" w:left="1134" w:header="426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61D" w:rsidRDefault="00F4461D" w:rsidP="00735857">
      <w:pPr>
        <w:spacing w:after="0" w:line="240" w:lineRule="auto"/>
      </w:pPr>
      <w:r>
        <w:separator/>
      </w:r>
    </w:p>
  </w:endnote>
  <w:endnote w:type="continuationSeparator" w:id="0">
    <w:p w:rsidR="00F4461D" w:rsidRDefault="00F4461D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44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388"/>
      <w:gridCol w:w="13462"/>
    </w:tblGrid>
    <w:tr w:rsidR="00F33844" w:rsidTr="00F33844">
      <w:tc>
        <w:tcPr>
          <w:tcW w:w="1388" w:type="dxa"/>
        </w:tcPr>
        <w:p w:rsidR="00F33844" w:rsidRDefault="00F33844">
          <w:pPr>
            <w:pStyle w:val="Pidipa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BD4B24" w:rsidRPr="00BD4B24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13462" w:type="dxa"/>
        </w:tcPr>
        <w:p w:rsidR="00F33844" w:rsidRDefault="00F33844">
          <w:pPr>
            <w:pStyle w:val="Pidipagina"/>
          </w:pPr>
          <w:r>
            <w:t>DATA ________________________                                       IL DIRIGENTE SCOLASTICO _____________________</w:t>
          </w:r>
        </w:p>
      </w:tc>
    </w:tr>
  </w:tbl>
  <w:p w:rsidR="005A4D95" w:rsidRPr="00735857" w:rsidRDefault="005A4D95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61D" w:rsidRDefault="00F4461D" w:rsidP="00735857">
      <w:pPr>
        <w:spacing w:after="0" w:line="240" w:lineRule="auto"/>
      </w:pPr>
      <w:r>
        <w:separator/>
      </w:r>
    </w:p>
  </w:footnote>
  <w:footnote w:type="continuationSeparator" w:id="0">
    <w:p w:rsidR="00F4461D" w:rsidRDefault="00F4461D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95" w:rsidRDefault="005A4D95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EA30E35" wp14:editId="4064C0CD">
              <wp:simplePos x="0" y="0"/>
              <wp:positionH relativeFrom="column">
                <wp:posOffset>765810</wp:posOffset>
              </wp:positionH>
              <wp:positionV relativeFrom="paragraph">
                <wp:posOffset>31115</wp:posOffset>
              </wp:positionV>
              <wp:extent cx="6781800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A4D95" w:rsidRPr="00E7598E" w:rsidRDefault="005A4D95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VI -</w:t>
                          </w:r>
                          <w:r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left:0;text-align:left;margin-left:60.3pt;margin-top:2.45pt;width:534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" stroked="f" strokecolor="black [0]" strokeweight="0" insetpen="t">
              <v:shadow color="#ccc"/>
              <v:textbox inset="2.85pt,2.85pt,2.85pt,2.85pt">
                <w:txbxContent>
                  <w:p w:rsidR="005A4D95" w:rsidRPr="00E7598E" w:rsidRDefault="005A4D95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 VI -</w:t>
                    </w:r>
                    <w:r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Cuneo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4453F21" wp14:editId="1F93B9D8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>
      <w:rPr>
        <w:noProof/>
      </w:rPr>
      <w:ptab w:relativeTo="margin" w:alignment="left" w:leader="none"/>
    </w:r>
    <w:r>
      <w:rPr>
        <w:noProof/>
        <w:lang w:eastAsia="it-IT"/>
      </w:rPr>
      <w:drawing>
        <wp:inline distT="0" distB="0" distL="0" distR="0" wp14:anchorId="014D59D5" wp14:editId="0F7BE300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95" w:rsidRDefault="005A4D95">
    <w:pPr>
      <w:pStyle w:val="Intestazione"/>
    </w:pPr>
    <w:r>
      <w:rPr>
        <w:noProof/>
        <w:lang w:eastAsia="it-IT"/>
      </w:rPr>
      <w:drawing>
        <wp:inline distT="0" distB="0" distL="0" distR="0" wp14:anchorId="5743D567" wp14:editId="605EB5B8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C6E43DD" wp14:editId="1D2E3DF8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A4D95" w:rsidRPr="00E7598E" w:rsidRDefault="005A4D95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5A4D95" w:rsidRPr="00E7598E" w:rsidRDefault="005A4D95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5A4D95" w:rsidRPr="00E7598E" w:rsidRDefault="005A4D95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5A4D95" w:rsidRPr="00E7598E" w:rsidRDefault="005A4D95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20C0DEA" wp14:editId="737E9409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>
    <w:nsid w:val="006C65FD"/>
    <w:multiLevelType w:val="hybridMultilevel"/>
    <w:tmpl w:val="6FB28D88"/>
    <w:lvl w:ilvl="0" w:tplc="B70492EE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822171"/>
    <w:multiLevelType w:val="hybridMultilevel"/>
    <w:tmpl w:val="0982285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628E9"/>
    <w:multiLevelType w:val="hybridMultilevel"/>
    <w:tmpl w:val="71DEB808"/>
    <w:lvl w:ilvl="0" w:tplc="B7223BEA">
      <w:start w:val="1"/>
      <w:numFmt w:val="bullet"/>
      <w:lvlText w:val="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3">
    <w:nsid w:val="106E0729"/>
    <w:multiLevelType w:val="hybridMultilevel"/>
    <w:tmpl w:val="24762E18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C0D5583"/>
    <w:multiLevelType w:val="hybridMultilevel"/>
    <w:tmpl w:val="B2F02442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4940631E"/>
    <w:multiLevelType w:val="hybridMultilevel"/>
    <w:tmpl w:val="96CA627E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4F483DA3"/>
    <w:multiLevelType w:val="hybridMultilevel"/>
    <w:tmpl w:val="8E0CF06E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4637704"/>
    <w:multiLevelType w:val="hybridMultilevel"/>
    <w:tmpl w:val="3EFCDCC0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9409B"/>
    <w:multiLevelType w:val="hybridMultilevel"/>
    <w:tmpl w:val="8C66BBC4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7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5"/>
  </w:num>
  <w:num w:numId="10">
    <w:abstractNumId w:val="5"/>
  </w:num>
  <w:num w:numId="11">
    <w:abstractNumId w:val="3"/>
  </w:num>
  <w:num w:numId="12">
    <w:abstractNumId w:val="3"/>
  </w:num>
  <w:num w:numId="13">
    <w:abstractNumId w:val="9"/>
  </w:num>
  <w:num w:numId="14">
    <w:abstractNumId w:val="9"/>
  </w:num>
  <w:num w:numId="15">
    <w:abstractNumId w:val="0"/>
  </w:num>
  <w:num w:numId="16">
    <w:abstractNumId w:val="0"/>
  </w:num>
  <w:num w:numId="17">
    <w:abstractNumId w:val="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08"/>
    <w:rsid w:val="00020ABB"/>
    <w:rsid w:val="00026754"/>
    <w:rsid w:val="00026DD8"/>
    <w:rsid w:val="00037666"/>
    <w:rsid w:val="00044091"/>
    <w:rsid w:val="000634C3"/>
    <w:rsid w:val="000B7C60"/>
    <w:rsid w:val="000D0E61"/>
    <w:rsid w:val="000D245A"/>
    <w:rsid w:val="000D3E6C"/>
    <w:rsid w:val="00104C46"/>
    <w:rsid w:val="00105DDA"/>
    <w:rsid w:val="0011154D"/>
    <w:rsid w:val="00121261"/>
    <w:rsid w:val="00132C64"/>
    <w:rsid w:val="00152A3B"/>
    <w:rsid w:val="00155C62"/>
    <w:rsid w:val="00156550"/>
    <w:rsid w:val="00171593"/>
    <w:rsid w:val="00171C98"/>
    <w:rsid w:val="00176BD8"/>
    <w:rsid w:val="001849C1"/>
    <w:rsid w:val="00197663"/>
    <w:rsid w:val="001C1D2C"/>
    <w:rsid w:val="001C36C6"/>
    <w:rsid w:val="001C7691"/>
    <w:rsid w:val="001D083A"/>
    <w:rsid w:val="001D2DEE"/>
    <w:rsid w:val="001F07E8"/>
    <w:rsid w:val="00221772"/>
    <w:rsid w:val="002234E0"/>
    <w:rsid w:val="002271E0"/>
    <w:rsid w:val="0023363A"/>
    <w:rsid w:val="00244583"/>
    <w:rsid w:val="002460B0"/>
    <w:rsid w:val="00247A7F"/>
    <w:rsid w:val="00252A78"/>
    <w:rsid w:val="00290253"/>
    <w:rsid w:val="002B72D4"/>
    <w:rsid w:val="002E5433"/>
    <w:rsid w:val="00342B9D"/>
    <w:rsid w:val="00344177"/>
    <w:rsid w:val="00345336"/>
    <w:rsid w:val="00361A23"/>
    <w:rsid w:val="00362060"/>
    <w:rsid w:val="003650F1"/>
    <w:rsid w:val="003B07E1"/>
    <w:rsid w:val="003C3A1C"/>
    <w:rsid w:val="003F4631"/>
    <w:rsid w:val="003F7405"/>
    <w:rsid w:val="00401A01"/>
    <w:rsid w:val="004237FD"/>
    <w:rsid w:val="00425ED9"/>
    <w:rsid w:val="004873EF"/>
    <w:rsid w:val="004A5D7A"/>
    <w:rsid w:val="004B5F09"/>
    <w:rsid w:val="004B7AEA"/>
    <w:rsid w:val="004C72D7"/>
    <w:rsid w:val="004E032D"/>
    <w:rsid w:val="004F38B0"/>
    <w:rsid w:val="00500395"/>
    <w:rsid w:val="0050056C"/>
    <w:rsid w:val="00502EED"/>
    <w:rsid w:val="00513C30"/>
    <w:rsid w:val="0054689F"/>
    <w:rsid w:val="00594191"/>
    <w:rsid w:val="005A4D95"/>
    <w:rsid w:val="00615890"/>
    <w:rsid w:val="00621694"/>
    <w:rsid w:val="006270E8"/>
    <w:rsid w:val="00653E89"/>
    <w:rsid w:val="00654F20"/>
    <w:rsid w:val="00656A84"/>
    <w:rsid w:val="00684E03"/>
    <w:rsid w:val="006933CE"/>
    <w:rsid w:val="006A5EA2"/>
    <w:rsid w:val="006B3B11"/>
    <w:rsid w:val="006B7F94"/>
    <w:rsid w:val="006C7F03"/>
    <w:rsid w:val="006D2294"/>
    <w:rsid w:val="006D5BCE"/>
    <w:rsid w:val="006E35AD"/>
    <w:rsid w:val="00712B24"/>
    <w:rsid w:val="0072653A"/>
    <w:rsid w:val="00735857"/>
    <w:rsid w:val="00740B92"/>
    <w:rsid w:val="007536D6"/>
    <w:rsid w:val="00764208"/>
    <w:rsid w:val="0077475F"/>
    <w:rsid w:val="007B0F03"/>
    <w:rsid w:val="007B54B0"/>
    <w:rsid w:val="007E61AA"/>
    <w:rsid w:val="008074E6"/>
    <w:rsid w:val="0081278C"/>
    <w:rsid w:val="00833790"/>
    <w:rsid w:val="00835CCE"/>
    <w:rsid w:val="008440A5"/>
    <w:rsid w:val="00850048"/>
    <w:rsid w:val="00887190"/>
    <w:rsid w:val="00895BC8"/>
    <w:rsid w:val="008B148F"/>
    <w:rsid w:val="008B6D2F"/>
    <w:rsid w:val="008D4215"/>
    <w:rsid w:val="008F4B65"/>
    <w:rsid w:val="00917BFF"/>
    <w:rsid w:val="00920922"/>
    <w:rsid w:val="00926190"/>
    <w:rsid w:val="00930855"/>
    <w:rsid w:val="00957E18"/>
    <w:rsid w:val="00970B4C"/>
    <w:rsid w:val="00982B8F"/>
    <w:rsid w:val="00984E26"/>
    <w:rsid w:val="00A05E12"/>
    <w:rsid w:val="00A2710D"/>
    <w:rsid w:val="00A53694"/>
    <w:rsid w:val="00A63ADA"/>
    <w:rsid w:val="00A7358E"/>
    <w:rsid w:val="00A82B7B"/>
    <w:rsid w:val="00A82E87"/>
    <w:rsid w:val="00A91A2F"/>
    <w:rsid w:val="00A93438"/>
    <w:rsid w:val="00AD516B"/>
    <w:rsid w:val="00AF5B2B"/>
    <w:rsid w:val="00AF6D3E"/>
    <w:rsid w:val="00B157F3"/>
    <w:rsid w:val="00B20CE6"/>
    <w:rsid w:val="00B442B8"/>
    <w:rsid w:val="00B534E5"/>
    <w:rsid w:val="00B74079"/>
    <w:rsid w:val="00B9467A"/>
    <w:rsid w:val="00BD4B24"/>
    <w:rsid w:val="00BD68B5"/>
    <w:rsid w:val="00BE67EC"/>
    <w:rsid w:val="00C11D33"/>
    <w:rsid w:val="00C13338"/>
    <w:rsid w:val="00C42C1D"/>
    <w:rsid w:val="00C94F10"/>
    <w:rsid w:val="00CB447C"/>
    <w:rsid w:val="00CC364F"/>
    <w:rsid w:val="00CC472E"/>
    <w:rsid w:val="00CD146C"/>
    <w:rsid w:val="00CE7F60"/>
    <w:rsid w:val="00D1376A"/>
    <w:rsid w:val="00D230BD"/>
    <w:rsid w:val="00D402CD"/>
    <w:rsid w:val="00D651FC"/>
    <w:rsid w:val="00D7397A"/>
    <w:rsid w:val="00D82EC7"/>
    <w:rsid w:val="00D87D0A"/>
    <w:rsid w:val="00DF38D4"/>
    <w:rsid w:val="00E20548"/>
    <w:rsid w:val="00E35F1B"/>
    <w:rsid w:val="00E37777"/>
    <w:rsid w:val="00E656AC"/>
    <w:rsid w:val="00E7598E"/>
    <w:rsid w:val="00E8176E"/>
    <w:rsid w:val="00EA2144"/>
    <w:rsid w:val="00EB552B"/>
    <w:rsid w:val="00EC6B4E"/>
    <w:rsid w:val="00F06B1B"/>
    <w:rsid w:val="00F24949"/>
    <w:rsid w:val="00F33844"/>
    <w:rsid w:val="00F4461D"/>
    <w:rsid w:val="00F51208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rsid w:val="006A5E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A5EA2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semiHidden/>
    <w:rsid w:val="006A5EA2"/>
    <w:rPr>
      <w:vertAlign w:val="superscript"/>
    </w:rPr>
  </w:style>
  <w:style w:type="paragraph" w:customStyle="1" w:styleId="Default">
    <w:name w:val="Default"/>
    <w:rsid w:val="00E35F1B"/>
    <w:pPr>
      <w:autoSpaceDE w:val="0"/>
      <w:autoSpaceDN w:val="0"/>
      <w:adjustRightInd w:val="0"/>
      <w:spacing w:after="0"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bodytext">
    <w:name w:val="bodytext"/>
    <w:basedOn w:val="Normale"/>
    <w:rsid w:val="00244583"/>
    <w:pPr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5A4D95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3585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rsid w:val="006A5E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A5EA2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semiHidden/>
    <w:rsid w:val="006A5EA2"/>
    <w:rPr>
      <w:vertAlign w:val="superscript"/>
    </w:rPr>
  </w:style>
  <w:style w:type="paragraph" w:customStyle="1" w:styleId="Default">
    <w:name w:val="Default"/>
    <w:rsid w:val="00E35F1B"/>
    <w:pPr>
      <w:autoSpaceDE w:val="0"/>
      <w:autoSpaceDN w:val="0"/>
      <w:adjustRightInd w:val="0"/>
      <w:spacing w:after="0"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bodytext">
    <w:name w:val="bodytext"/>
    <w:basedOn w:val="Normale"/>
    <w:rsid w:val="00244583"/>
    <w:pPr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5A4D95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3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3110\AppData\Local\Microsoft\Windows\Temporary%20Internet%20Files\Content.IE5\QO7I5J2I\carta_intestata_firma_dirigente_uff6%5b1%5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9A242-3C82-4CAA-B3B7-ED1F0CD0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carta_intestata_firma_dirigente_uff6[1].dotx</Template>
  <TotalTime>12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2015-07-14T09:57:00Z</cp:lastPrinted>
  <dcterms:created xsi:type="dcterms:W3CDTF">2016-01-15T11:44:00Z</dcterms:created>
  <dcterms:modified xsi:type="dcterms:W3CDTF">2019-02-12T14:34:00Z</dcterms:modified>
</cp:coreProperties>
</file>