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5811C0" w:rsidRDefault="00F33844" w:rsidP="00F33844">
      <w:pPr>
        <w:spacing w:line="360" w:lineRule="atLeast"/>
        <w:jc w:val="center"/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-503555</wp:posOffset>
                </wp:positionV>
                <wp:extent cx="990600" cy="304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44" w:rsidRPr="00173075" w:rsidRDefault="00F33844" w:rsidP="00F33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ALL. H/I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77.25pt;margin-top:-39.6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" stroked="f">
                <v:textbox>
                  <w:txbxContent>
                    <w:p w:rsidR="00F33844" w:rsidRPr="00173075" w:rsidRDefault="00F33844" w:rsidP="00F338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ALL. H/I</w:t>
                      </w:r>
                    </w:p>
                  </w:txbxContent>
                </v:textbox>
              </v:shape>
            </w:pict>
          </mc:Fallback>
        </mc:AlternateContent>
      </w:r>
      <w:r w:rsidRPr="005811C0">
        <w:t>ISTITUZIONE Scolastica</w:t>
      </w:r>
      <w:r w:rsidRPr="005811C0">
        <w:rPr>
          <w:sz w:val="36"/>
        </w:rPr>
        <w:t xml:space="preserve"> </w:t>
      </w:r>
      <w:r w:rsidRPr="005811C0">
        <w:t>di __________________________________</w:t>
      </w:r>
      <w:r w:rsidRPr="005811C0">
        <w:rPr>
          <w:b/>
          <w:bCs/>
        </w:rPr>
        <w:t>Codice PLESSO</w:t>
      </w:r>
      <w:r w:rsidRPr="005811C0">
        <w:t xml:space="preserve"> ________________</w:t>
      </w:r>
    </w:p>
    <w:p w:rsidR="00F33844" w:rsidRDefault="00F33844" w:rsidP="00F33844">
      <w:pPr>
        <w:spacing w:line="480" w:lineRule="atLeast"/>
        <w:jc w:val="center"/>
        <w:rPr>
          <w:b/>
        </w:rPr>
      </w:pPr>
      <w:r w:rsidRPr="00E9072E">
        <w:rPr>
          <w:sz w:val="26"/>
          <w:szCs w:val="26"/>
        </w:rPr>
        <w:t xml:space="preserve">SCUOLA </w:t>
      </w:r>
      <w:r w:rsidRPr="00E9072E">
        <w:rPr>
          <w:b/>
          <w:sz w:val="28"/>
          <w:szCs w:val="28"/>
        </w:rPr>
        <w:t>INFANZIA</w:t>
      </w:r>
      <w:r w:rsidRPr="005811C0">
        <w:rPr>
          <w:b/>
        </w:rPr>
        <w:t xml:space="preserve"> - </w:t>
      </w:r>
      <w:r w:rsidR="00690B0E">
        <w:rPr>
          <w:b/>
        </w:rPr>
        <w:t>AGGIORNAMENTO s</w:t>
      </w:r>
      <w:r w:rsidR="008620A2">
        <w:rPr>
          <w:b/>
        </w:rPr>
        <w:t>ituazione alunni con disabilità</w:t>
      </w:r>
      <w:r w:rsidRPr="005811C0">
        <w:rPr>
          <w:b/>
        </w:rPr>
        <w:t xml:space="preserve"> </w:t>
      </w:r>
      <w:proofErr w:type="spellStart"/>
      <w:r w:rsidRPr="005811C0">
        <w:rPr>
          <w:b/>
        </w:rPr>
        <w:t>a.s.</w:t>
      </w:r>
      <w:proofErr w:type="spellEnd"/>
      <w:r w:rsidRPr="005811C0">
        <w:rPr>
          <w:b/>
        </w:rPr>
        <w:t xml:space="preserve"> 20</w:t>
      </w:r>
      <w:r w:rsidR="009B1C34">
        <w:rPr>
          <w:b/>
        </w:rPr>
        <w:t>19</w:t>
      </w:r>
      <w:r>
        <w:rPr>
          <w:b/>
        </w:rPr>
        <w:t>/20</w:t>
      </w:r>
      <w:r w:rsidR="009B1C34">
        <w:rPr>
          <w:b/>
        </w:rPr>
        <w:t>20</w:t>
      </w:r>
      <w:r>
        <w:rPr>
          <w:b/>
        </w:rPr>
        <w:t xml:space="preserve"> </w:t>
      </w:r>
    </w:p>
    <w:p w:rsidR="00F33844" w:rsidRPr="005811C0" w:rsidRDefault="00F33844" w:rsidP="00F33844">
      <w:pPr>
        <w:jc w:val="center"/>
        <w:rPr>
          <w:b/>
          <w:sz w:val="6"/>
          <w:szCs w:val="6"/>
        </w:rPr>
      </w:pPr>
    </w:p>
    <w:tbl>
      <w:tblPr>
        <w:tblW w:w="556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3682"/>
        <w:gridCol w:w="1277"/>
        <w:gridCol w:w="566"/>
        <w:gridCol w:w="569"/>
        <w:gridCol w:w="566"/>
        <w:gridCol w:w="566"/>
        <w:gridCol w:w="569"/>
        <w:gridCol w:w="566"/>
        <w:gridCol w:w="1558"/>
      </w:tblGrid>
      <w:tr w:rsidR="00F33844" w:rsidTr="00F33844">
        <w:trPr>
          <w:cantSplit/>
          <w:trHeight w:val="758"/>
        </w:trPr>
        <w:tc>
          <w:tcPr>
            <w:tcW w:w="1651" w:type="pct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F33844" w:rsidRPr="00A40605" w:rsidRDefault="00F33844" w:rsidP="0017079F">
            <w:pPr>
              <w:spacing w:line="480" w:lineRule="atLeast"/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Alunno disabile</w:t>
            </w:r>
          </w:p>
          <w:p w:rsidR="00F33844" w:rsidRPr="00F420E7" w:rsidRDefault="00F33844" w:rsidP="0017079F">
            <w:pPr>
              <w:spacing w:line="480" w:lineRule="atLeast"/>
              <w:jc w:val="center"/>
              <w:rPr>
                <w:sz w:val="26"/>
                <w:szCs w:val="26"/>
              </w:rPr>
            </w:pPr>
            <w:r w:rsidRPr="00A40605">
              <w:rPr>
                <w:b/>
                <w:szCs w:val="24"/>
              </w:rPr>
              <w:t>COGNOME</w:t>
            </w:r>
            <w:r w:rsidRPr="00A40605">
              <w:rPr>
                <w:szCs w:val="24"/>
              </w:rPr>
              <w:t xml:space="preserve">   e      </w:t>
            </w:r>
            <w:r w:rsidRPr="00A40605">
              <w:rPr>
                <w:b/>
                <w:szCs w:val="24"/>
              </w:rPr>
              <w:t>Nome</w:t>
            </w:r>
          </w:p>
        </w:tc>
        <w:tc>
          <w:tcPr>
            <w:tcW w:w="1243" w:type="pct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3844" w:rsidRDefault="00F33844" w:rsidP="0017079F">
            <w:pPr>
              <w:spacing w:line="480" w:lineRule="atLeast"/>
              <w:jc w:val="center"/>
            </w:pPr>
            <w:r>
              <w:t xml:space="preserve">SCUOLA </w:t>
            </w:r>
            <w:r>
              <w:rPr>
                <w:b/>
                <w:sz w:val="26"/>
              </w:rPr>
              <w:t>Infanzia</w:t>
            </w:r>
            <w:r>
              <w:t xml:space="preserve"> statale di: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4" w:rsidRPr="005811C0" w:rsidRDefault="009B1C34" w:rsidP="00F33844">
            <w:pPr>
              <w:jc w:val="center"/>
              <w:rPr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a.s.</w:t>
            </w:r>
            <w:proofErr w:type="spellEnd"/>
            <w:r>
              <w:rPr>
                <w:sz w:val="18"/>
                <w:szCs w:val="24"/>
              </w:rPr>
              <w:t xml:space="preserve"> 2019/2020</w:t>
            </w:r>
            <w:r w:rsidR="00F33844" w:rsidRPr="00F33844">
              <w:rPr>
                <w:sz w:val="18"/>
                <w:szCs w:val="24"/>
              </w:rPr>
              <w:t xml:space="preserve"> 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  <w:rPr>
                <w:szCs w:val="24"/>
              </w:rPr>
            </w:pPr>
            <w:r w:rsidRPr="005811C0">
              <w:rPr>
                <w:szCs w:val="24"/>
              </w:rPr>
              <w:t>TIPOLOGIA</w:t>
            </w:r>
          </w:p>
          <w:p w:rsidR="00F33844" w:rsidRPr="005811C0" w:rsidRDefault="00F33844" w:rsidP="001707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handicap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Pr="007F64BF" w:rsidRDefault="00F33844" w:rsidP="0017079F">
            <w:pPr>
              <w:jc w:val="center"/>
              <w:rPr>
                <w:szCs w:val="22"/>
              </w:rPr>
            </w:pPr>
            <w:r w:rsidRPr="00F33844">
              <w:rPr>
                <w:sz w:val="16"/>
                <w:szCs w:val="22"/>
              </w:rPr>
              <w:t xml:space="preserve">Nuova </w:t>
            </w:r>
            <w:r w:rsidRPr="00F33844">
              <w:rPr>
                <w:sz w:val="14"/>
              </w:rPr>
              <w:t>certificazione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Pr="00205BDC" w:rsidRDefault="00F33844" w:rsidP="00F33844">
            <w:pPr>
              <w:jc w:val="center"/>
              <w:rPr>
                <w:szCs w:val="22"/>
              </w:rPr>
            </w:pPr>
            <w:r w:rsidRPr="00205BDC">
              <w:rPr>
                <w:szCs w:val="22"/>
              </w:rPr>
              <w:t>Ore richieste</w:t>
            </w:r>
            <w:r w:rsidR="009B1C34">
              <w:rPr>
                <w:szCs w:val="22"/>
              </w:rPr>
              <w:t xml:space="preserve"> per </w:t>
            </w:r>
            <w:proofErr w:type="spellStart"/>
            <w:r w:rsidR="009B1C34">
              <w:rPr>
                <w:szCs w:val="22"/>
              </w:rPr>
              <w:t>a.s.</w:t>
            </w:r>
            <w:proofErr w:type="spellEnd"/>
            <w:r w:rsidR="009B1C34">
              <w:rPr>
                <w:szCs w:val="22"/>
              </w:rPr>
              <w:t xml:space="preserve"> 2019/2020</w:t>
            </w:r>
            <w:bookmarkStart w:id="0" w:name="_GoBack"/>
            <w:bookmarkEnd w:id="0"/>
          </w:p>
        </w:tc>
      </w:tr>
      <w:tr w:rsidR="00F33844" w:rsidTr="00F33844">
        <w:trPr>
          <w:cantSplit/>
          <w:trHeight w:val="715"/>
        </w:trPr>
        <w:tc>
          <w:tcPr>
            <w:tcW w:w="1651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24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4" w:rsidRPr="005811C0" w:rsidRDefault="00F33844" w:rsidP="0017079F">
            <w:pPr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sezione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  <w:jc w:val="center"/>
            </w:pPr>
            <w:proofErr w:type="spellStart"/>
            <w:r>
              <w:t>Psf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  <w:jc w:val="center"/>
            </w:pPr>
            <w:r>
              <w:t>Vs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  <w:jc w:val="center"/>
            </w:pPr>
            <w:r>
              <w:t>Ud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  <w:jc w:val="center"/>
            </w:pPr>
            <w:proofErr w:type="spellStart"/>
            <w:r>
              <w:t>Fis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</w:pPr>
            <w:r>
              <w:t>sì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</w:pPr>
            <w:r>
              <w:t>no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  <w:tr w:rsidR="00F33844" w:rsidTr="00F33844">
        <w:trPr>
          <w:cantSplit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4" w:rsidRDefault="00F33844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4" w:rsidRDefault="00F33844" w:rsidP="0017079F">
            <w:pPr>
              <w:spacing w:line="480" w:lineRule="atLeast"/>
            </w:pPr>
          </w:p>
        </w:tc>
      </w:tr>
    </w:tbl>
    <w:p w:rsidR="00F33844" w:rsidRDefault="00F33844" w:rsidP="00F33844">
      <w:pPr>
        <w:spacing w:line="480" w:lineRule="atLeast"/>
      </w:pPr>
    </w:p>
    <w:p w:rsidR="00917BFF" w:rsidRPr="00F33844" w:rsidRDefault="00917BFF" w:rsidP="00F33844"/>
    <w:sectPr w:rsidR="00917BFF" w:rsidRPr="00F33844" w:rsidSect="00F33844">
      <w:headerReference w:type="default" r:id="rId9"/>
      <w:footerReference w:type="default" r:id="rId10"/>
      <w:headerReference w:type="first" r:id="rId11"/>
      <w:pgSz w:w="16838" w:h="11906" w:orient="landscape"/>
      <w:pgMar w:top="796" w:right="2527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80" w:rsidRDefault="00814480" w:rsidP="00735857">
      <w:pPr>
        <w:spacing w:after="0" w:line="240" w:lineRule="auto"/>
      </w:pPr>
      <w:r>
        <w:separator/>
      </w:r>
    </w:p>
  </w:endnote>
  <w:endnote w:type="continuationSeparator" w:id="0">
    <w:p w:rsidR="00814480" w:rsidRDefault="0081448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88"/>
      <w:gridCol w:w="13462"/>
    </w:tblGrid>
    <w:tr w:rsidR="00F33844" w:rsidTr="00F33844">
      <w:tc>
        <w:tcPr>
          <w:tcW w:w="1388" w:type="dxa"/>
        </w:tcPr>
        <w:p w:rsidR="00F33844" w:rsidRDefault="00F33844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B1C34" w:rsidRPr="009B1C3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462" w:type="dxa"/>
        </w:tcPr>
        <w:p w:rsidR="00F33844" w:rsidRDefault="00F33844">
          <w:pPr>
            <w:pStyle w:val="Pidipagina"/>
          </w:pPr>
          <w:r>
            <w:t>DATA ________________________                                       IL DIRIGENTE SCOLASTICO _____________________</w:t>
          </w:r>
        </w:p>
      </w:tc>
    </w:tr>
  </w:tbl>
  <w:p w:rsidR="005A4D95" w:rsidRPr="00735857" w:rsidRDefault="005A4D95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80" w:rsidRDefault="00814480" w:rsidP="00735857">
      <w:pPr>
        <w:spacing w:after="0" w:line="240" w:lineRule="auto"/>
      </w:pPr>
      <w:r>
        <w:separator/>
      </w:r>
    </w:p>
  </w:footnote>
  <w:footnote w:type="continuationSeparator" w:id="0">
    <w:p w:rsidR="00814480" w:rsidRDefault="0081448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EA30E35" wp14:editId="4064C0CD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67818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2.45pt;width:534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453F21" wp14:editId="1F93B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14D59D5" wp14:editId="0F7BE30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lang w:eastAsia="it-IT"/>
      </w:rPr>
      <w:drawing>
        <wp:inline distT="0" distB="0" distL="0" distR="0" wp14:anchorId="5743D567" wp14:editId="605EB5B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C6E43DD" wp14:editId="1D2E3DF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20C0DEA" wp14:editId="737E940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6C65FD"/>
    <w:multiLevelType w:val="hybridMultilevel"/>
    <w:tmpl w:val="6FB28D88"/>
    <w:lvl w:ilvl="0" w:tplc="B70492E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2171"/>
    <w:multiLevelType w:val="hybridMultilevel"/>
    <w:tmpl w:val="098228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628E9"/>
    <w:multiLevelType w:val="hybridMultilevel"/>
    <w:tmpl w:val="71DEB808"/>
    <w:lvl w:ilvl="0" w:tplc="B7223BEA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">
    <w:nsid w:val="106E0729"/>
    <w:multiLevelType w:val="hybridMultilevel"/>
    <w:tmpl w:val="24762E1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0D5583"/>
    <w:multiLevelType w:val="hybridMultilevel"/>
    <w:tmpl w:val="B2F0244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40631E"/>
    <w:multiLevelType w:val="hybridMultilevel"/>
    <w:tmpl w:val="96CA627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F483DA3"/>
    <w:multiLevelType w:val="hybridMultilevel"/>
    <w:tmpl w:val="8E0CF06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637704"/>
    <w:multiLevelType w:val="hybridMultilevel"/>
    <w:tmpl w:val="3EFCDCC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409B"/>
    <w:multiLevelType w:val="hybridMultilevel"/>
    <w:tmpl w:val="8C66BBC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8"/>
    <w:rsid w:val="00020ABB"/>
    <w:rsid w:val="00026754"/>
    <w:rsid w:val="00026DD8"/>
    <w:rsid w:val="00037666"/>
    <w:rsid w:val="00044091"/>
    <w:rsid w:val="000634C3"/>
    <w:rsid w:val="000B7C60"/>
    <w:rsid w:val="000D0E61"/>
    <w:rsid w:val="000D245A"/>
    <w:rsid w:val="000F33BD"/>
    <w:rsid w:val="00104C46"/>
    <w:rsid w:val="00105DDA"/>
    <w:rsid w:val="0011154D"/>
    <w:rsid w:val="00121261"/>
    <w:rsid w:val="00126C33"/>
    <w:rsid w:val="00132C64"/>
    <w:rsid w:val="00152A3B"/>
    <w:rsid w:val="00156550"/>
    <w:rsid w:val="00171593"/>
    <w:rsid w:val="00171C98"/>
    <w:rsid w:val="00176BD8"/>
    <w:rsid w:val="00197663"/>
    <w:rsid w:val="001C36C6"/>
    <w:rsid w:val="001C7691"/>
    <w:rsid w:val="001D083A"/>
    <w:rsid w:val="001F07E8"/>
    <w:rsid w:val="00221772"/>
    <w:rsid w:val="002234E0"/>
    <w:rsid w:val="002271E0"/>
    <w:rsid w:val="0023363A"/>
    <w:rsid w:val="00244583"/>
    <w:rsid w:val="002460B0"/>
    <w:rsid w:val="00247A7F"/>
    <w:rsid w:val="00282DCB"/>
    <w:rsid w:val="002B72D4"/>
    <w:rsid w:val="002D428C"/>
    <w:rsid w:val="002E5433"/>
    <w:rsid w:val="0032444C"/>
    <w:rsid w:val="00342B9D"/>
    <w:rsid w:val="00344177"/>
    <w:rsid w:val="00345336"/>
    <w:rsid w:val="00361A23"/>
    <w:rsid w:val="00362060"/>
    <w:rsid w:val="003650F1"/>
    <w:rsid w:val="003B07E1"/>
    <w:rsid w:val="003F4631"/>
    <w:rsid w:val="003F4A7E"/>
    <w:rsid w:val="00401A01"/>
    <w:rsid w:val="004237FD"/>
    <w:rsid w:val="00425ED9"/>
    <w:rsid w:val="00486EA4"/>
    <w:rsid w:val="004873EF"/>
    <w:rsid w:val="004A5D7A"/>
    <w:rsid w:val="004B5F09"/>
    <w:rsid w:val="004B7AEA"/>
    <w:rsid w:val="004C72D7"/>
    <w:rsid w:val="004E032D"/>
    <w:rsid w:val="004F38B0"/>
    <w:rsid w:val="00500395"/>
    <w:rsid w:val="0050056C"/>
    <w:rsid w:val="00502EED"/>
    <w:rsid w:val="00513C30"/>
    <w:rsid w:val="0054689F"/>
    <w:rsid w:val="00594191"/>
    <w:rsid w:val="005A4D95"/>
    <w:rsid w:val="00615890"/>
    <w:rsid w:val="00621694"/>
    <w:rsid w:val="006270E8"/>
    <w:rsid w:val="00653E89"/>
    <w:rsid w:val="00654F20"/>
    <w:rsid w:val="00684E03"/>
    <w:rsid w:val="00690B0E"/>
    <w:rsid w:val="006933CE"/>
    <w:rsid w:val="006A5EA2"/>
    <w:rsid w:val="006B3B11"/>
    <w:rsid w:val="006B7F94"/>
    <w:rsid w:val="006C7F03"/>
    <w:rsid w:val="006D2294"/>
    <w:rsid w:val="006D5BCE"/>
    <w:rsid w:val="006E35AD"/>
    <w:rsid w:val="00712B24"/>
    <w:rsid w:val="0072653A"/>
    <w:rsid w:val="00735857"/>
    <w:rsid w:val="00740B92"/>
    <w:rsid w:val="007536D6"/>
    <w:rsid w:val="00764208"/>
    <w:rsid w:val="0077475F"/>
    <w:rsid w:val="007B0F03"/>
    <w:rsid w:val="007B54B0"/>
    <w:rsid w:val="007E61AA"/>
    <w:rsid w:val="007F251F"/>
    <w:rsid w:val="008074E6"/>
    <w:rsid w:val="0081278C"/>
    <w:rsid w:val="00814480"/>
    <w:rsid w:val="00833790"/>
    <w:rsid w:val="00835CCE"/>
    <w:rsid w:val="008440A5"/>
    <w:rsid w:val="00850048"/>
    <w:rsid w:val="008620A2"/>
    <w:rsid w:val="00887190"/>
    <w:rsid w:val="00895BC8"/>
    <w:rsid w:val="008B148F"/>
    <w:rsid w:val="008B6D2F"/>
    <w:rsid w:val="008D195F"/>
    <w:rsid w:val="008D4215"/>
    <w:rsid w:val="008F4B65"/>
    <w:rsid w:val="00917BFF"/>
    <w:rsid w:val="00920922"/>
    <w:rsid w:val="00930855"/>
    <w:rsid w:val="00957E18"/>
    <w:rsid w:val="00982B8F"/>
    <w:rsid w:val="00984E26"/>
    <w:rsid w:val="009B1C34"/>
    <w:rsid w:val="009C6A89"/>
    <w:rsid w:val="00A05E12"/>
    <w:rsid w:val="00A2710D"/>
    <w:rsid w:val="00A53694"/>
    <w:rsid w:val="00A63ADA"/>
    <w:rsid w:val="00A7358E"/>
    <w:rsid w:val="00A82B7B"/>
    <w:rsid w:val="00A82E87"/>
    <w:rsid w:val="00A91A2F"/>
    <w:rsid w:val="00A93438"/>
    <w:rsid w:val="00AD516B"/>
    <w:rsid w:val="00AF5B2B"/>
    <w:rsid w:val="00AF6D3E"/>
    <w:rsid w:val="00B157F3"/>
    <w:rsid w:val="00B20CE6"/>
    <w:rsid w:val="00B442B8"/>
    <w:rsid w:val="00B74079"/>
    <w:rsid w:val="00B9467A"/>
    <w:rsid w:val="00BD68B5"/>
    <w:rsid w:val="00BE67EC"/>
    <w:rsid w:val="00C11D33"/>
    <w:rsid w:val="00C13338"/>
    <w:rsid w:val="00C42C1D"/>
    <w:rsid w:val="00C94F10"/>
    <w:rsid w:val="00CB447C"/>
    <w:rsid w:val="00CC364F"/>
    <w:rsid w:val="00CC472E"/>
    <w:rsid w:val="00CD146C"/>
    <w:rsid w:val="00CE7F60"/>
    <w:rsid w:val="00D1376A"/>
    <w:rsid w:val="00D13B32"/>
    <w:rsid w:val="00D230BD"/>
    <w:rsid w:val="00D402CD"/>
    <w:rsid w:val="00D651FC"/>
    <w:rsid w:val="00D7397A"/>
    <w:rsid w:val="00D87D0A"/>
    <w:rsid w:val="00DF38D4"/>
    <w:rsid w:val="00E20548"/>
    <w:rsid w:val="00E35F1B"/>
    <w:rsid w:val="00E37777"/>
    <w:rsid w:val="00E7598E"/>
    <w:rsid w:val="00E8176E"/>
    <w:rsid w:val="00EA2144"/>
    <w:rsid w:val="00EB552B"/>
    <w:rsid w:val="00EC6B4E"/>
    <w:rsid w:val="00F06B1B"/>
    <w:rsid w:val="00F24949"/>
    <w:rsid w:val="00F33844"/>
    <w:rsid w:val="00F51208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110\AppData\Local\Microsoft\Windows\Temporary%20Internet%20Files\Content.IE5\QO7I5J2I\carta_intestata_firma_dirigente_uff6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637B-01B6-4026-8D9F-ED88D582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carta_intestata_firma_dirigente_uff6[1].dotx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2015-07-14T09:57:00Z</cp:lastPrinted>
  <dcterms:created xsi:type="dcterms:W3CDTF">2016-01-15T11:34:00Z</dcterms:created>
  <dcterms:modified xsi:type="dcterms:W3CDTF">2019-05-21T14:06:00Z</dcterms:modified>
</cp:coreProperties>
</file>