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</w:t>
                            </w:r>
                            <w:r w:rsidR="00252A7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</w:t>
                      </w:r>
                      <w:r w:rsidR="00252A7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</w:t>
      </w:r>
      <w:r w:rsidR="00252A78">
        <w:rPr>
          <w:b/>
          <w:sz w:val="28"/>
          <w:szCs w:val="28"/>
        </w:rPr>
        <w:t>I</w:t>
      </w:r>
      <w:r w:rsidR="003F7405">
        <w:rPr>
          <w:b/>
          <w:sz w:val="28"/>
          <w:szCs w:val="28"/>
        </w:rPr>
        <w:t xml:space="preserve"> GRADO</w:t>
      </w:r>
      <w:r w:rsidRPr="005811C0">
        <w:rPr>
          <w:b/>
        </w:rPr>
        <w:t xml:space="preserve"> -  </w:t>
      </w:r>
      <w:r w:rsidR="00B87828">
        <w:rPr>
          <w:b/>
        </w:rPr>
        <w:t>AGGIORNAMENTO s</w:t>
      </w:r>
      <w:r w:rsidRPr="005811C0">
        <w:rPr>
          <w:b/>
        </w:rPr>
        <w:t xml:space="preserve">ituazione alunni </w:t>
      </w:r>
      <w:r w:rsidR="00E656AC">
        <w:rPr>
          <w:b/>
        </w:rPr>
        <w:t xml:space="preserve">con </w:t>
      </w:r>
      <w:r w:rsidRPr="005811C0">
        <w:rPr>
          <w:b/>
        </w:rPr>
        <w:t>disabili</w:t>
      </w:r>
      <w:r w:rsidR="00E656AC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05100B">
        <w:rPr>
          <w:b/>
        </w:rPr>
        <w:t>19</w:t>
      </w:r>
      <w:r>
        <w:rPr>
          <w:b/>
        </w:rPr>
        <w:t>/20</w:t>
      </w:r>
      <w:r w:rsidR="0005100B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1878"/>
        <w:gridCol w:w="946"/>
        <w:gridCol w:w="1012"/>
        <w:gridCol w:w="487"/>
        <w:gridCol w:w="448"/>
        <w:gridCol w:w="459"/>
        <w:gridCol w:w="467"/>
        <w:gridCol w:w="762"/>
        <w:gridCol w:w="767"/>
        <w:gridCol w:w="1298"/>
      </w:tblGrid>
      <w:tr w:rsidR="00326F03" w:rsidRPr="00A076E9" w:rsidTr="00326F03">
        <w:trPr>
          <w:cantSplit/>
          <w:trHeight w:val="6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03" w:rsidRPr="00A40605" w:rsidRDefault="00326F03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326F03" w:rsidRDefault="00326F03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5100B">
              <w:rPr>
                <w:szCs w:val="24"/>
              </w:rPr>
              <w:t>2019/2020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 w:rsidR="0005100B">
              <w:rPr>
                <w:szCs w:val="24"/>
              </w:rPr>
              <w:t xml:space="preserve"> 2019/2020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326F03" w:rsidRPr="005811C0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Pr="007F64BF" w:rsidRDefault="00326F03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Pr="00205BDC" w:rsidRDefault="00326F03" w:rsidP="00D16C96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05100B">
              <w:rPr>
                <w:szCs w:val="22"/>
              </w:rPr>
              <w:t xml:space="preserve"> per </w:t>
            </w:r>
            <w:proofErr w:type="spellStart"/>
            <w:r w:rsidR="0005100B">
              <w:rPr>
                <w:szCs w:val="22"/>
              </w:rPr>
              <w:t>a.s.</w:t>
            </w:r>
            <w:proofErr w:type="spellEnd"/>
            <w:r w:rsidR="0005100B">
              <w:rPr>
                <w:szCs w:val="22"/>
              </w:rPr>
              <w:t xml:space="preserve"> 2019/20</w:t>
            </w:r>
            <w:bookmarkStart w:id="0" w:name="_GoBack"/>
            <w:bookmarkEnd w:id="0"/>
          </w:p>
        </w:tc>
      </w:tr>
      <w:tr w:rsidR="00326F03" w:rsidTr="00326F03">
        <w:trPr>
          <w:cantSplit/>
          <w:trHeight w:val="706"/>
        </w:trPr>
        <w:tc>
          <w:tcPr>
            <w:tcW w:w="1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E9072E" w:rsidRDefault="00326F03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03" w:rsidRPr="005811C0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03" w:rsidRDefault="00326F03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326F03" w:rsidTr="00326F03">
        <w:trPr>
          <w:cantSplit/>
          <w:trHeight w:val="24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  <w:tr w:rsidR="00326F03" w:rsidTr="00326F03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03" w:rsidRDefault="00326F03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B87828">
      <w:headerReference w:type="default" r:id="rId9"/>
      <w:footerReference w:type="default" r:id="rId10"/>
      <w:headerReference w:type="first" r:id="rId11"/>
      <w:pgSz w:w="16838" w:h="11906" w:orient="landscape"/>
      <w:pgMar w:top="796" w:right="2096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9E" w:rsidRDefault="00145C9E" w:rsidP="00735857">
      <w:pPr>
        <w:spacing w:after="0" w:line="240" w:lineRule="auto"/>
      </w:pPr>
      <w:r>
        <w:separator/>
      </w:r>
    </w:p>
  </w:endnote>
  <w:endnote w:type="continuationSeparator" w:id="0">
    <w:p w:rsidR="00145C9E" w:rsidRDefault="00145C9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33"/>
      <w:gridCol w:w="13895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5100B" w:rsidRPr="0005100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9E" w:rsidRDefault="00145C9E" w:rsidP="00735857">
      <w:pPr>
        <w:spacing w:after="0" w:line="240" w:lineRule="auto"/>
      </w:pPr>
      <w:r>
        <w:separator/>
      </w:r>
    </w:p>
  </w:footnote>
  <w:footnote w:type="continuationSeparator" w:id="0">
    <w:p w:rsidR="00145C9E" w:rsidRDefault="00145C9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8CE593" wp14:editId="7F502E1C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05F629" wp14:editId="79C164D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B45DC01" wp14:editId="1215D4D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6A9280E9" wp14:editId="116857D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AFDB95A" wp14:editId="22BC960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7D44669" wp14:editId="659E090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5100B"/>
    <w:rsid w:val="000634C3"/>
    <w:rsid w:val="000B7C60"/>
    <w:rsid w:val="000D0E61"/>
    <w:rsid w:val="000D245A"/>
    <w:rsid w:val="000D3E6C"/>
    <w:rsid w:val="00104C46"/>
    <w:rsid w:val="00105DDA"/>
    <w:rsid w:val="0011154D"/>
    <w:rsid w:val="00121261"/>
    <w:rsid w:val="00132C64"/>
    <w:rsid w:val="00145C9E"/>
    <w:rsid w:val="00152A3B"/>
    <w:rsid w:val="00156550"/>
    <w:rsid w:val="00171593"/>
    <w:rsid w:val="00171C98"/>
    <w:rsid w:val="00176BD8"/>
    <w:rsid w:val="001849C1"/>
    <w:rsid w:val="00197663"/>
    <w:rsid w:val="001C1D2C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52A78"/>
    <w:rsid w:val="00290253"/>
    <w:rsid w:val="002B72D4"/>
    <w:rsid w:val="002E5433"/>
    <w:rsid w:val="00326F03"/>
    <w:rsid w:val="00342B9D"/>
    <w:rsid w:val="00344177"/>
    <w:rsid w:val="00345336"/>
    <w:rsid w:val="00361A23"/>
    <w:rsid w:val="00362060"/>
    <w:rsid w:val="003650F1"/>
    <w:rsid w:val="003B07E1"/>
    <w:rsid w:val="003C3A1C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970AA"/>
    <w:rsid w:val="005A4D95"/>
    <w:rsid w:val="00615890"/>
    <w:rsid w:val="00621694"/>
    <w:rsid w:val="006270E8"/>
    <w:rsid w:val="00653E89"/>
    <w:rsid w:val="00654F20"/>
    <w:rsid w:val="00656A84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6D2F"/>
    <w:rsid w:val="008D4215"/>
    <w:rsid w:val="008F4B65"/>
    <w:rsid w:val="00917BFF"/>
    <w:rsid w:val="00920922"/>
    <w:rsid w:val="00926190"/>
    <w:rsid w:val="00930855"/>
    <w:rsid w:val="00957E18"/>
    <w:rsid w:val="00970B4C"/>
    <w:rsid w:val="00982B8F"/>
    <w:rsid w:val="00984E26"/>
    <w:rsid w:val="00A05E12"/>
    <w:rsid w:val="00A2710D"/>
    <w:rsid w:val="00A53694"/>
    <w:rsid w:val="00A63ADA"/>
    <w:rsid w:val="00A7358E"/>
    <w:rsid w:val="00A756D0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87828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656AC"/>
    <w:rsid w:val="00E7598E"/>
    <w:rsid w:val="00E8176E"/>
    <w:rsid w:val="00EA2144"/>
    <w:rsid w:val="00EB552B"/>
    <w:rsid w:val="00EC6B4E"/>
    <w:rsid w:val="00F06B1B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66B1-9176-45A8-8925-9C1D4360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2015-07-14T09:57:00Z</cp:lastPrinted>
  <dcterms:created xsi:type="dcterms:W3CDTF">2016-01-15T11:44:00Z</dcterms:created>
  <dcterms:modified xsi:type="dcterms:W3CDTF">2019-05-21T14:08:00Z</dcterms:modified>
</cp:coreProperties>
</file>