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48" w:rsidRPr="00EE1048" w:rsidRDefault="00EE1048" w:rsidP="00E70EF3">
      <w:pPr>
        <w:spacing w:after="0"/>
        <w:jc w:val="right"/>
        <w:rPr>
          <w:b/>
          <w:sz w:val="20"/>
        </w:rPr>
      </w:pPr>
      <w:r w:rsidRPr="00EE1048">
        <w:rPr>
          <w:b/>
          <w:sz w:val="20"/>
        </w:rPr>
        <w:t>AL</w:t>
      </w:r>
      <w:r w:rsidR="0015591A">
        <w:rPr>
          <w:b/>
          <w:sz w:val="20"/>
        </w:rPr>
        <w:t>LA</w:t>
      </w:r>
      <w:r w:rsidRPr="00EE1048">
        <w:rPr>
          <w:b/>
          <w:sz w:val="20"/>
        </w:rPr>
        <w:t xml:space="preserve"> DIRIGENTE </w:t>
      </w:r>
    </w:p>
    <w:p w:rsidR="00EE1048" w:rsidRPr="00EE1048" w:rsidRDefault="00EE1048" w:rsidP="00E70EF3">
      <w:pPr>
        <w:spacing w:after="0"/>
        <w:jc w:val="right"/>
        <w:rPr>
          <w:b/>
          <w:sz w:val="20"/>
        </w:rPr>
      </w:pPr>
      <w:r w:rsidRPr="00EE1048">
        <w:rPr>
          <w:b/>
          <w:sz w:val="20"/>
        </w:rPr>
        <w:t>DELL’AMBITO TERRITORIALE DI CUNEO</w:t>
      </w:r>
    </w:p>
    <w:p w:rsidR="006D6602" w:rsidRDefault="006D6602" w:rsidP="00EE1048">
      <w:pPr>
        <w:rPr>
          <w:sz w:val="20"/>
        </w:rPr>
      </w:pPr>
    </w:p>
    <w:p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_l_ </w:t>
      </w:r>
      <w:proofErr w:type="spellStart"/>
      <w:r w:rsidRPr="00EE1048">
        <w:rPr>
          <w:sz w:val="20"/>
        </w:rPr>
        <w:t>sottoscritt</w:t>
      </w:r>
      <w:proofErr w:type="spellEnd"/>
      <w:r w:rsidRPr="00EE1048">
        <w:rPr>
          <w:sz w:val="20"/>
        </w:rPr>
        <w:t xml:space="preserve">_ ________________________________ </w:t>
      </w:r>
      <w:proofErr w:type="spellStart"/>
      <w:r w:rsidRPr="00EE1048">
        <w:rPr>
          <w:sz w:val="20"/>
        </w:rPr>
        <w:t>nat</w:t>
      </w:r>
      <w:proofErr w:type="spellEnd"/>
      <w:r w:rsidRPr="00EE1048">
        <w:rPr>
          <w:sz w:val="20"/>
        </w:rPr>
        <w:t>_ a ________________ (Prov. _</w:t>
      </w:r>
      <w:r w:rsidR="003232C2">
        <w:rPr>
          <w:sz w:val="20"/>
        </w:rPr>
        <w:t xml:space="preserve">_) il __________, </w:t>
      </w:r>
      <w:proofErr w:type="spellStart"/>
      <w:r w:rsidR="003232C2">
        <w:rPr>
          <w:sz w:val="20"/>
        </w:rPr>
        <w:t>inclus</w:t>
      </w:r>
      <w:proofErr w:type="spellEnd"/>
      <w:r w:rsidR="003232C2">
        <w:rPr>
          <w:sz w:val="20"/>
        </w:rPr>
        <w:t xml:space="preserve">_ </w:t>
      </w:r>
      <w:r w:rsidR="003232C2" w:rsidRPr="003232C2">
        <w:rPr>
          <w:sz w:val="20"/>
        </w:rPr>
        <w:t xml:space="preserve">nella graduatoria provinciale permanente pubblicata il </w:t>
      </w:r>
      <w:r w:rsidR="003232C2">
        <w:rPr>
          <w:sz w:val="20"/>
        </w:rPr>
        <w:t>21</w:t>
      </w:r>
      <w:r w:rsidR="003232C2" w:rsidRPr="003232C2">
        <w:rPr>
          <w:sz w:val="20"/>
        </w:rPr>
        <w:t>.8.20</w:t>
      </w:r>
      <w:r w:rsidR="003232C2">
        <w:rPr>
          <w:sz w:val="20"/>
        </w:rPr>
        <w:t>20</w:t>
      </w:r>
      <w:r w:rsidR="003232C2" w:rsidRPr="003232C2">
        <w:rPr>
          <w:sz w:val="20"/>
        </w:rPr>
        <w:t xml:space="preserve"> con decreto </w:t>
      </w:r>
      <w:proofErr w:type="spellStart"/>
      <w:r w:rsidR="003232C2" w:rsidRPr="003232C2">
        <w:rPr>
          <w:sz w:val="20"/>
        </w:rPr>
        <w:t>prot</w:t>
      </w:r>
      <w:proofErr w:type="spellEnd"/>
      <w:r w:rsidR="003232C2" w:rsidRPr="003232C2">
        <w:rPr>
          <w:sz w:val="20"/>
        </w:rPr>
        <w:t xml:space="preserve">. n. </w:t>
      </w:r>
      <w:r w:rsidR="003232C2">
        <w:rPr>
          <w:sz w:val="20"/>
        </w:rPr>
        <w:t>3652</w:t>
      </w:r>
      <w:r w:rsidR="003232C2" w:rsidRPr="003232C2">
        <w:rPr>
          <w:sz w:val="20"/>
        </w:rPr>
        <w:t xml:space="preserve"> del </w:t>
      </w:r>
      <w:r w:rsidR="003232C2">
        <w:rPr>
          <w:sz w:val="20"/>
        </w:rPr>
        <w:t>21</w:t>
      </w:r>
      <w:r w:rsidR="003232C2" w:rsidRPr="003232C2">
        <w:rPr>
          <w:sz w:val="20"/>
        </w:rPr>
        <w:t>.8.20</w:t>
      </w:r>
      <w:r w:rsidR="006D6602">
        <w:rPr>
          <w:sz w:val="20"/>
        </w:rPr>
        <w:t xml:space="preserve">20, profilo __________________________ </w:t>
      </w:r>
      <w:r w:rsidR="001C4870">
        <w:rPr>
          <w:sz w:val="20"/>
        </w:rPr>
        <w:t>al posto</w:t>
      </w:r>
      <w:r w:rsidR="00154AC6">
        <w:rPr>
          <w:sz w:val="20"/>
        </w:rPr>
        <w:t xml:space="preserve"> ____ con punti </w:t>
      </w:r>
      <w:r w:rsidRPr="00EE1048">
        <w:rPr>
          <w:sz w:val="20"/>
        </w:rPr>
        <w:t>___</w:t>
      </w:r>
      <w:r w:rsidR="00154AC6">
        <w:rPr>
          <w:sz w:val="20"/>
        </w:rPr>
        <w:t xml:space="preserve">, </w:t>
      </w:r>
      <w:r w:rsidRPr="00EE1048">
        <w:rPr>
          <w:sz w:val="20"/>
        </w:rPr>
        <w:t>con il presente atto</w:t>
      </w:r>
    </w:p>
    <w:p w:rsidR="00E3234B" w:rsidRDefault="00EE1048" w:rsidP="00EE1048">
      <w:pPr>
        <w:jc w:val="center"/>
        <w:rPr>
          <w:b/>
          <w:sz w:val="20"/>
        </w:rPr>
      </w:pPr>
      <w:r w:rsidRPr="00EE1048">
        <w:rPr>
          <w:b/>
          <w:sz w:val="20"/>
        </w:rPr>
        <w:t>D</w:t>
      </w:r>
      <w:r w:rsidR="00E3234B">
        <w:rPr>
          <w:b/>
          <w:sz w:val="20"/>
        </w:rPr>
        <w:t>ICHIARA</w:t>
      </w:r>
    </w:p>
    <w:p w:rsidR="00EE1048" w:rsidRPr="00EE1048" w:rsidRDefault="00764AB2" w:rsidP="00EE1048">
      <w:pPr>
        <w:rPr>
          <w:sz w:val="20"/>
        </w:rPr>
      </w:pPr>
      <w:r>
        <w:rPr>
          <w:sz w:val="20"/>
        </w:rPr>
        <w:t xml:space="preserve">di VOLER ACCETTARE l’individuazione; a tal fine indica di seguito il proprio </w:t>
      </w:r>
      <w:r w:rsidR="00EE1048" w:rsidRPr="00EE1048">
        <w:rPr>
          <w:sz w:val="20"/>
        </w:rPr>
        <w:t>ordine di preferenza</w:t>
      </w:r>
      <w:r w:rsidR="00E3234B">
        <w:rPr>
          <w:sz w:val="20"/>
        </w:rPr>
        <w:t xml:space="preserve"> </w:t>
      </w:r>
      <w:r w:rsidR="007A2B56">
        <w:rPr>
          <w:sz w:val="20"/>
        </w:rPr>
        <w:t xml:space="preserve">nella scelta </w:t>
      </w:r>
      <w:r w:rsidR="00E3234B">
        <w:rPr>
          <w:sz w:val="20"/>
        </w:rPr>
        <w:t xml:space="preserve">delle sedi scolastiche </w:t>
      </w:r>
      <w:r w:rsidR="00EE1048" w:rsidRPr="00EE1048">
        <w:rPr>
          <w:sz w:val="20"/>
        </w:rPr>
        <w:t xml:space="preserve">disponibili </w:t>
      </w:r>
      <w:r w:rsidR="00E3234B">
        <w:rPr>
          <w:sz w:val="20"/>
        </w:rPr>
        <w:t xml:space="preserve">nella provincia di Cuneo, </w:t>
      </w:r>
      <w:r w:rsidR="00FA1436">
        <w:rPr>
          <w:sz w:val="20"/>
        </w:rPr>
        <w:t xml:space="preserve">tra quelle </w:t>
      </w:r>
      <w:r w:rsidR="00E3234B">
        <w:rPr>
          <w:sz w:val="20"/>
        </w:rPr>
        <w:t>pubblicate in allegato all</w:t>
      </w:r>
      <w:r w:rsidR="00F97000">
        <w:rPr>
          <w:sz w:val="20"/>
        </w:rPr>
        <w:t>a nota dell’Ambito Territoriale di Cuneo</w:t>
      </w:r>
      <w:r w:rsidR="00E3234B">
        <w:rPr>
          <w:sz w:val="20"/>
        </w:rPr>
        <w:t xml:space="preserve"> </w:t>
      </w:r>
      <w:proofErr w:type="spellStart"/>
      <w:r w:rsidR="009C7F38">
        <w:rPr>
          <w:sz w:val="20"/>
        </w:rPr>
        <w:t>prot</w:t>
      </w:r>
      <w:proofErr w:type="spellEnd"/>
      <w:r w:rsidR="009C7F38">
        <w:rPr>
          <w:sz w:val="20"/>
        </w:rPr>
        <w:t xml:space="preserve">. n. </w:t>
      </w:r>
      <w:r w:rsidR="00F64E33" w:rsidRPr="00F64E33">
        <w:rPr>
          <w:sz w:val="20"/>
        </w:rPr>
        <w:t>3716</w:t>
      </w:r>
      <w:r w:rsidR="00E3234B" w:rsidRPr="00F64E33">
        <w:rPr>
          <w:sz w:val="20"/>
        </w:rPr>
        <w:t xml:space="preserve"> </w:t>
      </w:r>
      <w:r w:rsidR="00E3234B" w:rsidRPr="009C7F38">
        <w:rPr>
          <w:sz w:val="20"/>
        </w:rPr>
        <w:t xml:space="preserve">del </w:t>
      </w:r>
      <w:r w:rsidR="009C7F38">
        <w:rPr>
          <w:sz w:val="20"/>
        </w:rPr>
        <w:t>2</w:t>
      </w:r>
      <w:r w:rsidR="007B5364">
        <w:rPr>
          <w:sz w:val="20"/>
        </w:rPr>
        <w:t>5</w:t>
      </w:r>
      <w:r w:rsidR="00E3234B" w:rsidRPr="009C7F38">
        <w:rPr>
          <w:sz w:val="20"/>
        </w:rPr>
        <w:t>.8.2020</w:t>
      </w:r>
      <w:r w:rsidR="00EE1048" w:rsidRPr="00EE1048">
        <w:rPr>
          <w:sz w:val="20"/>
        </w:rPr>
        <w:t>:</w:t>
      </w:r>
      <w:bookmarkStart w:id="0" w:name="_GoBack"/>
      <w:bookmarkEnd w:id="0"/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1. ______________________________________ 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2. ______________________________________ 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3. ______________________________________ </w:t>
      </w:r>
    </w:p>
    <w:p w:rsid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4.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5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6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7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8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9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10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11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12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 w:rsidRPr="00EE1048">
        <w:rPr>
          <w:sz w:val="20"/>
        </w:rPr>
        <w:t>1</w:t>
      </w:r>
      <w:r>
        <w:rPr>
          <w:sz w:val="20"/>
        </w:rPr>
        <w:t>3.</w:t>
      </w:r>
      <w:r w:rsidRPr="00EE1048">
        <w:rPr>
          <w:sz w:val="20"/>
        </w:rPr>
        <w:t xml:space="preserve">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14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15</w:t>
      </w:r>
      <w:r w:rsidRPr="00EE1048">
        <w:rPr>
          <w:sz w:val="20"/>
        </w:rPr>
        <w:t xml:space="preserve">. ______________________________________ </w:t>
      </w:r>
    </w:p>
    <w:p w:rsidR="00F97000" w:rsidRPr="00EE1048" w:rsidRDefault="00F97000" w:rsidP="00FA1436">
      <w:pPr>
        <w:spacing w:line="360" w:lineRule="auto"/>
        <w:rPr>
          <w:sz w:val="20"/>
        </w:rPr>
      </w:pPr>
      <w:r>
        <w:rPr>
          <w:sz w:val="20"/>
        </w:rPr>
        <w:t>In caso di ulteriori preferenze, allegare altri fogli.</w:t>
      </w:r>
    </w:p>
    <w:p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Data ____/ ____/_____ </w:t>
      </w:r>
      <w:r w:rsidR="007A2B56">
        <w:rPr>
          <w:sz w:val="20"/>
        </w:rPr>
        <w:t xml:space="preserve">           </w:t>
      </w:r>
      <w:r w:rsidRPr="00EE1048">
        <w:rPr>
          <w:sz w:val="20"/>
        </w:rPr>
        <w:t xml:space="preserve">                            Firma ______</w:t>
      </w:r>
      <w:r>
        <w:rPr>
          <w:sz w:val="20"/>
        </w:rPr>
        <w:t>______</w:t>
      </w:r>
      <w:r w:rsidRPr="00EE1048">
        <w:rPr>
          <w:sz w:val="20"/>
        </w:rPr>
        <w:t>_________________</w:t>
      </w:r>
    </w:p>
    <w:p w:rsidR="00C178A8" w:rsidRPr="002372C5" w:rsidRDefault="00764AB2" w:rsidP="00EE1048">
      <w:pPr>
        <w:rPr>
          <w:sz w:val="20"/>
        </w:rPr>
      </w:pPr>
      <w:r>
        <w:rPr>
          <w:sz w:val="20"/>
        </w:rPr>
        <w:t>Il presente modello deve essere firmato, scansionato e inviato, unitamente alla scansione di un d</w:t>
      </w:r>
      <w:r w:rsidR="00EE1048" w:rsidRPr="00EE1048">
        <w:rPr>
          <w:sz w:val="20"/>
        </w:rPr>
        <w:t>ocumento d</w:t>
      </w:r>
      <w:r>
        <w:rPr>
          <w:sz w:val="20"/>
        </w:rPr>
        <w:t>’identità in corso di validità</w:t>
      </w:r>
      <w:r w:rsidR="00F97000">
        <w:rPr>
          <w:sz w:val="20"/>
        </w:rPr>
        <w:t>,</w:t>
      </w:r>
      <w:r>
        <w:rPr>
          <w:sz w:val="20"/>
        </w:rPr>
        <w:t xml:space="preserve"> all’indirizzo mail </w:t>
      </w:r>
      <w:hyperlink r:id="rId9" w:history="1">
        <w:r w:rsidR="003232C2" w:rsidRPr="00831187">
          <w:rPr>
            <w:rStyle w:val="Collegamentoipertestuale"/>
            <w:sz w:val="20"/>
          </w:rPr>
          <w:t>mariagrazia.rinaudo.cn@istruzione.it</w:t>
        </w:r>
      </w:hyperlink>
      <w:r>
        <w:rPr>
          <w:sz w:val="20"/>
        </w:rPr>
        <w:t xml:space="preserve"> </w:t>
      </w:r>
      <w:r w:rsidRPr="006D6602">
        <w:rPr>
          <w:b/>
          <w:sz w:val="20"/>
        </w:rPr>
        <w:t xml:space="preserve">entro </w:t>
      </w:r>
      <w:r w:rsidR="003232C2" w:rsidRPr="006D6602">
        <w:rPr>
          <w:b/>
          <w:sz w:val="20"/>
        </w:rPr>
        <w:t>le ore 15,00 del</w:t>
      </w:r>
      <w:r w:rsidRPr="006D6602">
        <w:rPr>
          <w:b/>
          <w:sz w:val="20"/>
        </w:rPr>
        <w:t xml:space="preserve"> </w:t>
      </w:r>
      <w:r w:rsidR="003232C2" w:rsidRPr="006D6602">
        <w:rPr>
          <w:b/>
          <w:sz w:val="20"/>
        </w:rPr>
        <w:t>2</w:t>
      </w:r>
      <w:r w:rsidR="007B5364">
        <w:rPr>
          <w:b/>
          <w:sz w:val="20"/>
        </w:rPr>
        <w:t>6</w:t>
      </w:r>
      <w:r w:rsidRPr="006D6602">
        <w:rPr>
          <w:b/>
          <w:sz w:val="20"/>
        </w:rPr>
        <w:t xml:space="preserve"> agosto 2020</w:t>
      </w:r>
      <w:r>
        <w:rPr>
          <w:sz w:val="20"/>
        </w:rPr>
        <w:t>.</w:t>
      </w:r>
    </w:p>
    <w:sectPr w:rsidR="00C178A8" w:rsidRPr="002372C5" w:rsidSect="006D6602">
      <w:headerReference w:type="default" r:id="rId10"/>
      <w:headerReference w:type="first" r:id="rId11"/>
      <w:pgSz w:w="11906" w:h="16838"/>
      <w:pgMar w:top="2127" w:right="1134" w:bottom="1560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D5" w:rsidRDefault="000757D5" w:rsidP="00735857">
      <w:pPr>
        <w:spacing w:after="0" w:line="240" w:lineRule="auto"/>
      </w:pPr>
      <w:r>
        <w:separator/>
      </w:r>
    </w:p>
  </w:endnote>
  <w:endnote w:type="continuationSeparator" w:id="0">
    <w:p w:rsidR="000757D5" w:rsidRDefault="000757D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D5" w:rsidRDefault="000757D5" w:rsidP="00735857">
      <w:pPr>
        <w:spacing w:after="0" w:line="240" w:lineRule="auto"/>
      </w:pPr>
      <w:r>
        <w:separator/>
      </w:r>
    </w:p>
  </w:footnote>
  <w:footnote w:type="continuationSeparator" w:id="0">
    <w:p w:rsidR="000757D5" w:rsidRDefault="000757D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02" w:rsidRPr="007E31E5" w:rsidRDefault="006D6602" w:rsidP="006D6602">
    <w:pPr>
      <w:rPr>
        <w:b/>
      </w:rPr>
    </w:pPr>
    <w:r w:rsidRPr="007E31E5">
      <w:rPr>
        <w:b/>
      </w:rPr>
      <w:t xml:space="preserve">MODELLO PER </w:t>
    </w:r>
    <w:r>
      <w:rPr>
        <w:b/>
      </w:rPr>
      <w:t>L’ACCETTAZIONE DELL’INCARICO</w:t>
    </w:r>
    <w:r w:rsidR="00A63DB6">
      <w:rPr>
        <w:b/>
      </w:rPr>
      <w:t xml:space="preserve"> E</w:t>
    </w:r>
    <w:r w:rsidR="009549A9" w:rsidRPr="009549A9">
      <w:rPr>
        <w:b/>
      </w:rPr>
      <w:t xml:space="preserve"> </w:t>
    </w:r>
    <w:r w:rsidR="009549A9" w:rsidRPr="007E31E5">
      <w:rPr>
        <w:b/>
      </w:rPr>
      <w:t>LA SCELTA DELLA SEDE</w:t>
    </w:r>
    <w:r w:rsidRPr="007E31E5">
      <w:rPr>
        <w:b/>
      </w:rPr>
      <w:t xml:space="preserve"> PER NOMINE A TEMPO DETERMINATO A.S. 2020/2021 PERSONALE ATA INCLUSO NELLE GRADUATORIE PERMANENTI </w:t>
    </w:r>
    <w:r>
      <w:rPr>
        <w:b/>
      </w:rPr>
      <w:t xml:space="preserve">DELLA PROVINCIA DI CUNEO </w:t>
    </w:r>
    <w:r w:rsidRPr="007E31E5">
      <w:rPr>
        <w:b/>
      </w:rPr>
      <w:t>VALIDE PER L’A.S. 2020/2021.</w:t>
    </w:r>
  </w:p>
  <w:p w:rsidR="00735857" w:rsidRPr="006D6602" w:rsidRDefault="00735857" w:rsidP="006D66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2CF6031" wp14:editId="68A9FBC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C2C3804" wp14:editId="276DC99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DAB0E5" wp14:editId="15C106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64AE5"/>
    <w:rsid w:val="000757D5"/>
    <w:rsid w:val="000B2A8A"/>
    <w:rsid w:val="000D0E61"/>
    <w:rsid w:val="000E6FF7"/>
    <w:rsid w:val="00104C46"/>
    <w:rsid w:val="00105DDA"/>
    <w:rsid w:val="00106366"/>
    <w:rsid w:val="0011154D"/>
    <w:rsid w:val="00132C64"/>
    <w:rsid w:val="00137D67"/>
    <w:rsid w:val="00151A79"/>
    <w:rsid w:val="00154AC6"/>
    <w:rsid w:val="0015591A"/>
    <w:rsid w:val="00161796"/>
    <w:rsid w:val="00171593"/>
    <w:rsid w:val="00171C98"/>
    <w:rsid w:val="00176BD8"/>
    <w:rsid w:val="001A433A"/>
    <w:rsid w:val="001C36C6"/>
    <w:rsid w:val="001C4870"/>
    <w:rsid w:val="001E1B5E"/>
    <w:rsid w:val="001F62AA"/>
    <w:rsid w:val="00217344"/>
    <w:rsid w:val="00221772"/>
    <w:rsid w:val="002271E0"/>
    <w:rsid w:val="0023363A"/>
    <w:rsid w:val="002372C5"/>
    <w:rsid w:val="00243FB0"/>
    <w:rsid w:val="0024579A"/>
    <w:rsid w:val="002460B0"/>
    <w:rsid w:val="00275B8D"/>
    <w:rsid w:val="00287B85"/>
    <w:rsid w:val="002B590E"/>
    <w:rsid w:val="002B72D4"/>
    <w:rsid w:val="002C013A"/>
    <w:rsid w:val="002E5766"/>
    <w:rsid w:val="002F3E4B"/>
    <w:rsid w:val="003039EF"/>
    <w:rsid w:val="00316755"/>
    <w:rsid w:val="003232C2"/>
    <w:rsid w:val="003265CA"/>
    <w:rsid w:val="00342B9D"/>
    <w:rsid w:val="00344177"/>
    <w:rsid w:val="00345336"/>
    <w:rsid w:val="00362060"/>
    <w:rsid w:val="00375D11"/>
    <w:rsid w:val="0037764F"/>
    <w:rsid w:val="003B07E1"/>
    <w:rsid w:val="003D3CB4"/>
    <w:rsid w:val="003E060A"/>
    <w:rsid w:val="00401A01"/>
    <w:rsid w:val="004237FD"/>
    <w:rsid w:val="00425ED9"/>
    <w:rsid w:val="004423C4"/>
    <w:rsid w:val="00472002"/>
    <w:rsid w:val="004779C8"/>
    <w:rsid w:val="004873EF"/>
    <w:rsid w:val="004B7EB2"/>
    <w:rsid w:val="004C72D7"/>
    <w:rsid w:val="004E032D"/>
    <w:rsid w:val="0050056C"/>
    <w:rsid w:val="00513C30"/>
    <w:rsid w:val="00535A4D"/>
    <w:rsid w:val="0054689F"/>
    <w:rsid w:val="005514C8"/>
    <w:rsid w:val="00553EA7"/>
    <w:rsid w:val="00555D3E"/>
    <w:rsid w:val="0059420F"/>
    <w:rsid w:val="005947EF"/>
    <w:rsid w:val="005A0F54"/>
    <w:rsid w:val="005A29EC"/>
    <w:rsid w:val="005B11A2"/>
    <w:rsid w:val="005D3D39"/>
    <w:rsid w:val="0061175F"/>
    <w:rsid w:val="00653E89"/>
    <w:rsid w:val="00666A10"/>
    <w:rsid w:val="00672B7B"/>
    <w:rsid w:val="00676650"/>
    <w:rsid w:val="00684E03"/>
    <w:rsid w:val="006933CE"/>
    <w:rsid w:val="006A25BC"/>
    <w:rsid w:val="006C7F03"/>
    <w:rsid w:val="006D2294"/>
    <w:rsid w:val="006D5BCE"/>
    <w:rsid w:val="006D6602"/>
    <w:rsid w:val="006E35AD"/>
    <w:rsid w:val="00713EB4"/>
    <w:rsid w:val="007144F7"/>
    <w:rsid w:val="0072653A"/>
    <w:rsid w:val="00733DDA"/>
    <w:rsid w:val="00735857"/>
    <w:rsid w:val="00743FCD"/>
    <w:rsid w:val="007602EA"/>
    <w:rsid w:val="00764208"/>
    <w:rsid w:val="00764AB2"/>
    <w:rsid w:val="007666F2"/>
    <w:rsid w:val="0077475F"/>
    <w:rsid w:val="007806B1"/>
    <w:rsid w:val="007A2B56"/>
    <w:rsid w:val="007B0F03"/>
    <w:rsid w:val="007B3C19"/>
    <w:rsid w:val="007B5364"/>
    <w:rsid w:val="007F155D"/>
    <w:rsid w:val="008074E6"/>
    <w:rsid w:val="00833790"/>
    <w:rsid w:val="0086487C"/>
    <w:rsid w:val="00876BCB"/>
    <w:rsid w:val="008808B7"/>
    <w:rsid w:val="008849D3"/>
    <w:rsid w:val="00887190"/>
    <w:rsid w:val="008B148F"/>
    <w:rsid w:val="008B6D2F"/>
    <w:rsid w:val="008F46F4"/>
    <w:rsid w:val="008F4B65"/>
    <w:rsid w:val="00917BFF"/>
    <w:rsid w:val="00920922"/>
    <w:rsid w:val="00930855"/>
    <w:rsid w:val="009549A9"/>
    <w:rsid w:val="00957E18"/>
    <w:rsid w:val="00982B8F"/>
    <w:rsid w:val="00982EAE"/>
    <w:rsid w:val="00984E26"/>
    <w:rsid w:val="009A770E"/>
    <w:rsid w:val="009B702A"/>
    <w:rsid w:val="009C6D07"/>
    <w:rsid w:val="009C7F38"/>
    <w:rsid w:val="009D35E0"/>
    <w:rsid w:val="009D7BB4"/>
    <w:rsid w:val="009E1BFC"/>
    <w:rsid w:val="00A05E12"/>
    <w:rsid w:val="00A53694"/>
    <w:rsid w:val="00A63ADA"/>
    <w:rsid w:val="00A63DB6"/>
    <w:rsid w:val="00A74A29"/>
    <w:rsid w:val="00A82B7B"/>
    <w:rsid w:val="00A84321"/>
    <w:rsid w:val="00A93438"/>
    <w:rsid w:val="00AA7C43"/>
    <w:rsid w:val="00AB5D9A"/>
    <w:rsid w:val="00AD516B"/>
    <w:rsid w:val="00AE2841"/>
    <w:rsid w:val="00AF6D3E"/>
    <w:rsid w:val="00AF7DB6"/>
    <w:rsid w:val="00B442B8"/>
    <w:rsid w:val="00B640E3"/>
    <w:rsid w:val="00B93C0A"/>
    <w:rsid w:val="00B9467A"/>
    <w:rsid w:val="00C13338"/>
    <w:rsid w:val="00C14B1B"/>
    <w:rsid w:val="00C178A8"/>
    <w:rsid w:val="00C42C1D"/>
    <w:rsid w:val="00C43BED"/>
    <w:rsid w:val="00C454E0"/>
    <w:rsid w:val="00C64F7D"/>
    <w:rsid w:val="00C6639B"/>
    <w:rsid w:val="00C9425C"/>
    <w:rsid w:val="00C94F10"/>
    <w:rsid w:val="00CB1E09"/>
    <w:rsid w:val="00CB4285"/>
    <w:rsid w:val="00CB447C"/>
    <w:rsid w:val="00CB6C26"/>
    <w:rsid w:val="00CC364F"/>
    <w:rsid w:val="00CD146C"/>
    <w:rsid w:val="00D00CB0"/>
    <w:rsid w:val="00D230BD"/>
    <w:rsid w:val="00D34955"/>
    <w:rsid w:val="00D402CD"/>
    <w:rsid w:val="00D519A2"/>
    <w:rsid w:val="00D53809"/>
    <w:rsid w:val="00D7705A"/>
    <w:rsid w:val="00DB6217"/>
    <w:rsid w:val="00DF38D4"/>
    <w:rsid w:val="00DF6145"/>
    <w:rsid w:val="00E20548"/>
    <w:rsid w:val="00E3234B"/>
    <w:rsid w:val="00E37C8F"/>
    <w:rsid w:val="00E53829"/>
    <w:rsid w:val="00E67A3E"/>
    <w:rsid w:val="00E70EF3"/>
    <w:rsid w:val="00E7598E"/>
    <w:rsid w:val="00E7722A"/>
    <w:rsid w:val="00E80508"/>
    <w:rsid w:val="00E8176E"/>
    <w:rsid w:val="00EA2144"/>
    <w:rsid w:val="00EB552B"/>
    <w:rsid w:val="00EC1B54"/>
    <w:rsid w:val="00EE1048"/>
    <w:rsid w:val="00EE1A4D"/>
    <w:rsid w:val="00EE4358"/>
    <w:rsid w:val="00F01942"/>
    <w:rsid w:val="00F06B1B"/>
    <w:rsid w:val="00F06E25"/>
    <w:rsid w:val="00F24949"/>
    <w:rsid w:val="00F35515"/>
    <w:rsid w:val="00F44EC7"/>
    <w:rsid w:val="00F541EF"/>
    <w:rsid w:val="00F64E33"/>
    <w:rsid w:val="00F76BDB"/>
    <w:rsid w:val="00F8501D"/>
    <w:rsid w:val="00F85F07"/>
    <w:rsid w:val="00F91AB4"/>
    <w:rsid w:val="00F97000"/>
    <w:rsid w:val="00FA1436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D35E0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D35E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EE1048"/>
  </w:style>
  <w:style w:type="character" w:customStyle="1" w:styleId="Rimandonotaapidipagina1">
    <w:name w:val="Rimando nota a piè di pagina1"/>
    <w:rsid w:val="00EE1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D35E0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D35E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EE1048"/>
  </w:style>
  <w:style w:type="character" w:customStyle="1" w:styleId="Rimandonotaapidipagina1">
    <w:name w:val="Rimando nota a piè di pagina1"/>
    <w:rsid w:val="00EE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grazia.rinaudo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D711-8F49-4AE8-8EF4-07730E0C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177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2020-08-24T11:09:00Z</cp:lastPrinted>
  <dcterms:created xsi:type="dcterms:W3CDTF">2020-08-17T10:50:00Z</dcterms:created>
  <dcterms:modified xsi:type="dcterms:W3CDTF">2020-08-25T14:10:00Z</dcterms:modified>
</cp:coreProperties>
</file>