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E960F9" w:rsidP="00E960F9">
      <w:pPr>
        <w:spacing w:after="0" w:line="240" w:lineRule="auto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B4AFE" w:rsidRPr="009817A8">
        <w:rPr>
          <w:sz w:val="16"/>
          <w:szCs w:val="16"/>
        </w:rPr>
        <w:t xml:space="preserve">AL DIRIGENTE DELL’UFFICIO </w:t>
      </w:r>
      <w:r>
        <w:rPr>
          <w:sz w:val="16"/>
          <w:szCs w:val="16"/>
        </w:rPr>
        <w:t>VII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</w:t>
      </w:r>
      <w:r w:rsidR="00E960F9">
        <w:rPr>
          <w:sz w:val="16"/>
          <w:szCs w:val="16"/>
        </w:rPr>
        <w:t>NOVARA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Il/La </w:t>
      </w:r>
      <w:proofErr w:type="spellStart"/>
      <w:r w:rsidRPr="009817A8">
        <w:rPr>
          <w:sz w:val="16"/>
          <w:szCs w:val="16"/>
        </w:rPr>
        <w:t>sottoscritt</w:t>
      </w:r>
      <w:proofErr w:type="spellEnd"/>
      <w:r w:rsidRPr="009817A8">
        <w:rPr>
          <w:sz w:val="16"/>
          <w:szCs w:val="16"/>
        </w:rPr>
        <w:t>_ _____________________________</w:t>
      </w:r>
      <w:proofErr w:type="spellStart"/>
      <w:r w:rsidRPr="009817A8">
        <w:rPr>
          <w:sz w:val="16"/>
          <w:szCs w:val="16"/>
        </w:rPr>
        <w:t>nat</w:t>
      </w:r>
      <w:proofErr w:type="spellEnd"/>
      <w:r w:rsidRPr="009817A8">
        <w:rPr>
          <w:sz w:val="16"/>
          <w:szCs w:val="16"/>
        </w:rPr>
        <w:t>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(</w:t>
      </w:r>
      <w:proofErr w:type="spellStart"/>
      <w:r w:rsidRPr="009817A8">
        <w:rPr>
          <w:sz w:val="16"/>
          <w:szCs w:val="16"/>
        </w:rPr>
        <w:t>Prov</w:t>
      </w:r>
      <w:proofErr w:type="spellEnd"/>
      <w:r w:rsidRPr="009817A8">
        <w:rPr>
          <w:sz w:val="16"/>
          <w:szCs w:val="16"/>
        </w:rPr>
        <w:t xml:space="preserve">. ______) </w:t>
      </w:r>
    </w:p>
    <w:p w:rsidR="00FB4AFE" w:rsidRPr="00EB6F68" w:rsidRDefault="00DD6AE6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 __________, </w:t>
      </w:r>
      <w:r w:rsidR="00FB4AFE" w:rsidRPr="009817A8">
        <w:rPr>
          <w:sz w:val="16"/>
          <w:szCs w:val="16"/>
        </w:rPr>
        <w:t>individuato/a  quale destinatario/a di contratto a tempo indeterminato nella Scuola Primaria</w:t>
      </w:r>
      <w:r w:rsidR="006A32A3">
        <w:rPr>
          <w:sz w:val="16"/>
          <w:szCs w:val="16"/>
        </w:rPr>
        <w:t>/Infanzia</w:t>
      </w:r>
      <w:bookmarkStart w:id="0" w:name="_GoBack"/>
      <w:bookmarkEnd w:id="0"/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impossibilitato/a </w:t>
      </w:r>
      <w:proofErr w:type="spellStart"/>
      <w:r w:rsidRPr="009817A8">
        <w:rPr>
          <w:sz w:val="16"/>
          <w:szCs w:val="16"/>
        </w:rPr>
        <w:t>a</w:t>
      </w:r>
      <w:proofErr w:type="spellEnd"/>
      <w:r w:rsidRPr="009817A8">
        <w:rPr>
          <w:sz w:val="16"/>
          <w:szCs w:val="16"/>
        </w:rPr>
        <w:t xml:space="preserve">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</w:t>
      </w:r>
      <w:proofErr w:type="spellStart"/>
      <w:r w:rsidRPr="009817A8">
        <w:rPr>
          <w:sz w:val="16"/>
          <w:szCs w:val="16"/>
        </w:rPr>
        <w:t>ra</w:t>
      </w:r>
      <w:proofErr w:type="spellEnd"/>
      <w:r w:rsidRPr="009817A8">
        <w:rPr>
          <w:sz w:val="16"/>
          <w:szCs w:val="16"/>
        </w:rPr>
        <w:t>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 </w:t>
      </w:r>
      <w:proofErr w:type="spellStart"/>
      <w:r w:rsidRPr="009817A8">
        <w:rPr>
          <w:sz w:val="16"/>
          <w:szCs w:val="16"/>
        </w:rPr>
        <w:t>rappresentarl</w:t>
      </w:r>
      <w:proofErr w:type="spellEnd"/>
      <w:r w:rsidRPr="009817A8">
        <w:rPr>
          <w:sz w:val="16"/>
          <w:szCs w:val="16"/>
        </w:rPr>
        <w:t>_ nella scelta della sede scolastica per l’</w:t>
      </w:r>
      <w:r w:rsidRPr="009817A8">
        <w:rPr>
          <w:b/>
          <w:sz w:val="16"/>
          <w:szCs w:val="16"/>
        </w:rPr>
        <w:t xml:space="preserve">a. s. 2018/2019,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B1" w:rsidRDefault="00AB39B1" w:rsidP="00735857">
      <w:pPr>
        <w:spacing w:after="0" w:line="240" w:lineRule="auto"/>
      </w:pPr>
      <w:r>
        <w:separator/>
      </w:r>
    </w:p>
  </w:endnote>
  <w:endnote w:type="continuationSeparator" w:id="0">
    <w:p w:rsidR="00AB39B1" w:rsidRDefault="00AB39B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</w:p>
      </w:tc>
      <w:tc>
        <w:tcPr>
          <w:tcW w:w="7793" w:type="dxa"/>
          <w:vAlign w:val="center"/>
        </w:tcPr>
        <w:p w:rsidR="00F567B2" w:rsidRPr="00326D5C" w:rsidRDefault="00F567B2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6A32A3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6A32A3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B1" w:rsidRDefault="00AB39B1" w:rsidP="00735857">
      <w:pPr>
        <w:spacing w:after="0" w:line="240" w:lineRule="auto"/>
      </w:pPr>
      <w:r>
        <w:separator/>
      </w:r>
    </w:p>
  </w:footnote>
  <w:footnote w:type="continuationSeparator" w:id="0">
    <w:p w:rsidR="00AB39B1" w:rsidRDefault="00AB39B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94"/>
    </w:tblGrid>
    <w:tr w:rsidR="00F567B2" w:rsidTr="00C71868">
      <w:tc>
        <w:tcPr>
          <w:tcW w:w="1384" w:type="dxa"/>
        </w:tcPr>
        <w:p w:rsidR="00E960F9" w:rsidRDefault="00E960F9" w:rsidP="00E960F9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9504" behindDoc="0" locked="0" layoutInCell="1" allowOverlap="1" wp14:anchorId="45656F49" wp14:editId="5F6B0C6C">
                    <wp:simplePos x="0" y="0"/>
                    <wp:positionH relativeFrom="column">
                      <wp:posOffset>813435</wp:posOffset>
                    </wp:positionH>
                    <wp:positionV relativeFrom="paragraph">
                      <wp:posOffset>448205</wp:posOffset>
                    </wp:positionV>
                    <wp:extent cx="5400675" cy="0"/>
                    <wp:effectExtent l="0" t="0" r="9525" b="19050"/>
                    <wp:wrapNone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position:absolute;margin-left:64.05pt;margin-top:35.3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YeppHfAAAACQEAAA8AAAAAAAAAAAAAAAAA8gQAAGRycy9k&#10;b3ducmV2LnhtbFBLBQYAAAAABAAEAPMAAAD+BQAAAAA=&#10;" strokecolor="#1475bb" strokeweight="2pt">
                    <v:shadow color="#ccc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28C88153" wp14:editId="2F160AD2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-119485</wp:posOffset>
                    </wp:positionV>
                    <wp:extent cx="5448300" cy="1304144"/>
                    <wp:effectExtent l="0" t="0" r="0" b="0"/>
                    <wp:wrapNone/>
                    <wp:docPr id="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130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  <w:t>Ministero dell’Istruzione, dell’Università e della Ricerca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 xml:space="preserve">Ufficio Scolastico Regionale per il Piemonte 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AF7DB6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fficio VII - Ambito territoriale di Novara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Via Mario Greppi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7, 28100 Novara;</w:t>
                                </w:r>
                              </w:p>
                              <w:p w:rsidR="00E960F9" w:rsidRPr="00A44DE6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PEC: </w:t>
                                </w:r>
                                <w:hyperlink r:id="rId1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uspno@postacert.istruzione.it</w:t>
                                  </w:r>
                                </w:hyperlink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web: </w:t>
                                </w:r>
                                <w:hyperlink r:id="rId2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http://novara.istruzionepiemonte.it/</w:t>
                                  </w:r>
                                </w:hyperlink>
                              </w:p>
                              <w:p w:rsidR="00E960F9" w:rsidRPr="00A44DE6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C.F. 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80014360038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Codice IPA: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m_pi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;</w:t>
                                </w:r>
                                <w:r w:rsidRPr="00666A10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Codice AO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O: AOOUSPNO; Codice F.E: 8MXTUA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      <v:shadow color="#ccc"/>
                    <v:textbox inset="2.85pt,2.85pt,2.85pt,2.85pt">
                      <w:txbxContent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fficio VII - Ambito territoriale di Novara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Mario Greppi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7, 28100 Novara;</w:t>
                          </w:r>
                        </w:p>
                        <w:p w:rsidR="00E960F9" w:rsidRPr="00A44DE6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uspno@postacert.istruzione.it</w:t>
                            </w:r>
                          </w:hyperlink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4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http://novara.istruzionepiemonte.it/</w:t>
                            </w:r>
                          </w:hyperlink>
                        </w:p>
                        <w:p w:rsidR="00E960F9" w:rsidRPr="00A44DE6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80014360038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O: AOOUSPNO; Codice F.E: 8MXTUA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7BA9E092" wp14:editId="3F19296A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44335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054BB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2838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F5ABF"/>
    <w:rsid w:val="0061269B"/>
    <w:rsid w:val="00612A5E"/>
    <w:rsid w:val="00642B62"/>
    <w:rsid w:val="00653E89"/>
    <w:rsid w:val="00672B7B"/>
    <w:rsid w:val="00684E03"/>
    <w:rsid w:val="006933CE"/>
    <w:rsid w:val="006A061A"/>
    <w:rsid w:val="006A32A3"/>
    <w:rsid w:val="006A6A1D"/>
    <w:rsid w:val="006C7F03"/>
    <w:rsid w:val="006D2294"/>
    <w:rsid w:val="006D5BCE"/>
    <w:rsid w:val="006E278E"/>
    <w:rsid w:val="006E35AD"/>
    <w:rsid w:val="006E6EA9"/>
    <w:rsid w:val="00705137"/>
    <w:rsid w:val="007070D2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B39B1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802FA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D6AE6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960F9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EC4A-63D2-4E57-A194-35B1FEE6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2018-08-22T13:24:00Z</cp:lastPrinted>
  <dcterms:created xsi:type="dcterms:W3CDTF">2018-08-22T07:16:00Z</dcterms:created>
  <dcterms:modified xsi:type="dcterms:W3CDTF">2018-08-22T13:48:00Z</dcterms:modified>
</cp:coreProperties>
</file>