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4E544D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p w:rsidR="00C334F0" w:rsidRPr="000236B3" w:rsidRDefault="000236B3" w:rsidP="00C334F0">
      <w:pPr>
        <w:rPr>
          <w:szCs w:val="22"/>
        </w:rPr>
      </w:pPr>
      <w:r w:rsidRPr="000236B3">
        <w:rPr>
          <w:szCs w:val="22"/>
        </w:rPr>
        <w:t xml:space="preserve">ALLEGATO 4 </w:t>
      </w:r>
      <w:r w:rsidR="00C334F0" w:rsidRPr="000236B3">
        <w:rPr>
          <w:szCs w:val="22"/>
        </w:rPr>
        <w:t xml:space="preserve">MODULO RINUNCIA </w:t>
      </w:r>
    </w:p>
    <w:p w:rsidR="00916E20" w:rsidRPr="008D47EB" w:rsidRDefault="00C334F0" w:rsidP="00916E20">
      <w:pPr>
        <w:jc w:val="right"/>
        <w:rPr>
          <w:szCs w:val="22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  <w:r w:rsidR="008679A7">
        <w:rPr>
          <w:b/>
          <w:sz w:val="24"/>
          <w:u w:val="single" w:color="FFFFFF" w:themeColor="background1"/>
        </w:rPr>
        <w:t xml:space="preserve">                              </w:t>
      </w:r>
      <w:r w:rsidR="00916E20" w:rsidRPr="008D47EB">
        <w:rPr>
          <w:szCs w:val="22"/>
        </w:rPr>
        <w:t xml:space="preserve">AL DIRIGENTE DELL’UFFICIO </w:t>
      </w:r>
      <w:r w:rsidR="008679A7">
        <w:rPr>
          <w:szCs w:val="22"/>
        </w:rPr>
        <w:t>VII</w:t>
      </w:r>
    </w:p>
    <w:p w:rsidR="00916E20" w:rsidRPr="003244E0" w:rsidRDefault="00916E20" w:rsidP="00916E20">
      <w:pPr>
        <w:jc w:val="right"/>
        <w:rPr>
          <w:sz w:val="16"/>
          <w:szCs w:val="16"/>
        </w:rPr>
      </w:pPr>
      <w:r w:rsidRPr="008D47EB">
        <w:rPr>
          <w:szCs w:val="22"/>
        </w:rPr>
        <w:t xml:space="preserve">AMBITO TERRITORIALE DI </w:t>
      </w:r>
      <w:r w:rsidR="008679A7">
        <w:rPr>
          <w:szCs w:val="22"/>
        </w:rPr>
        <w:t>NOVARA</w:t>
      </w:r>
      <w:r w:rsidRPr="003244E0">
        <w:rPr>
          <w:sz w:val="16"/>
          <w:szCs w:val="16"/>
        </w:rPr>
        <w:t xml:space="preserve"> </w:t>
      </w:r>
    </w:p>
    <w:p w:rsidR="00C334F0" w:rsidRDefault="00C334F0" w:rsidP="00C334F0">
      <w:pPr>
        <w:rPr>
          <w:sz w:val="24"/>
        </w:rPr>
      </w:pPr>
      <w:r>
        <w:rPr>
          <w:b/>
          <w:sz w:val="24"/>
          <w:u w:val="single" w:color="FFFFFF" w:themeColor="background1"/>
        </w:rPr>
        <w:t xml:space="preserve">                                         </w:t>
      </w:r>
    </w:p>
    <w:p w:rsidR="00C334F0" w:rsidRDefault="00C334F0" w:rsidP="00C334F0">
      <w:pPr>
        <w:rPr>
          <w:sz w:val="24"/>
        </w:rPr>
      </w:pPr>
      <w:r>
        <w:rPr>
          <w:sz w:val="24"/>
        </w:rPr>
        <w:t xml:space="preserve"> 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rFonts w:eastAsia="SimSun"/>
          <w:kern w:val="2"/>
          <w:szCs w:val="22"/>
          <w:lang w:eastAsia="hi-IN" w:bidi="hi-IN"/>
        </w:rPr>
        <w:t xml:space="preserve">Il/la sottoscritto/a ____________________________________________ </w:t>
      </w:r>
      <w:proofErr w:type="spellStart"/>
      <w:r>
        <w:rPr>
          <w:rFonts w:eastAsia="SimSun"/>
          <w:kern w:val="2"/>
          <w:szCs w:val="22"/>
          <w:lang w:eastAsia="hi-IN" w:bidi="hi-IN"/>
        </w:rPr>
        <w:t>nat</w:t>
      </w:r>
      <w:proofErr w:type="spellEnd"/>
      <w:r>
        <w:rPr>
          <w:rFonts w:eastAsia="SimSun"/>
          <w:kern w:val="2"/>
          <w:szCs w:val="22"/>
          <w:lang w:eastAsia="hi-IN" w:bidi="hi-IN"/>
        </w:rPr>
        <w:t xml:space="preserve">__ il_______________ prov. ______ , inserito nella graduatoria </w:t>
      </w:r>
      <w:r w:rsidR="000236B3">
        <w:rPr>
          <w:rFonts w:eastAsia="SimSun"/>
          <w:kern w:val="2"/>
          <w:szCs w:val="22"/>
          <w:lang w:eastAsia="hi-IN" w:bidi="hi-IN"/>
        </w:rPr>
        <w:t xml:space="preserve">ad esaurimento </w:t>
      </w:r>
      <w:r w:rsidR="002A0343" w:rsidRPr="002A0343">
        <w:rPr>
          <w:rFonts w:eastAsia="SimSun"/>
          <w:kern w:val="2"/>
          <w:szCs w:val="22"/>
          <w:lang w:eastAsia="hi-IN" w:bidi="hi-IN"/>
        </w:rPr>
        <w:t>personale educativo</w:t>
      </w:r>
      <w:r w:rsidR="002A0343">
        <w:rPr>
          <w:rFonts w:eastAsia="SimSun"/>
          <w:kern w:val="2"/>
          <w:szCs w:val="22"/>
          <w:lang w:eastAsia="hi-IN" w:bidi="hi-IN"/>
        </w:rPr>
        <w:t xml:space="preserve"> </w:t>
      </w:r>
      <w:bookmarkStart w:id="0" w:name="_GoBack"/>
      <w:bookmarkEnd w:id="0"/>
      <w:r>
        <w:rPr>
          <w:rFonts w:eastAsia="SimSun"/>
          <w:kern w:val="2"/>
          <w:szCs w:val="22"/>
          <w:lang w:eastAsia="hi-IN" w:bidi="hi-IN"/>
        </w:rPr>
        <w:t>al posto n.__________ con punti__________</w:t>
      </w: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 w:val="12"/>
          <w:szCs w:val="12"/>
          <w:lang w:eastAsia="hi-IN" w:bidi="hi-IN"/>
        </w:rPr>
      </w:pPr>
    </w:p>
    <w:p w:rsidR="00C334F0" w:rsidRDefault="00C334F0" w:rsidP="00C334F0">
      <w:pPr>
        <w:widowControl w:val="0"/>
        <w:suppressAutoHyphens/>
        <w:spacing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Pr="000236B3" w:rsidRDefault="00C334F0" w:rsidP="000236B3">
      <w:pPr>
        <w:widowControl w:val="0"/>
        <w:suppressAutoHyphens/>
        <w:spacing w:line="360" w:lineRule="auto"/>
        <w:jc w:val="center"/>
        <w:rPr>
          <w:rFonts w:eastAsia="SimSun"/>
          <w:kern w:val="2"/>
          <w:szCs w:val="22"/>
          <w:lang w:eastAsia="hi-IN" w:bidi="hi-IN"/>
        </w:rPr>
      </w:pPr>
      <w:r w:rsidRPr="000236B3">
        <w:rPr>
          <w:rFonts w:eastAsia="SimSun"/>
          <w:kern w:val="2"/>
          <w:szCs w:val="22"/>
          <w:lang w:eastAsia="hi-IN" w:bidi="hi-IN"/>
        </w:rPr>
        <w:t>DICHIARA DI RINUNCIARE</w:t>
      </w:r>
    </w:p>
    <w:p w:rsidR="00C334F0" w:rsidRDefault="00C334F0" w:rsidP="00C334F0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Cs w:val="22"/>
          <w:lang w:eastAsia="hi-IN" w:bidi="hi-IN"/>
        </w:rPr>
      </w:pPr>
    </w:p>
    <w:p w:rsidR="00C334F0" w:rsidRDefault="000236B3" w:rsidP="00C334F0">
      <w:pPr>
        <w:spacing w:line="360" w:lineRule="auto"/>
        <w:rPr>
          <w:rFonts w:eastAsia="SimSun"/>
          <w:kern w:val="2"/>
          <w:szCs w:val="22"/>
          <w:lang w:eastAsia="hi-IN" w:bidi="hi-IN"/>
        </w:rPr>
      </w:pPr>
      <w:r>
        <w:rPr>
          <w:szCs w:val="22"/>
        </w:rPr>
        <w:t xml:space="preserve">all’ immissione in ruolo </w:t>
      </w:r>
      <w:r w:rsidR="00C334F0">
        <w:rPr>
          <w:rFonts w:eastAsia="SimSun"/>
          <w:kern w:val="2"/>
          <w:szCs w:val="22"/>
          <w:lang w:eastAsia="hi-IN" w:bidi="hi-IN"/>
        </w:rPr>
        <w:t>consapevole che, ai sensi della normativa vigente, tale rinuncia comporta la decadenza dalla graduatoria.</w:t>
      </w:r>
    </w:p>
    <w:p w:rsidR="00C334F0" w:rsidRDefault="00C334F0" w:rsidP="00C334F0">
      <w:pPr>
        <w:spacing w:before="120" w:line="360" w:lineRule="auto"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Cs w:val="22"/>
          <w:lang w:eastAsia="hi-IN" w:bidi="hi-IN"/>
        </w:rPr>
      </w:pPr>
    </w:p>
    <w:p w:rsidR="00C334F0" w:rsidRDefault="00C334F0" w:rsidP="00C334F0">
      <w:pPr>
        <w:widowControl w:val="0"/>
        <w:suppressAutoHyphens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Data ___________________</w:t>
      </w:r>
    </w:p>
    <w:p w:rsidR="00C334F0" w:rsidRDefault="00C334F0" w:rsidP="00C334F0">
      <w:pPr>
        <w:widowControl w:val="0"/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FIRMA </w:t>
      </w:r>
      <w:r>
        <w:rPr>
          <w:rFonts w:eastAsia="SimSun"/>
          <w:kern w:val="2"/>
          <w:sz w:val="16"/>
          <w:szCs w:val="16"/>
          <w:lang w:eastAsia="hi-IN" w:bidi="hi-IN"/>
        </w:rPr>
        <w:t>(1)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_________________________</w:t>
      </w: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rPr>
          <w:b/>
          <w:sz w:val="28"/>
        </w:rPr>
      </w:pPr>
    </w:p>
    <w:p w:rsidR="00C334F0" w:rsidRDefault="00C334F0" w:rsidP="00C334F0">
      <w:pPr>
        <w:pStyle w:val="Paragrafoelenco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SimSun"/>
          <w:kern w:val="2"/>
          <w:sz w:val="16"/>
          <w:szCs w:val="16"/>
          <w:lang w:eastAsia="hi-IN" w:bidi="hi-IN"/>
        </w:rPr>
      </w:pPr>
      <w:r>
        <w:rPr>
          <w:rFonts w:eastAsia="SimSun"/>
          <w:kern w:val="2"/>
          <w:sz w:val="16"/>
          <w:szCs w:val="16"/>
          <w:lang w:eastAsia="hi-IN" w:bidi="hi-IN"/>
        </w:rPr>
        <w:t>Allegare fotocopia documento d’identità;</w:t>
      </w:r>
    </w:p>
    <w:p w:rsidR="006E6EA9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Cs w:val="24"/>
        </w:rPr>
      </w:pPr>
    </w:p>
    <w:sectPr w:rsidR="006E6EA9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2B" w:rsidRDefault="0087522B" w:rsidP="00735857">
      <w:pPr>
        <w:spacing w:after="0" w:line="240" w:lineRule="auto"/>
      </w:pPr>
      <w:r>
        <w:separator/>
      </w:r>
    </w:p>
  </w:endnote>
  <w:endnote w:type="continuationSeparator" w:id="0">
    <w:p w:rsidR="0087522B" w:rsidRDefault="0087522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A0343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87522B">
                <w:fldChar w:fldCharType="begin"/>
              </w:r>
              <w:r w:rsidR="0087522B">
                <w:instrText xml:space="preserve"> NUMPAGES   \* MERGEFORMAT </w:instrText>
              </w:r>
              <w:r w:rsidR="0087522B">
                <w:fldChar w:fldCharType="separate"/>
              </w:r>
              <w:r w:rsidR="002A0343">
                <w:rPr>
                  <w:noProof/>
                </w:rPr>
                <w:t>1</w:t>
              </w:r>
              <w:r w:rsidR="0087522B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2B" w:rsidRDefault="0087522B" w:rsidP="00735857">
      <w:pPr>
        <w:spacing w:after="0" w:line="240" w:lineRule="auto"/>
      </w:pPr>
      <w:r>
        <w:separator/>
      </w:r>
    </w:p>
  </w:footnote>
  <w:footnote w:type="continuationSeparator" w:id="0">
    <w:p w:rsidR="0087522B" w:rsidRDefault="0087522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8679A7" w:rsidRDefault="008679A7" w:rsidP="008679A7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6C9099BA" wp14:editId="02666232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CD1C1C0" wp14:editId="0602B554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8679A7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8679A7" w:rsidRPr="00A44DE6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8679A7" w:rsidRPr="00A44DE6" w:rsidRDefault="008679A7" w:rsidP="008679A7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8679A7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8679A7" w:rsidRPr="00A44DE6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8679A7" w:rsidRPr="00A44DE6" w:rsidRDefault="008679A7" w:rsidP="008679A7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30F30213" wp14:editId="75A37355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/>
        <w:b w:val="0"/>
        <w:sz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36B3"/>
    <w:rsid w:val="00026754"/>
    <w:rsid w:val="00026DD8"/>
    <w:rsid w:val="00041BE9"/>
    <w:rsid w:val="000634C3"/>
    <w:rsid w:val="00064760"/>
    <w:rsid w:val="000B08E9"/>
    <w:rsid w:val="000C3078"/>
    <w:rsid w:val="000D0E61"/>
    <w:rsid w:val="000E694E"/>
    <w:rsid w:val="00102ECF"/>
    <w:rsid w:val="00104C46"/>
    <w:rsid w:val="00105DDA"/>
    <w:rsid w:val="0011154D"/>
    <w:rsid w:val="00122F04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A0343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689F"/>
    <w:rsid w:val="00562212"/>
    <w:rsid w:val="005A1724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E278E"/>
    <w:rsid w:val="006E35AD"/>
    <w:rsid w:val="006E6EA9"/>
    <w:rsid w:val="006F1DDA"/>
    <w:rsid w:val="00701236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D6AAF"/>
    <w:rsid w:val="007E247E"/>
    <w:rsid w:val="007F155D"/>
    <w:rsid w:val="008074E6"/>
    <w:rsid w:val="00813F84"/>
    <w:rsid w:val="00833790"/>
    <w:rsid w:val="008477EB"/>
    <w:rsid w:val="0086487C"/>
    <w:rsid w:val="008679A7"/>
    <w:rsid w:val="00873881"/>
    <w:rsid w:val="0087522B"/>
    <w:rsid w:val="00887190"/>
    <w:rsid w:val="008A7D1D"/>
    <w:rsid w:val="008B148F"/>
    <w:rsid w:val="008B6D2F"/>
    <w:rsid w:val="008C6DB7"/>
    <w:rsid w:val="008D1972"/>
    <w:rsid w:val="008D5197"/>
    <w:rsid w:val="008E7574"/>
    <w:rsid w:val="008E7641"/>
    <w:rsid w:val="008F4B65"/>
    <w:rsid w:val="00901EA4"/>
    <w:rsid w:val="00910516"/>
    <w:rsid w:val="00916E20"/>
    <w:rsid w:val="00917BFF"/>
    <w:rsid w:val="00920922"/>
    <w:rsid w:val="00923621"/>
    <w:rsid w:val="00930855"/>
    <w:rsid w:val="009354D0"/>
    <w:rsid w:val="00957E18"/>
    <w:rsid w:val="00974420"/>
    <w:rsid w:val="00982B8F"/>
    <w:rsid w:val="00984E26"/>
    <w:rsid w:val="009D67A4"/>
    <w:rsid w:val="00A05E12"/>
    <w:rsid w:val="00A23F0D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552F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334F0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60D9D"/>
    <w:rsid w:val="00DC2FC0"/>
    <w:rsid w:val="00DF38D4"/>
    <w:rsid w:val="00E20548"/>
    <w:rsid w:val="00E27528"/>
    <w:rsid w:val="00E316DE"/>
    <w:rsid w:val="00E3620E"/>
    <w:rsid w:val="00E36799"/>
    <w:rsid w:val="00E56E36"/>
    <w:rsid w:val="00E7598E"/>
    <w:rsid w:val="00E7722A"/>
    <w:rsid w:val="00E8176E"/>
    <w:rsid w:val="00E8276D"/>
    <w:rsid w:val="00EA2144"/>
    <w:rsid w:val="00EB15E5"/>
    <w:rsid w:val="00EB552B"/>
    <w:rsid w:val="00EC48A4"/>
    <w:rsid w:val="00ED0B4C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A751F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E32E-56C6-4863-B1C7-AFF5A7C1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2018-08-22T13:26:00Z</cp:lastPrinted>
  <dcterms:created xsi:type="dcterms:W3CDTF">2018-08-22T07:17:00Z</dcterms:created>
  <dcterms:modified xsi:type="dcterms:W3CDTF">2018-08-22T15:40:00Z</dcterms:modified>
</cp:coreProperties>
</file>