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916E20" w:rsidRPr="008D47EB" w:rsidRDefault="00C334F0" w:rsidP="00916E20">
      <w:pPr>
        <w:jc w:val="right"/>
        <w:rPr>
          <w:szCs w:val="22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  <w:r w:rsidR="008679A7">
        <w:rPr>
          <w:b/>
          <w:sz w:val="24"/>
          <w:u w:val="single" w:color="FFFFFF" w:themeColor="background1"/>
        </w:rPr>
        <w:t xml:space="preserve">                              </w:t>
      </w:r>
      <w:r w:rsidR="00916E20" w:rsidRPr="008D47EB">
        <w:rPr>
          <w:szCs w:val="22"/>
        </w:rPr>
        <w:t xml:space="preserve">AL DIRIGENTE DELL’UFFICIO </w:t>
      </w:r>
      <w:r w:rsidR="008679A7">
        <w:rPr>
          <w:szCs w:val="22"/>
        </w:rPr>
        <w:t>VII</w:t>
      </w:r>
    </w:p>
    <w:p w:rsidR="00916E20" w:rsidRPr="003244E0" w:rsidRDefault="00916E20" w:rsidP="00916E20">
      <w:pPr>
        <w:jc w:val="right"/>
        <w:rPr>
          <w:sz w:val="16"/>
          <w:szCs w:val="16"/>
        </w:rPr>
      </w:pPr>
      <w:r w:rsidRPr="008D47EB">
        <w:rPr>
          <w:szCs w:val="22"/>
        </w:rPr>
        <w:t xml:space="preserve">AMBITO TERRITORIALE DI </w:t>
      </w:r>
      <w:r w:rsidR="008679A7">
        <w:rPr>
          <w:szCs w:val="22"/>
        </w:rPr>
        <w:t>NOVARA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prov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 xml:space="preserve">ad esaurimento per </w:t>
      </w:r>
      <w:r w:rsidR="008C4534">
        <w:rPr>
          <w:rFonts w:eastAsia="SimSun"/>
          <w:kern w:val="2"/>
          <w:szCs w:val="22"/>
          <w:lang w:eastAsia="hi-IN" w:bidi="hi-IN"/>
        </w:rPr>
        <w:t xml:space="preserve">il personale educativo </w:t>
      </w:r>
      <w:bookmarkStart w:id="0" w:name="_GoBack"/>
      <w:bookmarkEnd w:id="0"/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 w:val="12"/>
          <w:szCs w:val="1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0236B3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 xml:space="preserve">all’ 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1F" w:rsidRDefault="00851C1F" w:rsidP="00735857">
      <w:pPr>
        <w:spacing w:after="0" w:line="240" w:lineRule="auto"/>
      </w:pPr>
      <w:r>
        <w:separator/>
      </w:r>
    </w:p>
  </w:endnote>
  <w:endnote w:type="continuationSeparator" w:id="0">
    <w:p w:rsidR="00851C1F" w:rsidRDefault="00851C1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C453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851C1F">
                <w:fldChar w:fldCharType="begin"/>
              </w:r>
              <w:r w:rsidR="00851C1F">
                <w:instrText xml:space="preserve"> NUMPAGES   \* MERGEFORMAT </w:instrText>
              </w:r>
              <w:r w:rsidR="00851C1F">
                <w:fldChar w:fldCharType="separate"/>
              </w:r>
              <w:r w:rsidR="008C4534">
                <w:rPr>
                  <w:noProof/>
                </w:rPr>
                <w:t>1</w:t>
              </w:r>
              <w:r w:rsidR="00851C1F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1F" w:rsidRDefault="00851C1F" w:rsidP="00735857">
      <w:pPr>
        <w:spacing w:after="0" w:line="240" w:lineRule="auto"/>
      </w:pPr>
      <w:r>
        <w:separator/>
      </w:r>
    </w:p>
  </w:footnote>
  <w:footnote w:type="continuationSeparator" w:id="0">
    <w:p w:rsidR="00851C1F" w:rsidRDefault="00851C1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8679A7" w:rsidRDefault="008679A7" w:rsidP="008679A7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6C9099BA" wp14:editId="02666232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CD1C1C0" wp14:editId="0602B554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8679A7" w:rsidRPr="00A44DE6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8679A7" w:rsidRPr="00A44DE6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8679A7" w:rsidRPr="00A44DE6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8679A7" w:rsidRPr="00A44DE6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30F30213" wp14:editId="75A37355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B08E9"/>
    <w:rsid w:val="000C3078"/>
    <w:rsid w:val="000D0E61"/>
    <w:rsid w:val="000E694E"/>
    <w:rsid w:val="00102ECF"/>
    <w:rsid w:val="00104C46"/>
    <w:rsid w:val="00105DDA"/>
    <w:rsid w:val="0011154D"/>
    <w:rsid w:val="00122F04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6F1DDA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D6AAF"/>
    <w:rsid w:val="007E247E"/>
    <w:rsid w:val="007F155D"/>
    <w:rsid w:val="008074E6"/>
    <w:rsid w:val="00813F84"/>
    <w:rsid w:val="00833790"/>
    <w:rsid w:val="008477EB"/>
    <w:rsid w:val="00851C1F"/>
    <w:rsid w:val="0086487C"/>
    <w:rsid w:val="008679A7"/>
    <w:rsid w:val="00873881"/>
    <w:rsid w:val="00887190"/>
    <w:rsid w:val="008A7D1D"/>
    <w:rsid w:val="008B148F"/>
    <w:rsid w:val="008B6D2F"/>
    <w:rsid w:val="008C4534"/>
    <w:rsid w:val="008C6DB7"/>
    <w:rsid w:val="008D1972"/>
    <w:rsid w:val="008D5197"/>
    <w:rsid w:val="008E7574"/>
    <w:rsid w:val="008E7641"/>
    <w:rsid w:val="008F4B65"/>
    <w:rsid w:val="00901EA4"/>
    <w:rsid w:val="00910516"/>
    <w:rsid w:val="00916E20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23F0D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552F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60D9D"/>
    <w:rsid w:val="00DC2FC0"/>
    <w:rsid w:val="00DF38D4"/>
    <w:rsid w:val="00E20548"/>
    <w:rsid w:val="00E27528"/>
    <w:rsid w:val="00E316DE"/>
    <w:rsid w:val="00E3620E"/>
    <w:rsid w:val="00E36799"/>
    <w:rsid w:val="00E56E36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A751F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8FFF-431F-4189-9CB7-1E453A3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2018-08-22T13:26:00Z</cp:lastPrinted>
  <dcterms:created xsi:type="dcterms:W3CDTF">2018-08-22T07:17:00Z</dcterms:created>
  <dcterms:modified xsi:type="dcterms:W3CDTF">2018-08-28T13:18:00Z</dcterms:modified>
</cp:coreProperties>
</file>