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E6" w:rsidRDefault="00686CE6" w:rsidP="00686CE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szCs w:val="22"/>
          <w:lang w:eastAsia="it-IT"/>
        </w:rPr>
      </w:pPr>
      <w:r>
        <w:rPr>
          <w:szCs w:val="22"/>
          <w:lang w:eastAsia="it-IT"/>
        </w:rPr>
        <w:t xml:space="preserve">Torino, </w:t>
      </w:r>
      <w:r w:rsidR="00324A03">
        <w:rPr>
          <w:szCs w:val="22"/>
          <w:lang w:eastAsia="it-IT"/>
        </w:rPr>
        <w:t>31</w:t>
      </w:r>
      <w:r>
        <w:rPr>
          <w:szCs w:val="22"/>
          <w:lang w:eastAsia="it-IT"/>
        </w:rPr>
        <w:t xml:space="preserve"> luglio 2015 </w:t>
      </w:r>
    </w:p>
    <w:p w:rsidR="00686CE6" w:rsidRDefault="00686CE6" w:rsidP="00686CE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szCs w:val="22"/>
          <w:lang w:eastAsia="it-IT"/>
        </w:rPr>
      </w:pPr>
      <w:proofErr w:type="spellStart"/>
      <w:r>
        <w:rPr>
          <w:szCs w:val="22"/>
          <w:lang w:eastAsia="it-IT"/>
        </w:rPr>
        <w:t>Prot</w:t>
      </w:r>
      <w:proofErr w:type="spellEnd"/>
      <w:r>
        <w:rPr>
          <w:szCs w:val="22"/>
          <w:lang w:eastAsia="it-IT"/>
        </w:rPr>
        <w:t xml:space="preserve">. n. </w:t>
      </w:r>
      <w:r w:rsidR="004265CC">
        <w:rPr>
          <w:szCs w:val="22"/>
          <w:lang w:eastAsia="it-IT"/>
        </w:rPr>
        <w:t>13832</w:t>
      </w:r>
    </w:p>
    <w:p w:rsidR="00686CE6" w:rsidRDefault="00686CE6" w:rsidP="00686CE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szCs w:val="22"/>
          <w:lang w:eastAsia="it-IT"/>
        </w:rPr>
      </w:pPr>
      <w:r>
        <w:rPr>
          <w:szCs w:val="22"/>
          <w:lang w:eastAsia="it-IT"/>
        </w:rPr>
        <w:t>Circ. n°</w:t>
      </w:r>
      <w:r w:rsidR="00324A03">
        <w:rPr>
          <w:szCs w:val="22"/>
          <w:lang w:eastAsia="it-IT"/>
        </w:rPr>
        <w:t xml:space="preserve"> 241</w:t>
      </w:r>
    </w:p>
    <w:p w:rsidR="00BE0E9D" w:rsidRDefault="00BE0E9D" w:rsidP="004265C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szCs w:val="22"/>
          <w:lang w:eastAsia="it-IT"/>
        </w:rPr>
      </w:pPr>
    </w:p>
    <w:p w:rsidR="00BE0E9D" w:rsidRDefault="00BE0E9D" w:rsidP="00686CE6">
      <w:pPr>
        <w:overflowPunct w:val="0"/>
        <w:autoSpaceDE w:val="0"/>
        <w:autoSpaceDN w:val="0"/>
        <w:adjustRightInd w:val="0"/>
        <w:spacing w:after="0" w:line="240" w:lineRule="auto"/>
        <w:ind w:left="5664" w:firstLine="6"/>
        <w:jc w:val="left"/>
        <w:textAlignment w:val="baseline"/>
        <w:rPr>
          <w:szCs w:val="22"/>
          <w:lang w:eastAsia="it-IT"/>
        </w:rPr>
      </w:pPr>
    </w:p>
    <w:p w:rsidR="00324A03" w:rsidRPr="004008CE" w:rsidRDefault="00324A03" w:rsidP="00686CE6">
      <w:pPr>
        <w:overflowPunct w:val="0"/>
        <w:autoSpaceDE w:val="0"/>
        <w:autoSpaceDN w:val="0"/>
        <w:adjustRightInd w:val="0"/>
        <w:spacing w:after="0" w:line="240" w:lineRule="auto"/>
        <w:ind w:left="5664" w:firstLine="6"/>
        <w:jc w:val="left"/>
        <w:textAlignment w:val="baseline"/>
        <w:rPr>
          <w:sz w:val="20"/>
          <w:lang w:eastAsia="it-IT"/>
        </w:rPr>
      </w:pPr>
      <w:r w:rsidRPr="004008CE">
        <w:rPr>
          <w:sz w:val="20"/>
          <w:lang w:eastAsia="it-IT"/>
        </w:rPr>
        <w:t>Ai Dirigenti scolastiche delle istituzioni scolastiche di ogni ordine e grado di</w:t>
      </w:r>
    </w:p>
    <w:p w:rsidR="00686CE6" w:rsidRPr="004008CE" w:rsidRDefault="00686CE6" w:rsidP="00686CE6">
      <w:pPr>
        <w:overflowPunct w:val="0"/>
        <w:autoSpaceDE w:val="0"/>
        <w:autoSpaceDN w:val="0"/>
        <w:adjustRightInd w:val="0"/>
        <w:spacing w:after="0" w:line="240" w:lineRule="auto"/>
        <w:ind w:left="5664" w:firstLine="6"/>
        <w:jc w:val="left"/>
        <w:textAlignment w:val="baseline"/>
        <w:rPr>
          <w:sz w:val="20"/>
          <w:lang w:eastAsia="it-IT"/>
        </w:rPr>
      </w:pPr>
      <w:r w:rsidRPr="004008CE">
        <w:rPr>
          <w:sz w:val="20"/>
          <w:lang w:eastAsia="it-IT"/>
        </w:rPr>
        <w:t>TORINO E PROVINCIA</w:t>
      </w:r>
    </w:p>
    <w:p w:rsidR="00BE0E9D" w:rsidRPr="004008CE" w:rsidRDefault="00686CE6" w:rsidP="00686CE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sz w:val="20"/>
          <w:lang w:eastAsia="it-IT"/>
        </w:rPr>
      </w:pPr>
      <w:r w:rsidRPr="004008CE">
        <w:rPr>
          <w:sz w:val="20"/>
          <w:lang w:eastAsia="it-IT"/>
        </w:rPr>
        <w:tab/>
      </w:r>
      <w:r w:rsidRPr="004008CE">
        <w:rPr>
          <w:sz w:val="20"/>
          <w:lang w:eastAsia="it-IT"/>
        </w:rPr>
        <w:tab/>
      </w:r>
      <w:r w:rsidRPr="004008CE">
        <w:rPr>
          <w:sz w:val="20"/>
          <w:lang w:eastAsia="it-IT"/>
        </w:rPr>
        <w:tab/>
      </w:r>
      <w:r w:rsidRPr="004008CE">
        <w:rPr>
          <w:sz w:val="20"/>
          <w:lang w:eastAsia="it-IT"/>
        </w:rPr>
        <w:tab/>
      </w:r>
      <w:r w:rsidRPr="004008CE">
        <w:rPr>
          <w:sz w:val="20"/>
          <w:lang w:eastAsia="it-IT"/>
        </w:rPr>
        <w:tab/>
      </w:r>
      <w:r w:rsidRPr="004008CE">
        <w:rPr>
          <w:sz w:val="20"/>
          <w:lang w:eastAsia="it-IT"/>
        </w:rPr>
        <w:tab/>
      </w:r>
      <w:r w:rsidRPr="004008CE">
        <w:rPr>
          <w:sz w:val="20"/>
          <w:lang w:eastAsia="it-IT"/>
        </w:rPr>
        <w:tab/>
      </w:r>
      <w:r w:rsidRPr="004008CE">
        <w:rPr>
          <w:sz w:val="20"/>
          <w:lang w:eastAsia="it-IT"/>
        </w:rPr>
        <w:tab/>
      </w:r>
    </w:p>
    <w:p w:rsidR="00686CE6" w:rsidRPr="004008CE" w:rsidRDefault="00686CE6" w:rsidP="00BE0E9D">
      <w:pPr>
        <w:overflowPunct w:val="0"/>
        <w:autoSpaceDE w:val="0"/>
        <w:autoSpaceDN w:val="0"/>
        <w:adjustRightInd w:val="0"/>
        <w:spacing w:after="0" w:line="240" w:lineRule="auto"/>
        <w:ind w:firstLine="5670"/>
        <w:jc w:val="left"/>
        <w:textAlignment w:val="baseline"/>
        <w:rPr>
          <w:sz w:val="20"/>
          <w:lang w:eastAsia="it-IT"/>
        </w:rPr>
      </w:pPr>
      <w:r w:rsidRPr="004008CE">
        <w:rPr>
          <w:sz w:val="20"/>
          <w:lang w:eastAsia="it-IT"/>
        </w:rPr>
        <w:t xml:space="preserve">ALL’U.S.R. PER IL PIEMONTE </w:t>
      </w:r>
    </w:p>
    <w:p w:rsidR="00BE0E9D" w:rsidRPr="004008CE" w:rsidRDefault="00686CE6" w:rsidP="00686CE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sz w:val="20"/>
          <w:lang w:eastAsia="it-IT"/>
        </w:rPr>
      </w:pPr>
      <w:r w:rsidRPr="004008CE">
        <w:rPr>
          <w:sz w:val="20"/>
          <w:lang w:eastAsia="it-IT"/>
        </w:rPr>
        <w:tab/>
      </w:r>
      <w:r w:rsidRPr="004008CE">
        <w:rPr>
          <w:sz w:val="20"/>
          <w:lang w:eastAsia="it-IT"/>
        </w:rPr>
        <w:tab/>
      </w:r>
      <w:r w:rsidRPr="004008CE">
        <w:rPr>
          <w:sz w:val="20"/>
          <w:lang w:eastAsia="it-IT"/>
        </w:rPr>
        <w:tab/>
      </w:r>
      <w:r w:rsidRPr="004008CE">
        <w:rPr>
          <w:sz w:val="20"/>
          <w:lang w:eastAsia="it-IT"/>
        </w:rPr>
        <w:tab/>
      </w:r>
      <w:r w:rsidRPr="004008CE">
        <w:rPr>
          <w:sz w:val="20"/>
          <w:lang w:eastAsia="it-IT"/>
        </w:rPr>
        <w:tab/>
      </w:r>
      <w:r w:rsidRPr="004008CE">
        <w:rPr>
          <w:sz w:val="20"/>
          <w:lang w:eastAsia="it-IT"/>
        </w:rPr>
        <w:tab/>
      </w:r>
      <w:r w:rsidRPr="004008CE">
        <w:rPr>
          <w:sz w:val="20"/>
          <w:lang w:eastAsia="it-IT"/>
        </w:rPr>
        <w:tab/>
      </w:r>
      <w:r w:rsidRPr="004008CE">
        <w:rPr>
          <w:sz w:val="20"/>
          <w:lang w:eastAsia="it-IT"/>
        </w:rPr>
        <w:tab/>
      </w:r>
    </w:p>
    <w:p w:rsidR="00324A03" w:rsidRPr="004008CE" w:rsidRDefault="00686CE6" w:rsidP="00BE0E9D">
      <w:pPr>
        <w:overflowPunct w:val="0"/>
        <w:autoSpaceDE w:val="0"/>
        <w:autoSpaceDN w:val="0"/>
        <w:adjustRightInd w:val="0"/>
        <w:spacing w:after="0" w:line="240" w:lineRule="auto"/>
        <w:ind w:firstLine="5670"/>
        <w:jc w:val="left"/>
        <w:textAlignment w:val="baseline"/>
        <w:rPr>
          <w:sz w:val="20"/>
          <w:lang w:eastAsia="it-IT"/>
        </w:rPr>
      </w:pPr>
      <w:r w:rsidRPr="004008CE">
        <w:rPr>
          <w:sz w:val="20"/>
          <w:lang w:eastAsia="it-IT"/>
        </w:rPr>
        <w:t>A</w:t>
      </w:r>
      <w:r w:rsidR="00324A03" w:rsidRPr="004008CE">
        <w:rPr>
          <w:sz w:val="20"/>
          <w:lang w:eastAsia="it-IT"/>
        </w:rPr>
        <w:t>lle</w:t>
      </w:r>
      <w:r w:rsidRPr="004008CE">
        <w:rPr>
          <w:sz w:val="20"/>
          <w:lang w:eastAsia="it-IT"/>
        </w:rPr>
        <w:t xml:space="preserve"> OO.SS. </w:t>
      </w:r>
      <w:r w:rsidR="00324A03" w:rsidRPr="004008CE">
        <w:rPr>
          <w:sz w:val="20"/>
          <w:lang w:eastAsia="it-IT"/>
        </w:rPr>
        <w:t>del Comparto Scuola</w:t>
      </w:r>
    </w:p>
    <w:p w:rsidR="00686CE6" w:rsidRPr="004008CE" w:rsidRDefault="00686CE6" w:rsidP="00BE0E9D">
      <w:pPr>
        <w:overflowPunct w:val="0"/>
        <w:autoSpaceDE w:val="0"/>
        <w:autoSpaceDN w:val="0"/>
        <w:adjustRightInd w:val="0"/>
        <w:spacing w:after="0" w:line="240" w:lineRule="auto"/>
        <w:ind w:firstLine="5670"/>
        <w:jc w:val="left"/>
        <w:textAlignment w:val="baseline"/>
        <w:rPr>
          <w:sz w:val="20"/>
          <w:lang w:eastAsia="it-IT"/>
        </w:rPr>
      </w:pPr>
      <w:r w:rsidRPr="004008CE">
        <w:rPr>
          <w:sz w:val="20"/>
          <w:lang w:eastAsia="it-IT"/>
        </w:rPr>
        <w:t>LORO SEDI</w:t>
      </w:r>
    </w:p>
    <w:p w:rsidR="00324A03" w:rsidRPr="004008CE" w:rsidRDefault="00324A03" w:rsidP="00BE0E9D">
      <w:pPr>
        <w:overflowPunct w:val="0"/>
        <w:autoSpaceDE w:val="0"/>
        <w:autoSpaceDN w:val="0"/>
        <w:adjustRightInd w:val="0"/>
        <w:spacing w:after="0" w:line="240" w:lineRule="auto"/>
        <w:ind w:firstLine="5670"/>
        <w:jc w:val="left"/>
        <w:textAlignment w:val="baseline"/>
        <w:rPr>
          <w:sz w:val="20"/>
          <w:lang w:eastAsia="it-IT"/>
        </w:rPr>
      </w:pPr>
    </w:p>
    <w:p w:rsidR="00324A03" w:rsidRPr="004008CE" w:rsidRDefault="00324A03" w:rsidP="00BE0E9D">
      <w:pPr>
        <w:overflowPunct w:val="0"/>
        <w:autoSpaceDE w:val="0"/>
        <w:autoSpaceDN w:val="0"/>
        <w:adjustRightInd w:val="0"/>
        <w:spacing w:after="0" w:line="240" w:lineRule="auto"/>
        <w:ind w:firstLine="5670"/>
        <w:jc w:val="left"/>
        <w:textAlignment w:val="baseline"/>
        <w:rPr>
          <w:sz w:val="20"/>
          <w:lang w:eastAsia="it-IT"/>
        </w:rPr>
      </w:pPr>
      <w:r w:rsidRPr="004008CE">
        <w:rPr>
          <w:sz w:val="20"/>
          <w:lang w:eastAsia="it-IT"/>
        </w:rPr>
        <w:t>Alla Stampa locale</w:t>
      </w:r>
    </w:p>
    <w:p w:rsidR="00324A03" w:rsidRPr="004008CE" w:rsidRDefault="00324A03" w:rsidP="00BE0E9D">
      <w:pPr>
        <w:overflowPunct w:val="0"/>
        <w:autoSpaceDE w:val="0"/>
        <w:autoSpaceDN w:val="0"/>
        <w:adjustRightInd w:val="0"/>
        <w:spacing w:after="0" w:line="240" w:lineRule="auto"/>
        <w:ind w:firstLine="5670"/>
        <w:jc w:val="left"/>
        <w:textAlignment w:val="baseline"/>
        <w:rPr>
          <w:sz w:val="20"/>
          <w:lang w:eastAsia="it-IT"/>
        </w:rPr>
      </w:pPr>
    </w:p>
    <w:p w:rsidR="00686CE6" w:rsidRPr="004008CE" w:rsidRDefault="00324A03" w:rsidP="004265CC">
      <w:pPr>
        <w:overflowPunct w:val="0"/>
        <w:autoSpaceDE w:val="0"/>
        <w:autoSpaceDN w:val="0"/>
        <w:adjustRightInd w:val="0"/>
        <w:spacing w:after="0" w:line="240" w:lineRule="auto"/>
        <w:ind w:firstLine="5670"/>
        <w:jc w:val="left"/>
        <w:textAlignment w:val="baseline"/>
        <w:rPr>
          <w:sz w:val="20"/>
          <w:lang w:eastAsia="it-IT"/>
        </w:rPr>
      </w:pPr>
      <w:r w:rsidRPr="004008CE">
        <w:rPr>
          <w:sz w:val="20"/>
          <w:lang w:eastAsia="it-IT"/>
        </w:rPr>
        <w:t>All’Albo</w:t>
      </w:r>
    </w:p>
    <w:p w:rsidR="00BE0E9D" w:rsidRPr="004008CE" w:rsidRDefault="00BE0E9D" w:rsidP="004008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lang w:eastAsia="it-IT"/>
        </w:rPr>
      </w:pPr>
    </w:p>
    <w:p w:rsidR="00BE0E9D" w:rsidRPr="004008CE" w:rsidRDefault="00BE0E9D" w:rsidP="00686CE6">
      <w:pPr>
        <w:overflowPunct w:val="0"/>
        <w:autoSpaceDE w:val="0"/>
        <w:autoSpaceDN w:val="0"/>
        <w:adjustRightInd w:val="0"/>
        <w:spacing w:after="0" w:line="240" w:lineRule="auto"/>
        <w:ind w:left="1134" w:hanging="1134"/>
        <w:textAlignment w:val="baseline"/>
        <w:rPr>
          <w:sz w:val="20"/>
          <w:lang w:eastAsia="it-IT"/>
        </w:rPr>
      </w:pPr>
    </w:p>
    <w:p w:rsidR="004265CC" w:rsidRPr="004265CC" w:rsidRDefault="004265CC" w:rsidP="004265CC">
      <w:pPr>
        <w:spacing w:after="0" w:line="240" w:lineRule="auto"/>
        <w:rPr>
          <w:b/>
          <w:sz w:val="20"/>
          <w:lang w:eastAsia="it-IT"/>
        </w:rPr>
      </w:pPr>
      <w:r w:rsidRPr="004265CC">
        <w:rPr>
          <w:sz w:val="20"/>
          <w:u w:val="single"/>
          <w:lang w:eastAsia="it-IT"/>
        </w:rPr>
        <w:t>OGGETTO</w:t>
      </w:r>
      <w:r w:rsidRPr="004265CC">
        <w:rPr>
          <w:sz w:val="20"/>
          <w:lang w:eastAsia="it-IT"/>
        </w:rPr>
        <w:t xml:space="preserve">:  -  </w:t>
      </w:r>
      <w:r w:rsidRPr="004265CC">
        <w:rPr>
          <w:b/>
          <w:sz w:val="20"/>
          <w:lang w:eastAsia="it-IT"/>
        </w:rPr>
        <w:t>Convocazioni  a cura delle Scuole Polo per  l’assunzione  a  tempo   determinato del personale docente  della Scuola dell’I</w:t>
      </w:r>
      <w:r w:rsidR="004008CE">
        <w:rPr>
          <w:b/>
          <w:sz w:val="20"/>
          <w:lang w:eastAsia="it-IT"/>
        </w:rPr>
        <w:t>nfanzia e</w:t>
      </w:r>
      <w:r w:rsidRPr="004265CC">
        <w:rPr>
          <w:b/>
          <w:sz w:val="20"/>
          <w:lang w:eastAsia="it-IT"/>
        </w:rPr>
        <w:t xml:space="preserve"> della Scuola Primaria -  anno scolastico 201</w:t>
      </w:r>
      <w:r w:rsidRPr="004008CE">
        <w:rPr>
          <w:b/>
          <w:sz w:val="20"/>
          <w:lang w:eastAsia="it-IT"/>
        </w:rPr>
        <w:t>5</w:t>
      </w:r>
      <w:r w:rsidRPr="004265CC">
        <w:rPr>
          <w:b/>
          <w:sz w:val="20"/>
          <w:lang w:eastAsia="it-IT"/>
        </w:rPr>
        <w:t>/201</w:t>
      </w:r>
      <w:r w:rsidRPr="004008CE">
        <w:rPr>
          <w:b/>
          <w:sz w:val="20"/>
          <w:lang w:eastAsia="it-IT"/>
        </w:rPr>
        <w:t>6</w:t>
      </w:r>
      <w:r w:rsidRPr="004265CC">
        <w:rPr>
          <w:b/>
          <w:sz w:val="20"/>
          <w:lang w:eastAsia="it-IT"/>
        </w:rPr>
        <w:t xml:space="preserve">  -   CALENDARIO OPERAZIONI DI NOMINA</w:t>
      </w:r>
    </w:p>
    <w:p w:rsidR="00686CE6" w:rsidRPr="004008CE" w:rsidRDefault="00686CE6" w:rsidP="00324A03">
      <w:pPr>
        <w:overflowPunct w:val="0"/>
        <w:autoSpaceDE w:val="0"/>
        <w:autoSpaceDN w:val="0"/>
        <w:adjustRightInd w:val="0"/>
        <w:spacing w:after="0" w:line="240" w:lineRule="auto"/>
        <w:ind w:left="1134" w:hanging="1134"/>
        <w:textAlignment w:val="baseline"/>
        <w:rPr>
          <w:sz w:val="20"/>
          <w:lang w:eastAsia="it-IT"/>
        </w:rPr>
      </w:pPr>
    </w:p>
    <w:p w:rsidR="00686CE6" w:rsidRPr="004008CE" w:rsidRDefault="00686CE6" w:rsidP="00686CE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sz w:val="20"/>
          <w:lang w:eastAsia="it-IT"/>
        </w:rPr>
      </w:pPr>
    </w:p>
    <w:p w:rsidR="004265CC" w:rsidRPr="004265CC" w:rsidRDefault="004265CC" w:rsidP="004265CC">
      <w:pPr>
        <w:spacing w:after="0" w:line="240" w:lineRule="auto"/>
        <w:rPr>
          <w:sz w:val="20"/>
          <w:lang w:eastAsia="it-IT"/>
        </w:rPr>
      </w:pPr>
    </w:p>
    <w:p w:rsidR="004265CC" w:rsidRPr="004265CC" w:rsidRDefault="004265CC" w:rsidP="004265CC">
      <w:pPr>
        <w:spacing w:after="0" w:line="240" w:lineRule="auto"/>
        <w:ind w:firstLine="708"/>
        <w:rPr>
          <w:sz w:val="20"/>
          <w:lang w:eastAsia="it-IT"/>
        </w:rPr>
      </w:pPr>
      <w:r w:rsidRPr="004265CC">
        <w:rPr>
          <w:sz w:val="20"/>
          <w:lang w:eastAsia="it-IT"/>
        </w:rPr>
        <w:t xml:space="preserve">Si comunica  che  le operazioni relative alle assunzioni del personale docente a tempo determinato dalle </w:t>
      </w:r>
      <w:r w:rsidR="004008CE">
        <w:rPr>
          <w:sz w:val="20"/>
          <w:lang w:eastAsia="it-IT"/>
        </w:rPr>
        <w:t>GAE</w:t>
      </w:r>
      <w:r w:rsidRPr="004265CC">
        <w:rPr>
          <w:sz w:val="20"/>
          <w:lang w:eastAsia="it-IT"/>
        </w:rPr>
        <w:t xml:space="preserve"> saranno effettuate</w:t>
      </w:r>
      <w:r w:rsidRPr="004265CC">
        <w:rPr>
          <w:b/>
          <w:sz w:val="20"/>
          <w:lang w:eastAsia="it-IT"/>
        </w:rPr>
        <w:t xml:space="preserve"> </w:t>
      </w:r>
      <w:r w:rsidRPr="004265CC">
        <w:rPr>
          <w:b/>
          <w:sz w:val="20"/>
          <w:u w:val="single"/>
          <w:lang w:eastAsia="it-IT"/>
        </w:rPr>
        <w:t>mediante le Scuole Polo</w:t>
      </w:r>
      <w:r w:rsidRPr="004265CC">
        <w:rPr>
          <w:sz w:val="20"/>
          <w:lang w:eastAsia="it-IT"/>
        </w:rPr>
        <w:t xml:space="preserve"> e con il supporto tecnico di questo U.S.T.,  secondo la tempistica  sotto indicata  per la copertura dei  posti  disponibili.</w:t>
      </w:r>
    </w:p>
    <w:p w:rsidR="00BE0E9D" w:rsidRPr="004008CE" w:rsidRDefault="00BE0E9D" w:rsidP="00686CE6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sz w:val="20"/>
          <w:lang w:eastAsia="it-IT"/>
        </w:rPr>
      </w:pPr>
    </w:p>
    <w:p w:rsidR="00B66261" w:rsidRPr="004008CE" w:rsidRDefault="00B66261" w:rsidP="00B662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0"/>
          <w:u w:val="single"/>
          <w:lang w:eastAsia="it-IT"/>
        </w:rPr>
      </w:pPr>
    </w:p>
    <w:p w:rsidR="00686CE6" w:rsidRPr="004008CE" w:rsidRDefault="00B66261" w:rsidP="00B662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0"/>
          <w:u w:val="single"/>
          <w:lang w:eastAsia="it-IT"/>
        </w:rPr>
      </w:pPr>
      <w:r w:rsidRPr="004008CE">
        <w:rPr>
          <w:b/>
          <w:sz w:val="20"/>
          <w:u w:val="single"/>
          <w:lang w:eastAsia="it-IT"/>
        </w:rPr>
        <w:t>Mercoledì 2 settembre 2015</w:t>
      </w:r>
    </w:p>
    <w:p w:rsidR="00B66261" w:rsidRPr="004008CE" w:rsidRDefault="00B66261" w:rsidP="00B662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0"/>
          <w:u w:val="single"/>
          <w:lang w:eastAsia="it-IT"/>
        </w:rPr>
      </w:pPr>
      <w:r w:rsidRPr="004008CE">
        <w:rPr>
          <w:b/>
          <w:sz w:val="20"/>
          <w:u w:val="single"/>
          <w:lang w:eastAsia="it-IT"/>
        </w:rPr>
        <w:t>Presso</w:t>
      </w:r>
    </w:p>
    <w:p w:rsidR="00B66261" w:rsidRPr="004008CE" w:rsidRDefault="00B66261" w:rsidP="00B662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0"/>
          <w:u w:val="single"/>
          <w:lang w:eastAsia="it-IT"/>
        </w:rPr>
      </w:pPr>
      <w:r w:rsidRPr="004008CE">
        <w:rPr>
          <w:b/>
          <w:sz w:val="20"/>
          <w:u w:val="single"/>
          <w:lang w:eastAsia="it-IT"/>
        </w:rPr>
        <w:t>L’I.I.S. “Berti” di Torino</w:t>
      </w:r>
    </w:p>
    <w:p w:rsidR="00B66261" w:rsidRPr="004008CE" w:rsidRDefault="00B66261" w:rsidP="00B662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0"/>
          <w:u w:val="single"/>
          <w:lang w:eastAsia="it-IT"/>
        </w:rPr>
      </w:pPr>
      <w:r w:rsidRPr="004008CE">
        <w:rPr>
          <w:b/>
          <w:sz w:val="20"/>
          <w:u w:val="single"/>
          <w:lang w:eastAsia="it-IT"/>
        </w:rPr>
        <w:t>Via Duchessa Jolanda, 27/bis</w:t>
      </w:r>
    </w:p>
    <w:p w:rsidR="00B66261" w:rsidRPr="004008CE" w:rsidRDefault="00B66261" w:rsidP="00B662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0"/>
          <w:u w:val="single"/>
          <w:lang w:eastAsia="it-IT"/>
        </w:rPr>
      </w:pPr>
    </w:p>
    <w:p w:rsidR="00B66261" w:rsidRPr="004008CE" w:rsidRDefault="00B66261" w:rsidP="00B662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0"/>
          <w:u w:val="single"/>
          <w:lang w:eastAsia="it-IT"/>
        </w:rPr>
      </w:pPr>
    </w:p>
    <w:p w:rsidR="00B66261" w:rsidRPr="004008CE" w:rsidRDefault="00B66261" w:rsidP="00B66261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b/>
          <w:sz w:val="20"/>
          <w:lang w:eastAsia="it-IT"/>
        </w:rPr>
      </w:pPr>
      <w:r w:rsidRPr="004008CE">
        <w:rPr>
          <w:b/>
          <w:sz w:val="20"/>
          <w:lang w:eastAsia="it-IT"/>
        </w:rPr>
        <w:t>Nomine a tempo determinato scuola primaria – posto comune</w:t>
      </w:r>
    </w:p>
    <w:p w:rsidR="00B66261" w:rsidRPr="004008CE" w:rsidRDefault="00B66261" w:rsidP="00B66261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b/>
          <w:sz w:val="20"/>
          <w:u w:val="single"/>
          <w:lang w:eastAsia="it-IT"/>
        </w:rPr>
      </w:pPr>
      <w:r w:rsidRPr="004008CE">
        <w:rPr>
          <w:b/>
          <w:sz w:val="20"/>
          <w:u w:val="single"/>
          <w:lang w:eastAsia="it-IT"/>
        </w:rPr>
        <w:t>Dalle ore 10,00 alle ore 13,00</w:t>
      </w:r>
    </w:p>
    <w:p w:rsidR="00EA6576" w:rsidRPr="004008CE" w:rsidRDefault="00EA6576" w:rsidP="00EA6576">
      <w:pPr>
        <w:pStyle w:val="Paragrafoelenco"/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b/>
          <w:sz w:val="20"/>
          <w:u w:val="single"/>
          <w:lang w:eastAsia="it-IT"/>
        </w:rPr>
      </w:pPr>
    </w:p>
    <w:p w:rsidR="00EA6576" w:rsidRPr="004008CE" w:rsidRDefault="00EA6576" w:rsidP="00EA6576">
      <w:pPr>
        <w:pStyle w:val="Paragrafoelenco"/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sz w:val="20"/>
          <w:lang w:eastAsia="it-IT"/>
        </w:rPr>
      </w:pPr>
      <w:r w:rsidRPr="004008CE">
        <w:rPr>
          <w:sz w:val="20"/>
          <w:lang w:eastAsia="it-IT"/>
        </w:rPr>
        <w:t>Sono convocati:</w:t>
      </w:r>
    </w:p>
    <w:p w:rsidR="00B66261" w:rsidRPr="004008CE" w:rsidRDefault="00B66261" w:rsidP="00B66261">
      <w:pPr>
        <w:pStyle w:val="Paragrafoelenco"/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b/>
          <w:sz w:val="20"/>
          <w:u w:val="single"/>
          <w:lang w:eastAsia="it-IT"/>
        </w:rPr>
      </w:pPr>
    </w:p>
    <w:p w:rsidR="00B66261" w:rsidRPr="004008CE" w:rsidRDefault="00B66261" w:rsidP="004008CE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lang w:eastAsia="it-IT"/>
        </w:rPr>
      </w:pPr>
      <w:r w:rsidRPr="004008CE">
        <w:rPr>
          <w:sz w:val="20"/>
          <w:lang w:eastAsia="it-IT"/>
        </w:rPr>
        <w:t xml:space="preserve">I docenti inseriti nelle GAE </w:t>
      </w:r>
      <w:r w:rsidR="00EA6576" w:rsidRPr="004008CE">
        <w:rPr>
          <w:sz w:val="20"/>
          <w:lang w:eastAsia="it-IT"/>
        </w:rPr>
        <w:t xml:space="preserve">della scuola primaria – posto comune - </w:t>
      </w:r>
      <w:r w:rsidRPr="004008CE">
        <w:rPr>
          <w:sz w:val="20"/>
          <w:lang w:eastAsia="it-IT"/>
        </w:rPr>
        <w:t>dalla posizione n° 536 a fine graduatoria;</w:t>
      </w:r>
    </w:p>
    <w:p w:rsidR="00B66261" w:rsidRPr="004008CE" w:rsidRDefault="00B66261" w:rsidP="004008CE">
      <w:pPr>
        <w:pStyle w:val="Paragrafoelenco"/>
        <w:rPr>
          <w:sz w:val="20"/>
          <w:lang w:eastAsia="it-IT"/>
        </w:rPr>
      </w:pPr>
    </w:p>
    <w:p w:rsidR="00B66261" w:rsidRPr="004008CE" w:rsidRDefault="00B66261" w:rsidP="004008CE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lang w:eastAsia="it-IT"/>
        </w:rPr>
      </w:pPr>
      <w:r w:rsidRPr="004008CE">
        <w:rPr>
          <w:sz w:val="20"/>
          <w:lang w:eastAsia="it-IT"/>
        </w:rPr>
        <w:t>I docenti ricorrenti</w:t>
      </w:r>
      <w:r w:rsidR="00EA6576" w:rsidRPr="004008CE">
        <w:rPr>
          <w:sz w:val="20"/>
          <w:lang w:eastAsia="it-IT"/>
        </w:rPr>
        <w:t xml:space="preserve"> </w:t>
      </w:r>
      <w:r w:rsidRPr="004008CE">
        <w:rPr>
          <w:sz w:val="20"/>
          <w:lang w:eastAsia="it-IT"/>
        </w:rPr>
        <w:t xml:space="preserve">del Consiglio di Stato, </w:t>
      </w:r>
      <w:r w:rsidRPr="004008CE">
        <w:rPr>
          <w:sz w:val="20"/>
          <w:u w:val="single"/>
          <w:lang w:eastAsia="it-IT"/>
        </w:rPr>
        <w:t>inseriti a pieno titolo</w:t>
      </w:r>
      <w:r w:rsidR="00EA6576" w:rsidRPr="004008CE">
        <w:rPr>
          <w:sz w:val="20"/>
          <w:u w:val="single"/>
          <w:lang w:eastAsia="it-IT"/>
        </w:rPr>
        <w:t xml:space="preserve"> nelle GAE </w:t>
      </w:r>
      <w:r w:rsidR="00EA6576" w:rsidRPr="004008CE">
        <w:rPr>
          <w:sz w:val="20"/>
          <w:lang w:eastAsia="it-IT"/>
        </w:rPr>
        <w:t xml:space="preserve">che non hanno maturato il diritto all’immissione in ruolo nella fase “0” del piano </w:t>
      </w:r>
      <w:proofErr w:type="spellStart"/>
      <w:r w:rsidR="00EA6576" w:rsidRPr="004008CE">
        <w:rPr>
          <w:sz w:val="20"/>
          <w:lang w:eastAsia="it-IT"/>
        </w:rPr>
        <w:t>assunzionale</w:t>
      </w:r>
      <w:proofErr w:type="spellEnd"/>
      <w:r w:rsidR="00EA6576" w:rsidRPr="004008CE">
        <w:rPr>
          <w:sz w:val="20"/>
          <w:lang w:eastAsia="it-IT"/>
        </w:rPr>
        <w:t xml:space="preserve"> de “La Buona Scuola”</w:t>
      </w:r>
      <w:r w:rsidRPr="004008CE">
        <w:rPr>
          <w:sz w:val="20"/>
          <w:lang w:eastAsia="it-IT"/>
        </w:rPr>
        <w:t xml:space="preserve"> </w:t>
      </w:r>
      <w:r w:rsidR="00EA6576" w:rsidRPr="004008CE">
        <w:rPr>
          <w:sz w:val="20"/>
          <w:lang w:eastAsia="it-IT"/>
        </w:rPr>
        <w:t>(dalla posizione 359/1 con punti 63).</w:t>
      </w:r>
    </w:p>
    <w:p w:rsidR="00EA6576" w:rsidRPr="004008CE" w:rsidRDefault="00EA6576" w:rsidP="00EA6576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b/>
          <w:sz w:val="20"/>
          <w:lang w:eastAsia="it-IT"/>
        </w:rPr>
      </w:pPr>
    </w:p>
    <w:p w:rsidR="00EA6576" w:rsidRPr="004008CE" w:rsidRDefault="00EA6576" w:rsidP="004008CE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b/>
          <w:sz w:val="20"/>
          <w:lang w:eastAsia="it-IT"/>
        </w:rPr>
      </w:pPr>
      <w:r w:rsidRPr="004008CE">
        <w:rPr>
          <w:b/>
          <w:sz w:val="20"/>
          <w:lang w:eastAsia="it-IT"/>
        </w:rPr>
        <w:t xml:space="preserve">Nomine a tempo determinato scuola </w:t>
      </w:r>
      <w:r w:rsidRPr="004008CE">
        <w:rPr>
          <w:b/>
          <w:sz w:val="20"/>
          <w:lang w:eastAsia="it-IT"/>
        </w:rPr>
        <w:t>dell’infanzia</w:t>
      </w:r>
      <w:r w:rsidRPr="004008CE">
        <w:rPr>
          <w:b/>
          <w:sz w:val="20"/>
          <w:lang w:eastAsia="it-IT"/>
        </w:rPr>
        <w:t xml:space="preserve"> – posto comune</w:t>
      </w:r>
    </w:p>
    <w:p w:rsidR="00EA6576" w:rsidRPr="004008CE" w:rsidRDefault="00EA6576" w:rsidP="004008CE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0"/>
          <w:u w:val="single"/>
          <w:lang w:eastAsia="it-IT"/>
        </w:rPr>
      </w:pPr>
      <w:r w:rsidRPr="004008CE">
        <w:rPr>
          <w:b/>
          <w:sz w:val="20"/>
          <w:u w:val="single"/>
          <w:lang w:eastAsia="it-IT"/>
        </w:rPr>
        <w:t>Dalle ore 1</w:t>
      </w:r>
      <w:r w:rsidRPr="004008CE">
        <w:rPr>
          <w:b/>
          <w:sz w:val="20"/>
          <w:u w:val="single"/>
          <w:lang w:eastAsia="it-IT"/>
        </w:rPr>
        <w:t>4</w:t>
      </w:r>
      <w:r w:rsidRPr="004008CE">
        <w:rPr>
          <w:b/>
          <w:sz w:val="20"/>
          <w:u w:val="single"/>
          <w:lang w:eastAsia="it-IT"/>
        </w:rPr>
        <w:t xml:space="preserve">,00 </w:t>
      </w:r>
      <w:r w:rsidRPr="004008CE">
        <w:rPr>
          <w:b/>
          <w:sz w:val="20"/>
          <w:u w:val="single"/>
          <w:lang w:eastAsia="it-IT"/>
        </w:rPr>
        <w:t>fino ad esaurimento posti</w:t>
      </w:r>
    </w:p>
    <w:p w:rsidR="00EA6576" w:rsidRPr="004008CE" w:rsidRDefault="00EA6576" w:rsidP="004008CE">
      <w:pPr>
        <w:pStyle w:val="Paragrafoelenco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lang w:eastAsia="it-IT"/>
        </w:rPr>
      </w:pPr>
    </w:p>
    <w:p w:rsidR="00EA6576" w:rsidRPr="004008CE" w:rsidRDefault="00EA6576" w:rsidP="004008CE">
      <w:pPr>
        <w:pStyle w:val="Paragrafoelenco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lang w:eastAsia="it-IT"/>
        </w:rPr>
      </w:pPr>
      <w:r w:rsidRPr="004008CE">
        <w:rPr>
          <w:sz w:val="20"/>
          <w:lang w:eastAsia="it-IT"/>
        </w:rPr>
        <w:t>Sono convocati:</w:t>
      </w:r>
    </w:p>
    <w:p w:rsidR="00EA6576" w:rsidRPr="004008CE" w:rsidRDefault="00EA6576" w:rsidP="004008CE">
      <w:pPr>
        <w:pStyle w:val="Paragrafoelenco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0"/>
          <w:u w:val="single"/>
          <w:lang w:eastAsia="it-IT"/>
        </w:rPr>
      </w:pPr>
    </w:p>
    <w:p w:rsidR="00EA6576" w:rsidRPr="004008CE" w:rsidRDefault="00EA6576" w:rsidP="004008CE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lang w:eastAsia="it-IT"/>
        </w:rPr>
      </w:pPr>
      <w:r w:rsidRPr="004008CE">
        <w:rPr>
          <w:sz w:val="20"/>
          <w:lang w:eastAsia="it-IT"/>
        </w:rPr>
        <w:t xml:space="preserve">I docenti inseriti nelle GAE della scuola </w:t>
      </w:r>
      <w:r w:rsidRPr="004008CE">
        <w:rPr>
          <w:sz w:val="20"/>
          <w:lang w:eastAsia="it-IT"/>
        </w:rPr>
        <w:t>dell’infanzia</w:t>
      </w:r>
      <w:r w:rsidRPr="004008CE">
        <w:rPr>
          <w:sz w:val="20"/>
          <w:lang w:eastAsia="it-IT"/>
        </w:rPr>
        <w:t xml:space="preserve"> – posto comune - dalla posizione n° </w:t>
      </w:r>
      <w:r w:rsidRPr="004008CE">
        <w:rPr>
          <w:sz w:val="20"/>
          <w:lang w:eastAsia="it-IT"/>
        </w:rPr>
        <w:t>184</w:t>
      </w:r>
      <w:r w:rsidRPr="004008CE">
        <w:rPr>
          <w:sz w:val="20"/>
          <w:lang w:eastAsia="it-IT"/>
        </w:rPr>
        <w:t xml:space="preserve"> a</w:t>
      </w:r>
      <w:r w:rsidRPr="004008CE">
        <w:rPr>
          <w:sz w:val="20"/>
          <w:lang w:eastAsia="it-IT"/>
        </w:rPr>
        <w:t>lla posizione 350</w:t>
      </w:r>
      <w:r w:rsidRPr="004008CE">
        <w:rPr>
          <w:sz w:val="20"/>
          <w:lang w:eastAsia="it-IT"/>
        </w:rPr>
        <w:t>;</w:t>
      </w:r>
    </w:p>
    <w:p w:rsidR="00EA6576" w:rsidRPr="004008CE" w:rsidRDefault="00EA6576" w:rsidP="004008CE">
      <w:pPr>
        <w:pStyle w:val="Paragrafoelenco"/>
        <w:rPr>
          <w:sz w:val="20"/>
          <w:lang w:eastAsia="it-IT"/>
        </w:rPr>
      </w:pPr>
    </w:p>
    <w:p w:rsidR="00AC49A4" w:rsidRPr="004008CE" w:rsidRDefault="00AC49A4" w:rsidP="004008CE">
      <w:pPr>
        <w:pStyle w:val="Paragrafoelenco"/>
        <w:ind w:left="0" w:firstLine="567"/>
        <w:rPr>
          <w:sz w:val="20"/>
          <w:lang w:eastAsia="it-IT"/>
        </w:rPr>
      </w:pPr>
      <w:r w:rsidRPr="004008CE">
        <w:rPr>
          <w:sz w:val="20"/>
          <w:lang w:eastAsia="it-IT"/>
        </w:rPr>
        <w:t>L’elenco dei posti disponibili sarà distribuito, nella sede della nomina, il giorno della convocazione stessa.</w:t>
      </w:r>
    </w:p>
    <w:p w:rsidR="00AC49A4" w:rsidRPr="004008CE" w:rsidRDefault="00AC49A4" w:rsidP="004008CE">
      <w:pPr>
        <w:pStyle w:val="Paragrafoelenco"/>
        <w:rPr>
          <w:sz w:val="20"/>
          <w:lang w:eastAsia="it-IT"/>
        </w:rPr>
      </w:pPr>
    </w:p>
    <w:p w:rsidR="004265CC" w:rsidRPr="004265CC" w:rsidRDefault="00AC49A4" w:rsidP="004008CE">
      <w:pPr>
        <w:pStyle w:val="Paragrafoelenco"/>
        <w:ind w:left="0" w:firstLine="567"/>
        <w:rPr>
          <w:b/>
          <w:sz w:val="20"/>
          <w:u w:val="single"/>
          <w:lang w:eastAsia="it-IT"/>
        </w:rPr>
      </w:pPr>
      <w:r w:rsidRPr="004008CE">
        <w:rPr>
          <w:sz w:val="20"/>
          <w:lang w:eastAsia="it-IT"/>
        </w:rPr>
        <w:t>Il personale convocato dovrà presentarsi personalmente, nell’ora e nel giorno previsto, munito di documento di identità in corso di validità.</w:t>
      </w:r>
    </w:p>
    <w:p w:rsidR="004265CC" w:rsidRPr="004265CC" w:rsidRDefault="004265CC" w:rsidP="004008CE">
      <w:pPr>
        <w:spacing w:after="0" w:line="240" w:lineRule="auto"/>
        <w:rPr>
          <w:b/>
          <w:sz w:val="20"/>
          <w:lang w:eastAsia="it-IT"/>
        </w:rPr>
      </w:pPr>
    </w:p>
    <w:p w:rsidR="004265CC" w:rsidRPr="004265CC" w:rsidRDefault="004265CC" w:rsidP="004008CE">
      <w:pPr>
        <w:spacing w:after="0" w:line="240" w:lineRule="auto"/>
        <w:ind w:firstLine="567"/>
        <w:rPr>
          <w:bCs/>
          <w:sz w:val="20"/>
          <w:lang w:eastAsia="it-IT"/>
        </w:rPr>
      </w:pPr>
      <w:r w:rsidRPr="004265CC">
        <w:rPr>
          <w:bCs/>
          <w:sz w:val="20"/>
          <w:lang w:eastAsia="it-IT"/>
        </w:rPr>
        <w:t xml:space="preserve">Le nomine saranno effettuate fino ad esaurimento posti. </w:t>
      </w:r>
    </w:p>
    <w:p w:rsidR="004265CC" w:rsidRPr="004265CC" w:rsidRDefault="004265CC" w:rsidP="004008CE">
      <w:pPr>
        <w:spacing w:after="0" w:line="240" w:lineRule="auto"/>
        <w:rPr>
          <w:bCs/>
          <w:sz w:val="20"/>
          <w:lang w:eastAsia="it-IT"/>
        </w:rPr>
      </w:pPr>
    </w:p>
    <w:p w:rsidR="004265CC" w:rsidRPr="004265CC" w:rsidRDefault="004265CC" w:rsidP="004008CE">
      <w:pPr>
        <w:spacing w:after="0" w:line="240" w:lineRule="auto"/>
        <w:rPr>
          <w:b/>
          <w:sz w:val="20"/>
          <w:lang w:eastAsia="it-IT"/>
        </w:rPr>
      </w:pPr>
      <w:r w:rsidRPr="004265CC">
        <w:rPr>
          <w:b/>
          <w:bCs/>
          <w:sz w:val="20"/>
          <w:lang w:eastAsia="it-IT"/>
        </w:rPr>
        <w:tab/>
      </w:r>
      <w:r w:rsidRPr="004265CC">
        <w:rPr>
          <w:b/>
          <w:sz w:val="20"/>
          <w:lang w:eastAsia="it-IT"/>
        </w:rPr>
        <w:t>Si avverte che gli aspiranti sono convocati in numero maggiore rispetto alla reale disponibilità dei posti, in previsione di eventuali assenze o rinunce da parte degli aspiranti convocati, pertanto la convocazione non comporta il diritto a conseguire una proposta di assunzione e/o il diritto a rimborso di eventuali spese.</w:t>
      </w:r>
    </w:p>
    <w:p w:rsidR="004265CC" w:rsidRPr="004265CC" w:rsidRDefault="004265CC" w:rsidP="004265CC">
      <w:pPr>
        <w:spacing w:after="0" w:line="240" w:lineRule="auto"/>
        <w:ind w:firstLine="540"/>
        <w:rPr>
          <w:sz w:val="20"/>
          <w:lang w:eastAsia="it-IT"/>
        </w:rPr>
      </w:pPr>
    </w:p>
    <w:p w:rsidR="004265CC" w:rsidRPr="004265CC" w:rsidRDefault="004265CC" w:rsidP="004265CC">
      <w:pPr>
        <w:spacing w:after="0" w:line="240" w:lineRule="auto"/>
        <w:ind w:firstLine="540"/>
        <w:rPr>
          <w:sz w:val="20"/>
          <w:lang w:eastAsia="it-IT"/>
        </w:rPr>
      </w:pPr>
      <w:r w:rsidRPr="004265CC">
        <w:rPr>
          <w:sz w:val="20"/>
          <w:lang w:eastAsia="it-IT"/>
        </w:rPr>
        <w:t>Si precisa che non si procederà alla nomina dei docenti inclusi in graduatoria con riserva.</w:t>
      </w:r>
    </w:p>
    <w:p w:rsidR="004265CC" w:rsidRPr="004265CC" w:rsidRDefault="004265CC" w:rsidP="004265CC">
      <w:pPr>
        <w:spacing w:after="0" w:line="240" w:lineRule="auto"/>
        <w:ind w:firstLine="540"/>
        <w:rPr>
          <w:sz w:val="20"/>
          <w:lang w:eastAsia="it-IT"/>
        </w:rPr>
      </w:pPr>
    </w:p>
    <w:p w:rsidR="004265CC" w:rsidRPr="004265CC" w:rsidRDefault="004265CC" w:rsidP="004265CC">
      <w:pPr>
        <w:spacing w:after="0" w:line="240" w:lineRule="auto"/>
        <w:ind w:firstLine="540"/>
        <w:rPr>
          <w:sz w:val="20"/>
          <w:lang w:eastAsia="it-IT"/>
        </w:rPr>
      </w:pPr>
      <w:r w:rsidRPr="004265CC">
        <w:rPr>
          <w:sz w:val="20"/>
          <w:lang w:eastAsia="it-IT"/>
        </w:rPr>
        <w:t>Il presente viene pubblicato sul sito di questo U.S.T.</w:t>
      </w:r>
      <w:r w:rsidRPr="004008CE">
        <w:rPr>
          <w:sz w:val="20"/>
          <w:lang w:eastAsia="it-IT"/>
        </w:rPr>
        <w:t xml:space="preserve"> </w:t>
      </w:r>
    </w:p>
    <w:p w:rsidR="004265CC" w:rsidRPr="004008CE" w:rsidRDefault="004265CC" w:rsidP="004265CC">
      <w:pPr>
        <w:spacing w:after="0" w:line="240" w:lineRule="auto"/>
        <w:rPr>
          <w:b/>
          <w:sz w:val="20"/>
          <w:u w:val="single"/>
          <w:lang w:eastAsia="it-IT"/>
        </w:rPr>
      </w:pPr>
    </w:p>
    <w:p w:rsidR="004265CC" w:rsidRPr="004008CE" w:rsidRDefault="004265CC" w:rsidP="004265CC">
      <w:pPr>
        <w:spacing w:after="0" w:line="240" w:lineRule="auto"/>
        <w:rPr>
          <w:b/>
          <w:sz w:val="20"/>
          <w:u w:val="single"/>
          <w:lang w:eastAsia="it-IT"/>
        </w:rPr>
      </w:pPr>
      <w:r w:rsidRPr="004265CC">
        <w:rPr>
          <w:b/>
          <w:sz w:val="20"/>
          <w:u w:val="single"/>
          <w:lang w:eastAsia="it-IT"/>
        </w:rPr>
        <w:t xml:space="preserve">La presente </w:t>
      </w:r>
      <w:r w:rsidR="004008CE">
        <w:rPr>
          <w:b/>
          <w:sz w:val="20"/>
          <w:u w:val="single"/>
          <w:lang w:eastAsia="it-IT"/>
        </w:rPr>
        <w:t xml:space="preserve">comunicazione </w:t>
      </w:r>
      <w:r w:rsidRPr="004265CC">
        <w:rPr>
          <w:b/>
          <w:sz w:val="20"/>
          <w:u w:val="single"/>
          <w:lang w:eastAsia="it-IT"/>
        </w:rPr>
        <w:t>vale come formale convocazione per tutti gli interessati.</w:t>
      </w:r>
    </w:p>
    <w:p w:rsidR="004265CC" w:rsidRPr="004265CC" w:rsidRDefault="004265CC" w:rsidP="004265CC">
      <w:pPr>
        <w:spacing w:after="0" w:line="240" w:lineRule="auto"/>
        <w:rPr>
          <w:b/>
          <w:sz w:val="20"/>
          <w:u w:val="single"/>
          <w:lang w:eastAsia="it-IT"/>
        </w:rPr>
      </w:pPr>
    </w:p>
    <w:p w:rsidR="00686CE6" w:rsidRPr="004008CE" w:rsidRDefault="004265CC" w:rsidP="004008CE">
      <w:pPr>
        <w:spacing w:after="0" w:line="240" w:lineRule="auto"/>
        <w:ind w:firstLine="540"/>
        <w:rPr>
          <w:sz w:val="20"/>
          <w:lang w:eastAsia="it-IT"/>
        </w:rPr>
      </w:pPr>
      <w:r w:rsidRPr="004265CC">
        <w:rPr>
          <w:sz w:val="20"/>
          <w:lang w:eastAsia="it-IT"/>
        </w:rPr>
        <w:t>Le SS.LL. sono pregate di dare la massima diffusione del contenuto della presente circolare a tutto il personale interessato.</w:t>
      </w:r>
    </w:p>
    <w:p w:rsidR="00686CE6" w:rsidRDefault="00686CE6" w:rsidP="00686CE6">
      <w:pPr>
        <w:rPr>
          <w:szCs w:val="22"/>
        </w:rPr>
      </w:pPr>
    </w:p>
    <w:p w:rsidR="00686CE6" w:rsidRDefault="00686CE6" w:rsidP="00686CE6">
      <w:pPr>
        <w:pStyle w:val="Firmato"/>
        <w:ind w:left="4678"/>
      </w:pPr>
      <w:r>
        <w:t>IL DIRIGENTE</w:t>
      </w:r>
      <w:r>
        <w:br/>
        <w:t>Antonio Catania</w:t>
      </w:r>
    </w:p>
    <w:p w:rsidR="00BE0E9D" w:rsidRDefault="00686CE6" w:rsidP="00EB6428">
      <w:pPr>
        <w:spacing w:after="0" w:line="240" w:lineRule="auto"/>
        <w:ind w:firstLine="5670"/>
        <w:contextualSpacing/>
        <w:rPr>
          <w:color w:val="404040"/>
          <w:sz w:val="14"/>
          <w:szCs w:val="14"/>
        </w:rPr>
      </w:pPr>
      <w:r w:rsidRPr="00BE0E9D">
        <w:rPr>
          <w:color w:val="404040"/>
          <w:sz w:val="14"/>
          <w:szCs w:val="14"/>
        </w:rPr>
        <w:t>firma autografa sostituita a mezzo stampa ai sensi</w:t>
      </w:r>
    </w:p>
    <w:p w:rsidR="00D61D6D" w:rsidRPr="00BE0E9D" w:rsidRDefault="00686CE6" w:rsidP="00EB6428">
      <w:pPr>
        <w:spacing w:after="0" w:line="240" w:lineRule="auto"/>
        <w:ind w:firstLine="5529"/>
        <w:contextualSpacing/>
        <w:rPr>
          <w:sz w:val="14"/>
          <w:szCs w:val="14"/>
        </w:rPr>
      </w:pPr>
      <w:r w:rsidRPr="00BE0E9D">
        <w:rPr>
          <w:color w:val="404040"/>
          <w:sz w:val="14"/>
          <w:szCs w:val="14"/>
        </w:rPr>
        <w:t>dell’articolo 3, comma 2 Decreto legislativo 39/1993</w:t>
      </w:r>
    </w:p>
    <w:sectPr w:rsidR="00D61D6D" w:rsidRPr="00BE0E9D" w:rsidSect="007A3E3E">
      <w:headerReference w:type="default" r:id="rId9"/>
      <w:footerReference w:type="default" r:id="rId10"/>
      <w:headerReference w:type="first" r:id="rId11"/>
      <w:pgSz w:w="11906" w:h="16838"/>
      <w:pgMar w:top="3375" w:right="1134" w:bottom="1134" w:left="1134" w:header="851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967" w:rsidRDefault="005B5967" w:rsidP="00735857">
      <w:pPr>
        <w:spacing w:after="0" w:line="240" w:lineRule="auto"/>
      </w:pPr>
      <w:r>
        <w:separator/>
      </w:r>
    </w:p>
  </w:endnote>
  <w:endnote w:type="continuationSeparator" w:id="0">
    <w:p w:rsidR="005B5967" w:rsidRDefault="005B5967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7A3E3E" w:rsidP="0050056C">
    <w:pPr>
      <w:pStyle w:val="Pidipagina"/>
      <w:spacing w:before="240"/>
      <w:jc w:val="righ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57239A" wp14:editId="7BFDD064">
              <wp:simplePos x="0" y="0"/>
              <wp:positionH relativeFrom="column">
                <wp:posOffset>313690</wp:posOffset>
              </wp:positionH>
              <wp:positionV relativeFrom="paragraph">
                <wp:posOffset>232920</wp:posOffset>
              </wp:positionV>
              <wp:extent cx="4249420" cy="712033"/>
              <wp:effectExtent l="0" t="0" r="0" b="0"/>
              <wp:wrapNone/>
              <wp:docPr id="9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9420" cy="71203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653A" w:rsidRPr="006E3238" w:rsidRDefault="0072653A" w:rsidP="0072653A">
                          <w:pPr>
                            <w:pStyle w:val="Pidipagina"/>
                            <w:rPr>
                              <w:color w:val="DE0029"/>
                              <w:sz w:val="12"/>
                              <w:szCs w:val="12"/>
                            </w:rPr>
                          </w:pPr>
                        </w:p>
                        <w:p w:rsidR="006E3238" w:rsidRPr="006E3238" w:rsidRDefault="006E3238" w:rsidP="006E3238">
                          <w:pPr>
                            <w:tabs>
                              <w:tab w:val="left" w:pos="3402"/>
                            </w:tabs>
                            <w:spacing w:after="0" w:line="240" w:lineRule="auto"/>
                            <w:jc w:val="left"/>
                            <w:rPr>
                              <w:sz w:val="12"/>
                              <w:szCs w:val="12"/>
                              <w:lang w:eastAsia="it-IT"/>
                            </w:rPr>
                          </w:pPr>
                          <w:r w:rsidRPr="006E3238">
                            <w:rPr>
                              <w:sz w:val="12"/>
                              <w:szCs w:val="12"/>
                              <w:lang w:eastAsia="it-IT"/>
                            </w:rPr>
                            <w:t xml:space="preserve">IL FUNZIONARIO RESPONSABILE: Anna </w:t>
                          </w:r>
                          <w:proofErr w:type="spellStart"/>
                          <w:r w:rsidRPr="006E3238">
                            <w:rPr>
                              <w:sz w:val="12"/>
                              <w:szCs w:val="12"/>
                              <w:lang w:eastAsia="it-IT"/>
                            </w:rPr>
                            <w:t>Cangelosi</w:t>
                          </w:r>
                          <w:proofErr w:type="spellEnd"/>
                          <w:r w:rsidRPr="006E3238">
                            <w:rPr>
                              <w:sz w:val="12"/>
                              <w:szCs w:val="12"/>
                              <w:lang w:eastAsia="it-IT"/>
                            </w:rPr>
                            <w:t xml:space="preserve">  </w:t>
                          </w:r>
                          <w:r w:rsidR="00892BF9">
                            <w:rPr>
                              <w:sz w:val="12"/>
                              <w:szCs w:val="12"/>
                              <w:lang w:eastAsia="it-IT"/>
                            </w:rPr>
                            <w:tab/>
                          </w:r>
                          <w:r w:rsidRPr="006E3238">
                            <w:rPr>
                              <w:sz w:val="12"/>
                              <w:szCs w:val="12"/>
                              <w:lang w:eastAsia="it-IT"/>
                            </w:rPr>
                            <w:t>anna.cangelosi.to@istruzione.it</w:t>
                          </w:r>
                        </w:p>
                        <w:p w:rsidR="006E3238" w:rsidRPr="006E3238" w:rsidRDefault="006E3238" w:rsidP="006E3238">
                          <w:pPr>
                            <w:tabs>
                              <w:tab w:val="left" w:pos="3402"/>
                            </w:tabs>
                            <w:spacing w:after="0" w:line="240" w:lineRule="auto"/>
                            <w:jc w:val="left"/>
                            <w:rPr>
                              <w:sz w:val="12"/>
                              <w:szCs w:val="12"/>
                              <w:lang w:eastAsia="it-IT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eastAsia="it-IT"/>
                            </w:rPr>
                            <w:t xml:space="preserve">Rif. Cinzia Contini </w:t>
                          </w:r>
                          <w:r>
                            <w:rPr>
                              <w:sz w:val="12"/>
                              <w:szCs w:val="12"/>
                              <w:lang w:eastAsia="it-IT"/>
                            </w:rPr>
                            <w:tab/>
                          </w:r>
                          <w:r w:rsidRPr="006E3238">
                            <w:rPr>
                              <w:sz w:val="12"/>
                              <w:szCs w:val="12"/>
                              <w:lang w:eastAsia="it-IT"/>
                            </w:rPr>
                            <w:t>cinzia.contini.to@istruzione.it</w:t>
                          </w:r>
                        </w:p>
                        <w:p w:rsidR="006E3238" w:rsidRPr="006E3238" w:rsidRDefault="006E3238" w:rsidP="006E3238">
                          <w:pPr>
                            <w:tabs>
                              <w:tab w:val="left" w:pos="3402"/>
                            </w:tabs>
                            <w:spacing w:after="0" w:line="240" w:lineRule="auto"/>
                            <w:jc w:val="left"/>
                            <w:rPr>
                              <w:sz w:val="12"/>
                              <w:szCs w:val="12"/>
                              <w:lang w:eastAsia="it-IT"/>
                            </w:rPr>
                          </w:pPr>
                          <w:r w:rsidRPr="006E3238">
                            <w:rPr>
                              <w:sz w:val="12"/>
                              <w:szCs w:val="12"/>
                              <w:lang w:eastAsia="it-IT"/>
                            </w:rPr>
                            <w:t>Rif. Marina Falco</w:t>
                          </w:r>
                          <w:r>
                            <w:rPr>
                              <w:sz w:val="12"/>
                              <w:szCs w:val="12"/>
                              <w:lang w:eastAsia="it-IT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  <w:lang w:eastAsia="it-IT"/>
                            </w:rPr>
                            <w:tab/>
                          </w:r>
                          <w:r w:rsidRPr="006E3238">
                            <w:rPr>
                              <w:sz w:val="12"/>
                              <w:szCs w:val="12"/>
                              <w:lang w:eastAsia="it-IT"/>
                            </w:rPr>
                            <w:t xml:space="preserve">marina.falco.to@istruzione.it </w:t>
                          </w:r>
                        </w:p>
                        <w:p w:rsidR="006E3238" w:rsidRPr="006E3238" w:rsidRDefault="006E3238" w:rsidP="006E3238">
                          <w:pPr>
                            <w:tabs>
                              <w:tab w:val="left" w:pos="3402"/>
                            </w:tabs>
                            <w:spacing w:after="0" w:line="240" w:lineRule="auto"/>
                            <w:jc w:val="left"/>
                            <w:rPr>
                              <w:sz w:val="12"/>
                              <w:szCs w:val="12"/>
                              <w:lang w:eastAsia="it-IT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eastAsia="it-IT"/>
                            </w:rPr>
                            <w:t xml:space="preserve">Rif. Rosalba Ferrantini </w:t>
                          </w:r>
                          <w:r>
                            <w:rPr>
                              <w:sz w:val="12"/>
                              <w:szCs w:val="12"/>
                              <w:lang w:eastAsia="it-IT"/>
                            </w:rPr>
                            <w:tab/>
                          </w:r>
                          <w:r w:rsidRPr="006E3238">
                            <w:rPr>
                              <w:sz w:val="12"/>
                              <w:szCs w:val="12"/>
                              <w:lang w:eastAsia="it-IT"/>
                            </w:rPr>
                            <w:t>rosalba.ferrantini.to@istruzione.it</w:t>
                          </w:r>
                        </w:p>
                        <w:p w:rsidR="00171593" w:rsidRPr="00F67B04" w:rsidRDefault="00F67B04" w:rsidP="00F67B04">
                          <w:pPr>
                            <w:ind w:firstLine="142"/>
                            <w:rPr>
                              <w:sz w:val="12"/>
                              <w:szCs w:val="12"/>
                              <w:lang w:eastAsia="it-IT"/>
                            </w:rPr>
                          </w:pPr>
                          <w:r w:rsidRPr="00F67B04">
                            <w:rPr>
                              <w:sz w:val="12"/>
                              <w:szCs w:val="12"/>
                              <w:lang w:eastAsia="it-IT"/>
                            </w:rPr>
                            <w:t>Via Coazze, 18 - 10138 Torino - @ uspto@postacert.istruzione.it – c.f.80089530010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.7pt;margin-top:18.35pt;width:334.6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" filled="f" stroked="f">
              <v:textbox>
                <w:txbxContent>
                  <w:p w:rsidR="0072653A" w:rsidRPr="006E3238" w:rsidRDefault="0072653A" w:rsidP="0072653A">
                    <w:pPr>
                      <w:pStyle w:val="Pidipagina"/>
                      <w:rPr>
                        <w:color w:val="DE0029"/>
                        <w:sz w:val="12"/>
                        <w:szCs w:val="12"/>
                      </w:rPr>
                    </w:pPr>
                  </w:p>
                  <w:p w:rsidR="006E3238" w:rsidRPr="006E3238" w:rsidRDefault="006E3238" w:rsidP="006E3238">
                    <w:pPr>
                      <w:tabs>
                        <w:tab w:val="left" w:pos="3402"/>
                      </w:tabs>
                      <w:spacing w:after="0" w:line="240" w:lineRule="auto"/>
                      <w:jc w:val="left"/>
                      <w:rPr>
                        <w:sz w:val="12"/>
                        <w:szCs w:val="12"/>
                        <w:lang w:eastAsia="it-IT"/>
                      </w:rPr>
                    </w:pPr>
                    <w:r w:rsidRPr="006E3238">
                      <w:rPr>
                        <w:sz w:val="12"/>
                        <w:szCs w:val="12"/>
                        <w:lang w:eastAsia="it-IT"/>
                      </w:rPr>
                      <w:t xml:space="preserve">IL FUNZIONARIO RESPONSABILE: Anna </w:t>
                    </w:r>
                    <w:proofErr w:type="spellStart"/>
                    <w:r w:rsidRPr="006E3238">
                      <w:rPr>
                        <w:sz w:val="12"/>
                        <w:szCs w:val="12"/>
                        <w:lang w:eastAsia="it-IT"/>
                      </w:rPr>
                      <w:t>Cangelosi</w:t>
                    </w:r>
                    <w:proofErr w:type="spellEnd"/>
                    <w:r w:rsidRPr="006E3238">
                      <w:rPr>
                        <w:sz w:val="12"/>
                        <w:szCs w:val="12"/>
                        <w:lang w:eastAsia="it-IT"/>
                      </w:rPr>
                      <w:t xml:space="preserve">  </w:t>
                    </w:r>
                    <w:r w:rsidR="00892BF9">
                      <w:rPr>
                        <w:sz w:val="12"/>
                        <w:szCs w:val="12"/>
                        <w:lang w:eastAsia="it-IT"/>
                      </w:rPr>
                      <w:tab/>
                    </w:r>
                    <w:r w:rsidRPr="006E3238">
                      <w:rPr>
                        <w:sz w:val="12"/>
                        <w:szCs w:val="12"/>
                        <w:lang w:eastAsia="it-IT"/>
                      </w:rPr>
                      <w:t>anna.cangelosi.to@istruzione.it</w:t>
                    </w:r>
                  </w:p>
                  <w:p w:rsidR="006E3238" w:rsidRPr="006E3238" w:rsidRDefault="006E3238" w:rsidP="006E3238">
                    <w:pPr>
                      <w:tabs>
                        <w:tab w:val="left" w:pos="3402"/>
                      </w:tabs>
                      <w:spacing w:after="0" w:line="240" w:lineRule="auto"/>
                      <w:jc w:val="left"/>
                      <w:rPr>
                        <w:sz w:val="12"/>
                        <w:szCs w:val="12"/>
                        <w:lang w:eastAsia="it-IT"/>
                      </w:rPr>
                    </w:pPr>
                    <w:r>
                      <w:rPr>
                        <w:sz w:val="12"/>
                        <w:szCs w:val="12"/>
                        <w:lang w:eastAsia="it-IT"/>
                      </w:rPr>
                      <w:t xml:space="preserve">Rif. Cinzia Contini </w:t>
                    </w:r>
                    <w:r>
                      <w:rPr>
                        <w:sz w:val="12"/>
                        <w:szCs w:val="12"/>
                        <w:lang w:eastAsia="it-IT"/>
                      </w:rPr>
                      <w:tab/>
                    </w:r>
                    <w:r w:rsidRPr="006E3238">
                      <w:rPr>
                        <w:sz w:val="12"/>
                        <w:szCs w:val="12"/>
                        <w:lang w:eastAsia="it-IT"/>
                      </w:rPr>
                      <w:t>cinzia.contini.to@istruzione.it</w:t>
                    </w:r>
                  </w:p>
                  <w:p w:rsidR="006E3238" w:rsidRPr="006E3238" w:rsidRDefault="006E3238" w:rsidP="006E3238">
                    <w:pPr>
                      <w:tabs>
                        <w:tab w:val="left" w:pos="3402"/>
                      </w:tabs>
                      <w:spacing w:after="0" w:line="240" w:lineRule="auto"/>
                      <w:jc w:val="left"/>
                      <w:rPr>
                        <w:sz w:val="12"/>
                        <w:szCs w:val="12"/>
                        <w:lang w:eastAsia="it-IT"/>
                      </w:rPr>
                    </w:pPr>
                    <w:r w:rsidRPr="006E3238">
                      <w:rPr>
                        <w:sz w:val="12"/>
                        <w:szCs w:val="12"/>
                        <w:lang w:eastAsia="it-IT"/>
                      </w:rPr>
                      <w:t>Rif. Marina Falco</w:t>
                    </w:r>
                    <w:r>
                      <w:rPr>
                        <w:sz w:val="12"/>
                        <w:szCs w:val="12"/>
                        <w:lang w:eastAsia="it-IT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  <w:lang w:eastAsia="it-IT"/>
                      </w:rPr>
                      <w:tab/>
                    </w:r>
                    <w:r w:rsidRPr="006E3238">
                      <w:rPr>
                        <w:sz w:val="12"/>
                        <w:szCs w:val="12"/>
                        <w:lang w:eastAsia="it-IT"/>
                      </w:rPr>
                      <w:t xml:space="preserve">marina.falco.to@istruzione.it </w:t>
                    </w:r>
                  </w:p>
                  <w:p w:rsidR="006E3238" w:rsidRPr="006E3238" w:rsidRDefault="006E3238" w:rsidP="006E3238">
                    <w:pPr>
                      <w:tabs>
                        <w:tab w:val="left" w:pos="3402"/>
                      </w:tabs>
                      <w:spacing w:after="0" w:line="240" w:lineRule="auto"/>
                      <w:jc w:val="left"/>
                      <w:rPr>
                        <w:sz w:val="12"/>
                        <w:szCs w:val="12"/>
                        <w:lang w:eastAsia="it-IT"/>
                      </w:rPr>
                    </w:pPr>
                    <w:r>
                      <w:rPr>
                        <w:sz w:val="12"/>
                        <w:szCs w:val="12"/>
                        <w:lang w:eastAsia="it-IT"/>
                      </w:rPr>
                      <w:t xml:space="preserve">Rif. Rosalba Ferrantini </w:t>
                    </w:r>
                    <w:r>
                      <w:rPr>
                        <w:sz w:val="12"/>
                        <w:szCs w:val="12"/>
                        <w:lang w:eastAsia="it-IT"/>
                      </w:rPr>
                      <w:tab/>
                    </w:r>
                    <w:r w:rsidRPr="006E3238">
                      <w:rPr>
                        <w:sz w:val="12"/>
                        <w:szCs w:val="12"/>
                        <w:lang w:eastAsia="it-IT"/>
                      </w:rPr>
                      <w:t>rosalba.ferrantini.to@istruzione.it</w:t>
                    </w:r>
                  </w:p>
                  <w:p w:rsidR="00171593" w:rsidRPr="00F67B04" w:rsidRDefault="00F67B04" w:rsidP="00F67B04">
                    <w:pPr>
                      <w:ind w:firstLine="142"/>
                      <w:rPr>
                        <w:sz w:val="12"/>
                        <w:szCs w:val="12"/>
                        <w:lang w:eastAsia="it-IT"/>
                      </w:rPr>
                    </w:pPr>
                    <w:r w:rsidRPr="00F67B04">
                      <w:rPr>
                        <w:sz w:val="12"/>
                        <w:szCs w:val="12"/>
                        <w:lang w:eastAsia="it-IT"/>
                      </w:rPr>
                      <w:t>Via Coazze, 18 - 10138 Torino - @ uspto@postacert.istruzione.it – c.f.80089530010</w:t>
                    </w:r>
                  </w:p>
                </w:txbxContent>
              </v:textbox>
            </v:shape>
          </w:pict>
        </mc:Fallback>
      </mc:AlternateContent>
    </w:r>
    <w:r w:rsidR="00171593">
      <w:fldChar w:fldCharType="begin"/>
    </w:r>
    <w:r w:rsidR="00171593">
      <w:instrText>PAGE   \* MERGEFORMAT</w:instrText>
    </w:r>
    <w:r w:rsidR="00171593">
      <w:fldChar w:fldCharType="separate"/>
    </w:r>
    <w:r w:rsidR="004008CE">
      <w:rPr>
        <w:noProof/>
      </w:rPr>
      <w:t>1</w:t>
    </w:r>
    <w:r w:rsidR="00171593">
      <w:fldChar w:fldCharType="end"/>
    </w:r>
  </w:p>
  <w:p w:rsidR="00735857" w:rsidRPr="00735857" w:rsidRDefault="00D15FDF" w:rsidP="00D50321">
    <w:pPr>
      <w:pStyle w:val="Pidipagina"/>
      <w:tabs>
        <w:tab w:val="clear" w:pos="4819"/>
        <w:tab w:val="clear" w:pos="9638"/>
        <w:tab w:val="left" w:pos="7767"/>
        <w:tab w:val="left" w:pos="8156"/>
      </w:tabs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5330797F" wp14:editId="05B1F001">
          <wp:extent cx="292100" cy="494665"/>
          <wp:effectExtent l="0" t="0" r="0" b="635"/>
          <wp:docPr id="5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1D6D">
      <w:rPr>
        <w:rFonts w:ascii="Copperplate Gothic Bold" w:hAnsi="Copperplate Gothic Bold"/>
        <w:color w:val="DE0029"/>
        <w:sz w:val="18"/>
      </w:rPr>
      <w:tab/>
    </w:r>
    <w:r w:rsidR="00D50321">
      <w:rPr>
        <w:rFonts w:ascii="Copperplate Gothic Bold" w:hAnsi="Copperplate Gothic Bold"/>
        <w:color w:val="DE0029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967" w:rsidRDefault="005B5967" w:rsidP="00735857">
      <w:pPr>
        <w:spacing w:after="0" w:line="240" w:lineRule="auto"/>
      </w:pPr>
      <w:r>
        <w:separator/>
      </w:r>
    </w:p>
  </w:footnote>
  <w:footnote w:type="continuationSeparator" w:id="0">
    <w:p w:rsidR="005B5967" w:rsidRDefault="005B5967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6D" w:rsidRDefault="00D61D6D">
    <w:pPr>
      <w:pStyle w:val="Intestazione"/>
      <w:rPr>
        <w:noProof/>
      </w:rPr>
    </w:pPr>
  </w:p>
  <w:p w:rsidR="00D61D6D" w:rsidRDefault="00D61D6D">
    <w:pPr>
      <w:pStyle w:val="Intestazione"/>
      <w:rPr>
        <w:noProof/>
      </w:rPr>
    </w:pPr>
  </w:p>
  <w:p w:rsidR="00F651D5" w:rsidRDefault="00F651D5">
    <w:pPr>
      <w:pStyle w:val="Intestazione"/>
      <w:rPr>
        <w:noProof/>
        <w:lang w:eastAsia="it-IT"/>
      </w:rPr>
    </w:pPr>
  </w:p>
  <w:p w:rsidR="00735857" w:rsidRDefault="007A3E3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B270FCF" wp14:editId="14964740">
              <wp:simplePos x="0" y="0"/>
              <wp:positionH relativeFrom="column">
                <wp:posOffset>763936</wp:posOffset>
              </wp:positionH>
              <wp:positionV relativeFrom="paragraph">
                <wp:posOffset>14647</wp:posOffset>
              </wp:positionV>
              <wp:extent cx="5516381" cy="1079291"/>
              <wp:effectExtent l="0" t="0" r="8255" b="6985"/>
              <wp:wrapNone/>
              <wp:docPr id="1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6381" cy="107929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25DA2" w:rsidRDefault="0072653A" w:rsidP="00425DA2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Torino</w:t>
                          </w:r>
                        </w:p>
                        <w:p w:rsidR="006E3238" w:rsidRDefault="006E3238" w:rsidP="006E3238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Funzionamento e Reclutamento personale docente ed educativo</w:t>
                          </w:r>
                        </w:p>
                        <w:p w:rsidR="006E3238" w:rsidRDefault="006E3238" w:rsidP="006E3238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Scuola dell’infanzia e Primaria</w:t>
                          </w:r>
                        </w:p>
                        <w:p w:rsidR="00425DA2" w:rsidRDefault="00425DA2" w:rsidP="00425DA2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</w:p>
                        <w:p w:rsidR="006E3238" w:rsidRPr="00E7598E" w:rsidRDefault="006E3238" w:rsidP="00425DA2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Scuola dell’infanzia e primaria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1.15pt;width:434.35pt;height: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" stroked="f" strokecolor="black [0]" strokeweight="0" insetpen="t">
              <v:shadow color="#ccc"/>
              <v:textbox inset="2.85pt,2.85pt,2.85pt,2.85pt">
                <w:txbxContent>
                  <w:p w:rsidR="00425DA2" w:rsidRDefault="0072653A" w:rsidP="00425DA2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Torino</w:t>
                    </w:r>
                  </w:p>
                  <w:p w:rsidR="006E3238" w:rsidRDefault="006E3238" w:rsidP="006E3238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Funzionamento e Reclutamento personale docente ed educativo</w:t>
                    </w:r>
                  </w:p>
                  <w:p w:rsidR="006E3238" w:rsidRDefault="006E3238" w:rsidP="006E3238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Scuola dell’infanzia e Primaria</w:t>
                    </w:r>
                  </w:p>
                  <w:p w:rsidR="00425DA2" w:rsidRDefault="00425DA2" w:rsidP="00425DA2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</w:p>
                  <w:p w:rsidR="006E3238" w:rsidRPr="00E7598E" w:rsidRDefault="006E3238" w:rsidP="00425DA2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Scuola dell’infanzia e primaria</w:t>
                    </w:r>
                  </w:p>
                </w:txbxContent>
              </v:textbox>
            </v:shape>
          </w:pict>
        </mc:Fallback>
      </mc:AlternateContent>
    </w:r>
    <w:r w:rsidR="00D15FDF"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1312" behindDoc="0" locked="0" layoutInCell="1" allowOverlap="1" wp14:anchorId="64382DED" wp14:editId="5A46C878">
              <wp:simplePos x="0" y="0"/>
              <wp:positionH relativeFrom="column">
                <wp:posOffset>763270</wp:posOffset>
              </wp:positionH>
              <wp:positionV relativeFrom="paragraph">
                <wp:posOffset>990599</wp:posOffset>
              </wp:positionV>
              <wp:extent cx="5400675" cy="0"/>
              <wp:effectExtent l="0" t="0" r="9525" b="19050"/>
              <wp:wrapNone/>
              <wp:docPr id="15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1pt;margin-top:78pt;width:425.25pt;height:0;z-index:25166131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D15FDF">
      <w:rPr>
        <w:noProof/>
        <w:lang w:eastAsia="it-IT"/>
      </w:rPr>
      <w:drawing>
        <wp:inline distT="0" distB="0" distL="0" distR="0" wp14:anchorId="68858898" wp14:editId="65D629B9">
          <wp:extent cx="711835" cy="809625"/>
          <wp:effectExtent l="0" t="0" r="0" b="9525"/>
          <wp:docPr id="6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D15FDF">
    <w:pPr>
      <w:pStyle w:val="Intestazione"/>
    </w:pPr>
    <w:r>
      <w:rPr>
        <w:noProof/>
        <w:lang w:eastAsia="it-IT"/>
      </w:rPr>
      <w:drawing>
        <wp:inline distT="0" distB="0" distL="0" distR="0" wp14:anchorId="18854F1A" wp14:editId="4D385E0E">
          <wp:extent cx="711835" cy="809625"/>
          <wp:effectExtent l="0" t="0" r="0" b="9525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67D0F1D" wp14:editId="06B97EB7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8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1Vj2pRYDAACR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 wp14:anchorId="153EE848" wp14:editId="2961D5AB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9525" b="19050"/>
              <wp:wrapNone/>
              <wp:docPr id="7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O8RXVJoCAAB5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EB6"/>
    <w:multiLevelType w:val="hybridMultilevel"/>
    <w:tmpl w:val="EB0E2156"/>
    <w:lvl w:ilvl="0" w:tplc="448411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1085C"/>
    <w:multiLevelType w:val="hybridMultilevel"/>
    <w:tmpl w:val="FAD8B9C0"/>
    <w:lvl w:ilvl="0" w:tplc="4210B890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B757C1A"/>
    <w:multiLevelType w:val="hybridMultilevel"/>
    <w:tmpl w:val="A0BAABDC"/>
    <w:lvl w:ilvl="0" w:tplc="1FFA3272"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6D"/>
    <w:rsid w:val="00020ABB"/>
    <w:rsid w:val="00026754"/>
    <w:rsid w:val="00026DD8"/>
    <w:rsid w:val="000634C3"/>
    <w:rsid w:val="0007683B"/>
    <w:rsid w:val="00097840"/>
    <w:rsid w:val="000D0E61"/>
    <w:rsid w:val="00104C46"/>
    <w:rsid w:val="00105DDA"/>
    <w:rsid w:val="0011154D"/>
    <w:rsid w:val="00132C64"/>
    <w:rsid w:val="00156550"/>
    <w:rsid w:val="00157533"/>
    <w:rsid w:val="00171593"/>
    <w:rsid w:val="00171C98"/>
    <w:rsid w:val="00176BD8"/>
    <w:rsid w:val="001C36C6"/>
    <w:rsid w:val="0020578F"/>
    <w:rsid w:val="00221772"/>
    <w:rsid w:val="002234E0"/>
    <w:rsid w:val="002271E0"/>
    <w:rsid w:val="0023363A"/>
    <w:rsid w:val="002460B0"/>
    <w:rsid w:val="00247A7F"/>
    <w:rsid w:val="002B72D4"/>
    <w:rsid w:val="00324A03"/>
    <w:rsid w:val="00342B9D"/>
    <w:rsid w:val="00344177"/>
    <w:rsid w:val="00345336"/>
    <w:rsid w:val="00362060"/>
    <w:rsid w:val="0038461B"/>
    <w:rsid w:val="003A6A26"/>
    <w:rsid w:val="003B07E1"/>
    <w:rsid w:val="003F0E66"/>
    <w:rsid w:val="004008CE"/>
    <w:rsid w:val="00401A01"/>
    <w:rsid w:val="004237FD"/>
    <w:rsid w:val="00425DA2"/>
    <w:rsid w:val="00425ED9"/>
    <w:rsid w:val="004265CC"/>
    <w:rsid w:val="0043773E"/>
    <w:rsid w:val="004873EF"/>
    <w:rsid w:val="004A5D7A"/>
    <w:rsid w:val="004C72D7"/>
    <w:rsid w:val="004E032D"/>
    <w:rsid w:val="0050056C"/>
    <w:rsid w:val="00513C30"/>
    <w:rsid w:val="005440F4"/>
    <w:rsid w:val="0054689F"/>
    <w:rsid w:val="00594191"/>
    <w:rsid w:val="005B5967"/>
    <w:rsid w:val="00615D3D"/>
    <w:rsid w:val="00641020"/>
    <w:rsid w:val="00647C3C"/>
    <w:rsid w:val="00653E89"/>
    <w:rsid w:val="00655AEA"/>
    <w:rsid w:val="00684E03"/>
    <w:rsid w:val="00686CE6"/>
    <w:rsid w:val="006933CE"/>
    <w:rsid w:val="006C7F03"/>
    <w:rsid w:val="006D2294"/>
    <w:rsid w:val="006D5BCE"/>
    <w:rsid w:val="006E3238"/>
    <w:rsid w:val="006E35AD"/>
    <w:rsid w:val="0072653A"/>
    <w:rsid w:val="00727470"/>
    <w:rsid w:val="00735857"/>
    <w:rsid w:val="00764208"/>
    <w:rsid w:val="0077475F"/>
    <w:rsid w:val="007A3E3E"/>
    <w:rsid w:val="007B0F03"/>
    <w:rsid w:val="008074E6"/>
    <w:rsid w:val="00833790"/>
    <w:rsid w:val="00887190"/>
    <w:rsid w:val="00892BF9"/>
    <w:rsid w:val="008B148F"/>
    <w:rsid w:val="008B6D2F"/>
    <w:rsid w:val="008D1412"/>
    <w:rsid w:val="008F4B65"/>
    <w:rsid w:val="00917BFF"/>
    <w:rsid w:val="00920922"/>
    <w:rsid w:val="00930855"/>
    <w:rsid w:val="00957E18"/>
    <w:rsid w:val="00982B8F"/>
    <w:rsid w:val="00984E26"/>
    <w:rsid w:val="00A05E12"/>
    <w:rsid w:val="00A176CC"/>
    <w:rsid w:val="00A53694"/>
    <w:rsid w:val="00A63ADA"/>
    <w:rsid w:val="00A82B7B"/>
    <w:rsid w:val="00A93438"/>
    <w:rsid w:val="00AB7A48"/>
    <w:rsid w:val="00AC49A4"/>
    <w:rsid w:val="00AD516B"/>
    <w:rsid w:val="00AF6D3E"/>
    <w:rsid w:val="00B442B8"/>
    <w:rsid w:val="00B66261"/>
    <w:rsid w:val="00B73F7A"/>
    <w:rsid w:val="00B9467A"/>
    <w:rsid w:val="00BE0E9D"/>
    <w:rsid w:val="00C13338"/>
    <w:rsid w:val="00C42C1D"/>
    <w:rsid w:val="00C94F10"/>
    <w:rsid w:val="00CB447C"/>
    <w:rsid w:val="00CC364F"/>
    <w:rsid w:val="00CD146C"/>
    <w:rsid w:val="00CE7F60"/>
    <w:rsid w:val="00D15FDF"/>
    <w:rsid w:val="00D230BD"/>
    <w:rsid w:val="00D23866"/>
    <w:rsid w:val="00D402CD"/>
    <w:rsid w:val="00D50321"/>
    <w:rsid w:val="00D61D6D"/>
    <w:rsid w:val="00D87D0A"/>
    <w:rsid w:val="00DF38D4"/>
    <w:rsid w:val="00E163F0"/>
    <w:rsid w:val="00E20548"/>
    <w:rsid w:val="00E247D0"/>
    <w:rsid w:val="00E7598E"/>
    <w:rsid w:val="00E8176E"/>
    <w:rsid w:val="00EA2144"/>
    <w:rsid w:val="00EA6576"/>
    <w:rsid w:val="00EB552B"/>
    <w:rsid w:val="00EB6428"/>
    <w:rsid w:val="00EE6018"/>
    <w:rsid w:val="00F06B1B"/>
    <w:rsid w:val="00F140BC"/>
    <w:rsid w:val="00F24949"/>
    <w:rsid w:val="00F651D5"/>
    <w:rsid w:val="00F67B04"/>
    <w:rsid w:val="00F7198B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 w:line="276" w:lineRule="auto"/>
      <w:jc w:val="both"/>
    </w:pPr>
    <w:rPr>
      <w:rFonts w:ascii="Verdana" w:hAnsi="Verdana"/>
      <w:sz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EA2144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link w:val="Titolo6"/>
    <w:uiPriority w:val="9"/>
    <w:semiHidden/>
    <w:rsid w:val="00EA2144"/>
    <w:rPr>
      <w:smallCaps/>
      <w:color w:val="C0504D"/>
      <w:spacing w:val="5"/>
      <w:sz w:val="22"/>
    </w:rPr>
  </w:style>
  <w:style w:type="character" w:customStyle="1" w:styleId="Titolo7Carattere">
    <w:name w:val="Titolo 7 Carattere"/>
    <w:link w:val="Titolo7"/>
    <w:uiPriority w:val="9"/>
    <w:semiHidden/>
    <w:rsid w:val="00EA2144"/>
    <w:rPr>
      <w:b/>
      <w:smallCaps/>
      <w:color w:val="C0504D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EA2144"/>
    <w:rPr>
      <w:b/>
      <w:i/>
      <w:smallCaps/>
      <w:color w:val="943634"/>
    </w:rPr>
  </w:style>
  <w:style w:type="character" w:customStyle="1" w:styleId="Titolo9Carattere">
    <w:name w:val="Titolo 9 Carattere"/>
    <w:link w:val="Titolo9"/>
    <w:uiPriority w:val="9"/>
    <w:semiHidden/>
    <w:rsid w:val="00EA2144"/>
    <w:rPr>
      <w:b/>
      <w:i/>
      <w:smallCaps/>
      <w:color w:val="622423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ottotitoloCarattere">
    <w:name w:val="Sottotitolo Carattere"/>
    <w:link w:val="Sottotitolo"/>
    <w:uiPriority w:val="11"/>
    <w:rsid w:val="00EA2144"/>
    <w:rPr>
      <w:rFonts w:ascii="Cambria" w:eastAsia="Times New Roman" w:hAnsi="Cambria" w:cs="Times New Roman"/>
      <w:szCs w:val="22"/>
    </w:rPr>
  </w:style>
  <w:style w:type="character" w:styleId="Enfasigrassetto">
    <w:name w:val="Strong"/>
    <w:uiPriority w:val="22"/>
    <w:qFormat/>
    <w:rsid w:val="00EA2144"/>
    <w:rPr>
      <w:b/>
      <w:color w:val="C0504D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EA2144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="Cambria" w:eastAsia="Times New Roman" w:hAnsi="Cambria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 w:line="276" w:lineRule="auto"/>
      <w:jc w:val="both"/>
    </w:pPr>
    <w:rPr>
      <w:rFonts w:ascii="Verdana" w:hAnsi="Verdana"/>
      <w:sz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EA2144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link w:val="Titolo6"/>
    <w:uiPriority w:val="9"/>
    <w:semiHidden/>
    <w:rsid w:val="00EA2144"/>
    <w:rPr>
      <w:smallCaps/>
      <w:color w:val="C0504D"/>
      <w:spacing w:val="5"/>
      <w:sz w:val="22"/>
    </w:rPr>
  </w:style>
  <w:style w:type="character" w:customStyle="1" w:styleId="Titolo7Carattere">
    <w:name w:val="Titolo 7 Carattere"/>
    <w:link w:val="Titolo7"/>
    <w:uiPriority w:val="9"/>
    <w:semiHidden/>
    <w:rsid w:val="00EA2144"/>
    <w:rPr>
      <w:b/>
      <w:smallCaps/>
      <w:color w:val="C0504D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EA2144"/>
    <w:rPr>
      <w:b/>
      <w:i/>
      <w:smallCaps/>
      <w:color w:val="943634"/>
    </w:rPr>
  </w:style>
  <w:style w:type="character" w:customStyle="1" w:styleId="Titolo9Carattere">
    <w:name w:val="Titolo 9 Carattere"/>
    <w:link w:val="Titolo9"/>
    <w:uiPriority w:val="9"/>
    <w:semiHidden/>
    <w:rsid w:val="00EA2144"/>
    <w:rPr>
      <w:b/>
      <w:i/>
      <w:smallCaps/>
      <w:color w:val="622423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ottotitoloCarattere">
    <w:name w:val="Sottotitolo Carattere"/>
    <w:link w:val="Sottotitolo"/>
    <w:uiPriority w:val="11"/>
    <w:rsid w:val="00EA2144"/>
    <w:rPr>
      <w:rFonts w:ascii="Cambria" w:eastAsia="Times New Roman" w:hAnsi="Cambria" w:cs="Times New Roman"/>
      <w:szCs w:val="22"/>
    </w:rPr>
  </w:style>
  <w:style w:type="character" w:styleId="Enfasigrassetto">
    <w:name w:val="Strong"/>
    <w:uiPriority w:val="22"/>
    <w:qFormat/>
    <w:rsid w:val="00EA2144"/>
    <w:rPr>
      <w:b/>
      <w:color w:val="C0504D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EA2144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="Cambria" w:eastAsia="Times New Roman" w:hAnsi="Cambria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724\AppData\Local\Temp\ZGTemp\firma_dirigenti\carta_intestata_firma_dirigente_uff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AE75B-D0D5-46AF-A0B9-C997714D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carta_intestata_firma_dirigente_uff5.dotx</Template>
  <TotalTime>7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2015-08-31T16:49:00Z</cp:lastPrinted>
  <dcterms:created xsi:type="dcterms:W3CDTF">2015-08-31T16:45:00Z</dcterms:created>
  <dcterms:modified xsi:type="dcterms:W3CDTF">2015-08-31T16:45:00Z</dcterms:modified>
</cp:coreProperties>
</file>