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3ED" w:rsidRDefault="003133ED" w:rsidP="003133ED">
      <w:pPr>
        <w:rPr>
          <w:b/>
          <w:i/>
          <w:sz w:val="20"/>
        </w:rPr>
      </w:pPr>
      <w:proofErr w:type="spellStart"/>
      <w:r>
        <w:rPr>
          <w:b/>
          <w:i/>
          <w:sz w:val="20"/>
        </w:rPr>
        <w:t>Prot</w:t>
      </w:r>
      <w:proofErr w:type="spellEnd"/>
      <w:r>
        <w:rPr>
          <w:b/>
          <w:i/>
          <w:sz w:val="20"/>
        </w:rPr>
        <w:t>. n.</w:t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>
        <w:rPr>
          <w:b/>
          <w:i/>
          <w:sz w:val="20"/>
        </w:rPr>
        <w:tab/>
      </w:r>
      <w:r w:rsidR="00B654FC">
        <w:rPr>
          <w:b/>
          <w:i/>
          <w:sz w:val="20"/>
        </w:rPr>
        <w:tab/>
      </w:r>
      <w:r w:rsidR="00B654FC">
        <w:rPr>
          <w:b/>
          <w:i/>
          <w:sz w:val="20"/>
        </w:rPr>
        <w:tab/>
      </w:r>
      <w:r>
        <w:rPr>
          <w:b/>
          <w:i/>
          <w:sz w:val="20"/>
        </w:rPr>
        <w:t>Torino,</w:t>
      </w:r>
      <w:r w:rsidR="00B654FC">
        <w:rPr>
          <w:b/>
          <w:i/>
          <w:sz w:val="20"/>
        </w:rPr>
        <w:t xml:space="preserve">                </w:t>
      </w:r>
      <w:r>
        <w:rPr>
          <w:b/>
          <w:i/>
          <w:sz w:val="20"/>
        </w:rPr>
        <w:t xml:space="preserve">  2017</w:t>
      </w:r>
    </w:p>
    <w:p w:rsidR="003133ED" w:rsidRDefault="003133ED" w:rsidP="003133ED">
      <w:pPr>
        <w:rPr>
          <w:b/>
          <w:i/>
          <w:sz w:val="20"/>
        </w:rPr>
      </w:pPr>
      <w:r>
        <w:rPr>
          <w:b/>
          <w:i/>
          <w:sz w:val="20"/>
        </w:rPr>
        <w:t xml:space="preserve">N. </w:t>
      </w:r>
      <w:r w:rsidR="00B654FC">
        <w:rPr>
          <w:b/>
          <w:i/>
          <w:sz w:val="20"/>
        </w:rPr>
        <w:t xml:space="preserve">      </w:t>
      </w:r>
      <w:r>
        <w:rPr>
          <w:b/>
          <w:i/>
          <w:sz w:val="20"/>
        </w:rPr>
        <w:t xml:space="preserve">del Registro </w:t>
      </w:r>
    </w:p>
    <w:p w:rsidR="003133ED" w:rsidRDefault="003133ED" w:rsidP="003133ED">
      <w:pPr>
        <w:rPr>
          <w:b/>
          <w:sz w:val="20"/>
        </w:rPr>
      </w:pPr>
    </w:p>
    <w:p w:rsidR="003133ED" w:rsidRDefault="003133ED" w:rsidP="003133ED">
      <w:pPr>
        <w:jc w:val="center"/>
        <w:rPr>
          <w:rFonts w:cs="Comic Sans MS"/>
          <w:bCs/>
          <w:i/>
          <w:sz w:val="20"/>
        </w:rPr>
      </w:pPr>
      <w:r>
        <w:rPr>
          <w:rFonts w:cs="Comic Sans MS"/>
          <w:bCs/>
          <w:i/>
          <w:sz w:val="20"/>
        </w:rPr>
        <w:t>IL  DIRIGENTE  DELL’</w:t>
      </w:r>
      <w:r w:rsidR="009570DF">
        <w:rPr>
          <w:rFonts w:cs="Comic Sans MS"/>
          <w:bCs/>
          <w:i/>
          <w:sz w:val="20"/>
        </w:rPr>
        <w:t>ISTITUZIONE SCOLASTICA</w:t>
      </w:r>
    </w:p>
    <w:p w:rsidR="003133ED" w:rsidRDefault="009570DF" w:rsidP="003133ED">
      <w:pPr>
        <w:jc w:val="center"/>
        <w:rPr>
          <w:rFonts w:cs="Comic Sans MS"/>
          <w:bCs/>
          <w:i/>
          <w:sz w:val="20"/>
        </w:rPr>
      </w:pPr>
      <w:r>
        <w:rPr>
          <w:rFonts w:cs="Comic Sans MS"/>
          <w:bCs/>
          <w:i/>
          <w:sz w:val="20"/>
        </w:rPr>
        <w:t>…………………………………………………………</w:t>
      </w:r>
      <w:r w:rsidR="003133ED">
        <w:rPr>
          <w:rFonts w:cs="Comic Sans MS"/>
          <w:bCs/>
          <w:i/>
          <w:sz w:val="20"/>
        </w:rPr>
        <w:t xml:space="preserve">  DI  TORINO</w:t>
      </w:r>
    </w:p>
    <w:p w:rsidR="003133ED" w:rsidRDefault="003133ED" w:rsidP="003133ED">
      <w:pPr>
        <w:jc w:val="center"/>
        <w:rPr>
          <w:rFonts w:cs="Times New Roman"/>
          <w:b/>
          <w:sz w:val="10"/>
          <w:szCs w:val="10"/>
        </w:rPr>
      </w:pPr>
    </w:p>
    <w:p w:rsidR="003133ED" w:rsidRPr="00967EF7" w:rsidRDefault="003133ED" w:rsidP="003133ED">
      <w:pPr>
        <w:jc w:val="center"/>
        <w:rPr>
          <w:rFonts w:cs="Comic Sans MS"/>
          <w:b/>
          <w:i/>
          <w:szCs w:val="22"/>
        </w:rPr>
      </w:pPr>
      <w:r w:rsidRPr="00967EF7">
        <w:rPr>
          <w:rFonts w:cs="Comic Sans MS"/>
          <w:b/>
          <w:i/>
          <w:szCs w:val="22"/>
        </w:rPr>
        <w:t>C E R T I F I C A</w:t>
      </w:r>
    </w:p>
    <w:p w:rsidR="003133ED" w:rsidRDefault="003133ED" w:rsidP="003133ED">
      <w:pPr>
        <w:jc w:val="center"/>
        <w:rPr>
          <w:rFonts w:cs="Comic Sans MS"/>
          <w:b/>
          <w:sz w:val="10"/>
          <w:szCs w:val="10"/>
        </w:rPr>
      </w:pPr>
    </w:p>
    <w:p w:rsidR="003133ED" w:rsidRDefault="003133ED" w:rsidP="003133ED">
      <w:pPr>
        <w:spacing w:after="0"/>
        <w:rPr>
          <w:rFonts w:cs="Comic Sans MS"/>
          <w:bCs/>
          <w:i/>
          <w:sz w:val="20"/>
        </w:rPr>
      </w:pPr>
      <w:r>
        <w:rPr>
          <w:rFonts w:cs="Comic Sans MS"/>
          <w:bCs/>
          <w:i/>
          <w:sz w:val="20"/>
        </w:rPr>
        <w:t>che la signora</w:t>
      </w:r>
      <w:r w:rsidR="00B654FC">
        <w:rPr>
          <w:rFonts w:cs="Comic Sans MS"/>
          <w:bCs/>
          <w:i/>
          <w:sz w:val="20"/>
        </w:rPr>
        <w:t xml:space="preserve">           </w:t>
      </w:r>
      <w:r>
        <w:rPr>
          <w:rFonts w:cs="Comic Sans MS"/>
          <w:bCs/>
          <w:i/>
          <w:sz w:val="20"/>
        </w:rPr>
        <w:t>, nata a Torino (To), il</w:t>
      </w:r>
      <w:r w:rsidR="00B654FC">
        <w:rPr>
          <w:rFonts w:cs="Comic Sans MS"/>
          <w:bCs/>
          <w:i/>
          <w:sz w:val="20"/>
        </w:rPr>
        <w:t xml:space="preserve">           </w:t>
      </w:r>
      <w:r>
        <w:rPr>
          <w:rFonts w:cs="Comic Sans MS"/>
          <w:bCs/>
          <w:i/>
          <w:sz w:val="20"/>
        </w:rPr>
        <w:t xml:space="preserve">, conseguì nella sessione unica d’esame dell’anno scolastico </w:t>
      </w:r>
      <w:r w:rsidR="009570DF">
        <w:rPr>
          <w:rFonts w:cs="Comic Sans MS"/>
          <w:b/>
          <w:bCs/>
          <w:i/>
          <w:sz w:val="20"/>
        </w:rPr>
        <w:t>….</w:t>
      </w:r>
      <w:r w:rsidR="00B654FC">
        <w:rPr>
          <w:rFonts w:cs="Comic Sans MS"/>
          <w:b/>
          <w:bCs/>
          <w:i/>
          <w:sz w:val="20"/>
        </w:rPr>
        <w:t>/</w:t>
      </w:r>
      <w:r w:rsidR="009570DF">
        <w:rPr>
          <w:rFonts w:cs="Comic Sans MS"/>
          <w:b/>
          <w:bCs/>
          <w:i/>
          <w:sz w:val="20"/>
        </w:rPr>
        <w:t>….</w:t>
      </w:r>
      <w:r>
        <w:rPr>
          <w:rFonts w:cs="Comic Sans MS"/>
          <w:bCs/>
          <w:i/>
          <w:sz w:val="20"/>
        </w:rPr>
        <w:t xml:space="preserve">, presso l’Istituto </w:t>
      </w:r>
      <w:r w:rsidR="009570DF">
        <w:rPr>
          <w:rFonts w:cs="Comic Sans MS"/>
          <w:bCs/>
          <w:i/>
          <w:sz w:val="20"/>
        </w:rPr>
        <w:t>……………………………………</w:t>
      </w:r>
      <w:r w:rsidR="00691DCF">
        <w:rPr>
          <w:rFonts w:cs="Comic Sans MS"/>
          <w:bCs/>
          <w:i/>
          <w:sz w:val="20"/>
        </w:rPr>
        <w:t xml:space="preserve">, </w:t>
      </w:r>
      <w:bookmarkStart w:id="0" w:name="_GoBack"/>
      <w:bookmarkEnd w:id="0"/>
      <w:r w:rsidR="00655692">
        <w:rPr>
          <w:rFonts w:cs="Comic Sans MS"/>
          <w:bCs/>
          <w:i/>
          <w:sz w:val="20"/>
        </w:rPr>
        <w:t xml:space="preserve"> </w:t>
      </w:r>
      <w:r>
        <w:rPr>
          <w:rFonts w:cs="Comic Sans MS"/>
          <w:bCs/>
          <w:i/>
          <w:sz w:val="20"/>
        </w:rPr>
        <w:t>di Torino il:</w:t>
      </w:r>
    </w:p>
    <w:p w:rsidR="003133ED" w:rsidRDefault="003133ED" w:rsidP="003133ED">
      <w:pPr>
        <w:spacing w:after="0"/>
        <w:rPr>
          <w:rFonts w:cs="Comic Sans MS"/>
          <w:bCs/>
          <w:i/>
          <w:sz w:val="20"/>
        </w:rPr>
      </w:pPr>
    </w:p>
    <w:p w:rsidR="003133ED" w:rsidRDefault="003133ED" w:rsidP="009570DF">
      <w:pPr>
        <w:spacing w:after="0"/>
        <w:jc w:val="center"/>
        <w:rPr>
          <w:rFonts w:cs="Comic Sans MS"/>
          <w:b/>
          <w:bCs/>
          <w:i/>
          <w:sz w:val="28"/>
          <w:szCs w:val="28"/>
        </w:rPr>
      </w:pPr>
      <w:r>
        <w:rPr>
          <w:rFonts w:cs="Comic Sans MS"/>
          <w:b/>
          <w:bCs/>
          <w:i/>
          <w:sz w:val="28"/>
          <w:szCs w:val="28"/>
        </w:rPr>
        <w:t xml:space="preserve">“D I P L O M A   </w:t>
      </w:r>
      <w:r w:rsidR="009570DF">
        <w:rPr>
          <w:rFonts w:cs="Comic Sans MS"/>
          <w:b/>
          <w:bCs/>
          <w:i/>
          <w:sz w:val="28"/>
          <w:szCs w:val="28"/>
        </w:rPr>
        <w:t>……………………………………………………………………………………………………………………………………..</w:t>
      </w:r>
      <w:r>
        <w:rPr>
          <w:rFonts w:cs="Comic Sans MS"/>
          <w:b/>
          <w:bCs/>
          <w:i/>
          <w:sz w:val="28"/>
          <w:szCs w:val="28"/>
        </w:rPr>
        <w:t>”</w:t>
      </w:r>
    </w:p>
    <w:p w:rsidR="003133ED" w:rsidRDefault="003133ED" w:rsidP="003133ED">
      <w:pPr>
        <w:spacing w:after="0"/>
        <w:jc w:val="center"/>
        <w:rPr>
          <w:rFonts w:cs="Comic Sans MS"/>
          <w:b/>
          <w:bCs/>
          <w:i/>
          <w:sz w:val="16"/>
          <w:szCs w:val="16"/>
        </w:rPr>
      </w:pPr>
      <w:r>
        <w:rPr>
          <w:rFonts w:cs="Comic Sans MS"/>
          <w:b/>
          <w:bCs/>
          <w:i/>
          <w:sz w:val="16"/>
          <w:szCs w:val="16"/>
        </w:rPr>
        <w:t>(corso strutturato in 5 anni)</w:t>
      </w:r>
    </w:p>
    <w:p w:rsidR="003133ED" w:rsidRDefault="00655692" w:rsidP="003133ED">
      <w:pPr>
        <w:spacing w:after="0"/>
        <w:jc w:val="center"/>
        <w:rPr>
          <w:rFonts w:cs="Comic Sans MS"/>
          <w:bCs/>
          <w:i/>
          <w:sz w:val="20"/>
        </w:rPr>
      </w:pPr>
      <w:r>
        <w:rPr>
          <w:rFonts w:cs="Comic Sans MS"/>
          <w:bCs/>
          <w:i/>
          <w:sz w:val="20"/>
        </w:rPr>
        <w:t>con la votazione complessiva di:</w:t>
      </w:r>
    </w:p>
    <w:p w:rsidR="003133ED" w:rsidRDefault="003133ED" w:rsidP="003133ED">
      <w:pPr>
        <w:spacing w:after="0"/>
        <w:jc w:val="center"/>
        <w:rPr>
          <w:rFonts w:cs="Comic Sans MS"/>
          <w:bCs/>
          <w:i/>
          <w:sz w:val="16"/>
          <w:szCs w:val="16"/>
        </w:rPr>
      </w:pPr>
    </w:p>
    <w:p w:rsidR="003133ED" w:rsidRDefault="009570DF" w:rsidP="003133ED">
      <w:pPr>
        <w:spacing w:after="0"/>
        <w:jc w:val="center"/>
        <w:rPr>
          <w:rFonts w:cs="Comic Sans MS"/>
          <w:b/>
          <w:bCs/>
          <w:i/>
          <w:sz w:val="36"/>
          <w:szCs w:val="36"/>
        </w:rPr>
      </w:pPr>
      <w:r>
        <w:rPr>
          <w:rFonts w:cs="Comic Sans MS"/>
          <w:b/>
          <w:bCs/>
          <w:i/>
          <w:sz w:val="36"/>
          <w:szCs w:val="36"/>
        </w:rPr>
        <w:t>..</w:t>
      </w:r>
      <w:r w:rsidR="003133ED">
        <w:rPr>
          <w:rFonts w:cs="Comic Sans MS"/>
          <w:b/>
          <w:bCs/>
          <w:i/>
          <w:sz w:val="36"/>
          <w:szCs w:val="36"/>
        </w:rPr>
        <w:t>/</w:t>
      </w:r>
      <w:r>
        <w:rPr>
          <w:rFonts w:cs="Comic Sans MS"/>
          <w:b/>
          <w:bCs/>
          <w:i/>
          <w:sz w:val="36"/>
          <w:szCs w:val="36"/>
        </w:rPr>
        <w:t>….</w:t>
      </w:r>
      <w:r w:rsidR="003133ED">
        <w:rPr>
          <w:rFonts w:cs="Comic Sans MS"/>
          <w:b/>
          <w:bCs/>
          <w:i/>
          <w:sz w:val="36"/>
          <w:szCs w:val="36"/>
        </w:rPr>
        <w:t xml:space="preserve"> (</w:t>
      </w:r>
      <w:r w:rsidR="00DA5D6D">
        <w:rPr>
          <w:rFonts w:cs="Comic Sans MS"/>
          <w:bCs/>
          <w:i/>
          <w:sz w:val="32"/>
          <w:szCs w:val="32"/>
        </w:rPr>
        <w:t>…………………</w:t>
      </w:r>
      <w:r w:rsidR="003133ED">
        <w:rPr>
          <w:rFonts w:cs="Comic Sans MS"/>
          <w:b/>
          <w:bCs/>
          <w:i/>
          <w:sz w:val="32"/>
          <w:szCs w:val="32"/>
        </w:rPr>
        <w:t>/</w:t>
      </w:r>
      <w:r w:rsidR="003133ED">
        <w:rPr>
          <w:rFonts w:cs="Comic Sans MS"/>
          <w:bCs/>
          <w:i/>
          <w:sz w:val="32"/>
          <w:szCs w:val="32"/>
        </w:rPr>
        <w:t>centesimi</w:t>
      </w:r>
      <w:r w:rsidR="003133ED">
        <w:rPr>
          <w:rFonts w:cs="Comic Sans MS"/>
          <w:b/>
          <w:bCs/>
          <w:i/>
          <w:sz w:val="36"/>
          <w:szCs w:val="36"/>
        </w:rPr>
        <w:t>)</w:t>
      </w:r>
    </w:p>
    <w:p w:rsidR="003133ED" w:rsidRDefault="003133ED" w:rsidP="003133ED">
      <w:pPr>
        <w:rPr>
          <w:rFonts w:cs="Comic Sans MS"/>
          <w:b/>
          <w:bCs/>
          <w:sz w:val="14"/>
          <w:szCs w:val="14"/>
        </w:rPr>
      </w:pPr>
    </w:p>
    <w:p w:rsidR="003133ED" w:rsidRDefault="003133ED" w:rsidP="003133ED">
      <w:pPr>
        <w:jc w:val="center"/>
        <w:rPr>
          <w:rFonts w:cs="Comic Sans MS"/>
          <w:b/>
          <w:bCs/>
          <w:sz w:val="16"/>
          <w:szCs w:val="16"/>
        </w:rPr>
      </w:pPr>
    </w:p>
    <w:p w:rsidR="003133ED" w:rsidRDefault="003133ED" w:rsidP="003133ED">
      <w:pPr>
        <w:tabs>
          <w:tab w:val="left" w:pos="8280"/>
        </w:tabs>
        <w:spacing w:before="120"/>
        <w:rPr>
          <w:rFonts w:cs="Comic Sans MS"/>
          <w:bCs/>
          <w:i/>
          <w:sz w:val="20"/>
        </w:rPr>
      </w:pPr>
      <w:r>
        <w:rPr>
          <w:rFonts w:cs="Comic Sans MS"/>
          <w:bCs/>
          <w:i/>
          <w:sz w:val="20"/>
        </w:rPr>
        <w:t xml:space="preserve">Il presente certificato, che si rilascia a norma del  </w:t>
      </w:r>
      <w:proofErr w:type="spellStart"/>
      <w:r>
        <w:rPr>
          <w:rFonts w:cs="Comic Sans MS"/>
          <w:bCs/>
          <w:i/>
          <w:sz w:val="20"/>
        </w:rPr>
        <w:t>D.L.vo</w:t>
      </w:r>
      <w:proofErr w:type="spellEnd"/>
      <w:r>
        <w:rPr>
          <w:rFonts w:cs="Comic Sans MS"/>
          <w:bCs/>
          <w:i/>
          <w:sz w:val="20"/>
        </w:rPr>
        <w:t xml:space="preserve">  </w:t>
      </w:r>
      <w:r>
        <w:rPr>
          <w:rFonts w:cs="Comic Sans MS"/>
          <w:b/>
          <w:bCs/>
          <w:i/>
          <w:sz w:val="20"/>
        </w:rPr>
        <w:t>16/04/1994</w:t>
      </w:r>
      <w:r>
        <w:rPr>
          <w:rFonts w:cs="Comic Sans MS"/>
          <w:bCs/>
          <w:i/>
          <w:sz w:val="20"/>
        </w:rPr>
        <w:t xml:space="preserve">,  </w:t>
      </w:r>
      <w:r>
        <w:rPr>
          <w:rFonts w:cs="Comic Sans MS"/>
          <w:b/>
          <w:bCs/>
          <w:i/>
          <w:sz w:val="20"/>
        </w:rPr>
        <w:t xml:space="preserve">n.  297,  art.   187 e  art. 199, </w:t>
      </w:r>
      <w:r>
        <w:rPr>
          <w:rFonts w:cs="Comic Sans MS"/>
          <w:bCs/>
          <w:i/>
          <w:sz w:val="20"/>
        </w:rPr>
        <w:t>sostituisce  a  tutti  gli effetti il  corrispondente  diploma   smarrito.</w:t>
      </w:r>
    </w:p>
    <w:p w:rsidR="003133ED" w:rsidRDefault="003133ED" w:rsidP="003133ED">
      <w:pPr>
        <w:tabs>
          <w:tab w:val="left" w:pos="8280"/>
        </w:tabs>
        <w:spacing w:before="120"/>
        <w:rPr>
          <w:rFonts w:cs="Comic Sans MS"/>
          <w:bCs/>
          <w:sz w:val="20"/>
        </w:rPr>
      </w:pPr>
    </w:p>
    <w:p w:rsidR="003133ED" w:rsidRPr="00BF34A9" w:rsidRDefault="003133ED" w:rsidP="00BF34A9">
      <w:pPr>
        <w:pStyle w:val="Firmato"/>
        <w:rPr>
          <w:b/>
        </w:rPr>
      </w:pPr>
      <w:r w:rsidRPr="00BF34A9">
        <w:rPr>
          <w:b/>
        </w:rPr>
        <w:t>IL DIRIGENTE</w:t>
      </w:r>
    </w:p>
    <w:p w:rsidR="003133ED" w:rsidRPr="00BF34A9" w:rsidRDefault="00690D4E" w:rsidP="00BF34A9">
      <w:pPr>
        <w:pStyle w:val="Firmato"/>
        <w:rPr>
          <w:b/>
        </w:rPr>
      </w:pPr>
      <w:r>
        <w:rPr>
          <w:b/>
        </w:rPr>
        <w:t>……………………………..</w:t>
      </w:r>
    </w:p>
    <w:p w:rsidR="003133ED" w:rsidRDefault="003133ED" w:rsidP="003133ED">
      <w:pPr>
        <w:tabs>
          <w:tab w:val="left" w:pos="8280"/>
        </w:tabs>
        <w:spacing w:before="120"/>
        <w:jc w:val="right"/>
        <w:rPr>
          <w:b/>
          <w:i/>
        </w:rPr>
      </w:pPr>
    </w:p>
    <w:p w:rsidR="008644B6" w:rsidRDefault="008644B6" w:rsidP="003133ED">
      <w:pPr>
        <w:tabs>
          <w:tab w:val="left" w:pos="8280"/>
        </w:tabs>
        <w:spacing w:before="120"/>
        <w:jc w:val="right"/>
        <w:rPr>
          <w:b/>
          <w:i/>
        </w:rPr>
      </w:pPr>
    </w:p>
    <w:sectPr w:rsidR="008644B6" w:rsidSect="00CF3E37">
      <w:headerReference w:type="default" r:id="rId9"/>
      <w:footerReference w:type="default" r:id="rId10"/>
      <w:headerReference w:type="first" r:id="rId11"/>
      <w:pgSz w:w="11906" w:h="16838"/>
      <w:pgMar w:top="2947" w:right="1134" w:bottom="1134" w:left="1134" w:header="709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753" w:rsidRDefault="008C6753" w:rsidP="00735857">
      <w:pPr>
        <w:spacing w:after="0" w:line="240" w:lineRule="auto"/>
      </w:pPr>
      <w:r>
        <w:separator/>
      </w:r>
    </w:p>
  </w:endnote>
  <w:endnote w:type="continuationSeparator" w:id="0">
    <w:p w:rsidR="008C6753" w:rsidRDefault="008C675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D4E" w:rsidRDefault="008C6753" w:rsidP="00690D4E">
    <w:pPr>
      <w:rPr>
        <w:i/>
        <w:sz w:val="12"/>
        <w:szCs w:val="12"/>
      </w:rPr>
    </w:pPr>
    <w:sdt>
      <w:sdtPr>
        <w:id w:val="-1898960514"/>
        <w:docPartObj>
          <w:docPartGallery w:val="Page Numbers (Bottom of Page)"/>
          <w:docPartUnique/>
        </w:docPartObj>
      </w:sdtPr>
      <w:sdtEndPr/>
      <w:sdtContent>
        <w:r w:rsidR="00D230BD"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F5D8F0C" wp14:editId="4345C4A8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7D67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2" o:spid="_x0000_s1027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WQ8cGx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137D67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</w:sdtContent>
    </w:sdt>
    <w:r w:rsidR="00690D4E" w:rsidRPr="00690D4E">
      <w:rPr>
        <w:i/>
        <w:sz w:val="12"/>
        <w:szCs w:val="12"/>
      </w:rPr>
      <w:t xml:space="preserve"> </w:t>
    </w:r>
    <w:r w:rsidR="00690D4E">
      <w:rPr>
        <w:i/>
        <w:sz w:val="12"/>
        <w:szCs w:val="12"/>
      </w:rPr>
      <w:t>Responsabile:  …………………………………………………………………………………………………………</w:t>
    </w:r>
  </w:p>
  <w:p w:rsidR="00690D4E" w:rsidRDefault="00690D4E" w:rsidP="00690D4E">
    <w:pPr>
      <w:jc w:val="left"/>
      <w:rPr>
        <w:i/>
        <w:sz w:val="12"/>
        <w:szCs w:val="12"/>
      </w:rPr>
    </w:pPr>
    <w:r>
      <w:rPr>
        <w:i/>
        <w:sz w:val="12"/>
        <w:szCs w:val="12"/>
      </w:rPr>
      <w:t>Rif.:  …………………………………………………………………………………………………………….</w:t>
    </w:r>
  </w:p>
  <w:p w:rsidR="00171593" w:rsidRDefault="00171593" w:rsidP="0050056C">
    <w:pPr>
      <w:pStyle w:val="Pidipagina"/>
      <w:spacing w:before="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753" w:rsidRDefault="008C6753" w:rsidP="00735857">
      <w:pPr>
        <w:spacing w:after="0" w:line="240" w:lineRule="auto"/>
      </w:pPr>
      <w:r>
        <w:separator/>
      </w:r>
    </w:p>
  </w:footnote>
  <w:footnote w:type="continuationSeparator" w:id="0">
    <w:p w:rsidR="008C6753" w:rsidRDefault="008C675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D00E48" w:rsidP="00262DB6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0853685C" wp14:editId="02D75965">
              <wp:simplePos x="0" y="0"/>
              <wp:positionH relativeFrom="column">
                <wp:posOffset>801370</wp:posOffset>
              </wp:positionH>
              <wp:positionV relativeFrom="paragraph">
                <wp:posOffset>635510</wp:posOffset>
              </wp:positionV>
              <wp:extent cx="5088890" cy="0"/>
              <wp:effectExtent l="0" t="0" r="16510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8889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3.1pt;margin-top:50.05pt;width:400.7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" strokecolor="#1475bb" strokeweight="2pt">
              <v:shadow color="#ccc"/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1A8D29DC" wp14:editId="348B948F">
              <wp:simplePos x="0" y="0"/>
              <wp:positionH relativeFrom="column">
                <wp:posOffset>767715</wp:posOffset>
              </wp:positionH>
              <wp:positionV relativeFrom="paragraph">
                <wp:posOffset>-68705</wp:posOffset>
              </wp:positionV>
              <wp:extent cx="5216525" cy="1206500"/>
              <wp:effectExtent l="0" t="0" r="3175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6525" cy="1206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0C80" w:rsidRDefault="00713EB4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Ufficio V - Ambito territoriale di Torino</w:t>
                          </w:r>
                        </w:p>
                        <w:p w:rsidR="006C50C7" w:rsidRPr="006C50C7" w:rsidRDefault="007A0C80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A3337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</w:t>
                          </w:r>
                          <w:r w:rsidR="009B0FF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- </w:t>
                          </w:r>
                          <w:r w:rsidR="00A3337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D I P L O M I -</w:t>
                          </w:r>
                        </w:p>
                        <w:p w:rsidR="00F06E25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Via Coazze 18, 10138 Torino;</w:t>
                          </w:r>
                        </w:p>
                        <w:p w:rsidR="00713EB4" w:rsidRPr="007314F0" w:rsidRDefault="00F06E25" w:rsidP="00F06E25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24"/>
                            </w:rPr>
                          </w:pP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PEC: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C178A8" w:rsidRPr="007314F0">
                              <w:rPr>
                                <w:rStyle w:val="Collegamentoipertestuale"/>
                                <w:rFonts w:ascii="Copperplate Gothic Bold" w:hAnsi="Copperplate Gothic Bold"/>
                                <w:sz w:val="16"/>
                                <w:szCs w:val="18"/>
                              </w:rPr>
                              <w:t>uspto@postacert.istruzione.it</w:t>
                            </w:r>
                          </w:hyperlink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;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  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web: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F30665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http//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torino.istruzionepiemonte.it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/;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br/>
                          </w:r>
                          <w:r w:rsidR="00136C6D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C.F. 80089530010; 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Codice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Ipa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m_pi</w:t>
                          </w:r>
                          <w:proofErr w:type="spellEnd"/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B313B2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AOO: AOOUSPTO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;</w:t>
                          </w:r>
                          <w:r w:rsidR="00C021F6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 xml:space="preserve">  </w:t>
                          </w:r>
                          <w:r w:rsidR="00976AAB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Codice F. E.</w:t>
                          </w:r>
                          <w:r w:rsidR="00C178A8" w:rsidRPr="007314F0">
                            <w:rPr>
                              <w:rFonts w:ascii="Copperplate Gothic Bold" w:hAnsi="Copperplate Gothic Bold"/>
                              <w:color w:val="1475BB"/>
                              <w:sz w:val="16"/>
                              <w:szCs w:val="18"/>
                            </w:rPr>
                            <w:t>: 8MXTUA;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45pt;margin-top:-5.4pt;width:410.75pt;height:9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7A0C80" w:rsidRDefault="00713EB4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Ufficio V - Ambito territoriale di Torino</w:t>
                    </w:r>
                  </w:p>
                  <w:p w:rsidR="006C50C7" w:rsidRPr="006C50C7" w:rsidRDefault="007A0C80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4"/>
                        <w:szCs w:val="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A33374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</w:t>
                    </w:r>
                    <w:r w:rsidR="009B0FF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- </w:t>
                    </w:r>
                    <w:r w:rsidR="00A33374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D I P L O M I -</w:t>
                    </w:r>
                  </w:p>
                  <w:p w:rsidR="00F06E25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Via Coazze 18, 10138 Torino;</w:t>
                    </w:r>
                  </w:p>
                  <w:p w:rsidR="00713EB4" w:rsidRPr="007314F0" w:rsidRDefault="00F06E25" w:rsidP="00F06E25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6"/>
                        <w:szCs w:val="24"/>
                      </w:rPr>
                    </w:pP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PEC: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hyperlink r:id="rId2" w:history="1">
                      <w:r w:rsidR="00C178A8" w:rsidRPr="007314F0">
                        <w:rPr>
                          <w:rStyle w:val="Collegamentoipertestuale"/>
                          <w:rFonts w:ascii="Copperplate Gothic Bold" w:hAnsi="Copperplate Gothic Bold"/>
                          <w:sz w:val="16"/>
                          <w:szCs w:val="18"/>
                        </w:rPr>
                        <w:t>uspto@postacert.istruzione.it</w:t>
                      </w:r>
                    </w:hyperlink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;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  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web: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F30665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http//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torino.istruzionepiemonte.it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/;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br/>
                    </w:r>
                    <w:r w:rsidR="00136C6D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C.F. 80089530010; 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Codice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Ipa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: </w:t>
                    </w:r>
                    <w:proofErr w:type="spellStart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m_pi</w:t>
                    </w:r>
                    <w:proofErr w:type="spellEnd"/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B313B2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AOO: AOOUSPTO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;</w:t>
                    </w:r>
                    <w:r w:rsidR="00C021F6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 xml:space="preserve">  </w:t>
                    </w:r>
                    <w:r w:rsidR="00976AAB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Codice F. E.</w:t>
                    </w:r>
                    <w:r w:rsidR="00C178A8" w:rsidRPr="007314F0">
                      <w:rPr>
                        <w:rFonts w:ascii="Copperplate Gothic Bold" w:hAnsi="Copperplate Gothic Bold"/>
                        <w:color w:val="1475BB"/>
                        <w:sz w:val="16"/>
                        <w:szCs w:val="18"/>
                      </w:rPr>
                      <w:t>: 8MXTUA;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CF3E37">
      <w:rPr>
        <w:noProof/>
        <w:lang w:eastAsia="it-IT"/>
      </w:rPr>
      <w:drawing>
        <wp:inline distT="0" distB="0" distL="0" distR="0" wp14:anchorId="2E79A6F4" wp14:editId="0C06A0E1">
          <wp:extent cx="775700" cy="816964"/>
          <wp:effectExtent l="0" t="0" r="5715" b="254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8865" cy="820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4E93E49" wp14:editId="5307269F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4619321" wp14:editId="3E562C02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AE32C76" wp14:editId="482D5547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12913"/>
    <w:rsid w:val="00020ABB"/>
    <w:rsid w:val="0002565C"/>
    <w:rsid w:val="00026754"/>
    <w:rsid w:val="00026DD8"/>
    <w:rsid w:val="000634C3"/>
    <w:rsid w:val="000B1850"/>
    <w:rsid w:val="000D0E61"/>
    <w:rsid w:val="000D470A"/>
    <w:rsid w:val="000F177A"/>
    <w:rsid w:val="00104C46"/>
    <w:rsid w:val="00105DDA"/>
    <w:rsid w:val="00106366"/>
    <w:rsid w:val="0011154D"/>
    <w:rsid w:val="00121A37"/>
    <w:rsid w:val="00132C64"/>
    <w:rsid w:val="00136C6D"/>
    <w:rsid w:val="00137D67"/>
    <w:rsid w:val="00161CF8"/>
    <w:rsid w:val="00171593"/>
    <w:rsid w:val="00171C98"/>
    <w:rsid w:val="00176BD8"/>
    <w:rsid w:val="001929F8"/>
    <w:rsid w:val="001A433A"/>
    <w:rsid w:val="001C36C6"/>
    <w:rsid w:val="001D5813"/>
    <w:rsid w:val="001E1B5E"/>
    <w:rsid w:val="001F131B"/>
    <w:rsid w:val="001F62AA"/>
    <w:rsid w:val="00202D0F"/>
    <w:rsid w:val="00221772"/>
    <w:rsid w:val="002271E0"/>
    <w:rsid w:val="0023363A"/>
    <w:rsid w:val="0024579A"/>
    <w:rsid w:val="002460B0"/>
    <w:rsid w:val="00262DB6"/>
    <w:rsid w:val="00275B8D"/>
    <w:rsid w:val="002A68B1"/>
    <w:rsid w:val="002B72D4"/>
    <w:rsid w:val="002B7401"/>
    <w:rsid w:val="002D7C79"/>
    <w:rsid w:val="002E5766"/>
    <w:rsid w:val="002F3E4B"/>
    <w:rsid w:val="003039EF"/>
    <w:rsid w:val="003133ED"/>
    <w:rsid w:val="003265CA"/>
    <w:rsid w:val="00342B9D"/>
    <w:rsid w:val="00344177"/>
    <w:rsid w:val="00345336"/>
    <w:rsid w:val="00362060"/>
    <w:rsid w:val="00375D11"/>
    <w:rsid w:val="003B07E1"/>
    <w:rsid w:val="003B3FA8"/>
    <w:rsid w:val="003D22DC"/>
    <w:rsid w:val="00401A01"/>
    <w:rsid w:val="00403FF5"/>
    <w:rsid w:val="004237FD"/>
    <w:rsid w:val="00425ED9"/>
    <w:rsid w:val="004873EF"/>
    <w:rsid w:val="004A6503"/>
    <w:rsid w:val="004C72D7"/>
    <w:rsid w:val="004E032D"/>
    <w:rsid w:val="004F0EB1"/>
    <w:rsid w:val="0050056C"/>
    <w:rsid w:val="0051026B"/>
    <w:rsid w:val="00513C30"/>
    <w:rsid w:val="00535A4D"/>
    <w:rsid w:val="0054689F"/>
    <w:rsid w:val="005514C8"/>
    <w:rsid w:val="005613AC"/>
    <w:rsid w:val="00575623"/>
    <w:rsid w:val="0059420F"/>
    <w:rsid w:val="005A0F54"/>
    <w:rsid w:val="005A29EC"/>
    <w:rsid w:val="005E40A5"/>
    <w:rsid w:val="006236D5"/>
    <w:rsid w:val="00653E89"/>
    <w:rsid w:val="0065537F"/>
    <w:rsid w:val="00655692"/>
    <w:rsid w:val="00672B7B"/>
    <w:rsid w:val="00684E03"/>
    <w:rsid w:val="00690D4E"/>
    <w:rsid w:val="00691DCF"/>
    <w:rsid w:val="006933CE"/>
    <w:rsid w:val="00696D3D"/>
    <w:rsid w:val="006A25BC"/>
    <w:rsid w:val="006C50C7"/>
    <w:rsid w:val="006C7F03"/>
    <w:rsid w:val="006D2294"/>
    <w:rsid w:val="006D5BCE"/>
    <w:rsid w:val="006E35AD"/>
    <w:rsid w:val="006E3FDF"/>
    <w:rsid w:val="00713EB4"/>
    <w:rsid w:val="00723804"/>
    <w:rsid w:val="0072653A"/>
    <w:rsid w:val="007314F0"/>
    <w:rsid w:val="00735857"/>
    <w:rsid w:val="00737B5C"/>
    <w:rsid w:val="00740D96"/>
    <w:rsid w:val="00764208"/>
    <w:rsid w:val="00766377"/>
    <w:rsid w:val="007666F2"/>
    <w:rsid w:val="0077475F"/>
    <w:rsid w:val="007806B1"/>
    <w:rsid w:val="007A0C80"/>
    <w:rsid w:val="007B0F03"/>
    <w:rsid w:val="007B3C19"/>
    <w:rsid w:val="007D3FED"/>
    <w:rsid w:val="007F155D"/>
    <w:rsid w:val="008074E6"/>
    <w:rsid w:val="0082043E"/>
    <w:rsid w:val="00824D0E"/>
    <w:rsid w:val="00833790"/>
    <w:rsid w:val="008644B6"/>
    <w:rsid w:val="0086487C"/>
    <w:rsid w:val="00880ED4"/>
    <w:rsid w:val="008849D3"/>
    <w:rsid w:val="00886CD3"/>
    <w:rsid w:val="00887190"/>
    <w:rsid w:val="008B148F"/>
    <w:rsid w:val="008B4A17"/>
    <w:rsid w:val="008B6D2F"/>
    <w:rsid w:val="008C6753"/>
    <w:rsid w:val="008F4B65"/>
    <w:rsid w:val="009111CE"/>
    <w:rsid w:val="00917BFF"/>
    <w:rsid w:val="00920922"/>
    <w:rsid w:val="00930855"/>
    <w:rsid w:val="009570DF"/>
    <w:rsid w:val="00957E18"/>
    <w:rsid w:val="00967EF7"/>
    <w:rsid w:val="00976AAB"/>
    <w:rsid w:val="00977E5A"/>
    <w:rsid w:val="0098214B"/>
    <w:rsid w:val="00982B8F"/>
    <w:rsid w:val="00984E26"/>
    <w:rsid w:val="009870CA"/>
    <w:rsid w:val="009A770E"/>
    <w:rsid w:val="009B0FF0"/>
    <w:rsid w:val="009B702A"/>
    <w:rsid w:val="009E6568"/>
    <w:rsid w:val="00A05E12"/>
    <w:rsid w:val="00A33374"/>
    <w:rsid w:val="00A53694"/>
    <w:rsid w:val="00A63ADA"/>
    <w:rsid w:val="00A82B7B"/>
    <w:rsid w:val="00A93438"/>
    <w:rsid w:val="00AA7C43"/>
    <w:rsid w:val="00AB1396"/>
    <w:rsid w:val="00AC3855"/>
    <w:rsid w:val="00AD516B"/>
    <w:rsid w:val="00AF6D3E"/>
    <w:rsid w:val="00B313B2"/>
    <w:rsid w:val="00B442B8"/>
    <w:rsid w:val="00B640E3"/>
    <w:rsid w:val="00B654FC"/>
    <w:rsid w:val="00B9467A"/>
    <w:rsid w:val="00BA28CD"/>
    <w:rsid w:val="00BB18E1"/>
    <w:rsid w:val="00BE4D97"/>
    <w:rsid w:val="00BF282D"/>
    <w:rsid w:val="00BF34A9"/>
    <w:rsid w:val="00BF7BE1"/>
    <w:rsid w:val="00C021F6"/>
    <w:rsid w:val="00C13338"/>
    <w:rsid w:val="00C178A8"/>
    <w:rsid w:val="00C42C1D"/>
    <w:rsid w:val="00C43BED"/>
    <w:rsid w:val="00C454E0"/>
    <w:rsid w:val="00C6639B"/>
    <w:rsid w:val="00C9425C"/>
    <w:rsid w:val="00C94F10"/>
    <w:rsid w:val="00CB447C"/>
    <w:rsid w:val="00CC0B9A"/>
    <w:rsid w:val="00CC364F"/>
    <w:rsid w:val="00CD146C"/>
    <w:rsid w:val="00CF3E37"/>
    <w:rsid w:val="00D00E48"/>
    <w:rsid w:val="00D230BD"/>
    <w:rsid w:val="00D402CD"/>
    <w:rsid w:val="00D45968"/>
    <w:rsid w:val="00D46744"/>
    <w:rsid w:val="00D519A2"/>
    <w:rsid w:val="00D51B89"/>
    <w:rsid w:val="00D53809"/>
    <w:rsid w:val="00D657E7"/>
    <w:rsid w:val="00D7705A"/>
    <w:rsid w:val="00DA5D6D"/>
    <w:rsid w:val="00DD1E78"/>
    <w:rsid w:val="00DF38D4"/>
    <w:rsid w:val="00DF6145"/>
    <w:rsid w:val="00E20548"/>
    <w:rsid w:val="00E53829"/>
    <w:rsid w:val="00E62C6A"/>
    <w:rsid w:val="00E7598E"/>
    <w:rsid w:val="00E7722A"/>
    <w:rsid w:val="00E8176E"/>
    <w:rsid w:val="00EA2144"/>
    <w:rsid w:val="00EA2D06"/>
    <w:rsid w:val="00EB552B"/>
    <w:rsid w:val="00EC1B54"/>
    <w:rsid w:val="00EE0D47"/>
    <w:rsid w:val="00EE4358"/>
    <w:rsid w:val="00F003DE"/>
    <w:rsid w:val="00F06B1B"/>
    <w:rsid w:val="00F06E25"/>
    <w:rsid w:val="00F24949"/>
    <w:rsid w:val="00F30665"/>
    <w:rsid w:val="00F44EC7"/>
    <w:rsid w:val="00F61959"/>
    <w:rsid w:val="00F76BDB"/>
    <w:rsid w:val="00F85F07"/>
    <w:rsid w:val="00FB7606"/>
    <w:rsid w:val="00FC3A53"/>
    <w:rsid w:val="00FC461E"/>
    <w:rsid w:val="00FE15C1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BF34A9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BF34A9"/>
    <w:pPr>
      <w:autoSpaceDE w:val="0"/>
      <w:autoSpaceDN w:val="0"/>
      <w:adjustRightInd w:val="0"/>
      <w:spacing w:before="800" w:after="0"/>
      <w:ind w:left="5103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uspto@postacert.istruzione.it" TargetMode="External"/><Relationship Id="rId1" Type="http://schemas.openxmlformats.org/officeDocument/2006/relationships/hyperlink" Target="mailto:uspto@postacert.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AC8B8-34DE-4A30-910A-BE4D0A6B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2017-02-17T11:47:00Z</cp:lastPrinted>
  <dcterms:created xsi:type="dcterms:W3CDTF">2017-10-19T06:46:00Z</dcterms:created>
  <dcterms:modified xsi:type="dcterms:W3CDTF">2017-10-19T07:34:00Z</dcterms:modified>
</cp:coreProperties>
</file>