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D8119E">
        <w:rPr>
          <w:b/>
          <w:sz w:val="28"/>
        </w:rPr>
        <w:t>2</w:t>
      </w:r>
      <w:r w:rsidR="00030FCC">
        <w:rPr>
          <w:b/>
          <w:sz w:val="28"/>
        </w:rPr>
        <w:t xml:space="preserve"> - MODULO DELEGA DIRIGENTE</w:t>
      </w:r>
    </w:p>
    <w:p w:rsidR="00F53652" w:rsidRPr="00F53652" w:rsidRDefault="00F53652" w:rsidP="00F53652">
      <w:pPr>
        <w:rPr>
          <w:sz w:val="24"/>
        </w:rPr>
      </w:pPr>
    </w:p>
    <w:p w:rsidR="00030FCC" w:rsidRDefault="00F53652" w:rsidP="00030FCC">
      <w:pPr>
        <w:jc w:val="right"/>
        <w:rPr>
          <w:b/>
          <w:sz w:val="24"/>
        </w:rPr>
      </w:pPr>
      <w:r w:rsidRPr="00F53652">
        <w:rPr>
          <w:b/>
          <w:sz w:val="24"/>
        </w:rPr>
        <w:t xml:space="preserve">AL DIRIGENTE </w:t>
      </w:r>
    </w:p>
    <w:p w:rsidR="00F53652" w:rsidRPr="00F53652" w:rsidRDefault="00030FCC" w:rsidP="00030FCC">
      <w:pPr>
        <w:jc w:val="right"/>
        <w:rPr>
          <w:b/>
          <w:sz w:val="24"/>
          <w:u w:val="single"/>
        </w:rPr>
      </w:pPr>
      <w:r>
        <w:rPr>
          <w:b/>
          <w:sz w:val="24"/>
        </w:rPr>
        <w:t>D</w:t>
      </w:r>
      <w:r w:rsidR="00D8119E">
        <w:rPr>
          <w:b/>
          <w:sz w:val="24"/>
        </w:rPr>
        <w:t>ELL’AMBITO TERRITORIALE DI TORINO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F53652" w:rsidRDefault="00F53652" w:rsidP="001E6BC4">
      <w:pPr>
        <w:jc w:val="both"/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 xml:space="preserve">(Prov. ______) il ____________, </w:t>
      </w:r>
    </w:p>
    <w:p w:rsidR="004C57E3" w:rsidRPr="00F53652" w:rsidRDefault="004C57E3" w:rsidP="001E6BC4">
      <w:pPr>
        <w:jc w:val="both"/>
      </w:pPr>
    </w:p>
    <w:p w:rsid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4C57E3" w:rsidRPr="00F53652" w:rsidRDefault="004C57E3" w:rsidP="00F53652"/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</w:t>
      </w:r>
      <w:r w:rsidR="004C57E3">
        <w:t>a sede</w:t>
      </w:r>
      <w:r w:rsidRPr="00F53652">
        <w:t xml:space="preserve"> previste per il giorno</w:t>
      </w:r>
      <w:r w:rsidR="004C57E3">
        <w:t xml:space="preserve"> 3 luglio 2019</w:t>
      </w:r>
      <w:r w:rsidRPr="00F53652">
        <w:t>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della </w:t>
      </w:r>
      <w:r w:rsidR="004C57E3">
        <w:t>sede</w:t>
      </w:r>
      <w:r w:rsidRPr="00F53652">
        <w:t xml:space="preserve"> per </w:t>
      </w:r>
      <w:proofErr w:type="spellStart"/>
      <w:r w:rsidRPr="00F53652">
        <w:t>l’</w:t>
      </w:r>
      <w:r w:rsidR="001E6BC4">
        <w:rPr>
          <w:b/>
        </w:rPr>
        <w:t>a.</w:t>
      </w:r>
      <w:r w:rsidR="00CB5DD5">
        <w:rPr>
          <w:b/>
        </w:rPr>
        <w:t>s.</w:t>
      </w:r>
      <w:proofErr w:type="spellEnd"/>
      <w:r w:rsidR="00CB5DD5">
        <w:rPr>
          <w:b/>
        </w:rPr>
        <w:t xml:space="preserve"> 201</w:t>
      </w:r>
      <w:r w:rsidR="004C57E3">
        <w:rPr>
          <w:b/>
        </w:rPr>
        <w:t>9</w:t>
      </w:r>
      <w:r w:rsidR="00CB5DD5">
        <w:rPr>
          <w:b/>
        </w:rPr>
        <w:t>/20</w:t>
      </w:r>
      <w:r w:rsidR="004C57E3">
        <w:rPr>
          <w:b/>
        </w:rPr>
        <w:t>20</w:t>
      </w:r>
      <w:bookmarkStart w:id="0" w:name="_GoBack"/>
      <w:bookmarkEnd w:id="0"/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 xml:space="preserve">Indica, in ordine di preferenza, </w:t>
      </w:r>
      <w:r w:rsidR="00030FCC">
        <w:t>i seguenti ambiti territoriali</w:t>
      </w:r>
      <w:r w:rsidRPr="00F53652">
        <w:t xml:space="preserve">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1. ______________________________________ </w:t>
      </w:r>
    </w:p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2. ______________________________________ </w:t>
      </w:r>
    </w:p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3. ______________________________________ </w:t>
      </w:r>
    </w:p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4. ______________________________________ </w:t>
      </w:r>
    </w:p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5. ______________________________________ </w:t>
      </w:r>
    </w:p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6. ______________________________________ </w:t>
      </w:r>
    </w:p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7. ______________________________________ </w:t>
      </w:r>
    </w:p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8. ______________________________________ </w:t>
      </w:r>
    </w:p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9. ______________________________________ </w:t>
      </w:r>
    </w:p>
    <w:p w:rsidR="00D8119E" w:rsidRPr="00D8119E" w:rsidRDefault="00D8119E" w:rsidP="00D8119E">
      <w:pPr>
        <w:spacing w:line="360" w:lineRule="auto"/>
        <w:textAlignment w:val="auto"/>
        <w:rPr>
          <w:sz w:val="16"/>
          <w:szCs w:val="16"/>
        </w:rPr>
      </w:pPr>
      <w:r w:rsidRPr="00D8119E">
        <w:rPr>
          <w:sz w:val="16"/>
          <w:szCs w:val="16"/>
        </w:rPr>
        <w:t xml:space="preserve">10. ______________________________________ 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D8" w:rsidRDefault="00BE01D8" w:rsidP="00735857">
      <w:r>
        <w:separator/>
      </w:r>
    </w:p>
  </w:endnote>
  <w:endnote w:type="continuationSeparator" w:id="0">
    <w:p w:rsidR="00BE01D8" w:rsidRDefault="00BE01D8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C3" w:rsidRDefault="00B620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C3" w:rsidRDefault="00B620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C3" w:rsidRDefault="00B620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D8" w:rsidRDefault="00BE01D8" w:rsidP="00735857">
      <w:r>
        <w:separator/>
      </w:r>
    </w:p>
  </w:footnote>
  <w:footnote w:type="continuationSeparator" w:id="0">
    <w:p w:rsidR="00BE01D8" w:rsidRDefault="00BE01D8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C3" w:rsidRDefault="00B620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030FC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301EA2B" wp14:editId="5B815806">
              <wp:simplePos x="0" y="0"/>
              <wp:positionH relativeFrom="column">
                <wp:posOffset>916305</wp:posOffset>
              </wp:positionH>
              <wp:positionV relativeFrom="paragraph">
                <wp:posOffset>-207624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FCC" w:rsidRPr="00E7598E" w:rsidRDefault="00030FCC" w:rsidP="00030FC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B620C3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  <w:t>Ufficio 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</w:t>
                          </w:r>
                          <w:r w:rsidR="00B620C3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Ambito territoriale di Torino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01EA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2.15pt;margin-top:-16.35pt;width:429.05pt;height:61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030FCC" w:rsidRPr="00E7598E" w:rsidRDefault="00030FCC" w:rsidP="00030FC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B620C3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  <w:t>Ufficio V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</w:t>
                    </w:r>
                    <w:r w:rsidR="00B620C3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Ambito territoriale di Torino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8D4FB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A50BB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0FCC"/>
    <w:rsid w:val="000310F4"/>
    <w:rsid w:val="000634C3"/>
    <w:rsid w:val="0009586D"/>
    <w:rsid w:val="000D0E61"/>
    <w:rsid w:val="00104C46"/>
    <w:rsid w:val="00105DDA"/>
    <w:rsid w:val="0011154D"/>
    <w:rsid w:val="00132C64"/>
    <w:rsid w:val="001360FF"/>
    <w:rsid w:val="00171593"/>
    <w:rsid w:val="00171C98"/>
    <w:rsid w:val="00176BD8"/>
    <w:rsid w:val="00186410"/>
    <w:rsid w:val="001C36C6"/>
    <w:rsid w:val="001E6BC4"/>
    <w:rsid w:val="00200D9E"/>
    <w:rsid w:val="002155AE"/>
    <w:rsid w:val="00221772"/>
    <w:rsid w:val="002271E0"/>
    <w:rsid w:val="0023363A"/>
    <w:rsid w:val="002460B0"/>
    <w:rsid w:val="002B5EC1"/>
    <w:rsid w:val="002B666A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57E3"/>
    <w:rsid w:val="004C72D7"/>
    <w:rsid w:val="004E032D"/>
    <w:rsid w:val="0050056C"/>
    <w:rsid w:val="00513C30"/>
    <w:rsid w:val="0054689F"/>
    <w:rsid w:val="005C717B"/>
    <w:rsid w:val="00610B58"/>
    <w:rsid w:val="00653E89"/>
    <w:rsid w:val="00684E03"/>
    <w:rsid w:val="006933CE"/>
    <w:rsid w:val="006C7F03"/>
    <w:rsid w:val="006D2294"/>
    <w:rsid w:val="006D5BCE"/>
    <w:rsid w:val="006E0793"/>
    <w:rsid w:val="006E35AD"/>
    <w:rsid w:val="006F0FF8"/>
    <w:rsid w:val="0072653A"/>
    <w:rsid w:val="00735857"/>
    <w:rsid w:val="00764208"/>
    <w:rsid w:val="0077475F"/>
    <w:rsid w:val="007B0F03"/>
    <w:rsid w:val="008074E6"/>
    <w:rsid w:val="00833790"/>
    <w:rsid w:val="0084451D"/>
    <w:rsid w:val="008509B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3ADA"/>
    <w:rsid w:val="00A82B7B"/>
    <w:rsid w:val="00A8564B"/>
    <w:rsid w:val="00A93438"/>
    <w:rsid w:val="00AD516B"/>
    <w:rsid w:val="00AF6D3E"/>
    <w:rsid w:val="00B442B8"/>
    <w:rsid w:val="00B620C3"/>
    <w:rsid w:val="00B9467A"/>
    <w:rsid w:val="00BE01D8"/>
    <w:rsid w:val="00C124E0"/>
    <w:rsid w:val="00C13338"/>
    <w:rsid w:val="00C42C1D"/>
    <w:rsid w:val="00C94F10"/>
    <w:rsid w:val="00CB447C"/>
    <w:rsid w:val="00CB5DD5"/>
    <w:rsid w:val="00CC364F"/>
    <w:rsid w:val="00CD146C"/>
    <w:rsid w:val="00D230BD"/>
    <w:rsid w:val="00D402CD"/>
    <w:rsid w:val="00D8119E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6F1C-160E-4386-8D50-DBDDCFEA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pippo</cp:lastModifiedBy>
  <cp:revision>2</cp:revision>
  <cp:lastPrinted>2015-05-07T11:14:00Z</cp:lastPrinted>
  <dcterms:created xsi:type="dcterms:W3CDTF">2019-06-24T09:48:00Z</dcterms:created>
  <dcterms:modified xsi:type="dcterms:W3CDTF">2019-06-24T09:48:00Z</dcterms:modified>
</cp:coreProperties>
</file>