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2924" w14:textId="4B35A42D" w:rsidR="00754AA8" w:rsidRPr="004014A9" w:rsidRDefault="004014A9" w:rsidP="00DF3B18">
      <w:pPr>
        <w:overflowPunct w:val="0"/>
        <w:autoSpaceDE w:val="0"/>
        <w:autoSpaceDN w:val="0"/>
        <w:adjustRightInd w:val="0"/>
        <w:spacing w:after="0" w:line="240" w:lineRule="auto"/>
        <w:ind w:firstLine="3686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da far pervenire entro e non oltre le h. </w:t>
      </w:r>
      <w:r w:rsidR="00991EC6">
        <w:rPr>
          <w:rFonts w:ascii="Times New Roman" w:eastAsia="Times New Roman" w:hAnsi="Times New Roman" w:cs="Times New Roman"/>
          <w:b/>
          <w:sz w:val="20"/>
          <w:lang w:eastAsia="it-IT"/>
        </w:rPr>
        <w:t>12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,00 del </w:t>
      </w:r>
      <w:r w:rsidR="00991EC6">
        <w:rPr>
          <w:rFonts w:ascii="Times New Roman" w:eastAsia="Times New Roman" w:hAnsi="Times New Roman" w:cs="Times New Roman"/>
          <w:b/>
          <w:sz w:val="20"/>
          <w:lang w:eastAsia="it-IT"/>
        </w:rPr>
        <w:t>2</w:t>
      </w:r>
      <w:r w:rsidR="00CF229D">
        <w:rPr>
          <w:rFonts w:ascii="Times New Roman" w:eastAsia="Times New Roman" w:hAnsi="Times New Roman" w:cs="Times New Roman"/>
          <w:b/>
          <w:sz w:val="20"/>
          <w:lang w:eastAsia="it-IT"/>
        </w:rPr>
        <w:t>7</w:t>
      </w:r>
      <w:r w:rsidR="00DF3B18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 settembre 2020</w:t>
      </w:r>
    </w:p>
    <w:p w14:paraId="59B2FEFF" w14:textId="77777777" w:rsidR="00D3687A" w:rsidRDefault="00D3687A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433DEE9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8"/>
          <w:lang w:eastAsia="it-IT"/>
        </w:rPr>
        <w:t>MODULO DELEGA PER UST</w:t>
      </w:r>
    </w:p>
    <w:p w14:paraId="74FB5EF1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6A763CA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V</w:t>
      </w:r>
    </w:p>
    <w:p w14:paraId="5501011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TORINO</w:t>
      </w:r>
    </w:p>
    <w:p w14:paraId="2292F0CC" w14:textId="77777777" w:rsidR="00754AA8" w:rsidRPr="000C7470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0C7470">
        <w:rPr>
          <w:rFonts w:ascii="Copperplate Gothic Bold" w:eastAsia="Times New Roman" w:hAnsi="Copperplate Gothic Bold" w:cs="Times New Roman"/>
          <w:sz w:val="24"/>
          <w:szCs w:val="24"/>
        </w:rPr>
        <w:t>usp.to@istruzione.it</w:t>
      </w:r>
    </w:p>
    <w:p w14:paraId="7A2C931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1B145A3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5FC70FD" w14:textId="56F0348A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_l_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sottoscritt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nat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 a 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_____________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 (Prov. ______) il 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____,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C.F. __________________________________;</w:t>
      </w:r>
    </w:p>
    <w:p w14:paraId="76D80546" w14:textId="51DDC24C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residente in ________________________________ prov. (___), via/corso/Piazza _______________________________ civico numero________</w:t>
      </w:r>
    </w:p>
    <w:p w14:paraId="76D59691" w14:textId="5EBD4228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proofErr w:type="gram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inclus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o</w:t>
      </w:r>
      <w:proofErr w:type="gramEnd"/>
      <w:r w:rsidR="00DF3B18">
        <w:rPr>
          <w:rFonts w:ascii="Times New Roman" w:eastAsia="Times New Roman" w:hAnsi="Times New Roman" w:cs="Times New Roman"/>
          <w:sz w:val="20"/>
          <w:lang w:eastAsia="it-IT"/>
        </w:rPr>
        <w:t>/a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GPS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della scuola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della scuola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primaria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– posto 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COMUNE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,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  <w:r w:rsidR="009644D7"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14:paraId="7AFE276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033B1FB2" w14:textId="1AE2DE56" w:rsidR="00754AA8" w:rsidRPr="007F08E1" w:rsidRDefault="00754AA8" w:rsidP="007F0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impossibilitato/a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a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presenziare personalmente alle operazioni di individuazione per la scelta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della sede 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>a causa dell’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emergenza epidemiologica da COVID-19</w:t>
      </w:r>
    </w:p>
    <w:p w14:paraId="0E3BB1D4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14:paraId="2321D468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14:paraId="63DE61B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DB8F61C" w14:textId="6DC684DE" w:rsidR="00700A3B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con il presente atto la S.V. a rappresentarl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o/a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nella scelta della </w:t>
      </w:r>
      <w:r>
        <w:rPr>
          <w:rFonts w:ascii="Times New Roman" w:eastAsia="Times New Roman" w:hAnsi="Times New Roman" w:cs="Times New Roman"/>
          <w:sz w:val="20"/>
          <w:lang w:eastAsia="it-IT"/>
        </w:rPr>
        <w:t>sede</w:t>
      </w:r>
      <w:r w:rsidR="00A27F1C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 xml:space="preserve"> per l’incarico a tempo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determinato - posto COMUNE - scuola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>primaria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>- con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decorrenza economica dall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’effettiva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presa di servizio, </w:t>
      </w:r>
    </w:p>
    <w:p w14:paraId="65576B57" w14:textId="3D92ADFB" w:rsidR="00754AA8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di conseguenza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ad accettare, incondizionatamente, la scelta operata dal designato in virtù della presente</w:t>
      </w:r>
      <w:r w:rsidR="00DF3B18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delega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.</w:t>
      </w:r>
    </w:p>
    <w:p w14:paraId="3F2941A3" w14:textId="2CC7E0AF" w:rsidR="009307CE" w:rsidRDefault="009307CE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14859F08" w14:textId="08A61D72" w:rsidR="00CF229D" w:rsidRDefault="009307CE" w:rsidP="00CF229D">
      <w:pPr>
        <w:tabs>
          <w:tab w:val="left" w:pos="2694"/>
          <w:tab w:val="left" w:pos="4820"/>
          <w:tab w:val="left" w:pos="666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POSTO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 xml:space="preserve">   </w:t>
      </w:r>
      <w:proofErr w:type="gramStart"/>
      <w:r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COMUNE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proofErr w:type="gramEnd"/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EH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DH</w:t>
      </w:r>
      <w:r w:rsidR="00CF229D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CF229D" w:rsidRPr="00CF229D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SOSTEGNO CH</w:t>
      </w:r>
    </w:p>
    <w:p w14:paraId="4300E1BC" w14:textId="77668F14" w:rsidR="00CF229D" w:rsidRDefault="00CF229D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it-IT"/>
        </w:rPr>
        <w:t>(CROCETTARE LA VOCE CHE INTERESSA</w:t>
      </w:r>
      <w:r w:rsidR="004E2258">
        <w:rPr>
          <w:rFonts w:ascii="Times New Roman" w:eastAsia="Times New Roman" w:hAnsi="Times New Roman" w:cs="Times New Roman"/>
          <w:sz w:val="14"/>
          <w:szCs w:val="14"/>
          <w:lang w:eastAsia="it-IT"/>
        </w:rPr>
        <w:t>)</w:t>
      </w:r>
    </w:p>
    <w:p w14:paraId="2929569D" w14:textId="77777777" w:rsidR="00CF229D" w:rsidRDefault="009307CE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  <w:t xml:space="preserve"> </w:t>
      </w:r>
    </w:p>
    <w:p w14:paraId="14B73A5C" w14:textId="31EC810E" w:rsidR="009307CE" w:rsidRPr="009307CE" w:rsidRDefault="00CF229D" w:rsidP="009307CE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9307CE"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="009307CE"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DI DIRITTO FINO AL 31 AGOSTO 2021</w:t>
      </w:r>
    </w:p>
    <w:p w14:paraId="60F5DD6B" w14:textId="4EC04F19" w:rsidR="009307CE" w:rsidRDefault="009307CE" w:rsidP="009307CE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65BDDBD8" w14:textId="469F3434" w:rsidR="00754AA8" w:rsidRDefault="009307CE" w:rsidP="009307C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DI FATTO FINO AL 30 GIUGNO 2021</w:t>
      </w:r>
    </w:p>
    <w:p w14:paraId="4B3676F1" w14:textId="77777777" w:rsidR="009307CE" w:rsidRDefault="009307CE" w:rsidP="009307CE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0A8C9E1A" w14:textId="23363DCC" w:rsidR="009307CE" w:rsidRDefault="009307CE" w:rsidP="009307CE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SPEZZONE ORARIO DI________________</w:t>
      </w:r>
      <w:proofErr w:type="gramStart"/>
      <w:r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ORE </w:t>
      </w:r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FINO</w:t>
      </w:r>
      <w:proofErr w:type="gramEnd"/>
      <w:r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 xml:space="preserve"> AL 30 GIUGNO 2021</w:t>
      </w:r>
      <w:r>
        <w:rPr>
          <w:rFonts w:ascii="Times New Roman" w:eastAsia="Times New Roman" w:hAnsi="Times New Roman" w:cs="Times New Roman"/>
          <w:sz w:val="20"/>
          <w:lang w:eastAsia="it-IT"/>
        </w:rPr>
        <w:tab/>
      </w:r>
    </w:p>
    <w:p w14:paraId="621A724D" w14:textId="77777777" w:rsidR="009307CE" w:rsidRDefault="009307CE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FA7D53F" w14:textId="4F9A00B8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Indica, in ordine di preferenza, le seguenti sedi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qualora disponibili all’atto del turno di scelta:</w:t>
      </w:r>
    </w:p>
    <w:p w14:paraId="24AC9B5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1188B96" w14:textId="60AD8D0A" w:rsidR="00754AA8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D08A26E" w14:textId="4F4C421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B8FFDAA" w14:textId="1E033B0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CFC2DF7" w14:textId="717C664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C6D5E54" w14:textId="1AC8ABF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F78CD7D" w14:textId="786FE9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86A7DC5" w14:textId="2867F64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75F4062" w14:textId="5C35B37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3338B9E" w14:textId="3B7FF1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665A766" w14:textId="74D3BB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9D9DB07" w14:textId="35B4971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C158826" w14:textId="1115137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0997BA6" w14:textId="1E2697C8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lastRenderedPageBreak/>
        <w:t>________________________________________</w:t>
      </w:r>
    </w:p>
    <w:p w14:paraId="40A1E6F8" w14:textId="4999856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19FD800" w14:textId="0C2E3D16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4EA3A99" w14:textId="08D6F5F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A704A2" w14:textId="5769970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8D337F8" w14:textId="2A16CB7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7882158" w14:textId="4C73FEA4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8FCB2F8" w14:textId="316AA25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2E1EF8A" w14:textId="10AF737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5EDC9D7" w14:textId="7E65119F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661FCC6" w14:textId="173D6C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C02171D" w14:textId="2A7D461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2F5AB08" w14:textId="45AF15D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8E6B5D2" w14:textId="75DA20C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C27D31F" w14:textId="2EDB36E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EA1073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9D99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3054EAF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DA843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B353A7E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411C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185C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6A42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28596A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9F0ABE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FEA73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4619F9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944DA66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17B811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A1427B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43B76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AE0895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300D585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20C3B24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A45962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A9EAB09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4147A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9AE8E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AD56826" w14:textId="77777777" w:rsidR="00700A3B" w:rsidRDefault="00700A3B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84462A5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28906D2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DD76694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B870FC3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7747711" w14:textId="77777777" w:rsidR="00EF3366" w:rsidRPr="00700A3B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5AFBB8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B91EAE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                  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</w:t>
      </w:r>
    </w:p>
    <w:p w14:paraId="31FA23C8" w14:textId="72ED80B7" w:rsidR="00754AA8" w:rsidRPr="00825B77" w:rsidRDefault="00754AA8" w:rsidP="009307CE">
      <w:pPr>
        <w:overflowPunct w:val="0"/>
        <w:autoSpaceDE w:val="0"/>
        <w:autoSpaceDN w:val="0"/>
        <w:adjustRightInd w:val="0"/>
        <w:spacing w:after="0" w:line="240" w:lineRule="auto"/>
        <w:ind w:left="5664" w:firstLine="516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Firma</w:t>
      </w:r>
      <w:r w:rsidR="00EF3366">
        <w:rPr>
          <w:rFonts w:ascii="Times New Roman" w:eastAsia="Times New Roman" w:hAnsi="Times New Roman" w:cs="Times New Roman"/>
          <w:sz w:val="24"/>
          <w:lang w:eastAsia="it-IT"/>
        </w:rPr>
        <w:t xml:space="preserve"> (1)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</w:p>
    <w:p w14:paraId="643B82C0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A13EA72" w14:textId="77777777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RECAPITO: ____________________________________________________________________</w:t>
      </w:r>
    </w:p>
    <w:p w14:paraId="49160A6E" w14:textId="3CB9D64C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Tel. _____________________________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indirizzo e-mail_________________________________</w:t>
      </w:r>
    </w:p>
    <w:p w14:paraId="590D42B3" w14:textId="77777777" w:rsidR="004014A9" w:rsidRPr="00825B77" w:rsidRDefault="004014A9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042715ED" w14:textId="0C7CFDB7" w:rsidR="003C0A4D" w:rsidRPr="00EF3366" w:rsidRDefault="004014A9" w:rsidP="00EF3366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Si allega </w:t>
      </w:r>
      <w:r w:rsidR="00754AA8"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copia del documento di identità del </w:t>
      </w:r>
      <w:r w:rsidRPr="00EF3366">
        <w:rPr>
          <w:rFonts w:ascii="Times New Roman" w:eastAsia="Times New Roman" w:hAnsi="Times New Roman" w:cs="Times New Roman"/>
          <w:sz w:val="20"/>
          <w:lang w:eastAsia="it-IT"/>
        </w:rPr>
        <w:t>sottoscritto.</w:t>
      </w:r>
    </w:p>
    <w:sectPr w:rsidR="003C0A4D" w:rsidRPr="00EF3366" w:rsidSect="00BC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D168" w14:textId="77777777" w:rsidR="005C62FB" w:rsidRDefault="005C62FB" w:rsidP="00735857">
      <w:pPr>
        <w:spacing w:after="0" w:line="240" w:lineRule="auto"/>
      </w:pPr>
      <w:r>
        <w:separator/>
      </w:r>
    </w:p>
  </w:endnote>
  <w:endnote w:type="continuationSeparator" w:id="0">
    <w:p w14:paraId="499759DB" w14:textId="77777777" w:rsidR="005C62FB" w:rsidRDefault="005C62F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B24E" w14:textId="77777777" w:rsidR="005B58CB" w:rsidRDefault="005B58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3383"/>
      <w:docPartObj>
        <w:docPartGallery w:val="Page Numbers (Bottom of Page)"/>
        <w:docPartUnique/>
      </w:docPartObj>
    </w:sdtPr>
    <w:sdtEndPr/>
    <w:sdtContent>
      <w:p w14:paraId="2682EB45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28EB97" wp14:editId="7E2DDBF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152400</wp:posOffset>
                  </wp:positionV>
                  <wp:extent cx="4249712" cy="8667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606CC" w14:textId="77777777"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110FA27E" w14:textId="77777777" w:rsidR="001E5F63" w:rsidRDefault="001E5F63" w:rsidP="001E5F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4881AB4D" w14:textId="3A14D4AA" w:rsidR="001E5F63" w:rsidRDefault="001E5F63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Riferimenti: </w:t>
                              </w:r>
                            </w:p>
                            <w:p w14:paraId="54354980" w14:textId="77777777" w:rsidR="005B58CB" w:rsidRPr="005B58CB" w:rsidRDefault="005B58CB" w:rsidP="005B58CB">
                              <w:pPr>
                                <w:tabs>
                                  <w:tab w:val="left" w:pos="3402"/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FUNZIONARIO RESPONSABILE SCUOLA PRIMARIA: Anna Cangelosi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0114404372</w:t>
                              </w:r>
                            </w:p>
                            <w:p w14:paraId="1B518759" w14:textId="1FBB973C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</w:t>
                              </w:r>
                              <w:r w:rsidR="00DF3B18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Azzalin Barbara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0114404376</w:t>
                              </w:r>
                            </w:p>
                            <w:p w14:paraId="21C21EA0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Cinzia Contini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0114404364</w:t>
                              </w:r>
                            </w:p>
                            <w:p w14:paraId="2F1DA9EE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Rosalba </w:t>
                              </w:r>
                              <w:proofErr w:type="spellStart"/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Ferrantini</w:t>
                              </w:r>
                              <w:proofErr w:type="spellEnd"/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0114404326</w:t>
                              </w:r>
                            </w:p>
                            <w:p w14:paraId="06610CD0" w14:textId="77777777" w:rsidR="005B58CB" w:rsidRPr="007261BB" w:rsidRDefault="005B58CB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31957A0C" w14:textId="77777777" w:rsidR="00C178A8" w:rsidRPr="003C0A4D" w:rsidRDefault="00EF5AB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</w:p>
                            <w:p w14:paraId="4E77E65D" w14:textId="77777777" w:rsidR="00137D67" w:rsidRPr="003C0A4D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68CD6CFA" w14:textId="77777777" w:rsidR="00171593" w:rsidRPr="003C0A4D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428EB97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pt;width:334.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zgFA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" filled="f" stroked="f">
                  <v:textbox>
                    <w:txbxContent>
                      <w:p w14:paraId="3D1606CC" w14:textId="77777777"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110FA27E" w14:textId="77777777" w:rsidR="001E5F63" w:rsidRDefault="001E5F63" w:rsidP="001E5F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4881AB4D" w14:textId="3A14D4AA" w:rsidR="001E5F63" w:rsidRDefault="001E5F63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Riferimenti: </w:t>
                        </w:r>
                      </w:p>
                      <w:p w14:paraId="54354980" w14:textId="77777777" w:rsidR="005B58CB" w:rsidRPr="005B58CB" w:rsidRDefault="005B58CB" w:rsidP="005B58CB">
                        <w:pPr>
                          <w:tabs>
                            <w:tab w:val="left" w:pos="3402"/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>FUNZIONARIO RESPONSABILE SCUOLA PRIMARIA: Anna Cangelosi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0114404372</w:t>
                        </w:r>
                      </w:p>
                      <w:p w14:paraId="1B518759" w14:textId="1FBB973C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</w:t>
                        </w:r>
                        <w:r w:rsidR="00DF3B18">
                          <w:rPr>
                            <w:sz w:val="12"/>
                            <w:szCs w:val="12"/>
                            <w:lang w:eastAsia="it-IT"/>
                          </w:rPr>
                          <w:t>Azzalin Barbara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0114404376</w:t>
                        </w:r>
                      </w:p>
                      <w:p w14:paraId="21C21EA0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Cinzia Contini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0114404364</w:t>
                        </w:r>
                      </w:p>
                      <w:p w14:paraId="2F1DA9EE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Rosalba </w:t>
                        </w:r>
                        <w:proofErr w:type="spellStart"/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>Ferrantini</w:t>
                        </w:r>
                        <w:proofErr w:type="spellEnd"/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0114404326</w:t>
                        </w:r>
                      </w:p>
                      <w:p w14:paraId="06610CD0" w14:textId="77777777" w:rsidR="005B58CB" w:rsidRPr="007261BB" w:rsidRDefault="005B58CB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31957A0C" w14:textId="77777777" w:rsidR="00C178A8" w:rsidRPr="003C0A4D" w:rsidRDefault="00EF5AB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             </w:t>
                        </w:r>
                      </w:p>
                      <w:p w14:paraId="4E77E65D" w14:textId="77777777" w:rsidR="00137D67" w:rsidRPr="003C0A4D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68CD6CFA" w14:textId="77777777" w:rsidR="00171593" w:rsidRPr="003C0A4D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14:paraId="07887BAE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7BE0ABE" wp14:editId="60AF057F">
          <wp:extent cx="290945" cy="492368"/>
          <wp:effectExtent l="0" t="0" r="0" b="317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18B1" w14:textId="77777777" w:rsidR="005B58CB" w:rsidRDefault="005B58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5BAE" w14:textId="77777777" w:rsidR="005C62FB" w:rsidRDefault="005C62FB" w:rsidP="00735857">
      <w:pPr>
        <w:spacing w:after="0" w:line="240" w:lineRule="auto"/>
      </w:pPr>
      <w:r>
        <w:separator/>
      </w:r>
    </w:p>
  </w:footnote>
  <w:footnote w:type="continuationSeparator" w:id="0">
    <w:p w14:paraId="2BD7F83A" w14:textId="77777777" w:rsidR="005C62FB" w:rsidRDefault="005C62F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D5354" w14:textId="77777777" w:rsidR="005B58CB" w:rsidRDefault="005B58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1CF7" w14:textId="05352550" w:rsidR="00D657E7" w:rsidRDefault="005B58CB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E043247" wp14:editId="298F5F41">
              <wp:simplePos x="0" y="0"/>
              <wp:positionH relativeFrom="column">
                <wp:posOffset>803910</wp:posOffset>
              </wp:positionH>
              <wp:positionV relativeFrom="paragraph">
                <wp:posOffset>140335</wp:posOffset>
              </wp:positionV>
              <wp:extent cx="5305425" cy="12065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3BB53A" w14:textId="77777777"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50A43CA0" w14:textId="23E2192B"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5B58C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Funzionamento e Reclutamento personale docente della scuola dell’infanzia e primaria e personale educativo </w:t>
                          </w:r>
                        </w:p>
                        <w:p w14:paraId="47B695B3" w14:textId="77777777"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4299CA1F" w14:textId="044C9FC5"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proofErr w:type="gram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gramEnd"/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www.istruzionepiemonte.it/torino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dacwj2</w:t>
                          </w:r>
                        </w:p>
                        <w:p w14:paraId="20EBD5CA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04324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3pt;margin-top:11.05pt;width:417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14:paraId="1F3BB53A" w14:textId="77777777"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50A43CA0" w14:textId="23E2192B"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5B58CB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Funzionamento e Reclutamento personale docente della scuola dell’infanzia e primaria e personale educativo </w:t>
                    </w:r>
                  </w:p>
                  <w:p w14:paraId="47B695B3" w14:textId="77777777"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4299CA1F" w14:textId="044C9FC5"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proofErr w:type="gram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proofErr w:type="gramEnd"/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www.istruzionepiemonte.it/torino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dacwj2</w:t>
                    </w:r>
                  </w:p>
                  <w:p w14:paraId="20EBD5CA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410F6A" w14:textId="72B42D27"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14:paraId="2C62A89F" w14:textId="7C45FD60" w:rsidR="005B58CB" w:rsidRDefault="00D00E48" w:rsidP="00262DB6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4CFE0B" wp14:editId="722E352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F473D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BVjIPd3wAAAAsBAAAPAAAAZHJzL2Rvd25yZXYu&#10;eG1sTI/RSsNAEEXfBf9hGcE3u9sI0cZsighFShFM7Qdss2MSm52N2W0T/XpHKOjb3JnLnXPz5eQ6&#10;ccIhtJ40zGcKBFLlbUu1ht3b6uYeRIiGrOk8oYYvDLAsLi9yk1k/UomnbawFh1DIjIYmxj6TMlQN&#10;OhNmvkfi27sfnIksh1rawYwc7jqZKJVKZ1riD43p8anB6rA9Og3r8lW93H6uF+PGPn9/rNrpsNuU&#10;Wl9fTY8PICJO8c8Mv/iMDgUz7f2RbBAd6yRN2MqDUnMQ7FgkdymI/Xkji1z+71D8AA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FWMg9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52AB1A7C" wp14:editId="46034870">
          <wp:extent cx="775700" cy="816964"/>
          <wp:effectExtent l="0" t="0" r="5715" b="254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700" cy="816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238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72B73F" wp14:editId="0CECCB20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3938EE" wp14:editId="7549E60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835C5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37A3B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3938E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14:paraId="7D835C5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37A3B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0AF6E9" wp14:editId="52AF041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1BCC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85A"/>
    <w:multiLevelType w:val="hybridMultilevel"/>
    <w:tmpl w:val="1572035C"/>
    <w:lvl w:ilvl="0" w:tplc="8632A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78C"/>
    <w:multiLevelType w:val="hybridMultilevel"/>
    <w:tmpl w:val="7AC4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3C00"/>
    <w:multiLevelType w:val="hybridMultilevel"/>
    <w:tmpl w:val="DDDCBD48"/>
    <w:lvl w:ilvl="0" w:tplc="649C23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A"/>
    <w:rsid w:val="00002468"/>
    <w:rsid w:val="00012913"/>
    <w:rsid w:val="00020ABB"/>
    <w:rsid w:val="00026754"/>
    <w:rsid w:val="00026DD8"/>
    <w:rsid w:val="00036FC8"/>
    <w:rsid w:val="000634C3"/>
    <w:rsid w:val="00070F94"/>
    <w:rsid w:val="000A1C08"/>
    <w:rsid w:val="000A3433"/>
    <w:rsid w:val="000A4A47"/>
    <w:rsid w:val="000C3A7E"/>
    <w:rsid w:val="000C3AF5"/>
    <w:rsid w:val="000D0E61"/>
    <w:rsid w:val="000D470A"/>
    <w:rsid w:val="00104C46"/>
    <w:rsid w:val="001053B1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36C6"/>
    <w:rsid w:val="001D5813"/>
    <w:rsid w:val="001E1B5E"/>
    <w:rsid w:val="001E5F63"/>
    <w:rsid w:val="001F131B"/>
    <w:rsid w:val="001F62AA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D3610"/>
    <w:rsid w:val="002E5766"/>
    <w:rsid w:val="002F3E4B"/>
    <w:rsid w:val="003039EF"/>
    <w:rsid w:val="003265CA"/>
    <w:rsid w:val="00342B9D"/>
    <w:rsid w:val="00344177"/>
    <w:rsid w:val="00345336"/>
    <w:rsid w:val="00346DF9"/>
    <w:rsid w:val="00362060"/>
    <w:rsid w:val="00375D11"/>
    <w:rsid w:val="003B07E1"/>
    <w:rsid w:val="003C0A4D"/>
    <w:rsid w:val="003D00F6"/>
    <w:rsid w:val="0040143F"/>
    <w:rsid w:val="004014A9"/>
    <w:rsid w:val="00401A01"/>
    <w:rsid w:val="004237FD"/>
    <w:rsid w:val="004252FC"/>
    <w:rsid w:val="00425ED9"/>
    <w:rsid w:val="004334CA"/>
    <w:rsid w:val="004873EF"/>
    <w:rsid w:val="004949A5"/>
    <w:rsid w:val="004A6503"/>
    <w:rsid w:val="004C72D7"/>
    <w:rsid w:val="004E032D"/>
    <w:rsid w:val="004E2258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B58CB"/>
    <w:rsid w:val="005B7D23"/>
    <w:rsid w:val="005C62FB"/>
    <w:rsid w:val="006236D5"/>
    <w:rsid w:val="00631058"/>
    <w:rsid w:val="00653E89"/>
    <w:rsid w:val="00672B7B"/>
    <w:rsid w:val="00684E03"/>
    <w:rsid w:val="006933CE"/>
    <w:rsid w:val="006A25BC"/>
    <w:rsid w:val="006A2B9B"/>
    <w:rsid w:val="006C2A42"/>
    <w:rsid w:val="006C50C7"/>
    <w:rsid w:val="006C7F03"/>
    <w:rsid w:val="006D2294"/>
    <w:rsid w:val="006D5BCE"/>
    <w:rsid w:val="006E35AD"/>
    <w:rsid w:val="00700A3B"/>
    <w:rsid w:val="00713EB4"/>
    <w:rsid w:val="00715875"/>
    <w:rsid w:val="0072653A"/>
    <w:rsid w:val="007314F0"/>
    <w:rsid w:val="00735857"/>
    <w:rsid w:val="00740D96"/>
    <w:rsid w:val="00754AA8"/>
    <w:rsid w:val="00764208"/>
    <w:rsid w:val="007666F2"/>
    <w:rsid w:val="0077475F"/>
    <w:rsid w:val="007806B1"/>
    <w:rsid w:val="007A0C80"/>
    <w:rsid w:val="007A0DA4"/>
    <w:rsid w:val="007B0F03"/>
    <w:rsid w:val="007B3C19"/>
    <w:rsid w:val="007F08E1"/>
    <w:rsid w:val="007F155D"/>
    <w:rsid w:val="008074E6"/>
    <w:rsid w:val="00817829"/>
    <w:rsid w:val="00833790"/>
    <w:rsid w:val="00855316"/>
    <w:rsid w:val="0086487C"/>
    <w:rsid w:val="00880ED4"/>
    <w:rsid w:val="008849D3"/>
    <w:rsid w:val="00886CD3"/>
    <w:rsid w:val="00887190"/>
    <w:rsid w:val="008B148F"/>
    <w:rsid w:val="008B4A17"/>
    <w:rsid w:val="008B6D2F"/>
    <w:rsid w:val="008F284B"/>
    <w:rsid w:val="008F4B65"/>
    <w:rsid w:val="009111CE"/>
    <w:rsid w:val="00917BFF"/>
    <w:rsid w:val="00920922"/>
    <w:rsid w:val="009307CE"/>
    <w:rsid w:val="00930855"/>
    <w:rsid w:val="00957E18"/>
    <w:rsid w:val="009644D7"/>
    <w:rsid w:val="0096644D"/>
    <w:rsid w:val="00970A1A"/>
    <w:rsid w:val="00976AAB"/>
    <w:rsid w:val="00982B8F"/>
    <w:rsid w:val="00983459"/>
    <w:rsid w:val="00984E26"/>
    <w:rsid w:val="00991EC6"/>
    <w:rsid w:val="009A43E5"/>
    <w:rsid w:val="009A770E"/>
    <w:rsid w:val="009B702A"/>
    <w:rsid w:val="009C3841"/>
    <w:rsid w:val="009E6568"/>
    <w:rsid w:val="009F2B65"/>
    <w:rsid w:val="00A05E12"/>
    <w:rsid w:val="00A22968"/>
    <w:rsid w:val="00A27F1C"/>
    <w:rsid w:val="00A37E18"/>
    <w:rsid w:val="00A53694"/>
    <w:rsid w:val="00A5640D"/>
    <w:rsid w:val="00A627BF"/>
    <w:rsid w:val="00A63ADA"/>
    <w:rsid w:val="00A82B7B"/>
    <w:rsid w:val="00A932B1"/>
    <w:rsid w:val="00A93438"/>
    <w:rsid w:val="00AA0646"/>
    <w:rsid w:val="00AA7C43"/>
    <w:rsid w:val="00AB1396"/>
    <w:rsid w:val="00AC3855"/>
    <w:rsid w:val="00AD39E9"/>
    <w:rsid w:val="00AD516B"/>
    <w:rsid w:val="00AF6D3E"/>
    <w:rsid w:val="00B313B2"/>
    <w:rsid w:val="00B442B8"/>
    <w:rsid w:val="00B640E3"/>
    <w:rsid w:val="00B9467A"/>
    <w:rsid w:val="00BC33DF"/>
    <w:rsid w:val="00BE59A5"/>
    <w:rsid w:val="00BF282D"/>
    <w:rsid w:val="00C021F6"/>
    <w:rsid w:val="00C118C0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229D"/>
    <w:rsid w:val="00CF3E37"/>
    <w:rsid w:val="00D00E48"/>
    <w:rsid w:val="00D230BD"/>
    <w:rsid w:val="00D3687A"/>
    <w:rsid w:val="00D402CD"/>
    <w:rsid w:val="00D45968"/>
    <w:rsid w:val="00D519A2"/>
    <w:rsid w:val="00D53809"/>
    <w:rsid w:val="00D657E7"/>
    <w:rsid w:val="00D67942"/>
    <w:rsid w:val="00D7705A"/>
    <w:rsid w:val="00DC4414"/>
    <w:rsid w:val="00DF38D4"/>
    <w:rsid w:val="00DF3B18"/>
    <w:rsid w:val="00DF6145"/>
    <w:rsid w:val="00E20548"/>
    <w:rsid w:val="00E53829"/>
    <w:rsid w:val="00E748AE"/>
    <w:rsid w:val="00E7598E"/>
    <w:rsid w:val="00E7722A"/>
    <w:rsid w:val="00E8176E"/>
    <w:rsid w:val="00E90979"/>
    <w:rsid w:val="00EA2144"/>
    <w:rsid w:val="00EB3F98"/>
    <w:rsid w:val="00EB552B"/>
    <w:rsid w:val="00EC1B54"/>
    <w:rsid w:val="00ED6C92"/>
    <w:rsid w:val="00EE4358"/>
    <w:rsid w:val="00EF3366"/>
    <w:rsid w:val="00EF5ABA"/>
    <w:rsid w:val="00F06B1B"/>
    <w:rsid w:val="00F06E25"/>
    <w:rsid w:val="00F24949"/>
    <w:rsid w:val="00F27E0F"/>
    <w:rsid w:val="00F30665"/>
    <w:rsid w:val="00F44EC7"/>
    <w:rsid w:val="00F601DD"/>
    <w:rsid w:val="00F76BDB"/>
    <w:rsid w:val="00F85F07"/>
    <w:rsid w:val="00FB55B7"/>
    <w:rsid w:val="00FB7606"/>
    <w:rsid w:val="00FC010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90E4"/>
  <w15:docId w15:val="{5694B59B-CC94-4AFD-94F2-56451F5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to@postacert.istruzione.it" TargetMode="External"/><Relationship Id="rId1" Type="http://schemas.openxmlformats.org/officeDocument/2006/relationships/hyperlink" Target="mailto:uspto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5969-B58F-42D2-977A-9414F6E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attilio</cp:lastModifiedBy>
  <cp:revision>2</cp:revision>
  <cp:lastPrinted>2017-02-17T11:47:00Z</cp:lastPrinted>
  <dcterms:created xsi:type="dcterms:W3CDTF">2020-09-26T09:56:00Z</dcterms:created>
  <dcterms:modified xsi:type="dcterms:W3CDTF">2020-09-26T09:56:00Z</dcterms:modified>
</cp:coreProperties>
</file>