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B4" w:rsidRDefault="007208B4" w:rsidP="002D7DD3">
      <w:bookmarkStart w:id="0" w:name="_GoBack"/>
      <w:bookmarkEnd w:id="0"/>
    </w:p>
    <w:p w:rsidR="007208B4" w:rsidRPr="007208B4" w:rsidRDefault="007208B4" w:rsidP="007208B4"/>
    <w:p w:rsidR="003315E1" w:rsidRPr="003315E1" w:rsidRDefault="003315E1" w:rsidP="003315E1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ALL’ UFFICIO SCOLASTICO TERRITORIALE</w:t>
      </w:r>
    </w:p>
    <w:p w:rsidR="003315E1" w:rsidRDefault="003315E1" w:rsidP="003315E1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DI TORINO</w:t>
      </w:r>
    </w:p>
    <w:p w:rsidR="00877453" w:rsidRPr="003315E1" w:rsidRDefault="00877453" w:rsidP="003315E1">
      <w:pPr>
        <w:widowControl w:val="0"/>
        <w:tabs>
          <w:tab w:val="left" w:pos="432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Arial"/>
          <w:sz w:val="20"/>
          <w:lang w:eastAsia="it-IT"/>
        </w:rPr>
      </w:pPr>
    </w:p>
    <w:p w:rsidR="003315E1" w:rsidRPr="003315E1" w:rsidRDefault="003315E1" w:rsidP="003315E1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</w:p>
    <w:p w:rsidR="003315E1" w:rsidRPr="003315E1" w:rsidRDefault="003315E1" w:rsidP="003315E1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Il/la sottoscritto/a ___________________________________________________</w:t>
      </w:r>
    </w:p>
    <w:p w:rsidR="003315E1" w:rsidRPr="003315E1" w:rsidRDefault="003315E1" w:rsidP="003315E1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 xml:space="preserve">nato/a </w:t>
      </w:r>
      <w:r w:rsidR="00C86A00">
        <w:rPr>
          <w:rFonts w:eastAsia="Times New Roman" w:cs="Arial"/>
          <w:sz w:val="20"/>
          <w:lang w:eastAsia="it-IT"/>
        </w:rPr>
        <w:t>il</w:t>
      </w:r>
      <w:r w:rsidRPr="003315E1">
        <w:rPr>
          <w:rFonts w:eastAsia="Times New Roman" w:cs="Arial"/>
          <w:sz w:val="20"/>
          <w:lang w:eastAsia="it-IT"/>
        </w:rPr>
        <w:t xml:space="preserve"> ___________________ </w:t>
      </w:r>
      <w:r w:rsidR="00C86A00">
        <w:rPr>
          <w:rFonts w:eastAsia="Times New Roman" w:cs="Arial"/>
          <w:sz w:val="20"/>
          <w:lang w:eastAsia="it-IT"/>
        </w:rPr>
        <w:t xml:space="preserve"> a  _____________________________________</w:t>
      </w:r>
    </w:p>
    <w:p w:rsidR="003315E1" w:rsidRPr="003315E1" w:rsidRDefault="003301BF" w:rsidP="003315E1">
      <w:pPr>
        <w:widowControl w:val="0"/>
        <w:spacing w:after="0" w:line="360" w:lineRule="auto"/>
        <w:rPr>
          <w:rFonts w:eastAsia="Times New Roman" w:cs="Arial"/>
          <w:sz w:val="20"/>
          <w:lang w:eastAsia="it-IT"/>
        </w:rPr>
      </w:pPr>
      <w:r w:rsidRPr="009D3DB6">
        <w:rPr>
          <w:b/>
          <w:bCs/>
          <w:sz w:val="44"/>
          <w:szCs w:val="44"/>
        </w:rPr>
        <w:t>□</w:t>
      </w:r>
      <w:r>
        <w:rPr>
          <w:b/>
          <w:bCs/>
          <w:sz w:val="44"/>
          <w:szCs w:val="44"/>
        </w:rPr>
        <w:t xml:space="preserve"> </w:t>
      </w:r>
      <w:r w:rsidR="003315E1" w:rsidRPr="003315E1">
        <w:rPr>
          <w:rFonts w:eastAsia="Times New Roman" w:cs="Arial"/>
          <w:sz w:val="20"/>
          <w:lang w:eastAsia="it-IT"/>
        </w:rPr>
        <w:t>Direttore S.G.A. titolare presso _________________________________________</w:t>
      </w:r>
    </w:p>
    <w:p w:rsidR="003301BF" w:rsidRDefault="003301BF" w:rsidP="003315E1">
      <w:pPr>
        <w:widowControl w:val="0"/>
        <w:spacing w:after="0" w:line="360" w:lineRule="auto"/>
        <w:jc w:val="left"/>
        <w:rPr>
          <w:rFonts w:eastAsia="Times New Roman" w:cs="Arial"/>
          <w:sz w:val="20"/>
          <w:lang w:eastAsia="it-IT"/>
        </w:rPr>
      </w:pPr>
      <w:r w:rsidRPr="009D3DB6">
        <w:rPr>
          <w:b/>
          <w:bCs/>
          <w:sz w:val="44"/>
          <w:szCs w:val="44"/>
        </w:rPr>
        <w:t>□</w:t>
      </w:r>
      <w:r>
        <w:rPr>
          <w:b/>
          <w:bCs/>
          <w:sz w:val="44"/>
          <w:szCs w:val="44"/>
        </w:rPr>
        <w:t xml:space="preserve"> </w:t>
      </w:r>
      <w:r>
        <w:rPr>
          <w:rFonts w:eastAsia="Times New Roman" w:cs="Arial"/>
          <w:sz w:val="20"/>
          <w:lang w:eastAsia="it-IT"/>
        </w:rPr>
        <w:t>Assistente Amministrativo f.f. D.S.G.A. presso ______________________________</w:t>
      </w:r>
    </w:p>
    <w:p w:rsidR="003315E1" w:rsidRPr="003315E1" w:rsidRDefault="003315E1" w:rsidP="003315E1">
      <w:pPr>
        <w:widowControl w:val="0"/>
        <w:spacing w:after="0" w:line="360" w:lineRule="auto"/>
        <w:jc w:val="left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con sede a ___________________indirizzo________________________________</w:t>
      </w:r>
    </w:p>
    <w:p w:rsidR="003315E1" w:rsidRPr="003315E1" w:rsidRDefault="003315E1" w:rsidP="003315E1">
      <w:pPr>
        <w:widowControl w:val="0"/>
        <w:spacing w:after="0" w:line="360" w:lineRule="auto"/>
        <w:jc w:val="left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Codice Meccanografico _______________________________.</w:t>
      </w:r>
    </w:p>
    <w:p w:rsidR="003315E1" w:rsidRPr="003315E1" w:rsidRDefault="003315E1" w:rsidP="003315E1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 xml:space="preserve">Vista la nota ministeriale </w:t>
      </w:r>
      <w:proofErr w:type="spellStart"/>
      <w:r w:rsidRPr="003315E1">
        <w:rPr>
          <w:rFonts w:eastAsia="Times New Roman" w:cs="Arial"/>
          <w:sz w:val="20"/>
          <w:lang w:eastAsia="it-IT"/>
        </w:rPr>
        <w:t>prot</w:t>
      </w:r>
      <w:proofErr w:type="spellEnd"/>
      <w:r w:rsidRPr="003315E1">
        <w:rPr>
          <w:rFonts w:eastAsia="Times New Roman" w:cs="Arial"/>
          <w:sz w:val="20"/>
          <w:lang w:eastAsia="it-IT"/>
        </w:rPr>
        <w:t xml:space="preserve">. n. </w:t>
      </w:r>
      <w:r w:rsidR="00C86A00">
        <w:rPr>
          <w:rFonts w:eastAsia="Times New Roman" w:cs="Arial"/>
          <w:sz w:val="20"/>
          <w:lang w:eastAsia="it-IT"/>
        </w:rPr>
        <w:t>12598</w:t>
      </w:r>
      <w:r w:rsidRPr="003315E1">
        <w:rPr>
          <w:rFonts w:eastAsia="Times New Roman" w:cs="Arial"/>
          <w:sz w:val="20"/>
          <w:lang w:eastAsia="it-IT"/>
        </w:rPr>
        <w:t xml:space="preserve"> del </w:t>
      </w:r>
      <w:r w:rsidR="00C86A00">
        <w:rPr>
          <w:rFonts w:eastAsia="Times New Roman" w:cs="Arial"/>
          <w:sz w:val="20"/>
          <w:lang w:eastAsia="it-IT"/>
        </w:rPr>
        <w:t>21</w:t>
      </w:r>
      <w:r w:rsidRPr="003315E1">
        <w:rPr>
          <w:rFonts w:eastAsia="Times New Roman" w:cs="Arial"/>
          <w:sz w:val="20"/>
          <w:lang w:eastAsia="it-IT"/>
        </w:rPr>
        <w:t xml:space="preserve"> </w:t>
      </w:r>
      <w:r w:rsidR="00C86A00">
        <w:rPr>
          <w:rFonts w:eastAsia="Times New Roman" w:cs="Arial"/>
          <w:sz w:val="20"/>
          <w:lang w:eastAsia="it-IT"/>
        </w:rPr>
        <w:t>maggio</w:t>
      </w:r>
      <w:r w:rsidRPr="003315E1">
        <w:rPr>
          <w:rFonts w:eastAsia="Times New Roman" w:cs="Arial"/>
          <w:sz w:val="20"/>
          <w:lang w:eastAsia="it-IT"/>
        </w:rPr>
        <w:t xml:space="preserve"> 20</w:t>
      </w:r>
      <w:r w:rsidR="00C86A00">
        <w:rPr>
          <w:rFonts w:eastAsia="Times New Roman" w:cs="Arial"/>
          <w:sz w:val="20"/>
          <w:lang w:eastAsia="it-IT"/>
        </w:rPr>
        <w:t>20</w:t>
      </w:r>
      <w:r w:rsidRPr="003315E1">
        <w:rPr>
          <w:rFonts w:eastAsia="Times New Roman" w:cs="Arial"/>
          <w:sz w:val="20"/>
          <w:lang w:eastAsia="it-IT"/>
        </w:rPr>
        <w:t xml:space="preserve">, che trasmette lo schema di decreto interministeriale concernente l’organico del personale A.T.A.,  </w:t>
      </w:r>
      <w:proofErr w:type="spellStart"/>
      <w:r w:rsidRPr="003315E1">
        <w:rPr>
          <w:rFonts w:eastAsia="Times New Roman" w:cs="Arial"/>
          <w:sz w:val="20"/>
          <w:lang w:eastAsia="it-IT"/>
        </w:rPr>
        <w:t>a.s.</w:t>
      </w:r>
      <w:proofErr w:type="spellEnd"/>
      <w:r w:rsidRPr="003315E1">
        <w:rPr>
          <w:rFonts w:eastAsia="Times New Roman" w:cs="Arial"/>
          <w:sz w:val="20"/>
          <w:lang w:eastAsia="it-IT"/>
        </w:rPr>
        <w:t xml:space="preserve"> 20</w:t>
      </w:r>
      <w:r w:rsidR="00C86A00">
        <w:rPr>
          <w:rFonts w:eastAsia="Times New Roman" w:cs="Arial"/>
          <w:sz w:val="20"/>
          <w:lang w:eastAsia="it-IT"/>
        </w:rPr>
        <w:t>20</w:t>
      </w:r>
      <w:r w:rsidRPr="003315E1">
        <w:rPr>
          <w:rFonts w:eastAsia="Times New Roman" w:cs="Arial"/>
          <w:sz w:val="20"/>
          <w:lang w:eastAsia="it-IT"/>
        </w:rPr>
        <w:t>/2</w:t>
      </w:r>
      <w:r w:rsidR="00C86A00">
        <w:rPr>
          <w:rFonts w:eastAsia="Times New Roman" w:cs="Arial"/>
          <w:sz w:val="20"/>
          <w:lang w:eastAsia="it-IT"/>
        </w:rPr>
        <w:t>1</w:t>
      </w:r>
      <w:r w:rsidRPr="003315E1">
        <w:rPr>
          <w:rFonts w:eastAsia="Times New Roman" w:cs="Arial"/>
          <w:sz w:val="20"/>
          <w:lang w:eastAsia="it-IT"/>
        </w:rPr>
        <w:t>,</w:t>
      </w:r>
    </w:p>
    <w:p w:rsidR="003315E1" w:rsidRPr="003315E1" w:rsidRDefault="003315E1" w:rsidP="003315E1">
      <w:pPr>
        <w:widowControl w:val="0"/>
        <w:spacing w:after="0" w:line="240" w:lineRule="auto"/>
        <w:rPr>
          <w:rFonts w:eastAsia="Times New Roman" w:cs="Arial"/>
          <w:sz w:val="20"/>
          <w:lang w:eastAsia="it-IT"/>
        </w:rPr>
      </w:pPr>
    </w:p>
    <w:p w:rsidR="003315E1" w:rsidRPr="003315E1" w:rsidRDefault="003315E1" w:rsidP="003315E1">
      <w:pPr>
        <w:widowControl w:val="0"/>
        <w:spacing w:after="0" w:line="312" w:lineRule="auto"/>
        <w:jc w:val="center"/>
        <w:rPr>
          <w:rFonts w:eastAsia="Times New Roman" w:cs="Arial"/>
          <w:b/>
          <w:sz w:val="20"/>
          <w:lang w:eastAsia="it-IT"/>
        </w:rPr>
      </w:pPr>
      <w:r w:rsidRPr="003315E1">
        <w:rPr>
          <w:rFonts w:eastAsia="Times New Roman" w:cs="Arial"/>
          <w:b/>
          <w:sz w:val="20"/>
          <w:lang w:eastAsia="it-IT"/>
        </w:rPr>
        <w:t>Comunica</w:t>
      </w:r>
    </w:p>
    <w:p w:rsidR="003315E1" w:rsidRPr="003315E1" w:rsidRDefault="003315E1" w:rsidP="003315E1">
      <w:pPr>
        <w:widowControl w:val="0"/>
        <w:spacing w:after="0" w:line="312" w:lineRule="auto"/>
        <w:jc w:val="center"/>
        <w:rPr>
          <w:rFonts w:eastAsia="Times New Roman" w:cs="Arial"/>
          <w:b/>
          <w:sz w:val="20"/>
          <w:lang w:eastAsia="it-IT"/>
        </w:rPr>
      </w:pPr>
    </w:p>
    <w:p w:rsidR="00EF327A" w:rsidRDefault="003315E1" w:rsidP="003315E1">
      <w:pPr>
        <w:widowControl w:val="0"/>
        <w:spacing w:after="0" w:line="312" w:lineRule="auto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la propria disponibilità</w:t>
      </w:r>
      <w:r w:rsidRPr="003315E1">
        <w:rPr>
          <w:rFonts w:eastAsia="Times New Roman" w:cs="Arial"/>
          <w:b/>
          <w:sz w:val="20"/>
          <w:lang w:eastAsia="it-IT"/>
        </w:rPr>
        <w:t xml:space="preserve"> </w:t>
      </w:r>
      <w:r w:rsidRPr="003315E1">
        <w:rPr>
          <w:rFonts w:eastAsia="Times New Roman" w:cs="Arial"/>
          <w:sz w:val="20"/>
          <w:lang w:eastAsia="it-IT"/>
        </w:rPr>
        <w:t>a ricoprire il ruolo di reggente per l’anno scolastico 20</w:t>
      </w:r>
      <w:r w:rsidR="00C86A00">
        <w:rPr>
          <w:rFonts w:eastAsia="Times New Roman" w:cs="Arial"/>
          <w:sz w:val="20"/>
          <w:lang w:eastAsia="it-IT"/>
        </w:rPr>
        <w:t>20</w:t>
      </w:r>
      <w:r w:rsidRPr="003315E1">
        <w:rPr>
          <w:rFonts w:eastAsia="Times New Roman" w:cs="Arial"/>
          <w:sz w:val="20"/>
          <w:lang w:eastAsia="it-IT"/>
        </w:rPr>
        <w:t>/2</w:t>
      </w:r>
      <w:r w:rsidR="00C86A00">
        <w:rPr>
          <w:rFonts w:eastAsia="Times New Roman" w:cs="Arial"/>
          <w:sz w:val="20"/>
          <w:lang w:eastAsia="it-IT"/>
        </w:rPr>
        <w:t>1</w:t>
      </w:r>
      <w:r w:rsidRPr="003315E1">
        <w:rPr>
          <w:rFonts w:eastAsia="Times New Roman" w:cs="Arial"/>
          <w:sz w:val="20"/>
          <w:lang w:eastAsia="it-IT"/>
        </w:rPr>
        <w:t>, dell’istituzione scolastica</w:t>
      </w:r>
      <w:r w:rsidR="00877453">
        <w:rPr>
          <w:rFonts w:eastAsia="Times New Roman" w:cs="Arial"/>
          <w:sz w:val="20"/>
          <w:lang w:eastAsia="it-IT"/>
        </w:rPr>
        <w:t xml:space="preserve"> (contrassegnare la scuola prescelta)</w:t>
      </w:r>
      <w:r w:rsidRPr="003315E1">
        <w:rPr>
          <w:rFonts w:eastAsia="Times New Roman" w:cs="Arial"/>
          <w:sz w:val="20"/>
          <w:lang w:eastAsia="it-IT"/>
        </w:rPr>
        <w:t xml:space="preserve">: </w:t>
      </w:r>
    </w:p>
    <w:p w:rsidR="003315E1" w:rsidRPr="003315E1" w:rsidRDefault="003315E1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EF327A" w:rsidRPr="009D3DB6" w:rsidRDefault="00EF327A" w:rsidP="00EF32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20"/>
        </w:rPr>
        <w:t>I.C. CERES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EC736C">
        <w:rPr>
          <w:b/>
          <w:bCs/>
          <w:sz w:val="20"/>
        </w:rPr>
        <w:t>TOIC80900T</w:t>
      </w:r>
      <w:r w:rsidR="0010797B">
        <w:rPr>
          <w:b/>
          <w:bCs/>
          <w:sz w:val="20"/>
        </w:rPr>
        <w:t xml:space="preserve">   </w:t>
      </w:r>
      <w:r w:rsidRPr="00EC736C">
        <w:rPr>
          <w:b/>
          <w:bCs/>
          <w:sz w:val="20"/>
        </w:rPr>
        <w:t>Via Nino Costa,</w:t>
      </w:r>
      <w:r w:rsidR="002A31FB">
        <w:rPr>
          <w:b/>
          <w:bCs/>
          <w:sz w:val="20"/>
        </w:rPr>
        <w:t xml:space="preserve"> </w:t>
      </w:r>
      <w:r w:rsidR="00A34AD8">
        <w:rPr>
          <w:b/>
          <w:bCs/>
          <w:sz w:val="20"/>
        </w:rPr>
        <w:t xml:space="preserve">3 </w:t>
      </w:r>
      <w:r w:rsidRPr="00EC736C">
        <w:rPr>
          <w:b/>
          <w:bCs/>
          <w:sz w:val="20"/>
        </w:rPr>
        <w:t>C</w:t>
      </w:r>
      <w:r>
        <w:rPr>
          <w:b/>
          <w:bCs/>
          <w:sz w:val="20"/>
        </w:rPr>
        <w:t>eres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EA0512" w:rsidRPr="009D3DB6">
        <w:rPr>
          <w:b/>
          <w:bCs/>
          <w:sz w:val="44"/>
          <w:szCs w:val="44"/>
        </w:rPr>
        <w:t>□</w:t>
      </w:r>
    </w:p>
    <w:p w:rsidR="00EF327A" w:rsidRPr="009D3DB6" w:rsidRDefault="00EF327A" w:rsidP="00EF32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20"/>
        </w:rPr>
        <w:t>I.C. SANT’AMBROGIO</w:t>
      </w:r>
      <w:r>
        <w:rPr>
          <w:b/>
          <w:bCs/>
          <w:sz w:val="20"/>
        </w:rPr>
        <w:tab/>
        <w:t>TOIC823004</w:t>
      </w:r>
      <w:r w:rsidR="0010797B">
        <w:rPr>
          <w:b/>
          <w:bCs/>
          <w:sz w:val="20"/>
        </w:rPr>
        <w:t xml:space="preserve">   </w:t>
      </w:r>
      <w:r w:rsidR="002A31FB">
        <w:rPr>
          <w:b/>
          <w:bCs/>
          <w:sz w:val="20"/>
        </w:rPr>
        <w:t xml:space="preserve">Via I Maggio, 13 </w:t>
      </w:r>
      <w:r>
        <w:rPr>
          <w:b/>
          <w:bCs/>
          <w:sz w:val="20"/>
        </w:rPr>
        <w:t>Sant’Ambrogio</w:t>
      </w:r>
      <w:r>
        <w:rPr>
          <w:b/>
          <w:bCs/>
          <w:sz w:val="20"/>
        </w:rPr>
        <w:tab/>
      </w:r>
      <w:r w:rsidR="00EA0512" w:rsidRPr="009D3DB6">
        <w:rPr>
          <w:b/>
          <w:bCs/>
          <w:sz w:val="44"/>
          <w:szCs w:val="44"/>
        </w:rPr>
        <w:t>□</w:t>
      </w:r>
    </w:p>
    <w:p w:rsidR="00EF327A" w:rsidRPr="009D3DB6" w:rsidRDefault="00EF327A" w:rsidP="00EF327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b/>
          <w:bCs/>
          <w:sz w:val="44"/>
          <w:szCs w:val="44"/>
        </w:rPr>
      </w:pPr>
      <w:r>
        <w:rPr>
          <w:b/>
          <w:bCs/>
          <w:sz w:val="20"/>
        </w:rPr>
        <w:t>I.C. PINO TORINESE</w:t>
      </w:r>
      <w:r>
        <w:rPr>
          <w:b/>
          <w:bCs/>
          <w:sz w:val="20"/>
        </w:rPr>
        <w:tab/>
        <w:t>TOIC85500G</w:t>
      </w:r>
      <w:r w:rsidR="0010797B">
        <w:rPr>
          <w:b/>
          <w:bCs/>
          <w:sz w:val="20"/>
        </w:rPr>
        <w:t xml:space="preserve">   </w:t>
      </w:r>
      <w:r w:rsidR="002A31FB">
        <w:rPr>
          <w:b/>
          <w:bCs/>
          <w:sz w:val="20"/>
        </w:rPr>
        <w:t xml:space="preserve">Via E. Molina, 21 </w:t>
      </w:r>
      <w:r>
        <w:rPr>
          <w:b/>
          <w:bCs/>
          <w:sz w:val="20"/>
        </w:rPr>
        <w:t>Pino Torinese</w:t>
      </w:r>
      <w:r>
        <w:rPr>
          <w:b/>
          <w:bCs/>
          <w:sz w:val="20"/>
        </w:rPr>
        <w:tab/>
      </w:r>
      <w:r w:rsidR="00EA0512" w:rsidRPr="009D3DB6">
        <w:rPr>
          <w:b/>
          <w:bCs/>
          <w:sz w:val="44"/>
          <w:szCs w:val="44"/>
        </w:rPr>
        <w:t>□</w:t>
      </w:r>
    </w:p>
    <w:p w:rsidR="003315E1" w:rsidRPr="003315E1" w:rsidRDefault="003315E1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EA0512" w:rsidRDefault="00EA0512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EA0512" w:rsidRDefault="00EA0512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EA0512" w:rsidRDefault="00EA0512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3315E1" w:rsidRPr="003315E1" w:rsidRDefault="003315E1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>DATA___________________</w:t>
      </w:r>
    </w:p>
    <w:p w:rsidR="003315E1" w:rsidRPr="003315E1" w:rsidRDefault="003315E1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3315E1" w:rsidRPr="003315E1" w:rsidRDefault="003315E1" w:rsidP="003315E1">
      <w:pPr>
        <w:widowControl w:val="0"/>
        <w:spacing w:after="0" w:line="312" w:lineRule="auto"/>
        <w:ind w:left="3540" w:hanging="3540"/>
        <w:rPr>
          <w:rFonts w:eastAsia="Times New Roman" w:cs="Arial"/>
          <w:sz w:val="20"/>
          <w:lang w:eastAsia="it-IT"/>
        </w:rPr>
      </w:pPr>
    </w:p>
    <w:p w:rsidR="003315E1" w:rsidRPr="003315E1" w:rsidRDefault="003315E1" w:rsidP="003315E1">
      <w:pPr>
        <w:widowControl w:val="0"/>
        <w:tabs>
          <w:tab w:val="center" w:pos="6300"/>
        </w:tabs>
        <w:spacing w:after="0" w:line="312" w:lineRule="auto"/>
        <w:rPr>
          <w:rFonts w:eastAsia="Times New Roman" w:cs="Arial"/>
          <w:sz w:val="20"/>
          <w:lang w:eastAsia="it-IT"/>
        </w:rPr>
      </w:pPr>
      <w:r w:rsidRPr="003315E1">
        <w:rPr>
          <w:rFonts w:eastAsia="Times New Roman" w:cs="Arial"/>
          <w:sz w:val="20"/>
          <w:lang w:eastAsia="it-IT"/>
        </w:rPr>
        <w:tab/>
      </w:r>
      <w:r w:rsidRPr="003315E1">
        <w:rPr>
          <w:rFonts w:eastAsia="Times New Roman" w:cs="Arial"/>
          <w:sz w:val="20"/>
          <w:lang w:eastAsia="it-IT"/>
        </w:rPr>
        <w:tab/>
        <w:t>FIRMA</w:t>
      </w:r>
    </w:p>
    <w:p w:rsidR="008B0B07" w:rsidRPr="007208B4" w:rsidRDefault="008B0B07" w:rsidP="007208B4">
      <w:pPr>
        <w:tabs>
          <w:tab w:val="left" w:pos="8404"/>
        </w:tabs>
      </w:pPr>
    </w:p>
    <w:sectPr w:rsidR="008B0B07" w:rsidRPr="007208B4" w:rsidSect="007D14FF">
      <w:headerReference w:type="default" r:id="rId9"/>
      <w:footerReference w:type="default" r:id="rId10"/>
      <w:headerReference w:type="first" r:id="rId11"/>
      <w:pgSz w:w="11906" w:h="16838"/>
      <w:pgMar w:top="2552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74" w:rsidRDefault="00605174" w:rsidP="00735857">
      <w:pPr>
        <w:spacing w:after="0" w:line="240" w:lineRule="auto"/>
      </w:pPr>
      <w:r>
        <w:separator/>
      </w:r>
    </w:p>
  </w:endnote>
  <w:endnote w:type="continuationSeparator" w:id="0">
    <w:p w:rsidR="00605174" w:rsidRDefault="0060517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BCF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E5770E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2E0A2D" wp14:editId="754905BC">
              <wp:simplePos x="0" y="0"/>
              <wp:positionH relativeFrom="column">
                <wp:posOffset>291465</wp:posOffset>
              </wp:positionH>
              <wp:positionV relativeFrom="paragraph">
                <wp:posOffset>77470</wp:posOffset>
              </wp:positionV>
              <wp:extent cx="4249420" cy="523875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Default="002013E6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Il funzionario responsabile</w:t>
                          </w:r>
                          <w:r w:rsidR="006E207D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: </w:t>
                          </w:r>
                          <w:r w:rsidR="006E6703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luigi </w:t>
                          </w:r>
                          <w:proofErr w:type="spellStart"/>
                          <w:r w:rsidR="006E6703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vivacqua</w:t>
                          </w:r>
                          <w:proofErr w:type="spellEnd"/>
                        </w:p>
                        <w:p w:rsidR="00C178A8" w:rsidRPr="000C34F3" w:rsidRDefault="00C178A8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0C34F3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E41D04" w:rsidRPr="000C34F3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U</w:t>
                          </w:r>
                          <w:r w:rsidR="006E6703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fficioata.to</w:t>
                          </w:r>
                          <w:r w:rsidRPr="000C34F3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2.95pt;margin-top:6.1pt;width:334.6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" filled="f" stroked="f">
              <v:textbox>
                <w:txbxContent>
                  <w:p w:rsidR="0072653A" w:rsidRDefault="002013E6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Il funzionario responsabile</w:t>
                    </w:r>
                    <w:r w:rsidR="006E207D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: </w:t>
                    </w:r>
                    <w:r w:rsidR="006E6703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luigi </w:t>
                    </w:r>
                    <w:proofErr w:type="spellStart"/>
                    <w:r w:rsidR="006E6703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vivacqua</w:t>
                    </w:r>
                    <w:proofErr w:type="spellEnd"/>
                  </w:p>
                  <w:p w:rsidR="00C178A8" w:rsidRPr="000C34F3" w:rsidRDefault="00C178A8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0C34F3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Email: </w:t>
                    </w:r>
                    <w:r w:rsidR="00E41D04" w:rsidRPr="000C34F3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U</w:t>
                    </w:r>
                    <w:r w:rsidR="006E6703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fficioata.to</w:t>
                    </w:r>
                    <w:r w:rsidRPr="000C34F3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 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0D6DEFA4" wp14:editId="4D8F213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74" w:rsidRDefault="00605174" w:rsidP="00735857">
      <w:pPr>
        <w:spacing w:after="0" w:line="240" w:lineRule="auto"/>
      </w:pPr>
      <w:r>
        <w:separator/>
      </w:r>
    </w:p>
  </w:footnote>
  <w:footnote w:type="continuationSeparator" w:id="0">
    <w:p w:rsidR="00605174" w:rsidRDefault="0060517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5033D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5444E377" wp14:editId="71D72D09">
              <wp:simplePos x="0" y="0"/>
              <wp:positionH relativeFrom="column">
                <wp:posOffset>1101319</wp:posOffset>
              </wp:positionH>
              <wp:positionV relativeFrom="paragraph">
                <wp:posOffset>635000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86.7pt;margin-top:50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6E7A62E" wp14:editId="5FDF32E9">
              <wp:simplePos x="0" y="0"/>
              <wp:positionH relativeFrom="column">
                <wp:posOffset>1067227</wp:posOffset>
              </wp:positionH>
              <wp:positionV relativeFrom="paragraph">
                <wp:posOffset>-68580</wp:posOffset>
              </wp:positionV>
              <wp:extent cx="5216525" cy="120650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 w:rsidR="006E6703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:rsidR="006C50C7" w:rsidRPr="006C50C7" w:rsidRDefault="007A0C80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5638F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A.T.A.</w:t>
                          </w:r>
                        </w:p>
                        <w:p w:rsidR="00F06E25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:rsidR="00713EB4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178A8"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7208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www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.istruzionepiemonte.it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/</w:t>
                          </w:r>
                          <w:proofErr w:type="spellStart"/>
                          <w:r w:rsidR="007208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torino</w:t>
                          </w:r>
                          <w:proofErr w:type="spellEnd"/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r w:rsidR="007208B4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dacwj2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84.05pt;margin-top:-5.4pt;width:410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p3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WTIZJ7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 w:rsidR="006E6703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:rsidR="006C50C7" w:rsidRPr="006C50C7" w:rsidRDefault="007A0C80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5638F8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A.T.A.</w:t>
                    </w:r>
                  </w:p>
                  <w:p w:rsidR="00F06E25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:rsidR="00713EB4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2" w:history="1">
                      <w:r w:rsidR="00C178A8"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7208B4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www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.istruzionepiemonte.it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/</w:t>
                    </w:r>
                    <w:proofErr w:type="spellStart"/>
                    <w:r w:rsidR="007208B4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torino</w:t>
                    </w:r>
                    <w:proofErr w:type="spellEnd"/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="00136C6D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r w:rsidR="007208B4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dacwj2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10B10CAF" wp14:editId="73404899">
          <wp:extent cx="775700" cy="816964"/>
          <wp:effectExtent l="133350" t="133350" r="158115" b="1549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/>
                    </a:glow>
                  </a:effectLst>
                  <a:scene3d>
                    <a:camera prst="orthographicFront"/>
                    <a:lightRig rig="threePt" dir="t"/>
                  </a:scene3d>
                  <a:sp3d contourW="12700">
                    <a:contourClr>
                      <a:schemeClr val="bg1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6FB5059" wp14:editId="72460D5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47BC158" wp14:editId="1AB4F98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BD672FC" wp14:editId="5D0602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76603"/>
    <w:multiLevelType w:val="hybridMultilevel"/>
    <w:tmpl w:val="D05875BE"/>
    <w:lvl w:ilvl="0" w:tplc="490E2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3E81"/>
    <w:multiLevelType w:val="hybridMultilevel"/>
    <w:tmpl w:val="76143B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6754"/>
    <w:rsid w:val="00026DD8"/>
    <w:rsid w:val="00027922"/>
    <w:rsid w:val="000634C3"/>
    <w:rsid w:val="00081CFA"/>
    <w:rsid w:val="00091698"/>
    <w:rsid w:val="00091F3E"/>
    <w:rsid w:val="000A4BC6"/>
    <w:rsid w:val="000C34F3"/>
    <w:rsid w:val="000D0E61"/>
    <w:rsid w:val="000D40EE"/>
    <w:rsid w:val="000D470A"/>
    <w:rsid w:val="00104C46"/>
    <w:rsid w:val="00105DDA"/>
    <w:rsid w:val="00106366"/>
    <w:rsid w:val="0010797B"/>
    <w:rsid w:val="00107B92"/>
    <w:rsid w:val="0011154D"/>
    <w:rsid w:val="001155C5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045D"/>
    <w:rsid w:val="001C36C6"/>
    <w:rsid w:val="001D5813"/>
    <w:rsid w:val="001E1B5E"/>
    <w:rsid w:val="001E471F"/>
    <w:rsid w:val="001F131B"/>
    <w:rsid w:val="001F62AA"/>
    <w:rsid w:val="002013E6"/>
    <w:rsid w:val="00215696"/>
    <w:rsid w:val="00221772"/>
    <w:rsid w:val="002271E0"/>
    <w:rsid w:val="0023363A"/>
    <w:rsid w:val="0024579A"/>
    <w:rsid w:val="002460B0"/>
    <w:rsid w:val="00262DB6"/>
    <w:rsid w:val="00275B8D"/>
    <w:rsid w:val="00284C95"/>
    <w:rsid w:val="002A31FB"/>
    <w:rsid w:val="002A68B1"/>
    <w:rsid w:val="002B72D4"/>
    <w:rsid w:val="002D7DD3"/>
    <w:rsid w:val="002E5766"/>
    <w:rsid w:val="002F3E4B"/>
    <w:rsid w:val="003039EF"/>
    <w:rsid w:val="0031349A"/>
    <w:rsid w:val="003265CA"/>
    <w:rsid w:val="003301BF"/>
    <w:rsid w:val="003315E1"/>
    <w:rsid w:val="00342B9D"/>
    <w:rsid w:val="00344177"/>
    <w:rsid w:val="00345336"/>
    <w:rsid w:val="00362060"/>
    <w:rsid w:val="00375D11"/>
    <w:rsid w:val="003B07E1"/>
    <w:rsid w:val="00401A01"/>
    <w:rsid w:val="004237FD"/>
    <w:rsid w:val="00425ED9"/>
    <w:rsid w:val="00457D49"/>
    <w:rsid w:val="00462793"/>
    <w:rsid w:val="004873EF"/>
    <w:rsid w:val="004A6503"/>
    <w:rsid w:val="004B053A"/>
    <w:rsid w:val="004C72D7"/>
    <w:rsid w:val="004E032D"/>
    <w:rsid w:val="004F0EB1"/>
    <w:rsid w:val="0050056C"/>
    <w:rsid w:val="0051026B"/>
    <w:rsid w:val="00513C30"/>
    <w:rsid w:val="005209F0"/>
    <w:rsid w:val="00535A4D"/>
    <w:rsid w:val="0054689F"/>
    <w:rsid w:val="005514C8"/>
    <w:rsid w:val="005613AC"/>
    <w:rsid w:val="005638F8"/>
    <w:rsid w:val="00575623"/>
    <w:rsid w:val="0059420F"/>
    <w:rsid w:val="005A0DFB"/>
    <w:rsid w:val="005A0F54"/>
    <w:rsid w:val="005A29EC"/>
    <w:rsid w:val="005F7310"/>
    <w:rsid w:val="00605174"/>
    <w:rsid w:val="006236D5"/>
    <w:rsid w:val="006460F3"/>
    <w:rsid w:val="00653E89"/>
    <w:rsid w:val="0065696B"/>
    <w:rsid w:val="00672B7B"/>
    <w:rsid w:val="00684E03"/>
    <w:rsid w:val="006933CE"/>
    <w:rsid w:val="006A25BC"/>
    <w:rsid w:val="006C50C7"/>
    <w:rsid w:val="006C7F03"/>
    <w:rsid w:val="006D2294"/>
    <w:rsid w:val="006D5BCE"/>
    <w:rsid w:val="006E207D"/>
    <w:rsid w:val="006E2257"/>
    <w:rsid w:val="006E35AD"/>
    <w:rsid w:val="006E6703"/>
    <w:rsid w:val="00713EB4"/>
    <w:rsid w:val="007208B4"/>
    <w:rsid w:val="0072653A"/>
    <w:rsid w:val="007314F0"/>
    <w:rsid w:val="00735857"/>
    <w:rsid w:val="00740D96"/>
    <w:rsid w:val="0075033D"/>
    <w:rsid w:val="00757C50"/>
    <w:rsid w:val="00764208"/>
    <w:rsid w:val="007666F2"/>
    <w:rsid w:val="0077475F"/>
    <w:rsid w:val="007806B1"/>
    <w:rsid w:val="00782D28"/>
    <w:rsid w:val="00786AA7"/>
    <w:rsid w:val="007A0C80"/>
    <w:rsid w:val="007B0F03"/>
    <w:rsid w:val="007B3C19"/>
    <w:rsid w:val="007D14FF"/>
    <w:rsid w:val="007D5231"/>
    <w:rsid w:val="007F155D"/>
    <w:rsid w:val="008074E6"/>
    <w:rsid w:val="00814014"/>
    <w:rsid w:val="0083196E"/>
    <w:rsid w:val="00833790"/>
    <w:rsid w:val="008621BD"/>
    <w:rsid w:val="0086487C"/>
    <w:rsid w:val="00877453"/>
    <w:rsid w:val="00880ED4"/>
    <w:rsid w:val="008849D3"/>
    <w:rsid w:val="00886CD3"/>
    <w:rsid w:val="00887190"/>
    <w:rsid w:val="00896857"/>
    <w:rsid w:val="008A7D8E"/>
    <w:rsid w:val="008B0B07"/>
    <w:rsid w:val="008B148F"/>
    <w:rsid w:val="008B4A17"/>
    <w:rsid w:val="008B6D2F"/>
    <w:rsid w:val="008C5FD8"/>
    <w:rsid w:val="008E32FC"/>
    <w:rsid w:val="008E45E4"/>
    <w:rsid w:val="008F4B65"/>
    <w:rsid w:val="008F66DF"/>
    <w:rsid w:val="009111CE"/>
    <w:rsid w:val="00917BFF"/>
    <w:rsid w:val="00920922"/>
    <w:rsid w:val="00930855"/>
    <w:rsid w:val="00957E18"/>
    <w:rsid w:val="00976AAB"/>
    <w:rsid w:val="00982B8F"/>
    <w:rsid w:val="00984E26"/>
    <w:rsid w:val="009A770E"/>
    <w:rsid w:val="009B702A"/>
    <w:rsid w:val="009D3DB6"/>
    <w:rsid w:val="009E6568"/>
    <w:rsid w:val="00A05E12"/>
    <w:rsid w:val="00A34AD8"/>
    <w:rsid w:val="00A46BD3"/>
    <w:rsid w:val="00A53694"/>
    <w:rsid w:val="00A63ADA"/>
    <w:rsid w:val="00A81CA6"/>
    <w:rsid w:val="00A82B7B"/>
    <w:rsid w:val="00A93438"/>
    <w:rsid w:val="00A936AE"/>
    <w:rsid w:val="00AA4792"/>
    <w:rsid w:val="00AA7C43"/>
    <w:rsid w:val="00AB1396"/>
    <w:rsid w:val="00AB7D4C"/>
    <w:rsid w:val="00AC3855"/>
    <w:rsid w:val="00AD516B"/>
    <w:rsid w:val="00AF6D3E"/>
    <w:rsid w:val="00B10FB8"/>
    <w:rsid w:val="00B313B2"/>
    <w:rsid w:val="00B41A6F"/>
    <w:rsid w:val="00B442B8"/>
    <w:rsid w:val="00B640E3"/>
    <w:rsid w:val="00B67539"/>
    <w:rsid w:val="00B9164D"/>
    <w:rsid w:val="00B9467A"/>
    <w:rsid w:val="00BE7525"/>
    <w:rsid w:val="00BF282D"/>
    <w:rsid w:val="00C021F6"/>
    <w:rsid w:val="00C022B8"/>
    <w:rsid w:val="00C027D1"/>
    <w:rsid w:val="00C13338"/>
    <w:rsid w:val="00C178A8"/>
    <w:rsid w:val="00C254AE"/>
    <w:rsid w:val="00C30BCF"/>
    <w:rsid w:val="00C42C1D"/>
    <w:rsid w:val="00C43BED"/>
    <w:rsid w:val="00C454E0"/>
    <w:rsid w:val="00C454EA"/>
    <w:rsid w:val="00C6639B"/>
    <w:rsid w:val="00C81A55"/>
    <w:rsid w:val="00C86A00"/>
    <w:rsid w:val="00C9425C"/>
    <w:rsid w:val="00C94F10"/>
    <w:rsid w:val="00CB447C"/>
    <w:rsid w:val="00CC0B9A"/>
    <w:rsid w:val="00CC364F"/>
    <w:rsid w:val="00CD146C"/>
    <w:rsid w:val="00CE2A9A"/>
    <w:rsid w:val="00CF3E37"/>
    <w:rsid w:val="00D00E48"/>
    <w:rsid w:val="00D159C3"/>
    <w:rsid w:val="00D169AC"/>
    <w:rsid w:val="00D22D80"/>
    <w:rsid w:val="00D230BD"/>
    <w:rsid w:val="00D402CD"/>
    <w:rsid w:val="00D45968"/>
    <w:rsid w:val="00D519A2"/>
    <w:rsid w:val="00D528A9"/>
    <w:rsid w:val="00D53809"/>
    <w:rsid w:val="00D657E7"/>
    <w:rsid w:val="00D67631"/>
    <w:rsid w:val="00D7705A"/>
    <w:rsid w:val="00DD2EBE"/>
    <w:rsid w:val="00DE4804"/>
    <w:rsid w:val="00DF38D4"/>
    <w:rsid w:val="00DF6145"/>
    <w:rsid w:val="00E20548"/>
    <w:rsid w:val="00E41D04"/>
    <w:rsid w:val="00E53829"/>
    <w:rsid w:val="00E54270"/>
    <w:rsid w:val="00E5770E"/>
    <w:rsid w:val="00E63707"/>
    <w:rsid w:val="00E7598E"/>
    <w:rsid w:val="00E7722A"/>
    <w:rsid w:val="00E8176E"/>
    <w:rsid w:val="00EA0512"/>
    <w:rsid w:val="00EA2144"/>
    <w:rsid w:val="00EB552B"/>
    <w:rsid w:val="00EC1B54"/>
    <w:rsid w:val="00EE4358"/>
    <w:rsid w:val="00EF327A"/>
    <w:rsid w:val="00F06B1B"/>
    <w:rsid w:val="00F06E25"/>
    <w:rsid w:val="00F24949"/>
    <w:rsid w:val="00F30665"/>
    <w:rsid w:val="00F31237"/>
    <w:rsid w:val="00F44EC7"/>
    <w:rsid w:val="00F61E57"/>
    <w:rsid w:val="00F7508F"/>
    <w:rsid w:val="00F76BDB"/>
    <w:rsid w:val="00F85F07"/>
    <w:rsid w:val="00F86747"/>
    <w:rsid w:val="00F9383C"/>
    <w:rsid w:val="00FB7606"/>
    <w:rsid w:val="00FC3A53"/>
    <w:rsid w:val="00FC461E"/>
    <w:rsid w:val="00FD0A86"/>
    <w:rsid w:val="00FE15C1"/>
    <w:rsid w:val="00FE5971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6703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DE4804"/>
    <w:pPr>
      <w:spacing w:before="480" w:after="600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DE4804"/>
    <w:rPr>
      <w:rFonts w:ascii="Verdana" w:eastAsia="Calibri" w:hAnsi="Verdana" w:cs="Calibri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B0B07"/>
    <w:pPr>
      <w:widowControl w:val="0"/>
      <w:autoSpaceDE w:val="0"/>
      <w:autoSpaceDN w:val="0"/>
      <w:spacing w:after="0" w:line="240" w:lineRule="auto"/>
      <w:jc w:val="left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6703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DE4804"/>
    <w:pPr>
      <w:spacing w:before="480" w:after="600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DE4804"/>
    <w:rPr>
      <w:rFonts w:ascii="Verdana" w:eastAsia="Calibri" w:hAnsi="Verdana" w:cs="Calibri"/>
      <w:color w:val="000000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B0B07"/>
    <w:pPr>
      <w:widowControl w:val="0"/>
      <w:autoSpaceDE w:val="0"/>
      <w:autoSpaceDN w:val="0"/>
      <w:spacing w:after="0" w:line="240" w:lineRule="auto"/>
      <w:jc w:val="left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to@postacert.istruzione.it" TargetMode="External"/><Relationship Id="rId1" Type="http://schemas.openxmlformats.org/officeDocument/2006/relationships/hyperlink" Target="mailto:uspto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E703-8F0D-4F89-B0D1-736020C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2020-07-16T13:12:00Z</cp:lastPrinted>
  <dcterms:created xsi:type="dcterms:W3CDTF">2020-09-15T09:47:00Z</dcterms:created>
  <dcterms:modified xsi:type="dcterms:W3CDTF">2020-09-15T09:47:00Z</dcterms:modified>
</cp:coreProperties>
</file>