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A26560" w:rsidRPr="00A26560">
        <w:rPr>
          <w:color w:val="auto"/>
        </w:rPr>
        <w:t>2475</w:t>
      </w:r>
      <w:r w:rsidR="0082427B">
        <w:t>/C.</w:t>
      </w:r>
      <w:r w:rsidR="00967003">
        <w:t>21</w:t>
      </w:r>
      <w:r w:rsidR="00A26560">
        <w:t>.a</w:t>
      </w:r>
      <w:r w:rsidR="00427387" w:rsidRPr="00A257BD">
        <w:tab/>
      </w:r>
      <w:r w:rsidR="00760BEC">
        <w:t xml:space="preserve">Verbania, </w:t>
      </w:r>
      <w:r w:rsidR="0005423D">
        <w:t>1</w:t>
      </w:r>
      <w:r w:rsidR="00B73E76">
        <w:t>7</w:t>
      </w:r>
      <w:r w:rsidR="008F00C6">
        <w:t xml:space="preserve"> giugno 2015</w:t>
      </w:r>
    </w:p>
    <w:p w:rsid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967003" w:rsidRPr="00A257BD" w:rsidRDefault="00967003" w:rsidP="00D2559A">
      <w:pPr>
        <w:pStyle w:val="Intestazione"/>
        <w:spacing w:line="276" w:lineRule="auto"/>
        <w:rPr>
          <w:sz w:val="16"/>
          <w:szCs w:val="16"/>
        </w:rPr>
      </w:pPr>
    </w:p>
    <w:p w:rsidR="00967003" w:rsidRPr="00967003" w:rsidRDefault="00967003" w:rsidP="00EB7C2A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 w:rsidRPr="00967003">
        <w:t xml:space="preserve">Ai </w:t>
      </w:r>
      <w:r w:rsidRPr="00967003">
        <w:rPr>
          <w:color w:val="000000"/>
        </w:rPr>
        <w:t>Dirigenti Scolastici delle Scuole</w:t>
      </w:r>
    </w:p>
    <w:p w:rsidR="00967003" w:rsidRPr="00967003" w:rsidRDefault="00967003" w:rsidP="00EB7C2A">
      <w:pPr>
        <w:autoSpaceDE w:val="0"/>
        <w:autoSpaceDN w:val="0"/>
        <w:adjustRightInd w:val="0"/>
        <w:spacing w:after="0"/>
        <w:ind w:firstLine="708"/>
        <w:jc w:val="right"/>
        <w:rPr>
          <w:color w:val="000000"/>
        </w:rPr>
      </w:pP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  <w:t>ed Istituti Statali di ogni ordine e grado</w:t>
      </w:r>
    </w:p>
    <w:p w:rsidR="00967003" w:rsidRPr="00967003" w:rsidRDefault="00967003" w:rsidP="00EB7C2A">
      <w:pPr>
        <w:autoSpaceDE w:val="0"/>
        <w:autoSpaceDN w:val="0"/>
        <w:adjustRightInd w:val="0"/>
        <w:spacing w:after="0"/>
        <w:ind w:firstLine="708"/>
        <w:jc w:val="right"/>
        <w:rPr>
          <w:color w:val="000000"/>
        </w:rPr>
      </w:pP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  <w:t>della Provincia del V.C.O.</w:t>
      </w:r>
    </w:p>
    <w:p w:rsidR="00967003" w:rsidRPr="00967003" w:rsidRDefault="00967003" w:rsidP="00EB7C2A">
      <w:pPr>
        <w:autoSpaceDE w:val="0"/>
        <w:autoSpaceDN w:val="0"/>
        <w:adjustRightInd w:val="0"/>
        <w:spacing w:after="0"/>
        <w:ind w:firstLine="708"/>
        <w:jc w:val="right"/>
        <w:rPr>
          <w:color w:val="000000"/>
        </w:rPr>
      </w:pP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  <w:t>Loro  Sedi</w:t>
      </w:r>
    </w:p>
    <w:p w:rsidR="00967003" w:rsidRPr="00967003" w:rsidRDefault="00967003" w:rsidP="00EB7C2A">
      <w:pPr>
        <w:autoSpaceDE w:val="0"/>
        <w:autoSpaceDN w:val="0"/>
        <w:adjustRightInd w:val="0"/>
        <w:spacing w:after="0"/>
        <w:ind w:firstLine="708"/>
        <w:jc w:val="right"/>
        <w:rPr>
          <w:color w:val="000000"/>
          <w:szCs w:val="22"/>
        </w:rPr>
      </w:pPr>
    </w:p>
    <w:p w:rsidR="00967003" w:rsidRPr="00967003" w:rsidRDefault="00967003" w:rsidP="00EB7C2A">
      <w:pPr>
        <w:pStyle w:val="Intestazione"/>
        <w:spacing w:line="276" w:lineRule="auto"/>
        <w:jc w:val="right"/>
        <w:rPr>
          <w:sz w:val="24"/>
          <w:szCs w:val="24"/>
        </w:rPr>
      </w:pPr>
      <w:r w:rsidRPr="00967003">
        <w:t>Alle OO.SS. Comparto Scuola</w:t>
      </w:r>
    </w:p>
    <w:p w:rsidR="00967003" w:rsidRPr="00967003" w:rsidRDefault="00967003" w:rsidP="00EB7C2A">
      <w:pPr>
        <w:pStyle w:val="Intestazione"/>
        <w:spacing w:line="276" w:lineRule="auto"/>
        <w:jc w:val="right"/>
      </w:pPr>
      <w:r w:rsidRPr="00967003">
        <w:t xml:space="preserve">         LORO SEDI</w:t>
      </w:r>
    </w:p>
    <w:p w:rsidR="00967003" w:rsidRPr="00967003" w:rsidRDefault="00967003" w:rsidP="00EB7C2A">
      <w:pPr>
        <w:pStyle w:val="Intestazione"/>
        <w:spacing w:line="276" w:lineRule="auto"/>
        <w:jc w:val="right"/>
      </w:pPr>
    </w:p>
    <w:p w:rsidR="00967003" w:rsidRPr="00967003" w:rsidRDefault="00967003" w:rsidP="00EB7C2A">
      <w:pPr>
        <w:pStyle w:val="Intestazione"/>
        <w:spacing w:line="276" w:lineRule="auto"/>
        <w:jc w:val="right"/>
      </w:pPr>
      <w:r w:rsidRPr="00967003">
        <w:t>Agli Ambiti Territoriali</w:t>
      </w:r>
    </w:p>
    <w:p w:rsidR="00967003" w:rsidRPr="00967003" w:rsidRDefault="00967003" w:rsidP="00EB7C2A">
      <w:pPr>
        <w:pStyle w:val="Intestazione"/>
        <w:spacing w:line="276" w:lineRule="auto"/>
        <w:jc w:val="right"/>
      </w:pPr>
      <w:r w:rsidRPr="00967003">
        <w:t xml:space="preserve">         LORO SEDI</w:t>
      </w:r>
    </w:p>
    <w:p w:rsidR="00967003" w:rsidRPr="00967003" w:rsidRDefault="00967003" w:rsidP="00EB7C2A">
      <w:pPr>
        <w:pStyle w:val="Intestazione"/>
        <w:spacing w:line="276" w:lineRule="auto"/>
        <w:jc w:val="right"/>
      </w:pPr>
    </w:p>
    <w:p w:rsidR="00967003" w:rsidRPr="00967003" w:rsidRDefault="00967003" w:rsidP="00EB7C2A">
      <w:pPr>
        <w:pStyle w:val="Intestazione"/>
        <w:spacing w:line="276" w:lineRule="auto"/>
      </w:pPr>
      <w:r w:rsidRPr="00967003">
        <w:tab/>
      </w:r>
      <w:r w:rsidRPr="00967003">
        <w:tab/>
        <w:t>All’Albo - SITO</w:t>
      </w:r>
    </w:p>
    <w:p w:rsidR="00967003" w:rsidRDefault="00967003" w:rsidP="00967003">
      <w:pPr>
        <w:pStyle w:val="Intestazione"/>
        <w:rPr>
          <w:rFonts w:ascii="Berlin Sans FB" w:hAnsi="Berlin Sans FB"/>
        </w:rPr>
      </w:pPr>
    </w:p>
    <w:p w:rsidR="00967003" w:rsidRDefault="00967003" w:rsidP="00967003">
      <w:pPr>
        <w:pStyle w:val="Intestazione"/>
        <w:rPr>
          <w:rFonts w:ascii="Berlin Sans FB" w:hAnsi="Berlin Sans FB"/>
        </w:rPr>
      </w:pPr>
    </w:p>
    <w:p w:rsidR="00967003" w:rsidRPr="00967003" w:rsidRDefault="00967003" w:rsidP="00967003">
      <w:pPr>
        <w:pStyle w:val="Intestazione"/>
        <w:spacing w:line="276" w:lineRule="auto"/>
      </w:pPr>
      <w:r w:rsidRPr="00967003">
        <w:t xml:space="preserve">Oggetto: Classi di concorso in esubero dopo le operazioni di mobilità istruzione secondaria di 2° grado </w:t>
      </w:r>
      <w:proofErr w:type="spellStart"/>
      <w:r w:rsidRPr="00967003">
        <w:t>a.s.</w:t>
      </w:r>
      <w:proofErr w:type="spellEnd"/>
      <w:r w:rsidRPr="00967003">
        <w:t xml:space="preserve"> 201</w:t>
      </w:r>
      <w:r>
        <w:t>5</w:t>
      </w:r>
      <w:r w:rsidRPr="00967003">
        <w:t>/201</w:t>
      </w:r>
      <w:r>
        <w:t>6</w:t>
      </w:r>
      <w:r w:rsidRPr="00967003">
        <w:t>.</w:t>
      </w:r>
    </w:p>
    <w:p w:rsidR="00967003" w:rsidRPr="00967003" w:rsidRDefault="00967003" w:rsidP="00967003">
      <w:pPr>
        <w:pStyle w:val="Intestazione"/>
        <w:tabs>
          <w:tab w:val="clear" w:pos="4819"/>
          <w:tab w:val="clear" w:pos="9638"/>
          <w:tab w:val="left" w:pos="4273"/>
        </w:tabs>
        <w:spacing w:line="276" w:lineRule="auto"/>
      </w:pPr>
      <w:r>
        <w:tab/>
      </w:r>
    </w:p>
    <w:p w:rsidR="00967003" w:rsidRPr="00967003" w:rsidRDefault="00967003" w:rsidP="00967003">
      <w:pPr>
        <w:pStyle w:val="Intestazione"/>
        <w:tabs>
          <w:tab w:val="clear" w:pos="4819"/>
          <w:tab w:val="center" w:pos="480"/>
          <w:tab w:val="right" w:pos="9480"/>
        </w:tabs>
        <w:spacing w:line="276" w:lineRule="auto"/>
      </w:pPr>
      <w:r w:rsidRPr="00967003">
        <w:tab/>
        <w:t>Si comunica, per opportuna conoscenza e per la massima diffusione tra il personale interessato, che in questa Provincia risultano situazioni di esubero, rispetto all’organico di diritto per l’A.S. 201</w:t>
      </w:r>
      <w:r>
        <w:t>5</w:t>
      </w:r>
      <w:r w:rsidRPr="00967003">
        <w:t>/201</w:t>
      </w:r>
      <w:r>
        <w:t>6</w:t>
      </w:r>
      <w:r w:rsidRPr="00967003">
        <w:t>, per le seguenti classi di concorso:</w:t>
      </w:r>
    </w:p>
    <w:p w:rsidR="00B125DD" w:rsidRDefault="008F00C6" w:rsidP="00DB2DC6">
      <w:pPr>
        <w:spacing w:after="0"/>
        <w:rPr>
          <w:szCs w:val="22"/>
        </w:rPr>
      </w:pPr>
      <w:r w:rsidRPr="008F00C6">
        <w:rPr>
          <w:szCs w:val="22"/>
        </w:rPr>
        <w:t xml:space="preserve"> 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lenco classi di concorso in esubero dopo i trasferimenti secondo grado anno scolastico 2015/16"/>
      </w:tblPr>
      <w:tblGrid>
        <w:gridCol w:w="7309"/>
      </w:tblGrid>
      <w:tr w:rsidR="00B125DD" w:rsidTr="009D7BF1">
        <w:trPr>
          <w:trHeight w:val="253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A035 – Elettrotecnica</w:t>
            </w:r>
          </w:p>
        </w:tc>
      </w:tr>
      <w:tr w:rsidR="00B125DD" w:rsidTr="009D7BF1">
        <w:trPr>
          <w:trHeight w:val="253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spacing w:line="276" w:lineRule="auto"/>
              <w:rPr>
                <w:sz w:val="20"/>
              </w:rPr>
            </w:pPr>
            <w:r w:rsidRPr="00967003">
              <w:rPr>
                <w:sz w:val="20"/>
              </w:rPr>
              <w:t>A038 – Fisica</w:t>
            </w:r>
          </w:p>
        </w:tc>
      </w:tr>
      <w:tr w:rsidR="00B125DD" w:rsidTr="009D7BF1">
        <w:trPr>
          <w:trHeight w:val="271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spacing w:after="0"/>
              <w:rPr>
                <w:sz w:val="20"/>
              </w:rPr>
            </w:pPr>
            <w:r w:rsidRPr="00967003">
              <w:rPr>
                <w:sz w:val="20"/>
              </w:rPr>
              <w:t>A054 – Mineralogia e geologia</w:t>
            </w:r>
          </w:p>
        </w:tc>
      </w:tr>
      <w:tr w:rsidR="00B125DD" w:rsidTr="009D7BF1">
        <w:trPr>
          <w:trHeight w:val="275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spacing w:after="0"/>
              <w:rPr>
                <w:sz w:val="20"/>
              </w:rPr>
            </w:pPr>
            <w:r w:rsidRPr="00967003">
              <w:rPr>
                <w:sz w:val="20"/>
              </w:rPr>
              <w:t>A061 –  Storia dell’arte</w:t>
            </w:r>
          </w:p>
        </w:tc>
      </w:tr>
      <w:tr w:rsidR="00B125DD" w:rsidTr="009D7BF1">
        <w:trPr>
          <w:trHeight w:val="253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A071 –  Tecnologia e disegno</w:t>
            </w:r>
          </w:p>
        </w:tc>
      </w:tr>
      <w:tr w:rsidR="00B125DD" w:rsidTr="009D7BF1">
        <w:trPr>
          <w:trHeight w:val="253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A072 -  Topografia generale</w:t>
            </w:r>
          </w:p>
        </w:tc>
      </w:tr>
      <w:tr w:rsidR="00B125DD" w:rsidTr="009D7BF1">
        <w:trPr>
          <w:trHeight w:val="253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A075 – Dattilografia e stenografia</w:t>
            </w:r>
          </w:p>
        </w:tc>
      </w:tr>
      <w:tr w:rsidR="00B125DD" w:rsidTr="009D7BF1">
        <w:trPr>
          <w:trHeight w:val="271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C032 – Conversazione in lingua straniera (inglese)</w:t>
            </w:r>
          </w:p>
        </w:tc>
      </w:tr>
      <w:tr w:rsidR="00B125DD" w:rsidTr="009D7BF1">
        <w:trPr>
          <w:trHeight w:val="271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C034 – Conversazione in lingua straniera (tedesco)</w:t>
            </w:r>
          </w:p>
        </w:tc>
      </w:tr>
      <w:tr w:rsidR="00B125DD" w:rsidTr="009D7BF1">
        <w:trPr>
          <w:trHeight w:val="253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C240 – Lab. di chimica e chimica industriale</w:t>
            </w:r>
          </w:p>
        </w:tc>
      </w:tr>
      <w:tr w:rsidR="00B125DD" w:rsidTr="009D7BF1">
        <w:trPr>
          <w:trHeight w:val="253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C260 – Lab. di elettronica</w:t>
            </w:r>
          </w:p>
        </w:tc>
      </w:tr>
      <w:tr w:rsidR="00B125DD" w:rsidTr="009D7BF1">
        <w:trPr>
          <w:trHeight w:val="253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C290 – Lab. di fisica e fisica applicata</w:t>
            </w:r>
          </w:p>
        </w:tc>
      </w:tr>
      <w:tr w:rsidR="00B125DD" w:rsidTr="009D7BF1">
        <w:trPr>
          <w:trHeight w:val="253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C300 – Laboratorio di informatica gestionale</w:t>
            </w:r>
          </w:p>
        </w:tc>
      </w:tr>
      <w:tr w:rsidR="00B125DD" w:rsidTr="009D7BF1">
        <w:trPr>
          <w:trHeight w:val="253"/>
        </w:trPr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DD" w:rsidRPr="00967003" w:rsidRDefault="00B125DD" w:rsidP="009D7BF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C320 – Laboratorio meccanico tecnologico</w:t>
            </w:r>
          </w:p>
        </w:tc>
      </w:tr>
    </w:tbl>
    <w:p w:rsidR="008F00C6" w:rsidRDefault="008F00C6" w:rsidP="00DB2DC6">
      <w:pPr>
        <w:spacing w:after="0"/>
        <w:rPr>
          <w:szCs w:val="22"/>
        </w:rPr>
      </w:pPr>
    </w:p>
    <w:p w:rsidR="00F3365E" w:rsidRDefault="00F3365E" w:rsidP="00DB2DC6">
      <w:pPr>
        <w:pStyle w:val="Intestazione"/>
        <w:rPr>
          <w:szCs w:val="22"/>
        </w:rPr>
      </w:pPr>
    </w:p>
    <w:p w:rsidR="00967003" w:rsidRDefault="00967003" w:rsidP="00D2559A">
      <w:pPr>
        <w:pStyle w:val="Intestazione"/>
        <w:rPr>
          <w:szCs w:val="22"/>
        </w:rPr>
      </w:pPr>
    </w:p>
    <w:p w:rsidR="00967003" w:rsidRDefault="00967003" w:rsidP="00D2559A">
      <w:pPr>
        <w:pStyle w:val="Intestazione"/>
        <w:rPr>
          <w:szCs w:val="22"/>
        </w:rPr>
      </w:pPr>
      <w:bookmarkStart w:id="0" w:name="_GoBack"/>
      <w:bookmarkEnd w:id="0"/>
    </w:p>
    <w:p w:rsidR="00967003" w:rsidRDefault="00967003" w:rsidP="00D2559A">
      <w:pPr>
        <w:pStyle w:val="Intestazione"/>
        <w:rPr>
          <w:szCs w:val="22"/>
        </w:rPr>
      </w:pPr>
    </w:p>
    <w:p w:rsidR="00967003" w:rsidRDefault="00967003" w:rsidP="00D2559A">
      <w:pPr>
        <w:pStyle w:val="Intestazione"/>
        <w:rPr>
          <w:szCs w:val="22"/>
        </w:rPr>
      </w:pPr>
    </w:p>
    <w:p w:rsidR="00A9543F" w:rsidRDefault="00D2559A" w:rsidP="00B125DD">
      <w:pPr>
        <w:pStyle w:val="Intestazione"/>
      </w:pPr>
      <w:r>
        <w:rPr>
          <w:szCs w:val="22"/>
        </w:rPr>
        <w:tab/>
      </w:r>
    </w:p>
    <w:p w:rsidR="00EB7C2A" w:rsidRDefault="00EB7C2A" w:rsidP="00A9543F"/>
    <w:p w:rsidR="00EB7C2A" w:rsidRPr="00EB7C2A" w:rsidRDefault="00EB7C2A" w:rsidP="00EB7C2A"/>
    <w:p w:rsidR="00EB7C2A" w:rsidRPr="00EB7C2A" w:rsidRDefault="00EB7C2A" w:rsidP="00EB7C2A"/>
    <w:p w:rsidR="00EB7C2A" w:rsidRDefault="00EB7C2A" w:rsidP="00EB7C2A"/>
    <w:p w:rsidR="00B125DD" w:rsidRDefault="00EB7C2A" w:rsidP="00EB7C2A">
      <w:pPr>
        <w:pStyle w:val="Intestazione"/>
      </w:pPr>
      <w:r>
        <w:tab/>
        <w:t xml:space="preserve">                                                          </w:t>
      </w:r>
    </w:p>
    <w:p w:rsidR="00B125DD" w:rsidRDefault="00B125DD" w:rsidP="00EB7C2A">
      <w:pPr>
        <w:pStyle w:val="Intestazione"/>
      </w:pPr>
    </w:p>
    <w:p w:rsidR="00B125DD" w:rsidRDefault="00B125DD" w:rsidP="00EB7C2A">
      <w:pPr>
        <w:pStyle w:val="Intestazione"/>
      </w:pPr>
    </w:p>
    <w:p w:rsidR="00EB7C2A" w:rsidRDefault="00EB7C2A" w:rsidP="00EB7C2A">
      <w:pPr>
        <w:pStyle w:val="Intestazione"/>
        <w:rPr>
          <w:szCs w:val="22"/>
        </w:rPr>
      </w:pPr>
      <w:r>
        <w:t xml:space="preserve"> </w:t>
      </w:r>
      <w:r w:rsidR="00B125DD">
        <w:tab/>
        <w:t xml:space="preserve">                                                       </w:t>
      </w:r>
      <w:r>
        <w:t xml:space="preserve">p. </w:t>
      </w:r>
      <w:r>
        <w:rPr>
          <w:szCs w:val="22"/>
        </w:rPr>
        <w:t>I</w:t>
      </w:r>
      <w:r w:rsidRPr="00A9543F">
        <w:rPr>
          <w:szCs w:val="22"/>
        </w:rPr>
        <w:t>L DIRIGENTE</w:t>
      </w:r>
      <w:r>
        <w:rPr>
          <w:szCs w:val="22"/>
        </w:rPr>
        <w:t xml:space="preserve"> REGGENTE</w:t>
      </w:r>
    </w:p>
    <w:p w:rsidR="00EB7C2A" w:rsidRDefault="00EB7C2A" w:rsidP="00EB7C2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Pr="00A9543F">
        <w:rPr>
          <w:szCs w:val="22"/>
        </w:rPr>
        <w:t>Marco ZANOTTI</w:t>
      </w:r>
    </w:p>
    <w:p w:rsidR="00EB7C2A" w:rsidRDefault="00EB7C2A" w:rsidP="00EB7C2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IL FUNZIONARIO</w:t>
      </w:r>
    </w:p>
    <w:p w:rsidR="00EB7C2A" w:rsidRPr="00A9543F" w:rsidRDefault="00EB7C2A" w:rsidP="00EB7C2A">
      <w:pPr>
        <w:pStyle w:val="Intestazione"/>
        <w:spacing w:line="276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Vladimiro DI GREGORIO</w:t>
      </w:r>
    </w:p>
    <w:p w:rsidR="00A9543F" w:rsidRDefault="00EB7C2A" w:rsidP="00EB7C2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B125DD" w:rsidRPr="00EB7C2A" w:rsidRDefault="00B125DD" w:rsidP="00EB7C2A">
      <w:pPr>
        <w:pStyle w:val="Firmato"/>
        <w:spacing w:before="0"/>
      </w:pPr>
    </w:p>
    <w:sectPr w:rsidR="00B125DD" w:rsidRPr="00EB7C2A" w:rsidSect="00B125DD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A0" w:rsidRDefault="00526CA0" w:rsidP="00735857">
      <w:pPr>
        <w:spacing w:after="0" w:line="240" w:lineRule="auto"/>
      </w:pPr>
      <w:r>
        <w:separator/>
      </w:r>
    </w:p>
  </w:endnote>
  <w:endnote w:type="continuationSeparator" w:id="0">
    <w:p w:rsidR="00526CA0" w:rsidRDefault="00526CA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23018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8B78443" wp14:editId="4359DD34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93397</wp:posOffset>
                  </wp:positionV>
                  <wp:extent cx="4249712" cy="876821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7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E76" w:rsidRPr="00863068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B73E76" w:rsidRPr="00863068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7.35pt;width:334.6pt;height: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" filled="f" stroked="f">
                  <v:textbox>
                    <w:txbxContent>
                      <w:p w:rsidR="00B73E76" w:rsidRPr="00863068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B73E76" w:rsidRPr="00863068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B3C7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987DCB8" wp14:editId="1C2B6DF7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A0" w:rsidRDefault="00526CA0" w:rsidP="00735857">
      <w:pPr>
        <w:spacing w:after="0" w:line="240" w:lineRule="auto"/>
      </w:pPr>
      <w:r>
        <w:separator/>
      </w:r>
    </w:p>
  </w:footnote>
  <w:footnote w:type="continuationSeparator" w:id="0">
    <w:p w:rsidR="00526CA0" w:rsidRDefault="00526CA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3B48723" wp14:editId="6FB12C1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AF58196" wp14:editId="377954D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4B8DE53" wp14:editId="0335F9A9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265E84" wp14:editId="6004DA39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34A89B" wp14:editId="40350B5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01CC72" wp14:editId="360D0D3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2A86"/>
    <w:rsid w:val="00020ABB"/>
    <w:rsid w:val="00026754"/>
    <w:rsid w:val="00026DD8"/>
    <w:rsid w:val="00027A4B"/>
    <w:rsid w:val="0005423D"/>
    <w:rsid w:val="000634C3"/>
    <w:rsid w:val="000C3CEC"/>
    <w:rsid w:val="000C7549"/>
    <w:rsid w:val="000D0E61"/>
    <w:rsid w:val="00104C46"/>
    <w:rsid w:val="00105DDA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C36C6"/>
    <w:rsid w:val="00221772"/>
    <w:rsid w:val="002271E0"/>
    <w:rsid w:val="0023363A"/>
    <w:rsid w:val="002460B0"/>
    <w:rsid w:val="00247A7F"/>
    <w:rsid w:val="00257707"/>
    <w:rsid w:val="002A7F75"/>
    <w:rsid w:val="002B3C77"/>
    <w:rsid w:val="002B72D4"/>
    <w:rsid w:val="00324D91"/>
    <w:rsid w:val="00342B9D"/>
    <w:rsid w:val="00344177"/>
    <w:rsid w:val="00345336"/>
    <w:rsid w:val="00362060"/>
    <w:rsid w:val="00384210"/>
    <w:rsid w:val="003B07E1"/>
    <w:rsid w:val="00401A01"/>
    <w:rsid w:val="00401D48"/>
    <w:rsid w:val="004218FC"/>
    <w:rsid w:val="004237FD"/>
    <w:rsid w:val="00425ED9"/>
    <w:rsid w:val="00427387"/>
    <w:rsid w:val="00473D74"/>
    <w:rsid w:val="004873EF"/>
    <w:rsid w:val="004A35D8"/>
    <w:rsid w:val="004C72D7"/>
    <w:rsid w:val="004D00A3"/>
    <w:rsid w:val="004D2C74"/>
    <w:rsid w:val="004E032D"/>
    <w:rsid w:val="004E79A5"/>
    <w:rsid w:val="0050056C"/>
    <w:rsid w:val="00513C30"/>
    <w:rsid w:val="00516179"/>
    <w:rsid w:val="00526CA0"/>
    <w:rsid w:val="00530697"/>
    <w:rsid w:val="00536570"/>
    <w:rsid w:val="0054689F"/>
    <w:rsid w:val="005625C6"/>
    <w:rsid w:val="00594191"/>
    <w:rsid w:val="005B46D7"/>
    <w:rsid w:val="005D58AA"/>
    <w:rsid w:val="005E2186"/>
    <w:rsid w:val="005F7BCE"/>
    <w:rsid w:val="0063719A"/>
    <w:rsid w:val="00653E89"/>
    <w:rsid w:val="00674E15"/>
    <w:rsid w:val="00684E03"/>
    <w:rsid w:val="006933C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60BEC"/>
    <w:rsid w:val="00764208"/>
    <w:rsid w:val="0077475F"/>
    <w:rsid w:val="007915F6"/>
    <w:rsid w:val="007B0F03"/>
    <w:rsid w:val="00805FFB"/>
    <w:rsid w:val="008074E6"/>
    <w:rsid w:val="0082427B"/>
    <w:rsid w:val="00833790"/>
    <w:rsid w:val="008363B7"/>
    <w:rsid w:val="00862477"/>
    <w:rsid w:val="00876C75"/>
    <w:rsid w:val="00887190"/>
    <w:rsid w:val="008B148F"/>
    <w:rsid w:val="008B6D2F"/>
    <w:rsid w:val="008F00C6"/>
    <w:rsid w:val="008F4B65"/>
    <w:rsid w:val="00917BFF"/>
    <w:rsid w:val="00920922"/>
    <w:rsid w:val="00930855"/>
    <w:rsid w:val="00940A67"/>
    <w:rsid w:val="00957E18"/>
    <w:rsid w:val="00967003"/>
    <w:rsid w:val="00982B8F"/>
    <w:rsid w:val="00984E26"/>
    <w:rsid w:val="009D7E59"/>
    <w:rsid w:val="00A05E12"/>
    <w:rsid w:val="00A257BD"/>
    <w:rsid w:val="00A26560"/>
    <w:rsid w:val="00A37F32"/>
    <w:rsid w:val="00A53694"/>
    <w:rsid w:val="00A63ADA"/>
    <w:rsid w:val="00A81358"/>
    <w:rsid w:val="00A82B7B"/>
    <w:rsid w:val="00A93438"/>
    <w:rsid w:val="00A9543F"/>
    <w:rsid w:val="00AC2512"/>
    <w:rsid w:val="00AD516B"/>
    <w:rsid w:val="00AD79B6"/>
    <w:rsid w:val="00AE7347"/>
    <w:rsid w:val="00AF6D3E"/>
    <w:rsid w:val="00B01453"/>
    <w:rsid w:val="00B125DD"/>
    <w:rsid w:val="00B1396B"/>
    <w:rsid w:val="00B442B8"/>
    <w:rsid w:val="00B73E76"/>
    <w:rsid w:val="00B8419B"/>
    <w:rsid w:val="00B9467A"/>
    <w:rsid w:val="00C05434"/>
    <w:rsid w:val="00C13338"/>
    <w:rsid w:val="00C42C1D"/>
    <w:rsid w:val="00C5352C"/>
    <w:rsid w:val="00C57920"/>
    <w:rsid w:val="00C737F3"/>
    <w:rsid w:val="00C94F10"/>
    <w:rsid w:val="00CB177E"/>
    <w:rsid w:val="00CB447C"/>
    <w:rsid w:val="00CC364F"/>
    <w:rsid w:val="00CD0052"/>
    <w:rsid w:val="00CD146C"/>
    <w:rsid w:val="00D1530D"/>
    <w:rsid w:val="00D230BD"/>
    <w:rsid w:val="00D2559A"/>
    <w:rsid w:val="00D402CD"/>
    <w:rsid w:val="00D557C9"/>
    <w:rsid w:val="00D90A0F"/>
    <w:rsid w:val="00DA7737"/>
    <w:rsid w:val="00DB2DC6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B7C2A"/>
    <w:rsid w:val="00EC6B4E"/>
    <w:rsid w:val="00F06B1B"/>
    <w:rsid w:val="00F24949"/>
    <w:rsid w:val="00F3365E"/>
    <w:rsid w:val="00F76BDB"/>
    <w:rsid w:val="00F85F07"/>
    <w:rsid w:val="00F87315"/>
    <w:rsid w:val="00F9353A"/>
    <w:rsid w:val="00FA52A2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3988-B29C-4960-AE02-327C77FC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60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2015-06-17T09:04:00Z</cp:lastPrinted>
  <dcterms:created xsi:type="dcterms:W3CDTF">2015-06-17T07:30:00Z</dcterms:created>
  <dcterms:modified xsi:type="dcterms:W3CDTF">2015-06-17T09:05:00Z</dcterms:modified>
</cp:coreProperties>
</file>