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EF0F25">
        <w:t>2738 C02/</w:t>
      </w:r>
      <w:proofErr w:type="spellStart"/>
      <w:r w:rsidR="00EF0F25">
        <w:t>bc</w:t>
      </w:r>
      <w:proofErr w:type="spellEnd"/>
      <w:r w:rsidR="00427387" w:rsidRPr="00A257BD">
        <w:tab/>
      </w:r>
      <w:r w:rsidR="00EF0F25">
        <w:t>Verbania, 02/07/2016</w:t>
      </w:r>
      <w:r w:rsidR="00760BEC">
        <w:t xml:space="preserve"> </w:t>
      </w:r>
    </w:p>
    <w:p w:rsidR="00A257BD" w:rsidRPr="00A257BD" w:rsidRDefault="001F410A" w:rsidP="00D2559A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A257BD" w:rsidRPr="00A257BD" w:rsidRDefault="00A257BD" w:rsidP="00D2559A">
      <w:pPr>
        <w:pStyle w:val="Intestazione"/>
        <w:spacing w:line="276" w:lineRule="auto"/>
        <w:rPr>
          <w:rFonts w:ascii="Berlin Sans FB" w:hAnsi="Berlin Sans FB"/>
          <w:szCs w:val="22"/>
        </w:rPr>
      </w:pP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rFonts w:ascii="Berlin Sans FB" w:hAnsi="Berlin Sans FB"/>
          <w:szCs w:val="22"/>
        </w:rPr>
        <w:tab/>
      </w:r>
      <w:r w:rsidRPr="00A257BD">
        <w:rPr>
          <w:szCs w:val="22"/>
        </w:rPr>
        <w:t xml:space="preserve">                                                                   Ai Dirigenti delle Istituzioni Scolastiche</w:t>
      </w: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szCs w:val="22"/>
        </w:rPr>
        <w:tab/>
        <w:t xml:space="preserve">                                                          di ogni ordine e grado del V.C.O.</w:t>
      </w: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szCs w:val="22"/>
        </w:rPr>
        <w:tab/>
        <w:t xml:space="preserve">                            LORO SEDI                                                                                      </w:t>
      </w:r>
    </w:p>
    <w:p w:rsidR="00A257BD" w:rsidRPr="00A257BD" w:rsidRDefault="00A257BD" w:rsidP="00A257BD">
      <w:pPr>
        <w:pStyle w:val="Intestazione"/>
        <w:rPr>
          <w:szCs w:val="22"/>
        </w:rPr>
      </w:pPr>
      <w:r w:rsidRPr="00A257BD">
        <w:rPr>
          <w:szCs w:val="22"/>
        </w:rPr>
        <w:t xml:space="preserve">                                                                                                                 </w:t>
      </w:r>
    </w:p>
    <w:p w:rsidR="008F00C6" w:rsidRDefault="008F00C6" w:rsidP="008F00C6">
      <w:pPr>
        <w:rPr>
          <w:szCs w:val="22"/>
        </w:rPr>
      </w:pPr>
      <w:r w:rsidRPr="008F00C6">
        <w:rPr>
          <w:szCs w:val="22"/>
        </w:rPr>
        <w:t>Oggetto:  trasformazione del rapporto di lavoro a tempo parziale. Rettifica.</w:t>
      </w:r>
    </w:p>
    <w:p w:rsidR="0016751B" w:rsidRPr="0016751B" w:rsidRDefault="0016751B" w:rsidP="0016751B">
      <w:pPr>
        <w:jc w:val="center"/>
        <w:rPr>
          <w:b/>
          <w:szCs w:val="22"/>
        </w:rPr>
      </w:pPr>
      <w:r w:rsidRPr="0016751B">
        <w:rPr>
          <w:b/>
          <w:szCs w:val="22"/>
        </w:rPr>
        <w:t>IL DIRIGENTE REGGENTE</w:t>
      </w:r>
    </w:p>
    <w:p w:rsidR="008F00C6" w:rsidRPr="008F00C6" w:rsidRDefault="0014308C" w:rsidP="0014308C">
      <w:pPr>
        <w:spacing w:after="0"/>
        <w:ind w:left="709" w:hanging="709"/>
        <w:rPr>
          <w:szCs w:val="22"/>
        </w:rPr>
      </w:pPr>
      <w:r>
        <w:rPr>
          <w:szCs w:val="22"/>
        </w:rPr>
        <w:t>VISTA</w:t>
      </w:r>
      <w:r>
        <w:rPr>
          <w:szCs w:val="22"/>
        </w:rPr>
        <w:tab/>
        <w:t xml:space="preserve"> </w:t>
      </w:r>
      <w:r w:rsidR="008F00C6" w:rsidRPr="008F00C6">
        <w:rPr>
          <w:szCs w:val="22"/>
        </w:rPr>
        <w:t>l’O.M. n. 446 del 2/07/1997 e tuttora vigente relativa alla trasformazione del rappo</w:t>
      </w:r>
      <w:r w:rsidR="008F00C6">
        <w:rPr>
          <w:szCs w:val="22"/>
        </w:rPr>
        <w:t>rto di lavoro a tempo parziale;</w:t>
      </w:r>
    </w:p>
    <w:p w:rsidR="008F00C6" w:rsidRPr="008F00C6" w:rsidRDefault="008F00C6" w:rsidP="008F00C6">
      <w:pPr>
        <w:pStyle w:val="Intestazione"/>
        <w:spacing w:line="276" w:lineRule="auto"/>
        <w:rPr>
          <w:szCs w:val="22"/>
        </w:rPr>
      </w:pPr>
    </w:p>
    <w:p w:rsidR="008F00C6" w:rsidRPr="008F00C6" w:rsidRDefault="008F00C6" w:rsidP="00DB2DC6">
      <w:pPr>
        <w:pStyle w:val="Intestazione"/>
        <w:tabs>
          <w:tab w:val="clear" w:pos="4819"/>
          <w:tab w:val="clear" w:pos="9638"/>
        </w:tabs>
        <w:spacing w:line="276" w:lineRule="auto"/>
        <w:ind w:left="709" w:hanging="709"/>
        <w:rPr>
          <w:szCs w:val="22"/>
        </w:rPr>
      </w:pPr>
      <w:r w:rsidRPr="008F00C6">
        <w:rPr>
          <w:szCs w:val="22"/>
        </w:rPr>
        <w:t>VISTO</w:t>
      </w:r>
      <w:r w:rsidR="00DB2DC6">
        <w:rPr>
          <w:szCs w:val="22"/>
        </w:rPr>
        <w:tab/>
        <w:t xml:space="preserve"> </w:t>
      </w:r>
      <w:r w:rsidRPr="008F00C6">
        <w:rPr>
          <w:szCs w:val="22"/>
        </w:rPr>
        <w:t xml:space="preserve">il provvedimento n. </w:t>
      </w:r>
      <w:r w:rsidR="00DB2DC6">
        <w:rPr>
          <w:szCs w:val="22"/>
        </w:rPr>
        <w:t xml:space="preserve">2145 </w:t>
      </w:r>
      <w:r w:rsidRPr="008F00C6">
        <w:rPr>
          <w:szCs w:val="22"/>
        </w:rPr>
        <w:t xml:space="preserve">del </w:t>
      </w:r>
      <w:r w:rsidR="00DB2DC6">
        <w:rPr>
          <w:szCs w:val="22"/>
        </w:rPr>
        <w:t xml:space="preserve">29 maggio 2015 </w:t>
      </w:r>
      <w:r w:rsidRPr="008F00C6">
        <w:rPr>
          <w:szCs w:val="22"/>
        </w:rPr>
        <w:t>con il quale sono stati pub</w:t>
      </w:r>
      <w:r w:rsidR="00DB2DC6">
        <w:rPr>
          <w:szCs w:val="22"/>
        </w:rPr>
        <w:t xml:space="preserve">blicati gli elenchi del </w:t>
      </w:r>
      <w:r w:rsidRPr="008F00C6">
        <w:rPr>
          <w:szCs w:val="22"/>
        </w:rPr>
        <w:t>personale docente di ogni ordine e grado e A.T.A. con rapporto di lavoro a tempo parziale per il biennio 201</w:t>
      </w:r>
      <w:r w:rsidR="00DB2DC6">
        <w:rPr>
          <w:szCs w:val="22"/>
        </w:rPr>
        <w:t>5</w:t>
      </w:r>
      <w:r w:rsidRPr="008F00C6">
        <w:rPr>
          <w:szCs w:val="22"/>
        </w:rPr>
        <w:t>/201</w:t>
      </w:r>
      <w:r w:rsidR="00DB2DC6">
        <w:rPr>
          <w:szCs w:val="22"/>
        </w:rPr>
        <w:t>7</w:t>
      </w:r>
      <w:r w:rsidRPr="008F00C6">
        <w:rPr>
          <w:szCs w:val="22"/>
        </w:rPr>
        <w:t>;</w:t>
      </w:r>
    </w:p>
    <w:p w:rsidR="008F00C6" w:rsidRPr="008F00C6" w:rsidRDefault="008F00C6" w:rsidP="008F00C6">
      <w:pPr>
        <w:pStyle w:val="Intestazione"/>
        <w:spacing w:line="276" w:lineRule="auto"/>
        <w:rPr>
          <w:szCs w:val="22"/>
        </w:rPr>
      </w:pPr>
    </w:p>
    <w:p w:rsidR="008F00C6" w:rsidRDefault="00DB2DC6" w:rsidP="00D3612D">
      <w:pPr>
        <w:pStyle w:val="Intestazione"/>
        <w:tabs>
          <w:tab w:val="clear" w:pos="4819"/>
          <w:tab w:val="clear" w:pos="9638"/>
        </w:tabs>
        <w:spacing w:line="276" w:lineRule="auto"/>
        <w:ind w:left="709" w:hanging="709"/>
        <w:rPr>
          <w:szCs w:val="22"/>
        </w:rPr>
      </w:pPr>
      <w:r>
        <w:rPr>
          <w:szCs w:val="22"/>
        </w:rPr>
        <w:t>PRESO ATTO</w:t>
      </w:r>
      <w:r w:rsidR="00D3612D">
        <w:rPr>
          <w:szCs w:val="22"/>
        </w:rPr>
        <w:t xml:space="preserve"> </w:t>
      </w:r>
      <w:r>
        <w:rPr>
          <w:szCs w:val="22"/>
        </w:rPr>
        <w:t>del</w:t>
      </w:r>
      <w:r w:rsidR="008F00C6">
        <w:rPr>
          <w:szCs w:val="22"/>
        </w:rPr>
        <w:t xml:space="preserve">le segnalazioni </w:t>
      </w:r>
      <w:r w:rsidR="00876C75">
        <w:rPr>
          <w:szCs w:val="22"/>
        </w:rPr>
        <w:t>pervenute dagli Istituti Scolastici</w:t>
      </w:r>
      <w:r w:rsidR="00876C75" w:rsidRPr="008F00C6">
        <w:rPr>
          <w:szCs w:val="22"/>
        </w:rPr>
        <w:t xml:space="preserve"> </w:t>
      </w:r>
      <w:r w:rsidR="008F00C6">
        <w:rPr>
          <w:szCs w:val="22"/>
        </w:rPr>
        <w:t>di m</w:t>
      </w:r>
      <w:r w:rsidR="008F00C6" w:rsidRPr="008F00C6">
        <w:rPr>
          <w:szCs w:val="22"/>
        </w:rPr>
        <w:t>er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error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material</w:t>
      </w:r>
      <w:r w:rsidR="008F00C6">
        <w:rPr>
          <w:szCs w:val="22"/>
        </w:rPr>
        <w:t xml:space="preserve">i riscontrati </w:t>
      </w:r>
      <w:r w:rsidR="008F00C6" w:rsidRPr="008F00C6">
        <w:rPr>
          <w:szCs w:val="22"/>
        </w:rPr>
        <w:t>ne</w:t>
      </w:r>
      <w:r w:rsidR="008F00C6">
        <w:rPr>
          <w:szCs w:val="22"/>
        </w:rPr>
        <w:t xml:space="preserve">gli </w:t>
      </w:r>
      <w:r w:rsidR="008F00C6" w:rsidRPr="008F00C6">
        <w:rPr>
          <w:szCs w:val="22"/>
        </w:rPr>
        <w:t>allegat</w:t>
      </w:r>
      <w:r w:rsidR="008F00C6">
        <w:rPr>
          <w:szCs w:val="22"/>
        </w:rPr>
        <w:t>i</w:t>
      </w:r>
      <w:r w:rsidR="008F00C6" w:rsidRPr="008F00C6">
        <w:rPr>
          <w:szCs w:val="22"/>
        </w:rPr>
        <w:t xml:space="preserve"> </w:t>
      </w:r>
      <w:r w:rsidR="008F00C6">
        <w:rPr>
          <w:szCs w:val="22"/>
        </w:rPr>
        <w:t>3</w:t>
      </w:r>
      <w:r w:rsidR="008F00C6" w:rsidRPr="008F00C6">
        <w:rPr>
          <w:szCs w:val="22"/>
        </w:rPr>
        <w:t>)</w:t>
      </w:r>
      <w:r w:rsidR="008F00C6">
        <w:rPr>
          <w:szCs w:val="22"/>
        </w:rPr>
        <w:t xml:space="preserve"> e</w:t>
      </w:r>
      <w:r w:rsidR="008F00C6" w:rsidRPr="008F00C6">
        <w:rPr>
          <w:szCs w:val="22"/>
        </w:rPr>
        <w:t xml:space="preserve"> </w:t>
      </w:r>
      <w:r w:rsidR="008F00C6">
        <w:rPr>
          <w:szCs w:val="22"/>
        </w:rPr>
        <w:t xml:space="preserve">4) </w:t>
      </w:r>
      <w:r>
        <w:rPr>
          <w:szCs w:val="22"/>
        </w:rPr>
        <w:t>del suddetto provvedimento</w:t>
      </w:r>
      <w:r w:rsidR="008F00C6" w:rsidRPr="008F00C6">
        <w:rPr>
          <w:szCs w:val="22"/>
        </w:rPr>
        <w:t>;</w:t>
      </w:r>
    </w:p>
    <w:p w:rsidR="008F00C6" w:rsidRPr="008F00C6" w:rsidRDefault="008F00C6" w:rsidP="008F00C6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</w:p>
    <w:p w:rsidR="008F00C6" w:rsidRPr="008F00C6" w:rsidRDefault="008F00C6" w:rsidP="00674E15">
      <w:pPr>
        <w:spacing w:after="0"/>
        <w:jc w:val="center"/>
        <w:rPr>
          <w:b/>
          <w:szCs w:val="22"/>
        </w:rPr>
      </w:pPr>
      <w:r w:rsidRPr="008F00C6">
        <w:rPr>
          <w:b/>
          <w:szCs w:val="22"/>
        </w:rPr>
        <w:t>DISPONE</w:t>
      </w:r>
    </w:p>
    <w:p w:rsidR="008F00C6" w:rsidRDefault="008F00C6" w:rsidP="00674E15">
      <w:pPr>
        <w:spacing w:after="0"/>
        <w:rPr>
          <w:rFonts w:ascii="Berlin Sans FB" w:hAnsi="Berlin Sans FB"/>
          <w:sz w:val="16"/>
          <w:szCs w:val="16"/>
        </w:rPr>
      </w:pPr>
    </w:p>
    <w:p w:rsidR="00B01453" w:rsidRDefault="00B01453" w:rsidP="00B01453">
      <w:pPr>
        <w:pStyle w:val="Intestazione"/>
        <w:spacing w:line="276" w:lineRule="auto"/>
        <w:rPr>
          <w:szCs w:val="22"/>
        </w:rPr>
      </w:pPr>
      <w:r w:rsidRPr="008F00C6">
        <w:rPr>
          <w:szCs w:val="22"/>
        </w:rPr>
        <w:t xml:space="preserve">All’allegato </w:t>
      </w:r>
      <w:r>
        <w:rPr>
          <w:szCs w:val="22"/>
        </w:rPr>
        <w:t>4</w:t>
      </w:r>
      <w:r w:rsidRPr="008F00C6">
        <w:rPr>
          <w:szCs w:val="22"/>
        </w:rPr>
        <w:t xml:space="preserve">) del personale </w:t>
      </w:r>
      <w:r>
        <w:rPr>
          <w:szCs w:val="22"/>
        </w:rPr>
        <w:t xml:space="preserve">docente scuola secondaria di 1° grado che conferma la permanenza in part-time, </w:t>
      </w:r>
      <w:r w:rsidR="00CD0052">
        <w:rPr>
          <w:szCs w:val="22"/>
        </w:rPr>
        <w:t xml:space="preserve">evidenziata in colore </w:t>
      </w:r>
      <w:r w:rsidR="00D3612D">
        <w:rPr>
          <w:szCs w:val="22"/>
        </w:rPr>
        <w:t>blu</w:t>
      </w:r>
      <w:r w:rsidRPr="008F00C6">
        <w:rPr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542"/>
        <w:gridCol w:w="3825"/>
        <w:gridCol w:w="1415"/>
        <w:gridCol w:w="1242"/>
      </w:tblGrid>
      <w:tr w:rsidR="00FA52A2" w:rsidRPr="00FA52A2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ind w:left="36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n.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Cognome e Nome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titolarità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classe di concorso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ore di servizio</w:t>
            </w:r>
          </w:p>
        </w:tc>
      </w:tr>
      <w:tr w:rsidR="00FA52A2" w:rsidRPr="00D5159D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5159D" w:rsidRDefault="00FA52A2" w:rsidP="00FA52A2">
            <w:pPr>
              <w:numPr>
                <w:ilvl w:val="0"/>
                <w:numId w:val="14"/>
              </w:numPr>
              <w:spacing w:after="0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901F9E" w:rsidRDefault="00901F9E" w:rsidP="00901F9E">
            <w:pPr>
              <w:spacing w:after="0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DE BELLIS Rena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714497" w:rsidRDefault="004520CC" w:rsidP="00ED6070">
            <w:pPr>
              <w:spacing w:after="0"/>
              <w:rPr>
                <w:sz w:val="18"/>
                <w:szCs w:val="18"/>
              </w:rPr>
            </w:pPr>
            <w:r w:rsidRPr="004520CC">
              <w:rPr>
                <w:color w:val="4F81BD" w:themeColor="accent1"/>
                <w:sz w:val="18"/>
                <w:szCs w:val="18"/>
              </w:rPr>
              <w:t>I.C.</w:t>
            </w:r>
            <w:r>
              <w:rPr>
                <w:color w:val="4F81BD" w:themeColor="accent1"/>
                <w:sz w:val="18"/>
                <w:szCs w:val="18"/>
              </w:rPr>
              <w:t xml:space="preserve"> ALTO VERBANO - PREMENO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5159D" w:rsidRDefault="00FA52A2" w:rsidP="00FA52A2">
            <w:pPr>
              <w:spacing w:after="0"/>
              <w:jc w:val="center"/>
              <w:rPr>
                <w:rFonts w:cs="Arial"/>
                <w:sz w:val="20"/>
              </w:rPr>
            </w:pPr>
            <w:r w:rsidRPr="004520CC">
              <w:rPr>
                <w:rFonts w:cs="Arial"/>
                <w:color w:val="4F81BD" w:themeColor="accent1"/>
                <w:sz w:val="20"/>
              </w:rPr>
              <w:t>A043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5159D" w:rsidRDefault="00ED6070" w:rsidP="00FA52A2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9</w:t>
            </w:r>
          </w:p>
        </w:tc>
      </w:tr>
      <w:tr w:rsidR="00ED6070" w:rsidRPr="00D5159D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Pr="00D5159D" w:rsidRDefault="00ED6070" w:rsidP="00FA52A2">
            <w:pPr>
              <w:numPr>
                <w:ilvl w:val="0"/>
                <w:numId w:val="14"/>
              </w:numPr>
              <w:spacing w:after="0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Default="00ED6070" w:rsidP="00FA52A2">
            <w:pPr>
              <w:spacing w:after="0"/>
              <w:rPr>
                <w:rFonts w:cs="Arial"/>
                <w:sz w:val="20"/>
              </w:rPr>
            </w:pPr>
            <w:r w:rsidRPr="004520CC">
              <w:rPr>
                <w:rFonts w:cs="Arial"/>
                <w:color w:val="4F81BD" w:themeColor="accent1"/>
                <w:sz w:val="20"/>
              </w:rPr>
              <w:t>FERRARIS Roberta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Pr="004520CC" w:rsidRDefault="00ED6070" w:rsidP="00ED6070">
            <w:pPr>
              <w:spacing w:after="0"/>
              <w:rPr>
                <w:color w:val="4F81BD" w:themeColor="accent1"/>
                <w:sz w:val="18"/>
                <w:szCs w:val="18"/>
              </w:rPr>
            </w:pPr>
            <w:r w:rsidRPr="004520CC">
              <w:rPr>
                <w:color w:val="4F81BD" w:themeColor="accent1"/>
                <w:sz w:val="18"/>
                <w:szCs w:val="18"/>
              </w:rPr>
              <w:t>I.C. “INNOCENZO IX”</w:t>
            </w:r>
            <w:r w:rsidR="00704AF5" w:rsidRPr="004520CC">
              <w:rPr>
                <w:color w:val="4F81BD" w:themeColor="accent1"/>
                <w:sz w:val="18"/>
                <w:szCs w:val="18"/>
              </w:rPr>
              <w:t xml:space="preserve"> - </w:t>
            </w:r>
            <w:r w:rsidRPr="004520CC">
              <w:rPr>
                <w:color w:val="4F81BD" w:themeColor="accent1"/>
                <w:sz w:val="18"/>
                <w:szCs w:val="18"/>
              </w:rPr>
              <w:t xml:space="preserve"> BACENO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Pr="004520CC" w:rsidRDefault="00ED6070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 w:rsidRPr="004520CC">
              <w:rPr>
                <w:rFonts w:cs="Arial"/>
                <w:color w:val="4F81BD" w:themeColor="accent1"/>
                <w:sz w:val="20"/>
              </w:rPr>
              <w:t>A 043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Default="00ED6070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14</w:t>
            </w:r>
          </w:p>
        </w:tc>
      </w:tr>
    </w:tbl>
    <w:p w:rsidR="00B01453" w:rsidRDefault="00B01453" w:rsidP="00B01453">
      <w:pPr>
        <w:pStyle w:val="Intestazione"/>
        <w:spacing w:line="276" w:lineRule="auto"/>
        <w:rPr>
          <w:szCs w:val="22"/>
        </w:rPr>
      </w:pPr>
    </w:p>
    <w:p w:rsidR="00FA52A2" w:rsidRDefault="00473D74" w:rsidP="00473D74">
      <w:pPr>
        <w:pStyle w:val="Intestazione"/>
        <w:spacing w:line="276" w:lineRule="auto"/>
        <w:rPr>
          <w:szCs w:val="22"/>
        </w:rPr>
      </w:pPr>
      <w:r w:rsidRPr="008F00C6">
        <w:rPr>
          <w:szCs w:val="22"/>
        </w:rPr>
        <w:t xml:space="preserve">All’allegato </w:t>
      </w:r>
      <w:r>
        <w:rPr>
          <w:szCs w:val="22"/>
        </w:rPr>
        <w:t>4</w:t>
      </w:r>
      <w:r w:rsidRPr="008F00C6">
        <w:rPr>
          <w:szCs w:val="22"/>
        </w:rPr>
        <w:t xml:space="preserve">) del personale </w:t>
      </w:r>
      <w:r>
        <w:rPr>
          <w:szCs w:val="22"/>
        </w:rPr>
        <w:t xml:space="preserve">docente scuola secondaria di 2° grado che conferma la permanenza in part-time, </w:t>
      </w:r>
      <w:r w:rsidR="00CD0052">
        <w:rPr>
          <w:szCs w:val="22"/>
        </w:rPr>
        <w:t>evidenziat</w:t>
      </w:r>
      <w:r w:rsidR="005F7BCE">
        <w:rPr>
          <w:szCs w:val="22"/>
        </w:rPr>
        <w:t>e</w:t>
      </w:r>
      <w:r w:rsidR="00CD0052">
        <w:rPr>
          <w:szCs w:val="22"/>
        </w:rPr>
        <w:t xml:space="preserve"> in </w:t>
      </w:r>
      <w:r w:rsidR="00D3612D">
        <w:rPr>
          <w:szCs w:val="22"/>
        </w:rPr>
        <w:t>colore blu</w:t>
      </w:r>
      <w:r w:rsidRPr="008F00C6">
        <w:rPr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542"/>
        <w:gridCol w:w="3825"/>
        <w:gridCol w:w="1415"/>
        <w:gridCol w:w="1242"/>
      </w:tblGrid>
      <w:tr w:rsidR="00FA52A2" w:rsidRPr="00FA52A2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ind w:left="36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n.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Cognome e Nome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titolarità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classe di concorso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2A2" w:rsidRPr="00FA52A2" w:rsidRDefault="00FA52A2" w:rsidP="00FA52A2">
            <w:pPr>
              <w:spacing w:after="0"/>
              <w:jc w:val="center"/>
              <w:rPr>
                <w:sz w:val="20"/>
              </w:rPr>
            </w:pPr>
            <w:r w:rsidRPr="00FA52A2">
              <w:rPr>
                <w:sz w:val="20"/>
              </w:rPr>
              <w:t>ore di servizio</w:t>
            </w:r>
          </w:p>
        </w:tc>
      </w:tr>
      <w:tr w:rsidR="00D3612D" w:rsidRPr="00D3612D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3612D" w:rsidRDefault="00FA52A2" w:rsidP="00FA52A2">
            <w:pPr>
              <w:numPr>
                <w:ilvl w:val="0"/>
                <w:numId w:val="15"/>
              </w:numPr>
              <w:spacing w:after="0"/>
              <w:jc w:val="left"/>
              <w:rPr>
                <w:color w:val="4F81BD" w:themeColor="accent1"/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3612D" w:rsidRDefault="00ED6070" w:rsidP="00FA52A2">
            <w:pPr>
              <w:spacing w:after="0"/>
              <w:rPr>
                <w:rFonts w:cs="Arial"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color w:val="4F81BD" w:themeColor="accent1"/>
                <w:sz w:val="18"/>
                <w:szCs w:val="18"/>
              </w:rPr>
              <w:t>ALBINI Danilo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3612D" w:rsidRDefault="00ED6070" w:rsidP="00ED6070">
            <w:pPr>
              <w:spacing w:after="0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I.P.S.I.A. “GALLETTI” DOMODOSSOLA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3612D" w:rsidRDefault="00FA52A2" w:rsidP="00ED6070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 w:rsidRPr="00D3612D">
              <w:rPr>
                <w:rFonts w:cs="Arial"/>
                <w:color w:val="4F81BD" w:themeColor="accent1"/>
                <w:sz w:val="20"/>
              </w:rPr>
              <w:t>A</w:t>
            </w:r>
            <w:r w:rsidR="00ED6070">
              <w:rPr>
                <w:rFonts w:cs="Arial"/>
                <w:color w:val="4F81BD" w:themeColor="accent1"/>
                <w:sz w:val="20"/>
              </w:rPr>
              <w:t>035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D3612D" w:rsidRDefault="00ED6070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6</w:t>
            </w:r>
          </w:p>
        </w:tc>
      </w:tr>
      <w:tr w:rsidR="00D3612D" w:rsidRPr="00D3612D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CE" w:rsidRPr="00D3612D" w:rsidRDefault="005F7BCE" w:rsidP="00FA52A2">
            <w:pPr>
              <w:numPr>
                <w:ilvl w:val="0"/>
                <w:numId w:val="15"/>
              </w:numPr>
              <w:spacing w:after="0"/>
              <w:jc w:val="left"/>
              <w:rPr>
                <w:color w:val="4F81BD" w:themeColor="accent1"/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CE" w:rsidRPr="00D3612D" w:rsidRDefault="00ED6070" w:rsidP="00FA52A2">
            <w:pPr>
              <w:spacing w:after="0"/>
              <w:rPr>
                <w:rFonts w:cs="Arial"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color w:val="4F81BD" w:themeColor="accent1"/>
                <w:sz w:val="18"/>
                <w:szCs w:val="18"/>
              </w:rPr>
              <w:t>BOGLIONI Daniela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CE" w:rsidRPr="00D3612D" w:rsidRDefault="00ED6070" w:rsidP="00DD1015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L.S. “CAVALIERI” – VERBANIA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CE" w:rsidRPr="00D3612D" w:rsidRDefault="00ED6070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A 060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CE" w:rsidRPr="00D3612D" w:rsidRDefault="005F7BCE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 w:rsidRPr="00D3612D">
              <w:rPr>
                <w:rFonts w:cs="Arial"/>
                <w:color w:val="4F81BD" w:themeColor="accent1"/>
                <w:sz w:val="20"/>
              </w:rPr>
              <w:t>14</w:t>
            </w:r>
          </w:p>
        </w:tc>
      </w:tr>
      <w:tr w:rsidR="00ED6070" w:rsidRPr="00D3612D" w:rsidTr="00DD10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Pr="00D3612D" w:rsidRDefault="00ED6070" w:rsidP="00FA52A2">
            <w:pPr>
              <w:numPr>
                <w:ilvl w:val="0"/>
                <w:numId w:val="15"/>
              </w:numPr>
              <w:spacing w:after="0"/>
              <w:jc w:val="left"/>
              <w:rPr>
                <w:color w:val="4F81BD" w:themeColor="accent1"/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Default="00BA0913" w:rsidP="00FA52A2">
            <w:pPr>
              <w:spacing w:after="0"/>
              <w:rPr>
                <w:rFonts w:cs="Arial"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color w:val="4F81BD" w:themeColor="accent1"/>
                <w:sz w:val="18"/>
                <w:szCs w:val="18"/>
              </w:rPr>
              <w:t>PAGANI Chiara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Default="00ED6070" w:rsidP="00DD1015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L.S. “GOBETTI” - OMEGNA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Default="00ED6070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A 051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0" w:rsidRPr="00D3612D" w:rsidRDefault="008E7533" w:rsidP="00FA52A2">
            <w:pPr>
              <w:spacing w:after="0"/>
              <w:jc w:val="center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10</w:t>
            </w:r>
          </w:p>
        </w:tc>
      </w:tr>
    </w:tbl>
    <w:p w:rsidR="00D2559A" w:rsidRDefault="008F00C6" w:rsidP="00DB2DC6">
      <w:pPr>
        <w:pStyle w:val="Intestazione"/>
        <w:rPr>
          <w:szCs w:val="22"/>
        </w:rPr>
      </w:pPr>
      <w:r w:rsidRPr="008F00C6">
        <w:rPr>
          <w:szCs w:val="22"/>
        </w:rPr>
        <w:t xml:space="preserve">Rimangono confermate le situazioni già indicate nel provvedimento n. </w:t>
      </w:r>
      <w:r w:rsidR="00DB2DC6">
        <w:rPr>
          <w:szCs w:val="22"/>
        </w:rPr>
        <w:t xml:space="preserve">2145 </w:t>
      </w:r>
      <w:r w:rsidRPr="008F00C6">
        <w:rPr>
          <w:szCs w:val="22"/>
        </w:rPr>
        <w:t>del</w:t>
      </w:r>
      <w:r w:rsidR="00DB2DC6">
        <w:rPr>
          <w:szCs w:val="22"/>
        </w:rPr>
        <w:t xml:space="preserve"> 29 maggio 2015</w:t>
      </w:r>
      <w:r w:rsidRPr="008F00C6">
        <w:rPr>
          <w:szCs w:val="22"/>
        </w:rPr>
        <w:t>.</w:t>
      </w: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290AA3" w:rsidRPr="001F410A" w:rsidRDefault="00290AA3" w:rsidP="00D2559A">
      <w:pPr>
        <w:pStyle w:val="Intestazione"/>
        <w:spacing w:line="276" w:lineRule="auto"/>
        <w:rPr>
          <w:sz w:val="18"/>
          <w:szCs w:val="18"/>
        </w:rPr>
      </w:pPr>
      <w:r w:rsidRPr="00290AA3">
        <w:rPr>
          <w:sz w:val="20"/>
        </w:rPr>
        <w:t xml:space="preserve">                                                               </w:t>
      </w:r>
      <w:r w:rsidRPr="001F410A">
        <w:rPr>
          <w:sz w:val="18"/>
          <w:szCs w:val="18"/>
        </w:rPr>
        <w:t>firma autografa sostituita a mezzo stampa ai</w:t>
      </w:r>
    </w:p>
    <w:p w:rsidR="00290AA3" w:rsidRPr="001F410A" w:rsidRDefault="00290AA3" w:rsidP="00D2559A">
      <w:pPr>
        <w:pStyle w:val="Intestazione"/>
        <w:spacing w:line="276" w:lineRule="auto"/>
        <w:rPr>
          <w:sz w:val="18"/>
          <w:szCs w:val="18"/>
        </w:rPr>
      </w:pPr>
      <w:r w:rsidRPr="001F410A">
        <w:rPr>
          <w:sz w:val="18"/>
          <w:szCs w:val="18"/>
        </w:rPr>
        <w:t xml:space="preserve">                                                               </w:t>
      </w:r>
      <w:r w:rsidR="009A172C">
        <w:rPr>
          <w:sz w:val="18"/>
          <w:szCs w:val="18"/>
        </w:rPr>
        <w:t xml:space="preserve">                </w:t>
      </w:r>
      <w:r w:rsidRPr="001F410A">
        <w:rPr>
          <w:sz w:val="18"/>
          <w:szCs w:val="18"/>
        </w:rPr>
        <w:t xml:space="preserve"> sensi dell’articolo 3, comma 2 Decreto</w:t>
      </w:r>
    </w:p>
    <w:p w:rsidR="00A9543F" w:rsidRDefault="00290AA3" w:rsidP="001F410A">
      <w:pPr>
        <w:pStyle w:val="Intestazione"/>
        <w:spacing w:line="276" w:lineRule="auto"/>
      </w:pPr>
      <w:r w:rsidRPr="001F410A">
        <w:rPr>
          <w:sz w:val="18"/>
          <w:szCs w:val="18"/>
        </w:rPr>
        <w:t xml:space="preserve">                                                                                         </w:t>
      </w:r>
      <w:r w:rsidR="009A172C">
        <w:rPr>
          <w:sz w:val="18"/>
          <w:szCs w:val="18"/>
        </w:rPr>
        <w:t xml:space="preserve">   </w:t>
      </w:r>
      <w:bookmarkStart w:id="0" w:name="_GoBack"/>
      <w:bookmarkEnd w:id="0"/>
      <w:r w:rsidRPr="001F410A">
        <w:rPr>
          <w:sz w:val="18"/>
          <w:szCs w:val="18"/>
        </w:rPr>
        <w:t>legislativo 39/1993</w:t>
      </w:r>
    </w:p>
    <w:sectPr w:rsidR="00A9543F" w:rsidSect="001F410A">
      <w:headerReference w:type="default" r:id="rId9"/>
      <w:footerReference w:type="default" r:id="rId10"/>
      <w:headerReference w:type="first" r:id="rId11"/>
      <w:pgSz w:w="11906" w:h="16838"/>
      <w:pgMar w:top="175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AE" w:rsidRDefault="00D33CAE" w:rsidP="00735857">
      <w:pPr>
        <w:spacing w:after="0" w:line="240" w:lineRule="auto"/>
      </w:pPr>
      <w:r>
        <w:separator/>
      </w:r>
    </w:p>
  </w:endnote>
  <w:endnote w:type="continuationSeparator" w:id="0">
    <w:p w:rsidR="00D33CAE" w:rsidRDefault="00D33CA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26FCE5" wp14:editId="6BC0BF3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1F410A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IL FUNZIONARIO  DI GREGORIO Vladimiro</w:t>
                              </w:r>
                              <w:r w:rsidR="00247A7F"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Irma Patritti</w:t>
                              </w:r>
                            </w:p>
                            <w:p w:rsidR="0072653A" w:rsidRPr="001F410A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F41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 0323 – 402922 int. 221</w:t>
                              </w:r>
                            </w:p>
                            <w:p w:rsidR="0072653A" w:rsidRPr="001F410A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F41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E-mail irma.patritti</w:t>
                              </w:r>
                              <w:r w:rsidR="004E79A5" w:rsidRPr="001F41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.vb</w:t>
                              </w:r>
                              <w:r w:rsidR="0072653A" w:rsidRPr="001F41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</w:t>
                              </w:r>
                            </w:p>
                            <w:p w:rsidR="00171593" w:rsidRPr="001F410A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1F410A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IL FUNZIONARIO  DI GREGORIO Vladimiro</w:t>
                        </w:r>
                        <w:r w:rsidR="00247A7F"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Irma Patritti</w:t>
                        </w:r>
                      </w:p>
                      <w:p w:rsidR="0072653A" w:rsidRPr="001F410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1F41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 0323 – 402922 int. 221</w:t>
                        </w:r>
                      </w:p>
                      <w:p w:rsidR="0072653A" w:rsidRPr="001F410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1F41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E-mail irma.patritti</w:t>
                        </w:r>
                        <w:r w:rsidR="004E79A5" w:rsidRPr="001F41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.vb</w:t>
                        </w:r>
                        <w:r w:rsidR="0072653A" w:rsidRPr="001F41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</w:t>
                        </w:r>
                      </w:p>
                      <w:p w:rsidR="00171593" w:rsidRPr="001F410A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A172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C73D17B" wp14:editId="6238404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AE" w:rsidRDefault="00D33CAE" w:rsidP="00735857">
      <w:pPr>
        <w:spacing w:after="0" w:line="240" w:lineRule="auto"/>
      </w:pPr>
      <w:r>
        <w:separator/>
      </w:r>
    </w:p>
  </w:footnote>
  <w:footnote w:type="continuationSeparator" w:id="0">
    <w:p w:rsidR="00D33CAE" w:rsidRDefault="00D33CA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9B02EFB" wp14:editId="4706FF0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2722041" wp14:editId="1F4C5BB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67704B" wp14:editId="4E4BCDE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30814BB" wp14:editId="0810115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76146A" wp14:editId="2BFA103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34D8CAA" wp14:editId="411A187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240A0DE0"/>
    <w:lvl w:ilvl="0" w:tplc="937A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F81BD" w:themeColor="accent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54D"/>
    <w:rsid w:val="00132C64"/>
    <w:rsid w:val="0014308C"/>
    <w:rsid w:val="00143FAE"/>
    <w:rsid w:val="00147448"/>
    <w:rsid w:val="00152524"/>
    <w:rsid w:val="00156550"/>
    <w:rsid w:val="0016751B"/>
    <w:rsid w:val="00171593"/>
    <w:rsid w:val="00171C98"/>
    <w:rsid w:val="00173F47"/>
    <w:rsid w:val="00176BD8"/>
    <w:rsid w:val="001C2063"/>
    <w:rsid w:val="001C36C6"/>
    <w:rsid w:val="001F410A"/>
    <w:rsid w:val="00221772"/>
    <w:rsid w:val="002271E0"/>
    <w:rsid w:val="0023363A"/>
    <w:rsid w:val="002460B0"/>
    <w:rsid w:val="00247A7F"/>
    <w:rsid w:val="00257707"/>
    <w:rsid w:val="00290AA3"/>
    <w:rsid w:val="002A7F75"/>
    <w:rsid w:val="002B72D4"/>
    <w:rsid w:val="002D4E1A"/>
    <w:rsid w:val="00324D91"/>
    <w:rsid w:val="00342B9D"/>
    <w:rsid w:val="00344177"/>
    <w:rsid w:val="00345336"/>
    <w:rsid w:val="00362060"/>
    <w:rsid w:val="00384210"/>
    <w:rsid w:val="003868F5"/>
    <w:rsid w:val="0039397E"/>
    <w:rsid w:val="003B07E1"/>
    <w:rsid w:val="00401A01"/>
    <w:rsid w:val="00401D48"/>
    <w:rsid w:val="004218FC"/>
    <w:rsid w:val="004237FD"/>
    <w:rsid w:val="00425ED9"/>
    <w:rsid w:val="00427387"/>
    <w:rsid w:val="004520CC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625C6"/>
    <w:rsid w:val="00594191"/>
    <w:rsid w:val="005B46D7"/>
    <w:rsid w:val="005E2186"/>
    <w:rsid w:val="005F7BCE"/>
    <w:rsid w:val="0063719A"/>
    <w:rsid w:val="00653E89"/>
    <w:rsid w:val="00656821"/>
    <w:rsid w:val="00674E15"/>
    <w:rsid w:val="00684E03"/>
    <w:rsid w:val="006933CE"/>
    <w:rsid w:val="006A4414"/>
    <w:rsid w:val="006C7F03"/>
    <w:rsid w:val="006D2294"/>
    <w:rsid w:val="006D5BCE"/>
    <w:rsid w:val="006E35AD"/>
    <w:rsid w:val="006F0878"/>
    <w:rsid w:val="006F6D4C"/>
    <w:rsid w:val="00704AF5"/>
    <w:rsid w:val="0072653A"/>
    <w:rsid w:val="0073204A"/>
    <w:rsid w:val="0073393F"/>
    <w:rsid w:val="00735857"/>
    <w:rsid w:val="00736229"/>
    <w:rsid w:val="00744EB3"/>
    <w:rsid w:val="007603D3"/>
    <w:rsid w:val="00760BEC"/>
    <w:rsid w:val="00762140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E7533"/>
    <w:rsid w:val="008F00C6"/>
    <w:rsid w:val="008F4B65"/>
    <w:rsid w:val="00901F9E"/>
    <w:rsid w:val="00917BFF"/>
    <w:rsid w:val="00920922"/>
    <w:rsid w:val="00930855"/>
    <w:rsid w:val="00940A67"/>
    <w:rsid w:val="00945E2A"/>
    <w:rsid w:val="00957E18"/>
    <w:rsid w:val="00982B8F"/>
    <w:rsid w:val="00984E26"/>
    <w:rsid w:val="009A172C"/>
    <w:rsid w:val="009D7E59"/>
    <w:rsid w:val="00A05E12"/>
    <w:rsid w:val="00A257BD"/>
    <w:rsid w:val="00A37F32"/>
    <w:rsid w:val="00A53694"/>
    <w:rsid w:val="00A63ADA"/>
    <w:rsid w:val="00A81358"/>
    <w:rsid w:val="00A82B7B"/>
    <w:rsid w:val="00A93438"/>
    <w:rsid w:val="00A9543F"/>
    <w:rsid w:val="00AB26ED"/>
    <w:rsid w:val="00AD516B"/>
    <w:rsid w:val="00AD79B6"/>
    <w:rsid w:val="00AE7347"/>
    <w:rsid w:val="00AF6D3E"/>
    <w:rsid w:val="00B01453"/>
    <w:rsid w:val="00B02E54"/>
    <w:rsid w:val="00B1396B"/>
    <w:rsid w:val="00B173AE"/>
    <w:rsid w:val="00B442B8"/>
    <w:rsid w:val="00B51C63"/>
    <w:rsid w:val="00B8419B"/>
    <w:rsid w:val="00B9467A"/>
    <w:rsid w:val="00BA0913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230BD"/>
    <w:rsid w:val="00D2559A"/>
    <w:rsid w:val="00D33CAE"/>
    <w:rsid w:val="00D3612D"/>
    <w:rsid w:val="00D402CD"/>
    <w:rsid w:val="00D557C9"/>
    <w:rsid w:val="00DA7737"/>
    <w:rsid w:val="00DB2DC6"/>
    <w:rsid w:val="00DC7446"/>
    <w:rsid w:val="00DF0D2B"/>
    <w:rsid w:val="00DF38D4"/>
    <w:rsid w:val="00E20548"/>
    <w:rsid w:val="00E36D0B"/>
    <w:rsid w:val="00E44861"/>
    <w:rsid w:val="00E645FD"/>
    <w:rsid w:val="00E7598E"/>
    <w:rsid w:val="00E8176E"/>
    <w:rsid w:val="00EA2144"/>
    <w:rsid w:val="00EB3727"/>
    <w:rsid w:val="00EB552B"/>
    <w:rsid w:val="00EC6B4E"/>
    <w:rsid w:val="00ED6070"/>
    <w:rsid w:val="00EF0F25"/>
    <w:rsid w:val="00F06B1B"/>
    <w:rsid w:val="00F24949"/>
    <w:rsid w:val="00F3365E"/>
    <w:rsid w:val="00F76BDB"/>
    <w:rsid w:val="00F85F07"/>
    <w:rsid w:val="00F87315"/>
    <w:rsid w:val="00F9353A"/>
    <w:rsid w:val="00FA52A2"/>
    <w:rsid w:val="00FB7606"/>
    <w:rsid w:val="00FE3B2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1F4D-3D94-49B0-9DD9-2DF8644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224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cp:lastPrinted>2015-06-30T07:14:00Z</cp:lastPrinted>
  <dcterms:created xsi:type="dcterms:W3CDTF">2015-06-03T08:10:00Z</dcterms:created>
  <dcterms:modified xsi:type="dcterms:W3CDTF">2015-07-03T06:12:00Z</dcterms:modified>
</cp:coreProperties>
</file>