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A257BD" w:rsidRDefault="00A9543F" w:rsidP="00D2559A">
      <w:pPr>
        <w:pStyle w:val="LuogoData"/>
        <w:tabs>
          <w:tab w:val="right" w:pos="9638"/>
        </w:tabs>
        <w:spacing w:before="0" w:after="0" w:line="276" w:lineRule="auto"/>
        <w:jc w:val="both"/>
      </w:pPr>
      <w:proofErr w:type="spellStart"/>
      <w:r>
        <w:t>Prot</w:t>
      </w:r>
      <w:proofErr w:type="spellEnd"/>
      <w:r>
        <w:t>. AOOUSPVB nr.</w:t>
      </w:r>
      <w:r w:rsidR="00482F1E">
        <w:t>3377</w:t>
      </w:r>
      <w:r w:rsidR="00427387" w:rsidRPr="00A257BD">
        <w:tab/>
      </w:r>
      <w:r w:rsidR="00760BEC">
        <w:t xml:space="preserve">Verbania, </w:t>
      </w:r>
      <w:r w:rsidR="00932435">
        <w:t>2</w:t>
      </w:r>
      <w:r w:rsidR="00942895">
        <w:t>2</w:t>
      </w:r>
      <w:r w:rsidR="00C56956">
        <w:t xml:space="preserve"> luglio</w:t>
      </w:r>
      <w:r w:rsidR="008F00C6">
        <w:t xml:space="preserve"> 2015</w:t>
      </w:r>
    </w:p>
    <w:p w:rsidR="00A257BD" w:rsidRPr="00A257BD" w:rsidRDefault="00A257BD" w:rsidP="00D2559A">
      <w:pPr>
        <w:pStyle w:val="Intestazione"/>
        <w:spacing w:line="276" w:lineRule="auto"/>
        <w:rPr>
          <w:sz w:val="16"/>
          <w:szCs w:val="16"/>
        </w:rPr>
      </w:pPr>
    </w:p>
    <w:p w:rsidR="00C56956" w:rsidRDefault="00C56956" w:rsidP="00C56956">
      <w:pPr>
        <w:widowControl w:val="0"/>
        <w:numPr>
          <w:ilvl w:val="0"/>
          <w:numId w:val="16"/>
        </w:numPr>
        <w:tabs>
          <w:tab w:val="clear" w:pos="6036"/>
        </w:tabs>
        <w:overflowPunct w:val="0"/>
        <w:autoSpaceDE w:val="0"/>
        <w:autoSpaceDN w:val="0"/>
        <w:adjustRightInd w:val="0"/>
        <w:spacing w:after="0"/>
        <w:ind w:left="4536" w:firstLine="6"/>
        <w:jc w:val="left"/>
        <w:textAlignment w:val="baseline"/>
        <w:rPr>
          <w:rFonts w:ascii="Arial" w:hAnsi="Arial" w:cs="Arial"/>
        </w:rPr>
      </w:pPr>
      <w:r w:rsidRPr="004E2098">
        <w:rPr>
          <w:rFonts w:ascii="Arial" w:hAnsi="Arial" w:cs="Arial"/>
        </w:rPr>
        <w:t xml:space="preserve">Ai </w:t>
      </w:r>
      <w:r w:rsidRPr="004E2098">
        <w:rPr>
          <w:rFonts w:ascii="Arial" w:hAnsi="Arial" w:cs="Arial"/>
          <w:bCs/>
        </w:rPr>
        <w:t>Dirigenti</w:t>
      </w:r>
      <w:r w:rsidRPr="004E2098">
        <w:rPr>
          <w:rFonts w:ascii="Arial" w:hAnsi="Arial" w:cs="Arial"/>
        </w:rPr>
        <w:t xml:space="preserve"> delle</w:t>
      </w:r>
    </w:p>
    <w:p w:rsidR="00C56956" w:rsidRDefault="00C56956" w:rsidP="00C56956">
      <w:pPr>
        <w:widowControl w:val="0"/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ascii="Arial" w:hAnsi="Arial" w:cs="Arial"/>
        </w:rPr>
      </w:pPr>
      <w:r w:rsidRPr="004E2098">
        <w:rPr>
          <w:rFonts w:ascii="Arial" w:hAnsi="Arial" w:cs="Arial"/>
        </w:rPr>
        <w:t>Istituzioni Scolastiche Statali della Provincia del  V.C.O.</w:t>
      </w:r>
    </w:p>
    <w:p w:rsidR="00C56956" w:rsidRPr="004E2098" w:rsidRDefault="00C56956" w:rsidP="00C56956">
      <w:pPr>
        <w:widowControl w:val="0"/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ascii="Arial" w:hAnsi="Arial" w:cs="Arial"/>
        </w:rPr>
      </w:pPr>
      <w:r w:rsidRPr="004E2098">
        <w:rPr>
          <w:rFonts w:ascii="Arial" w:hAnsi="Arial" w:cs="Arial"/>
        </w:rPr>
        <w:t>Loro Sedi</w:t>
      </w:r>
    </w:p>
    <w:p w:rsidR="00C56956" w:rsidRPr="004E2098" w:rsidRDefault="00C56956" w:rsidP="00C56956">
      <w:pPr>
        <w:widowControl w:val="0"/>
        <w:numPr>
          <w:ilvl w:val="0"/>
          <w:numId w:val="16"/>
        </w:numPr>
        <w:tabs>
          <w:tab w:val="clear" w:pos="6036"/>
        </w:tabs>
        <w:overflowPunct w:val="0"/>
        <w:autoSpaceDE w:val="0"/>
        <w:autoSpaceDN w:val="0"/>
        <w:adjustRightInd w:val="0"/>
        <w:spacing w:after="0"/>
        <w:ind w:left="4536" w:firstLine="0"/>
        <w:jc w:val="left"/>
        <w:textAlignment w:val="baseline"/>
        <w:rPr>
          <w:rFonts w:ascii="Arial" w:hAnsi="Arial" w:cs="Arial"/>
        </w:rPr>
      </w:pPr>
      <w:r w:rsidRPr="004E2098">
        <w:rPr>
          <w:rFonts w:ascii="Arial" w:hAnsi="Arial" w:cs="Arial"/>
        </w:rPr>
        <w:t>Alle Organizzazioni Sindacali</w:t>
      </w:r>
    </w:p>
    <w:p w:rsidR="00C56956" w:rsidRPr="004E2098" w:rsidRDefault="00C56956" w:rsidP="00C56956">
      <w:pPr>
        <w:spacing w:after="0"/>
        <w:ind w:left="4962"/>
        <w:rPr>
          <w:rFonts w:ascii="Arial" w:hAnsi="Arial" w:cs="Arial"/>
        </w:rPr>
      </w:pPr>
      <w:r w:rsidRPr="004E2098">
        <w:rPr>
          <w:rFonts w:ascii="Arial" w:hAnsi="Arial" w:cs="Arial"/>
        </w:rPr>
        <w:t>del Comparto Scuola del V.C.O.</w:t>
      </w:r>
    </w:p>
    <w:p w:rsidR="00C56956" w:rsidRPr="004E2098" w:rsidRDefault="00C56956" w:rsidP="00C56956">
      <w:pPr>
        <w:spacing w:after="0"/>
        <w:ind w:left="4962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E2098">
        <w:rPr>
          <w:rFonts w:ascii="Arial" w:hAnsi="Arial" w:cs="Arial"/>
        </w:rPr>
        <w:t>oro Sedi</w:t>
      </w:r>
    </w:p>
    <w:p w:rsidR="00C56956" w:rsidRPr="00C56956" w:rsidRDefault="00C56956" w:rsidP="00C56956">
      <w:pPr>
        <w:widowControl w:val="0"/>
        <w:numPr>
          <w:ilvl w:val="0"/>
          <w:numId w:val="16"/>
        </w:numPr>
        <w:tabs>
          <w:tab w:val="clear" w:pos="6036"/>
        </w:tabs>
        <w:overflowPunct w:val="0"/>
        <w:autoSpaceDE w:val="0"/>
        <w:autoSpaceDN w:val="0"/>
        <w:adjustRightInd w:val="0"/>
        <w:spacing w:after="0"/>
        <w:ind w:left="4536" w:firstLine="0"/>
        <w:jc w:val="lef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ALBO</w:t>
      </w:r>
      <w:r w:rsidRPr="00C569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Pr="00C56956">
        <w:rPr>
          <w:rFonts w:ascii="Arial" w:hAnsi="Arial" w:cs="Arial"/>
        </w:rPr>
        <w:t>Sito</w:t>
      </w:r>
      <w:r>
        <w:rPr>
          <w:rFonts w:ascii="Arial" w:hAnsi="Arial" w:cs="Arial"/>
        </w:rPr>
        <w:t xml:space="preserve"> Web</w:t>
      </w:r>
    </w:p>
    <w:p w:rsidR="00C56956" w:rsidRDefault="00C56956" w:rsidP="00C56956">
      <w:pPr>
        <w:rPr>
          <w:rFonts w:ascii="Arial" w:hAnsi="Arial" w:cs="Arial"/>
          <w:szCs w:val="22"/>
        </w:rPr>
      </w:pPr>
    </w:p>
    <w:p w:rsidR="00C56956" w:rsidRPr="00C772FD" w:rsidRDefault="00C56956" w:rsidP="00C56956">
      <w:pPr>
        <w:spacing w:after="0"/>
        <w:rPr>
          <w:rFonts w:cs="Arial"/>
          <w:szCs w:val="22"/>
        </w:rPr>
      </w:pPr>
      <w:r w:rsidRPr="00C772FD">
        <w:rPr>
          <w:rFonts w:cs="Arial"/>
          <w:szCs w:val="22"/>
        </w:rPr>
        <w:t xml:space="preserve">Oggetto: </w:t>
      </w:r>
      <w:r w:rsidR="00482F1E" w:rsidRPr="00C772FD">
        <w:rPr>
          <w:rFonts w:cs="Arial"/>
          <w:szCs w:val="22"/>
        </w:rPr>
        <w:t xml:space="preserve">contingente immissioni in ruolo personale docente ogni ordine e grado </w:t>
      </w:r>
      <w:proofErr w:type="spellStart"/>
      <w:r w:rsidR="00482F1E" w:rsidRPr="00C772FD">
        <w:rPr>
          <w:rFonts w:cs="Arial"/>
          <w:szCs w:val="22"/>
        </w:rPr>
        <w:t>a.s.</w:t>
      </w:r>
      <w:proofErr w:type="spellEnd"/>
      <w:r w:rsidR="00482F1E" w:rsidRPr="00C772FD">
        <w:rPr>
          <w:rFonts w:cs="Arial"/>
          <w:szCs w:val="22"/>
        </w:rPr>
        <w:t xml:space="preserve"> 2015/16 – ripartizione posti</w:t>
      </w:r>
      <w:r w:rsidRPr="00C772FD">
        <w:rPr>
          <w:rFonts w:cs="Arial"/>
          <w:szCs w:val="22"/>
        </w:rPr>
        <w:t>.</w:t>
      </w:r>
    </w:p>
    <w:p w:rsidR="00C56956" w:rsidRPr="00C772FD" w:rsidRDefault="00C56956" w:rsidP="00C56956">
      <w:pPr>
        <w:spacing w:after="0"/>
        <w:rPr>
          <w:rFonts w:cs="Arial"/>
          <w:szCs w:val="22"/>
        </w:rPr>
      </w:pPr>
    </w:p>
    <w:p w:rsidR="00C56956" w:rsidRPr="00C772FD" w:rsidRDefault="00C56956" w:rsidP="00C56956">
      <w:pPr>
        <w:spacing w:after="0"/>
        <w:rPr>
          <w:rFonts w:cs="Arial"/>
          <w:szCs w:val="22"/>
        </w:rPr>
      </w:pPr>
      <w:r w:rsidRPr="00C772FD">
        <w:rPr>
          <w:rFonts w:cs="Arial"/>
          <w:szCs w:val="22"/>
        </w:rPr>
        <w:t>Vist</w:t>
      </w:r>
      <w:r w:rsidR="00FB0777">
        <w:rPr>
          <w:rFonts w:cs="Arial"/>
          <w:szCs w:val="22"/>
        </w:rPr>
        <w:t>o</w:t>
      </w:r>
      <w:r w:rsidRPr="00C772FD">
        <w:rPr>
          <w:rFonts w:cs="Arial"/>
          <w:szCs w:val="22"/>
        </w:rPr>
        <w:t xml:space="preserve"> </w:t>
      </w:r>
      <w:r w:rsidR="00FB0777">
        <w:rPr>
          <w:rFonts w:cs="Arial"/>
          <w:szCs w:val="22"/>
        </w:rPr>
        <w:t>il DM 470</w:t>
      </w:r>
      <w:r w:rsidR="00FB0777">
        <w:rPr>
          <w:rFonts w:cs="Arial"/>
          <w:color w:val="FF0000"/>
          <w:szCs w:val="22"/>
        </w:rPr>
        <w:t xml:space="preserve"> </w:t>
      </w:r>
      <w:r w:rsidR="00FB0777" w:rsidRPr="00FB0777">
        <w:rPr>
          <w:rFonts w:cs="Arial"/>
          <w:szCs w:val="22"/>
        </w:rPr>
        <w:t>del</w:t>
      </w:r>
      <w:r w:rsidRPr="00FB0777">
        <w:rPr>
          <w:rFonts w:cs="Arial"/>
          <w:szCs w:val="22"/>
        </w:rPr>
        <w:t xml:space="preserve"> </w:t>
      </w:r>
      <w:r w:rsidR="00FB0777" w:rsidRPr="00FB0777">
        <w:rPr>
          <w:rFonts w:cs="Arial"/>
          <w:szCs w:val="22"/>
        </w:rPr>
        <w:t>07/07/2015</w:t>
      </w:r>
      <w:r w:rsidRPr="00C772FD">
        <w:rPr>
          <w:rFonts w:cs="Arial"/>
          <w:szCs w:val="22"/>
        </w:rPr>
        <w:t xml:space="preserve">, con </w:t>
      </w:r>
      <w:r w:rsidR="00FB0777">
        <w:rPr>
          <w:rFonts w:cs="Arial"/>
          <w:szCs w:val="22"/>
        </w:rPr>
        <w:t>i</w:t>
      </w:r>
      <w:r w:rsidRPr="00C772FD">
        <w:rPr>
          <w:rFonts w:cs="Arial"/>
          <w:szCs w:val="22"/>
        </w:rPr>
        <w:t>l quale sono state trasmesse le tabelle analitiche che evidenziano per ciascuna provincia la ripartizione del numero massimo di assunzioni da effettuare per singolo posto e/o classe di concorso del personale docente;</w:t>
      </w:r>
    </w:p>
    <w:p w:rsidR="00C772FD" w:rsidRPr="00C772FD" w:rsidRDefault="00C56956" w:rsidP="00C772FD">
      <w:pPr>
        <w:tabs>
          <w:tab w:val="left" w:pos="709"/>
          <w:tab w:val="left" w:pos="8687"/>
        </w:tabs>
        <w:rPr>
          <w:rFonts w:cs="Arial"/>
          <w:szCs w:val="22"/>
        </w:rPr>
      </w:pPr>
      <w:r w:rsidRPr="00C772FD">
        <w:rPr>
          <w:rFonts w:cs="Arial"/>
          <w:szCs w:val="22"/>
        </w:rPr>
        <w:tab/>
      </w:r>
    </w:p>
    <w:p w:rsidR="00C56956" w:rsidRPr="00C772FD" w:rsidRDefault="00C56956" w:rsidP="00C772FD">
      <w:pPr>
        <w:tabs>
          <w:tab w:val="left" w:pos="709"/>
          <w:tab w:val="left" w:pos="8687"/>
        </w:tabs>
        <w:rPr>
          <w:rFonts w:cs="Arial"/>
          <w:szCs w:val="22"/>
        </w:rPr>
      </w:pPr>
      <w:r w:rsidRPr="00C772FD">
        <w:rPr>
          <w:rFonts w:cs="Arial"/>
          <w:szCs w:val="22"/>
        </w:rPr>
        <w:t xml:space="preserve">Tenuto conto delle ripartizioni dei posti tra le graduatorie dei concorsi per esami e titoli (ordinari) e le graduatorie ad esaurimento vigenti per </w:t>
      </w:r>
      <w:proofErr w:type="spellStart"/>
      <w:r w:rsidRPr="00C772FD">
        <w:rPr>
          <w:rFonts w:cs="Arial"/>
          <w:szCs w:val="22"/>
        </w:rPr>
        <w:t>l’a.s.</w:t>
      </w:r>
      <w:proofErr w:type="spellEnd"/>
      <w:r w:rsidRPr="00C772FD">
        <w:rPr>
          <w:rFonts w:cs="Arial"/>
          <w:szCs w:val="22"/>
        </w:rPr>
        <w:t xml:space="preserve"> 201</w:t>
      </w:r>
      <w:r w:rsidR="00C772FD" w:rsidRPr="00C772FD">
        <w:rPr>
          <w:rFonts w:cs="Arial"/>
          <w:szCs w:val="22"/>
        </w:rPr>
        <w:t>5</w:t>
      </w:r>
      <w:r w:rsidRPr="00C772FD">
        <w:rPr>
          <w:rFonts w:cs="Arial"/>
          <w:szCs w:val="22"/>
        </w:rPr>
        <w:t>/1</w:t>
      </w:r>
      <w:r w:rsidR="00C772FD" w:rsidRPr="00C772FD">
        <w:rPr>
          <w:rFonts w:cs="Arial"/>
          <w:szCs w:val="22"/>
        </w:rPr>
        <w:t>6</w:t>
      </w:r>
      <w:r w:rsidRPr="00C772FD">
        <w:rPr>
          <w:rFonts w:cs="Arial"/>
          <w:szCs w:val="22"/>
        </w:rPr>
        <w:t>;</w:t>
      </w:r>
    </w:p>
    <w:p w:rsidR="00C56956" w:rsidRPr="00C772FD" w:rsidRDefault="00C56956" w:rsidP="00C772FD">
      <w:pPr>
        <w:spacing w:after="0"/>
        <w:jc w:val="center"/>
        <w:rPr>
          <w:rFonts w:cs="Arial"/>
          <w:b/>
          <w:szCs w:val="22"/>
        </w:rPr>
      </w:pPr>
      <w:r w:rsidRPr="00C772FD">
        <w:rPr>
          <w:rFonts w:cs="Arial"/>
          <w:b/>
          <w:szCs w:val="22"/>
        </w:rPr>
        <w:t>si comunica</w:t>
      </w:r>
    </w:p>
    <w:p w:rsidR="00C56956" w:rsidRPr="00C772FD" w:rsidRDefault="00C56956" w:rsidP="00C56956">
      <w:pPr>
        <w:spacing w:after="0"/>
        <w:rPr>
          <w:rFonts w:cs="Arial"/>
          <w:szCs w:val="22"/>
        </w:rPr>
      </w:pPr>
      <w:r w:rsidRPr="00C772FD">
        <w:rPr>
          <w:rFonts w:cs="Arial"/>
          <w:szCs w:val="22"/>
        </w:rPr>
        <w:t xml:space="preserve">la ripartizione del contingente complessivo delle assunzioni realizzabili per l’A.S. 2015/16 in questa provincia: </w:t>
      </w:r>
    </w:p>
    <w:p w:rsidR="00C56956" w:rsidRDefault="00C56956" w:rsidP="00C56956">
      <w:pPr>
        <w:pStyle w:val="Testonormale"/>
        <w:widowControl/>
        <w:rPr>
          <w:rFonts w:ascii="Berlin Sans FB" w:hAnsi="Berlin Sans FB" w:cs="Berlin Sans FB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ripartizione posti per nomine in ruolo tra concorso ordinario e graduatorie ad esaurimento"/>
      </w:tblPr>
      <w:tblGrid>
        <w:gridCol w:w="2575"/>
        <w:gridCol w:w="1787"/>
        <w:gridCol w:w="2266"/>
        <w:gridCol w:w="2712"/>
        <w:gridCol w:w="146"/>
        <w:gridCol w:w="146"/>
        <w:gridCol w:w="146"/>
      </w:tblGrid>
      <w:tr w:rsidR="00C56956" w:rsidTr="002C101B">
        <w:trPr>
          <w:trHeight w:val="30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956" w:rsidRPr="00C772FD" w:rsidRDefault="00C56956" w:rsidP="00C56956">
            <w:pPr>
              <w:jc w:val="center"/>
              <w:rPr>
                <w:rFonts w:cs="Arial"/>
                <w:b/>
                <w:bCs/>
                <w:szCs w:val="22"/>
              </w:rPr>
            </w:pPr>
            <w:bookmarkStart w:id="0" w:name="_GoBack"/>
            <w:r w:rsidRPr="00C772FD">
              <w:rPr>
                <w:rFonts w:cs="Arial"/>
                <w:b/>
                <w:bCs/>
                <w:szCs w:val="22"/>
              </w:rPr>
              <w:t xml:space="preserve">IMMISSIONI IN RUOLO A.S. 2015/2016 - RIPARTIZIONE POSTI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956" w:rsidRDefault="00C56956" w:rsidP="002D5B27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</w:tr>
      <w:tr w:rsidR="00CD4E48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</w:tr>
      <w:tr w:rsidR="00C56956" w:rsidTr="002C101B">
        <w:trPr>
          <w:trHeight w:val="255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772FD">
              <w:rPr>
                <w:rFonts w:cs="Arial"/>
                <w:b/>
                <w:bCs/>
                <w:sz w:val="20"/>
              </w:rPr>
              <w:t>PERSONALE DOCENTE - POSTO COMUNE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E48" w:rsidRPr="00C772FD" w:rsidTr="002C101B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56" w:rsidRPr="00C772FD" w:rsidRDefault="00C56956" w:rsidP="00C772F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772FD">
              <w:rPr>
                <w:rFonts w:cs="Arial"/>
                <w:sz w:val="18"/>
                <w:szCs w:val="18"/>
              </w:rPr>
              <w:t>TIPO POSTO/CLASSE DI CONCORSO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56" w:rsidRPr="00C772FD" w:rsidRDefault="00C56956" w:rsidP="00FB0777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772FD">
              <w:rPr>
                <w:rFonts w:cs="Arial"/>
                <w:sz w:val="18"/>
                <w:szCs w:val="18"/>
              </w:rPr>
              <w:t xml:space="preserve">CONTINGENTE </w:t>
            </w:r>
            <w:r w:rsidR="00F4756B">
              <w:rPr>
                <w:rFonts w:cs="Arial"/>
                <w:sz w:val="18"/>
                <w:szCs w:val="18"/>
              </w:rPr>
              <w:t xml:space="preserve">NOMINE </w:t>
            </w:r>
            <w:r w:rsidR="00FB0777">
              <w:rPr>
                <w:rFonts w:cs="Arial"/>
                <w:sz w:val="18"/>
                <w:szCs w:val="18"/>
              </w:rPr>
              <w:t>MIUR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FD" w:rsidRDefault="00C56956" w:rsidP="00C772F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772FD">
              <w:rPr>
                <w:rFonts w:cs="Arial"/>
                <w:sz w:val="18"/>
                <w:szCs w:val="18"/>
              </w:rPr>
              <w:t>CONTINGENTE</w:t>
            </w:r>
          </w:p>
          <w:p w:rsidR="00C56956" w:rsidRPr="00C772FD" w:rsidRDefault="00FB0777" w:rsidP="00C772F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50% </w:t>
            </w:r>
            <w:r w:rsidR="00C56956" w:rsidRPr="00C772FD">
              <w:rPr>
                <w:rFonts w:cs="Arial"/>
                <w:b/>
                <w:bCs/>
                <w:sz w:val="18"/>
                <w:szCs w:val="18"/>
              </w:rPr>
              <w:t>CONC. ORD</w:t>
            </w:r>
            <w:r w:rsidR="00F4756B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FD" w:rsidRDefault="00C56956" w:rsidP="00C772F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772FD">
              <w:rPr>
                <w:rFonts w:cs="Arial"/>
                <w:sz w:val="18"/>
                <w:szCs w:val="18"/>
              </w:rPr>
              <w:t>CONTINGENTE</w:t>
            </w:r>
          </w:p>
          <w:p w:rsidR="00C56956" w:rsidRPr="00C772FD" w:rsidRDefault="00FB0777" w:rsidP="00C772F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50% </w:t>
            </w:r>
            <w:r w:rsidR="00C56956" w:rsidRPr="00C772FD">
              <w:rPr>
                <w:rFonts w:cs="Arial"/>
                <w:b/>
                <w:bCs/>
                <w:sz w:val="18"/>
                <w:szCs w:val="18"/>
              </w:rPr>
              <w:t>GRAD. AD ESAURIM. A.S. 201</w:t>
            </w:r>
            <w:r w:rsidR="00C772FD">
              <w:rPr>
                <w:rFonts w:cs="Arial"/>
                <w:b/>
                <w:bCs/>
                <w:sz w:val="18"/>
                <w:szCs w:val="18"/>
              </w:rPr>
              <w:t>5</w:t>
            </w:r>
            <w:r w:rsidR="00C56956" w:rsidRPr="00C772FD">
              <w:rPr>
                <w:rFonts w:cs="Arial"/>
                <w:b/>
                <w:bCs/>
                <w:sz w:val="18"/>
                <w:szCs w:val="18"/>
              </w:rPr>
              <w:t>/1</w:t>
            </w:r>
            <w:r w:rsidR="00C772FD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C772F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C772F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C772F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4E48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b/>
                <w:sz w:val="20"/>
              </w:rPr>
            </w:pPr>
            <w:r w:rsidRPr="00C772FD">
              <w:rPr>
                <w:rFonts w:cs="Arial"/>
                <w:b/>
                <w:sz w:val="20"/>
              </w:rPr>
              <w:t>INFANZIA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36477A" w:rsidP="002D5B2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36477A" w:rsidP="002D5B2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36477A" w:rsidP="002D5B2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</w:tr>
      <w:tr w:rsidR="00CD4E48" w:rsidTr="002C101B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b/>
                <w:sz w:val="20"/>
              </w:rPr>
            </w:pPr>
            <w:r w:rsidRPr="00C772FD">
              <w:rPr>
                <w:rFonts w:cs="Arial"/>
                <w:b/>
                <w:sz w:val="20"/>
              </w:rPr>
              <w:t>PRIMARIA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36477A" w:rsidP="002D5B2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36477A" w:rsidP="002D5B2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36477A" w:rsidP="002D5B2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</w:tr>
      <w:tr w:rsidR="00CD4E48" w:rsidTr="002C101B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C772FD">
            <w:pPr>
              <w:jc w:val="center"/>
              <w:rPr>
                <w:rFonts w:cs="Arial"/>
                <w:b/>
                <w:sz w:val="20"/>
              </w:rPr>
            </w:pPr>
            <w:r w:rsidRPr="00C772FD">
              <w:rPr>
                <w:rFonts w:cs="Arial"/>
                <w:b/>
                <w:sz w:val="20"/>
              </w:rPr>
              <w:t>PRIMO GRADO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 w:val="20"/>
              </w:rPr>
            </w:pPr>
            <w:r w:rsidRPr="00C772FD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 w:val="20"/>
              </w:rPr>
            </w:pPr>
            <w:r w:rsidRPr="00C772FD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 w:val="20"/>
              </w:rPr>
            </w:pPr>
            <w:r w:rsidRPr="00C772FD">
              <w:rPr>
                <w:rFonts w:cs="Arial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36477A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36477A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36477A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36477A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36477A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36477A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lastRenderedPageBreak/>
              <w:t>A043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36477A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36477A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36477A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C56956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C56956" w:rsidP="00F4756B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  <w:r w:rsidRPr="00F4756B">
              <w:rPr>
                <w:rFonts w:cs="Arial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36477A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36477A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C56956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  <w:r w:rsidRPr="00F4756B">
              <w:rPr>
                <w:rFonts w:cs="Arial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C56956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  <w:r w:rsidRPr="00F4756B">
              <w:rPr>
                <w:rFonts w:cs="Arial"/>
                <w:szCs w:val="22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AB77 (chitarra)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C56956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  <w:r w:rsidRPr="00F4756B">
              <w:rPr>
                <w:rFonts w:cs="Arial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C56956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  <w:r w:rsidRPr="00F4756B">
              <w:rPr>
                <w:rFonts w:cs="Arial"/>
                <w:szCs w:val="22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AI77 (percussioni)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C56956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  <w:r w:rsidRPr="00F4756B">
              <w:rPr>
                <w:rFonts w:cs="Arial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C56956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  <w:r w:rsidRPr="00F4756B">
              <w:rPr>
                <w:rFonts w:cs="Arial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Default="006639D7" w:rsidP="006639D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AM77 (violino)</w:t>
            </w:r>
          </w:p>
          <w:p w:rsidR="006639D7" w:rsidRPr="00C772FD" w:rsidRDefault="006639D7" w:rsidP="002D5B2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AN77 (violoncello)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Default="006639D7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:rsidR="006639D7" w:rsidRPr="00C772FD" w:rsidRDefault="006639D7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6639D7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>0</w:t>
            </w:r>
          </w:p>
          <w:p w:rsidR="006639D7" w:rsidRPr="00F4756B" w:rsidRDefault="001573DB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1573DB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>1</w:t>
            </w:r>
          </w:p>
          <w:p w:rsidR="006639D7" w:rsidRPr="00F4756B" w:rsidRDefault="001573DB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b/>
                <w:szCs w:val="22"/>
              </w:rPr>
            </w:pPr>
            <w:r w:rsidRPr="00C772FD">
              <w:rPr>
                <w:rFonts w:cs="Arial"/>
                <w:b/>
                <w:szCs w:val="22"/>
              </w:rPr>
              <w:t>SECONDO GRADO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color w:val="FF0000"/>
                <w:szCs w:val="22"/>
              </w:rPr>
            </w:pPr>
            <w:r w:rsidRPr="00C772FD">
              <w:rPr>
                <w:rFonts w:cs="Arial"/>
                <w:color w:val="FF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C56956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  <w:r w:rsidRPr="00F4756B">
              <w:rPr>
                <w:rFonts w:cs="Arial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C56956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  <w:r w:rsidRPr="00F4756B">
              <w:rPr>
                <w:rFonts w:cs="Arial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C56956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>&lt;&lt;&lt; esaurita &gt;&gt;&gt;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C56956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  <w:r w:rsidRPr="00F4756B">
              <w:rPr>
                <w:rFonts w:cs="Arial"/>
                <w:szCs w:val="22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1573DB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A0</w:t>
            </w:r>
            <w:r w:rsidR="001573DB">
              <w:rPr>
                <w:rFonts w:cs="Arial"/>
                <w:szCs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1573DB" w:rsidRDefault="001573DB" w:rsidP="002D5B27">
            <w:pPr>
              <w:jc w:val="center"/>
              <w:rPr>
                <w:rFonts w:cs="Arial"/>
                <w:szCs w:val="22"/>
              </w:rPr>
            </w:pPr>
            <w:r w:rsidRPr="001573DB">
              <w:rPr>
                <w:rFonts w:cs="Arial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1573DB" w:rsidRDefault="001573DB" w:rsidP="002D5B27">
            <w:pPr>
              <w:jc w:val="center"/>
              <w:rPr>
                <w:rFonts w:cs="Arial"/>
                <w:szCs w:val="22"/>
              </w:rPr>
            </w:pPr>
            <w:r w:rsidRPr="001573DB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1573DB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A0</w:t>
            </w:r>
            <w:r w:rsidR="001573DB">
              <w:rPr>
                <w:rFonts w:cs="Arial"/>
                <w:szCs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F4756B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  <w:r w:rsidRPr="00F4756B">
              <w:rPr>
                <w:rFonts w:cs="Arial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4C4CF9" w:rsidP="00F4756B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  <w:r w:rsidRPr="00F4756B">
              <w:rPr>
                <w:rFonts w:cs="Arial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1573DB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A0</w:t>
            </w:r>
            <w:r w:rsidR="001573DB">
              <w:rPr>
                <w:rFonts w:cs="Arial"/>
                <w:szCs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1573DB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1573DB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1573DB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A0</w:t>
            </w:r>
            <w:r w:rsidR="001573DB">
              <w:rPr>
                <w:rFonts w:cs="Arial"/>
                <w:szCs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1573DB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1573DB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1573DB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A0</w:t>
            </w:r>
            <w:r w:rsidR="001573DB">
              <w:rPr>
                <w:rFonts w:cs="Arial"/>
                <w:szCs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1573DB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  <w:r w:rsidRPr="00F4756B">
              <w:rPr>
                <w:rFonts w:cs="Arial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1573DB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  <w:r w:rsidRPr="00F4756B">
              <w:rPr>
                <w:rFonts w:cs="Arial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1573DB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A0</w:t>
            </w:r>
            <w:r w:rsidR="001573DB">
              <w:rPr>
                <w:rFonts w:cs="Arial"/>
                <w:szCs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C56956" w:rsidP="002D5B27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F4756B">
              <w:rPr>
                <w:rFonts w:cs="Arial"/>
                <w:szCs w:val="22"/>
              </w:rPr>
              <w:t>conc</w:t>
            </w:r>
            <w:proofErr w:type="spellEnd"/>
            <w:r w:rsidRPr="00F4756B">
              <w:rPr>
                <w:rFonts w:cs="Arial"/>
                <w:szCs w:val="22"/>
              </w:rPr>
              <w:t>. non indetto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C56956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  <w:r w:rsidRPr="00F4756B">
              <w:rPr>
                <w:rFonts w:cs="Arial"/>
                <w:szCs w:val="22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1573DB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</w:t>
            </w:r>
            <w:r w:rsidR="001573DB">
              <w:rPr>
                <w:rFonts w:cs="Arial"/>
                <w:szCs w:val="22"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1573DB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1573DB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11474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A049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11474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A050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114745" w:rsidRDefault="00114745" w:rsidP="00114745">
            <w:pPr>
              <w:jc w:val="center"/>
              <w:rPr>
                <w:rFonts w:cs="Arial"/>
                <w:szCs w:val="22"/>
              </w:rPr>
            </w:pPr>
            <w:r w:rsidRPr="00114745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114745" w:rsidRDefault="00114745" w:rsidP="00114745">
            <w:pPr>
              <w:jc w:val="center"/>
              <w:rPr>
                <w:rFonts w:cs="Arial"/>
                <w:szCs w:val="22"/>
              </w:rPr>
            </w:pPr>
            <w:r w:rsidRPr="00114745">
              <w:rPr>
                <w:rFonts w:cs="Arial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11474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A052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114745" w:rsidRDefault="00114745" w:rsidP="00114745">
            <w:pPr>
              <w:jc w:val="center"/>
              <w:rPr>
                <w:rFonts w:cs="Arial"/>
                <w:szCs w:val="22"/>
              </w:rPr>
            </w:pPr>
            <w:r w:rsidRPr="00114745"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114745" w:rsidRDefault="00114745" w:rsidP="002D5B27">
            <w:pPr>
              <w:jc w:val="center"/>
              <w:rPr>
                <w:rFonts w:cs="Arial"/>
                <w:szCs w:val="22"/>
              </w:rPr>
            </w:pPr>
            <w:r w:rsidRPr="00114745">
              <w:rPr>
                <w:rFonts w:cs="Arial"/>
                <w:szCs w:val="22"/>
              </w:rPr>
              <w:t>0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Default="0011474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A057</w:t>
            </w:r>
          </w:p>
          <w:p w:rsidR="00114745" w:rsidRDefault="0011474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A058</w:t>
            </w:r>
          </w:p>
          <w:p w:rsidR="00114745" w:rsidRDefault="0011474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A246</w:t>
            </w:r>
          </w:p>
          <w:p w:rsidR="00114745" w:rsidRDefault="0011474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A346</w:t>
            </w:r>
          </w:p>
          <w:p w:rsidR="00114745" w:rsidRDefault="0011474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C430</w:t>
            </w:r>
          </w:p>
          <w:p w:rsidR="00114745" w:rsidRDefault="0011474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C450</w:t>
            </w:r>
          </w:p>
          <w:p w:rsidR="00114745" w:rsidRDefault="0011474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C460</w:t>
            </w:r>
          </w:p>
          <w:p w:rsidR="00114745" w:rsidRPr="00C772FD" w:rsidRDefault="0011474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C510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  <w:p w:rsidR="00114745" w:rsidRDefault="0011474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:rsidR="00114745" w:rsidRDefault="0011474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:rsidR="00114745" w:rsidRDefault="0011474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:rsidR="00114745" w:rsidRDefault="0011474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:rsidR="00114745" w:rsidRDefault="0011474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:rsidR="00114745" w:rsidRDefault="0011474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:rsidR="00114745" w:rsidRPr="00C772FD" w:rsidRDefault="0011474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C56956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  <w:r w:rsidRPr="00F4756B">
              <w:rPr>
                <w:rFonts w:cs="Arial"/>
                <w:szCs w:val="22"/>
              </w:rPr>
              <w:t>.</w:t>
            </w:r>
          </w:p>
          <w:p w:rsidR="00114745" w:rsidRPr="00F4756B" w:rsidRDefault="00932435" w:rsidP="002D5B27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F4756B">
              <w:rPr>
                <w:rFonts w:cs="Arial"/>
                <w:szCs w:val="22"/>
              </w:rPr>
              <w:t>conc</w:t>
            </w:r>
            <w:proofErr w:type="spellEnd"/>
            <w:r w:rsidRPr="00F4756B">
              <w:rPr>
                <w:rFonts w:cs="Arial"/>
                <w:szCs w:val="22"/>
              </w:rPr>
              <w:t>. non indetto</w:t>
            </w:r>
          </w:p>
          <w:p w:rsidR="00114745" w:rsidRPr="00F4756B" w:rsidRDefault="00932435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>&lt;&lt;&lt; esaurita &gt;&gt;&gt;</w:t>
            </w:r>
          </w:p>
          <w:p w:rsidR="00114745" w:rsidRPr="00F4756B" w:rsidRDefault="00114745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>1</w:t>
            </w:r>
          </w:p>
          <w:p w:rsidR="00114745" w:rsidRPr="00F4756B" w:rsidRDefault="00114745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>1</w:t>
            </w:r>
          </w:p>
          <w:p w:rsidR="00114745" w:rsidRPr="00F4756B" w:rsidRDefault="00114745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  <w:r w:rsidRPr="00F4756B">
              <w:rPr>
                <w:rFonts w:cs="Arial"/>
                <w:szCs w:val="22"/>
              </w:rPr>
              <w:t>.</w:t>
            </w:r>
          </w:p>
          <w:p w:rsidR="00114745" w:rsidRPr="00F4756B" w:rsidRDefault="00114745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  <w:r w:rsidRPr="00F4756B">
              <w:rPr>
                <w:rFonts w:cs="Arial"/>
                <w:szCs w:val="22"/>
              </w:rPr>
              <w:t>.</w:t>
            </w:r>
          </w:p>
          <w:p w:rsidR="00114745" w:rsidRPr="00F4756B" w:rsidRDefault="00114745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  <w:r w:rsidRPr="00F4756B">
              <w:rPr>
                <w:rFonts w:cs="Arial"/>
                <w:szCs w:val="22"/>
              </w:rPr>
              <w:t>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C56956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  <w:r w:rsidRPr="00F4756B">
              <w:rPr>
                <w:rFonts w:cs="Arial"/>
                <w:szCs w:val="22"/>
              </w:rPr>
              <w:t>.</w:t>
            </w:r>
          </w:p>
          <w:p w:rsidR="00114745" w:rsidRPr="00F4756B" w:rsidRDefault="00932435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</w:p>
          <w:p w:rsidR="00114745" w:rsidRPr="00F4756B" w:rsidRDefault="00932435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>&lt;&lt;&lt; esaurita &gt;&gt;&gt;</w:t>
            </w:r>
          </w:p>
          <w:p w:rsidR="00114745" w:rsidRPr="00F4756B" w:rsidRDefault="00114745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>0</w:t>
            </w:r>
          </w:p>
          <w:p w:rsidR="00114745" w:rsidRPr="00F4756B" w:rsidRDefault="00114745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>0</w:t>
            </w:r>
          </w:p>
          <w:p w:rsidR="00114745" w:rsidRPr="00F4756B" w:rsidRDefault="00114745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  <w:r w:rsidRPr="00F4756B">
              <w:rPr>
                <w:rFonts w:cs="Arial"/>
                <w:szCs w:val="22"/>
              </w:rPr>
              <w:t>.</w:t>
            </w:r>
          </w:p>
          <w:p w:rsidR="00114745" w:rsidRPr="00F4756B" w:rsidRDefault="00114745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 w:rsidRPr="00F4756B">
              <w:rPr>
                <w:rFonts w:cs="Arial"/>
                <w:szCs w:val="22"/>
              </w:rPr>
              <w:t>grad</w:t>
            </w:r>
            <w:proofErr w:type="spellEnd"/>
            <w:r w:rsidRPr="00F4756B">
              <w:rPr>
                <w:rFonts w:cs="Arial"/>
                <w:szCs w:val="22"/>
              </w:rPr>
              <w:t>.</w:t>
            </w:r>
          </w:p>
          <w:p w:rsidR="00114745" w:rsidRPr="00F4756B" w:rsidRDefault="00114745" w:rsidP="002D5B27">
            <w:pPr>
              <w:jc w:val="center"/>
              <w:rPr>
                <w:rFonts w:cs="Arial"/>
                <w:szCs w:val="22"/>
              </w:rPr>
            </w:pPr>
            <w:r w:rsidRPr="00F4756B">
              <w:rPr>
                <w:rFonts w:cs="Arial"/>
                <w:szCs w:val="22"/>
              </w:rPr>
              <w:t>nessuna grad.</w:t>
            </w:r>
          </w:p>
        </w:tc>
        <w:tc>
          <w:tcPr>
            <w:tcW w:w="0" w:type="auto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</w:p>
        </w:tc>
      </w:tr>
      <w:tr w:rsidR="00C56956" w:rsidRPr="00C772FD" w:rsidTr="002C101B">
        <w:trPr>
          <w:trHeight w:val="255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C772FD">
              <w:rPr>
                <w:rFonts w:cs="Arial"/>
                <w:b/>
                <w:bCs/>
                <w:szCs w:val="22"/>
              </w:rPr>
              <w:lastRenderedPageBreak/>
              <w:t>PERSONALE DOCENTE – POSTI DI SOSTEGNO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D4E48" w:rsidTr="002C101B">
        <w:trPr>
          <w:trHeight w:val="7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56" w:rsidRPr="00CD4E48" w:rsidRDefault="00C56956" w:rsidP="00CD4E4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D4E48">
              <w:rPr>
                <w:rFonts w:cs="Arial"/>
                <w:sz w:val="18"/>
                <w:szCs w:val="18"/>
              </w:rPr>
              <w:t>TIPO POSTO/CLASSE DI CONCORSO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56" w:rsidRPr="00CD4E48" w:rsidRDefault="00C56956" w:rsidP="00FB0777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4E48">
              <w:rPr>
                <w:rFonts w:cs="Arial"/>
                <w:sz w:val="18"/>
                <w:szCs w:val="18"/>
              </w:rPr>
              <w:t xml:space="preserve">CONTINGENTE </w:t>
            </w:r>
            <w:r w:rsidR="00F4756B">
              <w:rPr>
                <w:rFonts w:cs="Arial"/>
                <w:sz w:val="18"/>
                <w:szCs w:val="18"/>
              </w:rPr>
              <w:t xml:space="preserve">NOMINE </w:t>
            </w:r>
            <w:r w:rsidR="00FB0777">
              <w:rPr>
                <w:rFonts w:cs="Arial"/>
                <w:sz w:val="18"/>
                <w:szCs w:val="18"/>
              </w:rPr>
              <w:t>MIUR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48" w:rsidRDefault="00C56956" w:rsidP="00CD4E4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D4E48">
              <w:rPr>
                <w:rFonts w:cs="Arial"/>
                <w:sz w:val="18"/>
                <w:szCs w:val="18"/>
              </w:rPr>
              <w:t>CONTINGENTE</w:t>
            </w:r>
          </w:p>
          <w:p w:rsidR="00C56956" w:rsidRPr="00CD4E48" w:rsidRDefault="00C56956" w:rsidP="00CD4E4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D4E48">
              <w:rPr>
                <w:rFonts w:cs="Arial"/>
                <w:sz w:val="18"/>
                <w:szCs w:val="18"/>
              </w:rPr>
              <w:t xml:space="preserve"> </w:t>
            </w:r>
            <w:r w:rsidR="00FB0777" w:rsidRPr="00FB0777">
              <w:rPr>
                <w:rFonts w:cs="Arial"/>
                <w:b/>
                <w:sz w:val="18"/>
                <w:szCs w:val="18"/>
              </w:rPr>
              <w:t xml:space="preserve">50% </w:t>
            </w:r>
            <w:r w:rsidRPr="00CD4E48">
              <w:rPr>
                <w:rFonts w:cs="Arial"/>
                <w:b/>
                <w:bCs/>
                <w:sz w:val="18"/>
                <w:szCs w:val="18"/>
              </w:rPr>
              <w:t>CONC. ORD.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48" w:rsidRDefault="00C56956" w:rsidP="00CD4E4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D4E48">
              <w:rPr>
                <w:rFonts w:cs="Arial"/>
                <w:sz w:val="18"/>
                <w:szCs w:val="18"/>
              </w:rPr>
              <w:t>CONTINGENTE</w:t>
            </w:r>
          </w:p>
          <w:p w:rsidR="00C56956" w:rsidRPr="00CD4E48" w:rsidRDefault="00C56956" w:rsidP="00CD4E4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D4E48">
              <w:rPr>
                <w:rFonts w:cs="Arial"/>
                <w:sz w:val="18"/>
                <w:szCs w:val="18"/>
              </w:rPr>
              <w:t xml:space="preserve"> </w:t>
            </w:r>
            <w:r w:rsidR="00FB0777" w:rsidRPr="00FB0777">
              <w:rPr>
                <w:rFonts w:cs="Arial"/>
                <w:b/>
                <w:sz w:val="18"/>
                <w:szCs w:val="18"/>
              </w:rPr>
              <w:t>50%</w:t>
            </w:r>
            <w:r w:rsidR="00FB0777">
              <w:rPr>
                <w:rFonts w:cs="Arial"/>
                <w:sz w:val="18"/>
                <w:szCs w:val="18"/>
              </w:rPr>
              <w:t xml:space="preserve"> </w:t>
            </w:r>
            <w:r w:rsidRPr="00CD4E48">
              <w:rPr>
                <w:rFonts w:cs="Arial"/>
                <w:b/>
                <w:bCs/>
                <w:sz w:val="18"/>
                <w:szCs w:val="18"/>
              </w:rPr>
              <w:t>GRAD. AD ESAURIM. A.S. 2014/15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D4E48" w:rsidRDefault="00C56956" w:rsidP="00CD4E4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D4E48" w:rsidRDefault="00C56956" w:rsidP="00CD4E4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D4E48" w:rsidRDefault="00C56956" w:rsidP="00CD4E4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b/>
                <w:szCs w:val="22"/>
              </w:rPr>
            </w:pPr>
            <w:r w:rsidRPr="00C772FD">
              <w:rPr>
                <w:rFonts w:cs="Arial"/>
                <w:b/>
                <w:szCs w:val="22"/>
              </w:rPr>
              <w:t>INFANZIA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AD02E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AD02E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AD02E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b/>
                <w:szCs w:val="22"/>
              </w:rPr>
            </w:pPr>
            <w:r w:rsidRPr="00C772FD">
              <w:rPr>
                <w:rFonts w:cs="Arial"/>
                <w:b/>
                <w:szCs w:val="22"/>
              </w:rPr>
              <w:t>PRIMARIA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AD02E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AD02E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AD02E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b/>
                <w:szCs w:val="22"/>
              </w:rPr>
            </w:pPr>
            <w:r w:rsidRPr="00C772FD">
              <w:rPr>
                <w:rFonts w:cs="Arial"/>
                <w:b/>
                <w:szCs w:val="22"/>
              </w:rPr>
              <w:t>1° grado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AD00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AD02E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AD02E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551BA6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nessun candidato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2C101B">
        <w:trPr>
          <w:trHeight w:val="16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CD4E4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C772FD">
              <w:rPr>
                <w:rFonts w:cs="Arial"/>
                <w:b/>
                <w:bCs/>
                <w:szCs w:val="22"/>
              </w:rPr>
              <w:t>2° grado posti:</w:t>
            </w:r>
          </w:p>
          <w:p w:rsidR="00C56956" w:rsidRPr="00C772FD" w:rsidRDefault="00C56956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 w:rsidRPr="00C772FD">
              <w:rPr>
                <w:rFonts w:cs="Arial"/>
                <w:bCs/>
                <w:szCs w:val="22"/>
              </w:rPr>
              <w:t>AD01</w:t>
            </w:r>
          </w:p>
          <w:p w:rsidR="00C56956" w:rsidRPr="00C772FD" w:rsidRDefault="00C56956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 w:rsidRPr="00C772FD">
              <w:rPr>
                <w:rFonts w:cs="Arial"/>
                <w:bCs/>
                <w:szCs w:val="22"/>
              </w:rPr>
              <w:t>AD02</w:t>
            </w:r>
          </w:p>
          <w:p w:rsidR="00C56956" w:rsidRPr="00C772FD" w:rsidRDefault="00C56956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 w:rsidRPr="00C772FD">
              <w:rPr>
                <w:rFonts w:cs="Arial"/>
                <w:bCs/>
                <w:szCs w:val="22"/>
              </w:rPr>
              <w:t>AD03</w:t>
            </w:r>
          </w:p>
          <w:p w:rsidR="00C56956" w:rsidRPr="00FB0777" w:rsidRDefault="00AD02E5" w:rsidP="00FB0777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B0777">
              <w:rPr>
                <w:rFonts w:cs="Arial"/>
                <w:b/>
                <w:bCs/>
                <w:sz w:val="18"/>
                <w:szCs w:val="18"/>
              </w:rPr>
              <w:t>totale</w:t>
            </w:r>
            <w:r w:rsidR="00565887" w:rsidRPr="00FB077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FB0777" w:rsidRPr="00FB0777">
              <w:rPr>
                <w:rFonts w:cs="Arial"/>
                <w:b/>
                <w:bCs/>
                <w:sz w:val="18"/>
                <w:szCs w:val="18"/>
              </w:rPr>
              <w:t>sost</w:t>
            </w:r>
            <w:proofErr w:type="spellEnd"/>
            <w:r w:rsidR="00FB0777" w:rsidRPr="00FB0777">
              <w:rPr>
                <w:rFonts w:cs="Arial"/>
                <w:b/>
                <w:bCs/>
                <w:sz w:val="18"/>
                <w:szCs w:val="18"/>
              </w:rPr>
              <w:t>. 2° grado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D4E48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6</w:t>
            </w:r>
          </w:p>
          <w:p w:rsidR="00C56956" w:rsidRPr="00C772FD" w:rsidRDefault="00C56956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 w:rsidRPr="00C772FD">
              <w:rPr>
                <w:rFonts w:cs="Arial"/>
                <w:bCs/>
                <w:szCs w:val="22"/>
              </w:rPr>
              <w:t>7</w:t>
            </w:r>
          </w:p>
          <w:p w:rsidR="00C56956" w:rsidRPr="00C772FD" w:rsidRDefault="00CD4E48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6</w:t>
            </w:r>
          </w:p>
          <w:p w:rsidR="00C56956" w:rsidRPr="00AD02E5" w:rsidRDefault="00AD02E5" w:rsidP="00CD4E4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AD02E5">
              <w:rPr>
                <w:rFonts w:cs="Arial"/>
                <w:b/>
                <w:bCs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CD4E4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  <w:p w:rsidR="00C56956" w:rsidRPr="00C772FD" w:rsidRDefault="00C56956" w:rsidP="00CD4E4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  <w:p w:rsidR="00C56956" w:rsidRPr="00C772FD" w:rsidRDefault="00CD4E48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3</w:t>
            </w:r>
          </w:p>
          <w:p w:rsidR="00C56956" w:rsidRPr="00C772FD" w:rsidRDefault="00CD4E48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3</w:t>
            </w:r>
          </w:p>
          <w:p w:rsidR="00C56956" w:rsidRPr="00C772FD" w:rsidRDefault="00CD4E48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3</w:t>
            </w:r>
          </w:p>
          <w:p w:rsidR="00C56956" w:rsidRPr="00AD02E5" w:rsidRDefault="00AD02E5" w:rsidP="00CD4E4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AD02E5">
              <w:rPr>
                <w:rFonts w:cs="Arial"/>
                <w:b/>
                <w:bCs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CD4E4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  <w:p w:rsidR="00C56956" w:rsidRPr="00C772FD" w:rsidRDefault="00C56956" w:rsidP="00CD4E4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  <w:p w:rsidR="00C56956" w:rsidRPr="00C772FD" w:rsidRDefault="00551BA6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nessun candidato</w:t>
            </w:r>
          </w:p>
          <w:p w:rsidR="00C56956" w:rsidRPr="00C772FD" w:rsidRDefault="00CD4E48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4</w:t>
            </w:r>
          </w:p>
          <w:p w:rsidR="00C56956" w:rsidRPr="00C772FD" w:rsidRDefault="00CD4E48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3</w:t>
            </w:r>
          </w:p>
          <w:p w:rsidR="00C56956" w:rsidRPr="00AD02E5" w:rsidRDefault="00AD02E5" w:rsidP="00CD4E4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AD02E5">
              <w:rPr>
                <w:rFonts w:cs="Arial"/>
                <w:b/>
                <w:bCs/>
                <w:szCs w:val="2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CD4E48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CD4E48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CD4E48">
            <w:pPr>
              <w:spacing w:after="0"/>
              <w:rPr>
                <w:rFonts w:cs="Arial"/>
                <w:szCs w:val="22"/>
              </w:rPr>
            </w:pPr>
          </w:p>
        </w:tc>
      </w:tr>
      <w:bookmarkEnd w:id="0"/>
    </w:tbl>
    <w:p w:rsidR="00F3365E" w:rsidRPr="00C772FD" w:rsidRDefault="00F3365E" w:rsidP="00DB2DC6">
      <w:pPr>
        <w:pStyle w:val="Intestazione"/>
        <w:rPr>
          <w:szCs w:val="22"/>
        </w:rPr>
      </w:pPr>
    </w:p>
    <w:p w:rsidR="00D2559A" w:rsidRDefault="00D2559A" w:rsidP="00D2559A">
      <w:pPr>
        <w:pStyle w:val="Intestazione"/>
        <w:rPr>
          <w:szCs w:val="22"/>
        </w:rPr>
      </w:pPr>
      <w:r>
        <w:rPr>
          <w:szCs w:val="22"/>
        </w:rPr>
        <w:tab/>
        <w:t xml:space="preserve">                                                          </w:t>
      </w:r>
      <w:r w:rsidR="00DB2DC6">
        <w:rPr>
          <w:szCs w:val="22"/>
        </w:rPr>
        <w:t>I</w:t>
      </w:r>
      <w:r w:rsidR="00A9543F" w:rsidRPr="00A9543F">
        <w:rPr>
          <w:szCs w:val="22"/>
        </w:rPr>
        <w:t>L DIRIGENTE</w:t>
      </w:r>
      <w:r w:rsidR="00DA7737">
        <w:rPr>
          <w:szCs w:val="22"/>
        </w:rPr>
        <w:t xml:space="preserve"> REGGENTE</w:t>
      </w:r>
    </w:p>
    <w:p w:rsidR="00A9543F" w:rsidRPr="00A9543F" w:rsidRDefault="00D2559A" w:rsidP="00D2559A">
      <w:pPr>
        <w:pStyle w:val="Intestazione"/>
        <w:spacing w:line="276" w:lineRule="auto"/>
        <w:rPr>
          <w:szCs w:val="22"/>
        </w:rPr>
      </w:pPr>
      <w:r>
        <w:rPr>
          <w:szCs w:val="22"/>
        </w:rPr>
        <w:tab/>
        <w:t xml:space="preserve">                                                               </w:t>
      </w:r>
      <w:r w:rsidR="00A9543F" w:rsidRPr="00A9543F">
        <w:rPr>
          <w:szCs w:val="22"/>
        </w:rPr>
        <w:t>Marco ZANOTTI</w:t>
      </w:r>
    </w:p>
    <w:p w:rsidR="00A9543F" w:rsidRPr="00A9543F" w:rsidRDefault="00A9543F" w:rsidP="00D2559A">
      <w:pPr>
        <w:pStyle w:val="Firmato"/>
        <w:spacing w:before="0"/>
      </w:pPr>
      <w:r w:rsidRPr="00A9543F">
        <w:t>firma autografa sostituita a mezzo stampa ai sensi dell’articolo 3, comma 2 Decreto legislativo 39/1993</w:t>
      </w:r>
    </w:p>
    <w:p w:rsidR="00A9543F" w:rsidRDefault="00A9543F" w:rsidP="00A9543F"/>
    <w:p w:rsidR="00A9543F" w:rsidRDefault="00A9543F" w:rsidP="00A9543F"/>
    <w:sectPr w:rsidR="00A9543F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AC" w:rsidRDefault="001C00AC" w:rsidP="00735857">
      <w:pPr>
        <w:spacing w:after="0" w:line="240" w:lineRule="auto"/>
      </w:pPr>
      <w:r>
        <w:separator/>
      </w:r>
    </w:p>
  </w:endnote>
  <w:endnote w:type="continuationSeparator" w:id="0">
    <w:p w:rsidR="001C00AC" w:rsidRDefault="001C00AC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2655</wp:posOffset>
                  </wp:positionV>
                  <wp:extent cx="4249712" cy="966761"/>
                  <wp:effectExtent l="0" t="0" r="0" b="508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6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015D4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Funzionario Di Gregorio Vladimiro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Rif. Ciuffo/visconti/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gioria</w:t>
                              </w:r>
                              <w:proofErr w:type="spellEnd"/>
                            </w:p>
                            <w:p w:rsidR="0072653A" w:rsidRPr="00092D2C" w:rsidRDefault="00A8135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tel. 0323 – 402922 int. </w:t>
                              </w:r>
                              <w:r w:rsidR="002015D4"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216/217</w:t>
                              </w:r>
                            </w:p>
                            <w:p w:rsidR="0072653A" w:rsidRPr="00092D2C" w:rsidRDefault="00A8135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E-mail </w:t>
                              </w:r>
                              <w:hyperlink r:id="rId1" w:history="1">
                                <w:r w:rsidR="002015D4" w:rsidRPr="00092D2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  <w:lang w:val="en-US"/>
                                  </w:rPr>
                                  <w:t>maria.antonietta.ciuffo.vb@istruzione.it</w:t>
                                </w:r>
                              </w:hyperlink>
                            </w:p>
                            <w:p w:rsidR="002015D4" w:rsidRPr="00092D2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</w:t>
                              </w:r>
                              <w:hyperlink r:id="rId2" w:history="1">
                                <w:r w:rsidRPr="00092D2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  <w:lang w:val="en-US"/>
                                  </w:rPr>
                                  <w:t>Francesco.visconti.481@istruzione.it</w:t>
                                </w:r>
                              </w:hyperlink>
                            </w:p>
                            <w:p w:rsidR="002015D4" w:rsidRPr="00092D2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</w:t>
                              </w:r>
                              <w:hyperlink r:id="rId3" w:history="1">
                                <w:r w:rsidRPr="00092D2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  <w:lang w:val="en-US"/>
                                  </w:rPr>
                                  <w:t>Barbara.gioria.173@istruzione.it</w:t>
                                </w:r>
                              </w:hyperlink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2015D4" w:rsidRPr="00092D2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  </w:t>
                              </w: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</w:p>
                            <w:p w:rsidR="00171593" w:rsidRPr="00092D2C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.2pt;width:334.6pt;height:7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" filled="f" stroked="f">
                  <v:textbox>
                    <w:txbxContent>
                      <w:p w:rsidR="00247A7F" w:rsidRPr="00491957" w:rsidRDefault="002015D4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Funzionario Di Gregorio Vladimiro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Rif. Ciuffo/visconti/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gioria</w:t>
                        </w:r>
                        <w:proofErr w:type="spellEnd"/>
                      </w:p>
                      <w:p w:rsidR="0072653A" w:rsidRPr="0072653A" w:rsidRDefault="00A8135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0323 – 402922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int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. </w:t>
                        </w:r>
                        <w:r w:rsidR="002015D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216/217</w:t>
                        </w:r>
                      </w:p>
                      <w:p w:rsidR="0072653A" w:rsidRDefault="00A8135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4" w:history="1">
                          <w:r w:rsidR="002015D4" w:rsidRPr="00D9349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maria.antonietta.ciuffo.vb@istruzione.it</w:t>
                          </w:r>
                        </w:hyperlink>
                      </w:p>
                      <w:p w:rsidR="002015D4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</w:t>
                        </w:r>
                        <w:hyperlink r:id="rId5" w:history="1">
                          <w:r w:rsidRPr="00D9349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Francesco.visconti.481@istruzione.it</w:t>
                          </w:r>
                        </w:hyperlink>
                      </w:p>
                      <w:p w:rsidR="002015D4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</w:t>
                        </w:r>
                        <w:hyperlink r:id="rId6" w:history="1">
                          <w:r w:rsidRPr="00D9349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Barbara.gioria.173@istruzione.it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2015D4" w:rsidRPr="0072653A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ab/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2C101B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AC" w:rsidRDefault="001C00AC" w:rsidP="00735857">
      <w:pPr>
        <w:spacing w:after="0" w:line="240" w:lineRule="auto"/>
      </w:pPr>
      <w:r>
        <w:separator/>
      </w:r>
    </w:p>
  </w:footnote>
  <w:footnote w:type="continuationSeparator" w:id="0">
    <w:p w:rsidR="001C00AC" w:rsidRDefault="001C00AC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Ambito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territoriale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A37F32"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Ambito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territoriale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A37F32"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503CF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B6B03"/>
    <w:multiLevelType w:val="hybridMultilevel"/>
    <w:tmpl w:val="564C0CA4"/>
    <w:lvl w:ilvl="0" w:tplc="51CEA83A">
      <w:numFmt w:val="bullet"/>
      <w:lvlText w:val="-"/>
      <w:lvlJc w:val="left"/>
      <w:pPr>
        <w:tabs>
          <w:tab w:val="num" w:pos="6036"/>
        </w:tabs>
        <w:ind w:left="6036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6"/>
        </w:tabs>
        <w:ind w:left="81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6"/>
        </w:tabs>
        <w:ind w:left="89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6"/>
        </w:tabs>
        <w:ind w:left="96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6"/>
        </w:tabs>
        <w:ind w:left="103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6"/>
        </w:tabs>
        <w:ind w:left="110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6"/>
        </w:tabs>
        <w:ind w:left="11796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0"/>
    <w:rsid w:val="00001A3A"/>
    <w:rsid w:val="000057AE"/>
    <w:rsid w:val="00020ABB"/>
    <w:rsid w:val="00026754"/>
    <w:rsid w:val="00026DD8"/>
    <w:rsid w:val="00027A4B"/>
    <w:rsid w:val="00046870"/>
    <w:rsid w:val="0005423D"/>
    <w:rsid w:val="000634C3"/>
    <w:rsid w:val="00092D2C"/>
    <w:rsid w:val="000C3CEC"/>
    <w:rsid w:val="000C7549"/>
    <w:rsid w:val="000D0E61"/>
    <w:rsid w:val="00104C46"/>
    <w:rsid w:val="00105DDA"/>
    <w:rsid w:val="0011154D"/>
    <w:rsid w:val="00114745"/>
    <w:rsid w:val="00132C64"/>
    <w:rsid w:val="0014308C"/>
    <w:rsid w:val="00143FAE"/>
    <w:rsid w:val="00147448"/>
    <w:rsid w:val="00156550"/>
    <w:rsid w:val="001573DB"/>
    <w:rsid w:val="00171593"/>
    <w:rsid w:val="00171C98"/>
    <w:rsid w:val="00173F47"/>
    <w:rsid w:val="00176BD8"/>
    <w:rsid w:val="001C00AC"/>
    <w:rsid w:val="001C36C6"/>
    <w:rsid w:val="002015D4"/>
    <w:rsid w:val="00221772"/>
    <w:rsid w:val="002271E0"/>
    <w:rsid w:val="0023363A"/>
    <w:rsid w:val="002460B0"/>
    <w:rsid w:val="00247A7F"/>
    <w:rsid w:val="00257707"/>
    <w:rsid w:val="002A7F75"/>
    <w:rsid w:val="002B72D4"/>
    <w:rsid w:val="002C101B"/>
    <w:rsid w:val="002D3ADF"/>
    <w:rsid w:val="00324D91"/>
    <w:rsid w:val="00342B9D"/>
    <w:rsid w:val="00344177"/>
    <w:rsid w:val="00345336"/>
    <w:rsid w:val="00362060"/>
    <w:rsid w:val="0036477A"/>
    <w:rsid w:val="00384210"/>
    <w:rsid w:val="003B07E1"/>
    <w:rsid w:val="00401A01"/>
    <w:rsid w:val="00401D48"/>
    <w:rsid w:val="004218FC"/>
    <w:rsid w:val="004237FD"/>
    <w:rsid w:val="00425ED9"/>
    <w:rsid w:val="00427387"/>
    <w:rsid w:val="00457D12"/>
    <w:rsid w:val="00473D74"/>
    <w:rsid w:val="00482F1E"/>
    <w:rsid w:val="004873EF"/>
    <w:rsid w:val="004A35D8"/>
    <w:rsid w:val="004C4CF9"/>
    <w:rsid w:val="004C72D7"/>
    <w:rsid w:val="004D00A3"/>
    <w:rsid w:val="004D2C74"/>
    <w:rsid w:val="004E032D"/>
    <w:rsid w:val="004E79A5"/>
    <w:rsid w:val="0050056C"/>
    <w:rsid w:val="00513C30"/>
    <w:rsid w:val="00516179"/>
    <w:rsid w:val="00530697"/>
    <w:rsid w:val="00536570"/>
    <w:rsid w:val="0054689F"/>
    <w:rsid w:val="00551BA6"/>
    <w:rsid w:val="005625C6"/>
    <w:rsid w:val="00565887"/>
    <w:rsid w:val="00594191"/>
    <w:rsid w:val="005B46D7"/>
    <w:rsid w:val="005D684B"/>
    <w:rsid w:val="005E2186"/>
    <w:rsid w:val="005F7BCE"/>
    <w:rsid w:val="0063719A"/>
    <w:rsid w:val="00653E89"/>
    <w:rsid w:val="006639D7"/>
    <w:rsid w:val="00674E15"/>
    <w:rsid w:val="00684E03"/>
    <w:rsid w:val="006933CE"/>
    <w:rsid w:val="006A4414"/>
    <w:rsid w:val="006C7F03"/>
    <w:rsid w:val="006D2294"/>
    <w:rsid w:val="006D5BCE"/>
    <w:rsid w:val="006E35AD"/>
    <w:rsid w:val="006F6D4C"/>
    <w:rsid w:val="0072653A"/>
    <w:rsid w:val="0073204A"/>
    <w:rsid w:val="0073393F"/>
    <w:rsid w:val="00735857"/>
    <w:rsid w:val="00744EB3"/>
    <w:rsid w:val="00760BEC"/>
    <w:rsid w:val="00764208"/>
    <w:rsid w:val="0077475F"/>
    <w:rsid w:val="007915F6"/>
    <w:rsid w:val="007B0F03"/>
    <w:rsid w:val="00805FFB"/>
    <w:rsid w:val="008074E6"/>
    <w:rsid w:val="00833790"/>
    <w:rsid w:val="008363B7"/>
    <w:rsid w:val="00862477"/>
    <w:rsid w:val="00876C75"/>
    <w:rsid w:val="00887190"/>
    <w:rsid w:val="008B148F"/>
    <w:rsid w:val="008B6D2F"/>
    <w:rsid w:val="008F00C6"/>
    <w:rsid w:val="008F4B65"/>
    <w:rsid w:val="00917BFF"/>
    <w:rsid w:val="00920922"/>
    <w:rsid w:val="00930855"/>
    <w:rsid w:val="00932435"/>
    <w:rsid w:val="00940A67"/>
    <w:rsid w:val="00942895"/>
    <w:rsid w:val="00957E18"/>
    <w:rsid w:val="00982B8F"/>
    <w:rsid w:val="00984E26"/>
    <w:rsid w:val="009D7E59"/>
    <w:rsid w:val="00A05E12"/>
    <w:rsid w:val="00A112D6"/>
    <w:rsid w:val="00A257BD"/>
    <w:rsid w:val="00A37F32"/>
    <w:rsid w:val="00A53694"/>
    <w:rsid w:val="00A63ADA"/>
    <w:rsid w:val="00A81358"/>
    <w:rsid w:val="00A82B7B"/>
    <w:rsid w:val="00A93438"/>
    <w:rsid w:val="00A9543F"/>
    <w:rsid w:val="00AA1B50"/>
    <w:rsid w:val="00AD02E5"/>
    <w:rsid w:val="00AD516B"/>
    <w:rsid w:val="00AD79B6"/>
    <w:rsid w:val="00AE7347"/>
    <w:rsid w:val="00AF6D3E"/>
    <w:rsid w:val="00B01453"/>
    <w:rsid w:val="00B1396B"/>
    <w:rsid w:val="00B442B8"/>
    <w:rsid w:val="00B8419B"/>
    <w:rsid w:val="00B9467A"/>
    <w:rsid w:val="00C13338"/>
    <w:rsid w:val="00C42C1D"/>
    <w:rsid w:val="00C5352C"/>
    <w:rsid w:val="00C56956"/>
    <w:rsid w:val="00C57920"/>
    <w:rsid w:val="00C737F3"/>
    <w:rsid w:val="00C772FD"/>
    <w:rsid w:val="00C873E5"/>
    <w:rsid w:val="00C94F10"/>
    <w:rsid w:val="00CB177E"/>
    <w:rsid w:val="00CB447C"/>
    <w:rsid w:val="00CC364F"/>
    <w:rsid w:val="00CD0052"/>
    <w:rsid w:val="00CD146C"/>
    <w:rsid w:val="00CD4E48"/>
    <w:rsid w:val="00D1530D"/>
    <w:rsid w:val="00D230BD"/>
    <w:rsid w:val="00D2559A"/>
    <w:rsid w:val="00D402CD"/>
    <w:rsid w:val="00D557C9"/>
    <w:rsid w:val="00DA7737"/>
    <w:rsid w:val="00DB2DC6"/>
    <w:rsid w:val="00DC72EA"/>
    <w:rsid w:val="00DC7446"/>
    <w:rsid w:val="00DF0D2B"/>
    <w:rsid w:val="00DF38D4"/>
    <w:rsid w:val="00E20548"/>
    <w:rsid w:val="00E7598E"/>
    <w:rsid w:val="00E8176E"/>
    <w:rsid w:val="00EA2144"/>
    <w:rsid w:val="00EB3727"/>
    <w:rsid w:val="00EB552B"/>
    <w:rsid w:val="00EC6B4E"/>
    <w:rsid w:val="00F06B1B"/>
    <w:rsid w:val="00F24949"/>
    <w:rsid w:val="00F3365E"/>
    <w:rsid w:val="00F4756B"/>
    <w:rsid w:val="00F76BDB"/>
    <w:rsid w:val="00F85F07"/>
    <w:rsid w:val="00F87315"/>
    <w:rsid w:val="00F9353A"/>
    <w:rsid w:val="00FA52A2"/>
    <w:rsid w:val="00FB0777"/>
    <w:rsid w:val="00FB3B8A"/>
    <w:rsid w:val="00FB7606"/>
    <w:rsid w:val="00FE5971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C56956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6956"/>
    <w:rPr>
      <w:rFonts w:ascii="Courier New" w:eastAsia="Times New Roman" w:hAnsi="Courier New" w:cs="Courier New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C56956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6956"/>
    <w:rPr>
      <w:rFonts w:ascii="Courier New" w:eastAsia="Times New Roman" w:hAnsi="Courier New" w:cs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bara.gioria.173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Francesco.visconti.481@istruzione.it" TargetMode="External"/><Relationship Id="rId1" Type="http://schemas.openxmlformats.org/officeDocument/2006/relationships/hyperlink" Target="mailto:maria.antonietta.ciuffo.vb@istruzione.it" TargetMode="External"/><Relationship Id="rId6" Type="http://schemas.openxmlformats.org/officeDocument/2006/relationships/hyperlink" Target="mailto:Barbara.gioria.173@istruzione.it" TargetMode="External"/><Relationship Id="rId5" Type="http://schemas.openxmlformats.org/officeDocument/2006/relationships/hyperlink" Target="mailto:Francesco.visconti.481@istruzione.it" TargetMode="External"/><Relationship Id="rId4" Type="http://schemas.openxmlformats.org/officeDocument/2006/relationships/hyperlink" Target="mailto:maria.antonietta.ciuffo.vb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3\AppData\Local\Temp\ZGTemp\firma_direttore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C3D7-D12D-4DF8-8CED-12005235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carta_intestata_firma_direttore_uff9.dotx</Template>
  <TotalTime>289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45</cp:revision>
  <cp:lastPrinted>2015-05-07T11:14:00Z</cp:lastPrinted>
  <dcterms:created xsi:type="dcterms:W3CDTF">2015-06-03T08:10:00Z</dcterms:created>
  <dcterms:modified xsi:type="dcterms:W3CDTF">2015-07-23T07:32:00Z</dcterms:modified>
</cp:coreProperties>
</file>