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787030" w:rsidP="00787030">
      <w:pPr>
        <w:pStyle w:val="Firmato"/>
        <w:ind w:left="0"/>
        <w:jc w:val="both"/>
      </w:pPr>
      <w:proofErr w:type="spellStart"/>
      <w:r w:rsidRPr="00787030">
        <w:t>Prot</w:t>
      </w:r>
      <w:proofErr w:type="spellEnd"/>
      <w:r w:rsidRPr="00787030">
        <w:t>.: AOOUSTVB</w:t>
      </w:r>
      <w:r w:rsidRPr="00787030">
        <w:tab/>
      </w:r>
      <w:r w:rsidR="00811CEE">
        <w:t>3002</w:t>
      </w:r>
      <w:r w:rsidRPr="00787030">
        <w:t>/ C.</w:t>
      </w:r>
      <w:r w:rsidR="00811CEE">
        <w:t>2</w:t>
      </w:r>
      <w:r w:rsidRPr="00787030">
        <w:t>1.</w:t>
      </w:r>
      <w:r w:rsidR="00811CEE">
        <w:t>a</w:t>
      </w:r>
      <w:r w:rsidRPr="00787030">
        <w:t xml:space="preserve">     </w:t>
      </w:r>
      <w:r>
        <w:t xml:space="preserve"> </w:t>
      </w:r>
      <w:r w:rsidRPr="00787030">
        <w:t xml:space="preserve">                        </w:t>
      </w:r>
      <w:r w:rsidR="00811CEE">
        <w:t xml:space="preserve">  </w:t>
      </w:r>
      <w:r w:rsidRPr="00787030">
        <w:t xml:space="preserve">        </w:t>
      </w:r>
      <w:r w:rsidR="005D2CCE">
        <w:t xml:space="preserve">  </w:t>
      </w:r>
      <w:r w:rsidRPr="00787030">
        <w:t xml:space="preserve">Verbania,  </w:t>
      </w:r>
      <w:r w:rsidR="005D2CCE">
        <w:t>10 luglio</w:t>
      </w:r>
      <w:r w:rsidRPr="00787030">
        <w:t xml:space="preserve"> 2015 </w:t>
      </w:r>
    </w:p>
    <w:p w:rsidR="00787030" w:rsidRPr="00787030" w:rsidRDefault="00787030" w:rsidP="00787030">
      <w:pPr>
        <w:pStyle w:val="Firmato"/>
      </w:pPr>
    </w:p>
    <w:p w:rsidR="005D2CCE" w:rsidRDefault="005D2CCE" w:rsidP="00787030">
      <w:pPr>
        <w:pStyle w:val="Firmato"/>
        <w:rPr>
          <w:sz w:val="16"/>
          <w:szCs w:val="16"/>
        </w:rPr>
      </w:pPr>
    </w:p>
    <w:p w:rsidR="005D2CCE" w:rsidRPr="005D2CCE" w:rsidRDefault="005D2CCE" w:rsidP="005D2CCE">
      <w:pPr>
        <w:pStyle w:val="Firmato"/>
      </w:pPr>
      <w:r w:rsidRPr="005D2CCE">
        <w:t xml:space="preserve">Ai Dirigenti Scolastici </w:t>
      </w:r>
    </w:p>
    <w:p w:rsidR="005D2CCE" w:rsidRPr="005D2CCE" w:rsidRDefault="005D2CCE" w:rsidP="005D2CCE">
      <w:pPr>
        <w:pStyle w:val="Firmato"/>
      </w:pPr>
      <w:r w:rsidRPr="005D2CCE">
        <w:t xml:space="preserve">delle scuole e istituti </w:t>
      </w:r>
    </w:p>
    <w:p w:rsidR="005D2CCE" w:rsidRPr="005D2CCE" w:rsidRDefault="005D2CCE" w:rsidP="005D2CCE">
      <w:pPr>
        <w:pStyle w:val="Firmato"/>
      </w:pPr>
      <w:r w:rsidRPr="005D2CCE">
        <w:t>di ogni ordine e grado della Provincia</w:t>
      </w:r>
    </w:p>
    <w:p w:rsidR="005D2CCE" w:rsidRPr="005D2CCE" w:rsidRDefault="005D2CCE" w:rsidP="005D2CCE">
      <w:pPr>
        <w:pStyle w:val="Firmato"/>
      </w:pPr>
    </w:p>
    <w:p w:rsidR="005D2CCE" w:rsidRPr="005D2CCE" w:rsidRDefault="005D2CCE" w:rsidP="005D2CCE">
      <w:pPr>
        <w:pStyle w:val="Firmato"/>
      </w:pPr>
      <w:r w:rsidRPr="005D2CCE">
        <w:t>Alle OO.SS. – Loro sedi</w:t>
      </w:r>
    </w:p>
    <w:p w:rsidR="005D2CCE" w:rsidRPr="005D2CCE" w:rsidRDefault="005D2CCE" w:rsidP="005D2CCE">
      <w:pPr>
        <w:pStyle w:val="Firmato"/>
      </w:pPr>
    </w:p>
    <w:p w:rsidR="005D2CCE" w:rsidRPr="005D2CCE" w:rsidRDefault="005D2CCE" w:rsidP="005D2CCE">
      <w:pPr>
        <w:pStyle w:val="Firmato"/>
      </w:pPr>
      <w:r w:rsidRPr="005D2CCE">
        <w:t>Ai Dirigenti degli U.S.T. della Repubblica</w:t>
      </w:r>
    </w:p>
    <w:p w:rsidR="005D2CCE" w:rsidRPr="005D2CCE" w:rsidRDefault="005D2CCE" w:rsidP="005D2CCE">
      <w:pPr>
        <w:pStyle w:val="Firmato"/>
        <w:ind w:left="0"/>
        <w:jc w:val="both"/>
      </w:pPr>
    </w:p>
    <w:p w:rsidR="005D2CCE" w:rsidRPr="005D2CCE" w:rsidRDefault="005D2CCE" w:rsidP="005D2CCE">
      <w:pPr>
        <w:pStyle w:val="Firmato"/>
        <w:ind w:left="0"/>
        <w:jc w:val="both"/>
      </w:pPr>
    </w:p>
    <w:p w:rsidR="005D2CCE" w:rsidRPr="005D2CCE" w:rsidRDefault="005D2CCE" w:rsidP="005D2CCE">
      <w:pPr>
        <w:pStyle w:val="Firmato"/>
        <w:ind w:left="0"/>
        <w:jc w:val="both"/>
      </w:pPr>
      <w:r w:rsidRPr="005D2CCE">
        <w:t xml:space="preserve">Oggetto: Ore disponibili di strumento musicale presso la sezione musicale del </w:t>
      </w:r>
      <w:r w:rsidR="00BC5B37">
        <w:t>I.I.S.</w:t>
      </w:r>
      <w:r w:rsidRPr="005D2CCE">
        <w:t xml:space="preserve"> “</w:t>
      </w:r>
      <w:proofErr w:type="spellStart"/>
      <w:r>
        <w:t>P.Gobetti</w:t>
      </w:r>
      <w:proofErr w:type="spellEnd"/>
      <w:r w:rsidRPr="005D2CCE">
        <w:t xml:space="preserve">” di </w:t>
      </w:r>
      <w:r>
        <w:t>Omegna</w:t>
      </w:r>
      <w:r w:rsidRPr="005D2CCE">
        <w:t>.</w:t>
      </w:r>
    </w:p>
    <w:p w:rsidR="005D2CCE" w:rsidRPr="005D2CCE" w:rsidRDefault="005D2CCE" w:rsidP="005D2CCE">
      <w:pPr>
        <w:pStyle w:val="Firmato"/>
        <w:ind w:left="0"/>
        <w:jc w:val="both"/>
      </w:pPr>
    </w:p>
    <w:p w:rsidR="005D2CCE" w:rsidRPr="005D2CCE" w:rsidRDefault="005D2CCE" w:rsidP="005D2CCE">
      <w:pPr>
        <w:pStyle w:val="Firmato"/>
        <w:ind w:left="0"/>
        <w:jc w:val="both"/>
      </w:pPr>
      <w:r w:rsidRPr="005D2CCE">
        <w:t xml:space="preserve">Con riferimento alla bozza del C.C.N.I. sulla mobilità per </w:t>
      </w:r>
      <w:proofErr w:type="spellStart"/>
      <w:r w:rsidRPr="005D2CCE">
        <w:t>l’a.s.</w:t>
      </w:r>
      <w:proofErr w:type="spellEnd"/>
      <w:r w:rsidRPr="005D2CCE">
        <w:t xml:space="preserve"> 2015/2016, in particolare all’art.6/bis che reca disposizioni normative sull’utilizzazione del personale nei licei musicali e coreutici, </w:t>
      </w:r>
      <w:r w:rsidR="00025638">
        <w:t>s</w:t>
      </w:r>
      <w:r w:rsidR="00811CEE">
        <w:t>i invia, in allegato,</w:t>
      </w:r>
      <w:r w:rsidRPr="005D2CCE">
        <w:t xml:space="preserve"> il piano delle disponibilità </w:t>
      </w:r>
      <w:r w:rsidR="00811CEE">
        <w:t xml:space="preserve">orarie </w:t>
      </w:r>
      <w:r w:rsidR="00811CEE" w:rsidRPr="00811CEE">
        <w:t xml:space="preserve">degli insegnamenti </w:t>
      </w:r>
      <w:r w:rsidR="00811CEE">
        <w:t>nel Liceo</w:t>
      </w:r>
      <w:r w:rsidR="00811CEE" w:rsidRPr="00811CEE">
        <w:t xml:space="preserve"> </w:t>
      </w:r>
      <w:r w:rsidR="00811CEE">
        <w:t>M</w:t>
      </w:r>
      <w:r w:rsidR="00811CEE" w:rsidRPr="00811CEE">
        <w:t>usicale “P. Gobetti” di Omegna</w:t>
      </w:r>
      <w:r w:rsidR="00811CEE">
        <w:t xml:space="preserve"> trasmesso dall’IIS “</w:t>
      </w:r>
      <w:proofErr w:type="spellStart"/>
      <w:r w:rsidR="00811CEE">
        <w:t>P.Gobetti</w:t>
      </w:r>
      <w:proofErr w:type="spellEnd"/>
      <w:r w:rsidR="00811CEE">
        <w:t>” con nota pro.3334 del 10.07.2015</w:t>
      </w:r>
      <w:r w:rsidRPr="005D2CCE">
        <w:t>.</w:t>
      </w:r>
    </w:p>
    <w:p w:rsidR="005D2CCE" w:rsidRPr="005D2CCE" w:rsidRDefault="005D2CCE" w:rsidP="005D2CCE">
      <w:pPr>
        <w:pStyle w:val="Firmato"/>
      </w:pPr>
      <w:r w:rsidRPr="005D2CCE">
        <w:tab/>
      </w:r>
    </w:p>
    <w:p w:rsidR="005D2CCE" w:rsidRPr="005D2CCE" w:rsidRDefault="005D2CCE" w:rsidP="005D2CCE">
      <w:pPr>
        <w:pStyle w:val="Firmato"/>
        <w:ind w:left="0"/>
        <w:jc w:val="both"/>
      </w:pPr>
      <w:r w:rsidRPr="005D2CCE">
        <w:t>La presente comunicazione viene pubblicata sul sito internet di questo Ufficio.</w:t>
      </w:r>
    </w:p>
    <w:p w:rsidR="005D2CCE" w:rsidRDefault="005D2CCE" w:rsidP="005D2CCE">
      <w:pPr>
        <w:pStyle w:val="Firmato"/>
        <w:ind w:left="0"/>
        <w:jc w:val="both"/>
      </w:pPr>
    </w:p>
    <w:p w:rsidR="005D2CCE" w:rsidRPr="005D2CCE" w:rsidRDefault="005D2CCE" w:rsidP="005D2CCE">
      <w:pPr>
        <w:pStyle w:val="Firmato"/>
      </w:pPr>
    </w:p>
    <w:p w:rsidR="005D2CCE" w:rsidRPr="005D2CCE" w:rsidRDefault="005D2CCE" w:rsidP="005D2CCE">
      <w:pPr>
        <w:pStyle w:val="Firmato"/>
      </w:pPr>
    </w:p>
    <w:p w:rsidR="005D2CCE" w:rsidRPr="005D2CCE" w:rsidRDefault="005D2CCE" w:rsidP="005D2CCE">
      <w:pPr>
        <w:pStyle w:val="Firmato"/>
      </w:pPr>
      <w:r w:rsidRPr="005D2CCE">
        <w:t xml:space="preserve"> </w:t>
      </w:r>
    </w:p>
    <w:p w:rsidR="005D2CCE" w:rsidRPr="005D2CCE" w:rsidRDefault="005D2CCE" w:rsidP="005D2CCE">
      <w:pPr>
        <w:pStyle w:val="Firmato"/>
      </w:pPr>
    </w:p>
    <w:p w:rsidR="005D2CCE" w:rsidRPr="005D2CCE" w:rsidRDefault="005D2CCE" w:rsidP="005D2CCE">
      <w:pPr>
        <w:pStyle w:val="Firmato"/>
      </w:pPr>
      <w:r w:rsidRPr="005D2CCE">
        <w:t xml:space="preserve"> Il DIRIGENTE</w:t>
      </w:r>
      <w:r w:rsidR="00D8540F">
        <w:t xml:space="preserve"> Reggente</w:t>
      </w:r>
    </w:p>
    <w:p w:rsidR="005D2CCE" w:rsidRPr="005D2CCE" w:rsidRDefault="005D2CCE" w:rsidP="005D2CCE">
      <w:pPr>
        <w:pStyle w:val="Firmato"/>
      </w:pPr>
      <w:r w:rsidRPr="005D2CCE">
        <w:t>Marco Zanotti</w:t>
      </w:r>
    </w:p>
    <w:p w:rsidR="005D2CCE" w:rsidRDefault="005D2CCE" w:rsidP="005D2CCE">
      <w:pPr>
        <w:pStyle w:val="Firmato"/>
        <w:rPr>
          <w:sz w:val="16"/>
          <w:szCs w:val="16"/>
        </w:rPr>
      </w:pPr>
      <w:r w:rsidRPr="005D2CCE">
        <w:rPr>
          <w:sz w:val="16"/>
          <w:szCs w:val="16"/>
        </w:rPr>
        <w:t>firma autografa sostituita a mezzo stampa ai sensi dell’articolo 3, comma 2 Decreto legislativo</w:t>
      </w:r>
      <w:bookmarkStart w:id="0" w:name="_GoBack"/>
      <w:bookmarkEnd w:id="0"/>
      <w:r w:rsidRPr="005D2CCE">
        <w:rPr>
          <w:sz w:val="16"/>
          <w:szCs w:val="16"/>
        </w:rPr>
        <w:t xml:space="preserve"> 39/1993</w:t>
      </w:r>
    </w:p>
    <w:sectPr w:rsidR="005D2CC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04" w:rsidRDefault="00407304" w:rsidP="00735857">
      <w:pPr>
        <w:spacing w:after="0" w:line="240" w:lineRule="auto"/>
      </w:pPr>
      <w:r>
        <w:separator/>
      </w:r>
    </w:p>
  </w:endnote>
  <w:endnote w:type="continuationSeparator" w:id="0">
    <w:p w:rsidR="00407304" w:rsidRDefault="0040730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987232" wp14:editId="7261985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8540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51E39F1" wp14:editId="13A1A19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04" w:rsidRDefault="00407304" w:rsidP="00735857">
      <w:pPr>
        <w:spacing w:after="0" w:line="240" w:lineRule="auto"/>
      </w:pPr>
      <w:r>
        <w:separator/>
      </w:r>
    </w:p>
  </w:footnote>
  <w:footnote w:type="continuationSeparator" w:id="0">
    <w:p w:rsidR="00407304" w:rsidRDefault="0040730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5E1D26" wp14:editId="729112B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8712FA" wp14:editId="52EFD24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562658D" wp14:editId="3ADEACD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AC15CA0" wp14:editId="270B2B2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2829C5A" wp14:editId="17B523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B145B22" wp14:editId="76F8E7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5638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315576"/>
    <w:rsid w:val="00332784"/>
    <w:rsid w:val="00342B9D"/>
    <w:rsid w:val="00344177"/>
    <w:rsid w:val="00345336"/>
    <w:rsid w:val="00362060"/>
    <w:rsid w:val="003B07E1"/>
    <w:rsid w:val="00401A01"/>
    <w:rsid w:val="00407304"/>
    <w:rsid w:val="004237FD"/>
    <w:rsid w:val="00425ED9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5D2CCE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423AA"/>
    <w:rsid w:val="00764208"/>
    <w:rsid w:val="0077475F"/>
    <w:rsid w:val="007750FE"/>
    <w:rsid w:val="00787030"/>
    <w:rsid w:val="007B0F03"/>
    <w:rsid w:val="008074E6"/>
    <w:rsid w:val="00811CEE"/>
    <w:rsid w:val="00833790"/>
    <w:rsid w:val="00887190"/>
    <w:rsid w:val="008B148F"/>
    <w:rsid w:val="008B6D2F"/>
    <w:rsid w:val="008E70F8"/>
    <w:rsid w:val="008F4B65"/>
    <w:rsid w:val="00917BFF"/>
    <w:rsid w:val="00920922"/>
    <w:rsid w:val="00930855"/>
    <w:rsid w:val="00957E18"/>
    <w:rsid w:val="00982B8F"/>
    <w:rsid w:val="00984E26"/>
    <w:rsid w:val="00A05E12"/>
    <w:rsid w:val="00A43771"/>
    <w:rsid w:val="00A53694"/>
    <w:rsid w:val="00A63ADA"/>
    <w:rsid w:val="00A82B7B"/>
    <w:rsid w:val="00A93438"/>
    <w:rsid w:val="00AD516B"/>
    <w:rsid w:val="00AF6D3E"/>
    <w:rsid w:val="00B442B8"/>
    <w:rsid w:val="00B9467A"/>
    <w:rsid w:val="00BC5B37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54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906D4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51B8-2BB3-41DA-A8DF-68DA1046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2015-07-10T12:34:00Z</cp:lastPrinted>
  <dcterms:created xsi:type="dcterms:W3CDTF">2015-07-10T12:31:00Z</dcterms:created>
  <dcterms:modified xsi:type="dcterms:W3CDTF">2015-07-10T13:11:00Z</dcterms:modified>
</cp:coreProperties>
</file>