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23" w:rsidRDefault="00862523" w:rsidP="008C5441">
      <w:pPr>
        <w:pStyle w:val="LuogoData"/>
      </w:pPr>
      <w:r w:rsidRPr="00862523">
        <w:t>IMMISSIONI IN RUOLO A. S. 2015/201</w:t>
      </w:r>
      <w:r w:rsidR="00466908">
        <w:t>6</w:t>
      </w:r>
      <w:r w:rsidRPr="00862523">
        <w:t xml:space="preserve">  </w:t>
      </w:r>
    </w:p>
    <w:p w:rsidR="00D43D87" w:rsidRPr="00862523" w:rsidRDefault="00D43D87" w:rsidP="008C5441">
      <w:pPr>
        <w:pStyle w:val="LuogoData"/>
      </w:pPr>
      <w:r>
        <w:t>LEGGE 13 LUGLIO 2015 N. 107 ART. 1 COMMA 95. (FASE A)</w:t>
      </w:r>
    </w:p>
    <w:p w:rsidR="00862523" w:rsidRPr="00862523" w:rsidRDefault="00862523" w:rsidP="008C5441">
      <w:pPr>
        <w:pStyle w:val="LuogoData"/>
      </w:pPr>
      <w:r w:rsidRPr="00862523">
        <w:t>NOMINE DA GRADUATORIE AD ESAURIMENTO – ELENCO DOCENTI</w:t>
      </w:r>
    </w:p>
    <w:p w:rsidR="00862523" w:rsidRDefault="00862523" w:rsidP="008C5441">
      <w:pPr>
        <w:pStyle w:val="LuogoData"/>
      </w:pPr>
    </w:p>
    <w:p w:rsidR="00862523" w:rsidRPr="00862523" w:rsidRDefault="00862523" w:rsidP="008C5441">
      <w:pPr>
        <w:pStyle w:val="LuogoData"/>
      </w:pPr>
      <w:r w:rsidRPr="00862523">
        <w:t>SCUOLA DELL’INFANZIA – POSTI COMUNI</w:t>
      </w:r>
    </w:p>
    <w:tbl>
      <w:tblPr>
        <w:tblW w:w="80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infanzia posto comune"/>
      </w:tblPr>
      <w:tblGrid>
        <w:gridCol w:w="340"/>
        <w:gridCol w:w="2853"/>
        <w:gridCol w:w="2351"/>
        <w:gridCol w:w="1282"/>
        <w:gridCol w:w="463"/>
        <w:gridCol w:w="796"/>
      </w:tblGrid>
      <w:tr w:rsidR="008C5441" w:rsidTr="008C5441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MAFFI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ANTONELLA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11/01/1969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141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MAIORANA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FRANCESCA TERESA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10/01/1969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ME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137</w:t>
            </w:r>
          </w:p>
        </w:tc>
      </w:tr>
    </w:tbl>
    <w:p w:rsidR="004947B5" w:rsidRDefault="004947B5" w:rsidP="008C5441">
      <w:pPr>
        <w:pStyle w:val="Destinatari"/>
      </w:pPr>
    </w:p>
    <w:p w:rsidR="00862523" w:rsidRPr="00862523" w:rsidRDefault="00862523" w:rsidP="008C5441">
      <w:pPr>
        <w:pStyle w:val="Destinatari"/>
      </w:pPr>
      <w:r w:rsidRPr="00862523">
        <w:t>SCUOLA PRIMARIA – POSTI COMUNI</w:t>
      </w:r>
    </w:p>
    <w:tbl>
      <w:tblPr>
        <w:tblW w:w="81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primaria posto comune"/>
      </w:tblPr>
      <w:tblGrid>
        <w:gridCol w:w="363"/>
        <w:gridCol w:w="2936"/>
        <w:gridCol w:w="2182"/>
        <w:gridCol w:w="1366"/>
        <w:gridCol w:w="463"/>
        <w:gridCol w:w="808"/>
      </w:tblGrid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 w:rsidP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 xml:space="preserve">RICCIARDI RIZZO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CARMEN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30/11/1971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b/>
                <w:bCs/>
                <w:sz w:val="20"/>
                <w:lang w:eastAsia="it-IT"/>
              </w:rPr>
              <w:t>137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2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D’AMBOLA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MARIA GRAZIA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02/07/1977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AV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b/>
                <w:bCs/>
                <w:sz w:val="20"/>
                <w:lang w:eastAsia="it-IT"/>
              </w:rPr>
              <w:t>132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ALOI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RITA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13/02/1974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RC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b/>
                <w:bCs/>
                <w:sz w:val="20"/>
                <w:lang w:eastAsia="it-IT"/>
              </w:rPr>
              <w:t>129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4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ROSSI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VALENTINA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12/09/1980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VB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b/>
                <w:bCs/>
                <w:sz w:val="20"/>
                <w:lang w:eastAsia="it-IT"/>
              </w:rPr>
              <w:t>129</w:t>
            </w:r>
          </w:p>
        </w:tc>
      </w:tr>
      <w:tr w:rsidR="008C5441" w:rsidTr="008C5441">
        <w:trPr>
          <w:trHeight w:val="300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Default="008C5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5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SCARLATA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ANNA MARIA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23/08/1966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sz w:val="20"/>
                <w:lang w:eastAsia="it-IT"/>
              </w:rPr>
              <w:t>TP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70727A" w:rsidRDefault="00342D37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70727A">
              <w:rPr>
                <w:rFonts w:ascii="Arial" w:hAnsi="Arial" w:cs="Arial"/>
                <w:b/>
                <w:bCs/>
                <w:sz w:val="20"/>
                <w:lang w:eastAsia="it-IT"/>
              </w:rPr>
              <w:t>126</w:t>
            </w:r>
          </w:p>
        </w:tc>
      </w:tr>
    </w:tbl>
    <w:p w:rsidR="00862523" w:rsidRDefault="00862523" w:rsidP="00862523"/>
    <w:p w:rsidR="004947B5" w:rsidRDefault="004947B5" w:rsidP="008C5441">
      <w:pPr>
        <w:jc w:val="center"/>
        <w:rPr>
          <w:b/>
          <w:u w:val="single"/>
        </w:rPr>
      </w:pPr>
    </w:p>
    <w:p w:rsidR="00862523" w:rsidRDefault="00862523" w:rsidP="008C5441">
      <w:pPr>
        <w:jc w:val="center"/>
        <w:rPr>
          <w:b/>
          <w:u w:val="single"/>
        </w:rPr>
      </w:pPr>
      <w:r>
        <w:rPr>
          <w:b/>
          <w:u w:val="single"/>
        </w:rPr>
        <w:t>SCUOLA SECONDARIA DI II GRADO</w:t>
      </w:r>
    </w:p>
    <w:tbl>
      <w:tblPr>
        <w:tblW w:w="84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ominativo candidato nomina in ruolo scuola superiore posto normale"/>
      </w:tblPr>
      <w:tblGrid>
        <w:gridCol w:w="340"/>
        <w:gridCol w:w="2339"/>
        <w:gridCol w:w="1438"/>
        <w:gridCol w:w="1822"/>
        <w:gridCol w:w="1303"/>
        <w:gridCol w:w="463"/>
        <w:gridCol w:w="740"/>
      </w:tblGrid>
      <w:tr w:rsidR="008C5441" w:rsidRPr="004A3198" w:rsidTr="004947B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N.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CLASSE DI CONCORSO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COGNOME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NOME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sz w:val="20"/>
                <w:u w:val="single"/>
                <w:lang w:eastAsia="it-IT"/>
              </w:rPr>
              <w:t>PV.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441" w:rsidRPr="004A3198" w:rsidRDefault="008C5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eastAsia="it-IT"/>
              </w:rPr>
            </w:pPr>
            <w:r w:rsidRPr="004A3198">
              <w:rPr>
                <w:rFonts w:ascii="Arial" w:hAnsi="Arial" w:cs="Arial"/>
                <w:b/>
                <w:bCs/>
                <w:sz w:val="20"/>
                <w:u w:val="single"/>
                <w:lang w:eastAsia="it-IT"/>
              </w:rPr>
              <w:t>PUNTI</w:t>
            </w:r>
          </w:p>
        </w:tc>
      </w:tr>
      <w:tr w:rsidR="008C5441" w:rsidRPr="009E2A18" w:rsidTr="004947B5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41" w:rsidRPr="009E2A18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441" w:rsidRPr="009E2A18" w:rsidRDefault="008C5441" w:rsidP="00D636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A029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9E2A18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MAUCERI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9E2A18" w:rsidRDefault="008C5441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DAVIDE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9E2A18" w:rsidRDefault="000526D8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  </w:t>
            </w:r>
            <w:bookmarkStart w:id="0" w:name="_GoBack"/>
            <w:bookmarkEnd w:id="0"/>
            <w:r w:rsidR="004947B5" w:rsidRPr="009E2A18">
              <w:rPr>
                <w:rFonts w:ascii="Arial" w:hAnsi="Arial" w:cs="Arial"/>
                <w:sz w:val="20"/>
                <w:lang w:eastAsia="it-IT"/>
              </w:rPr>
              <w:t>04/01/1968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9E2A18" w:rsidRDefault="00494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CT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441" w:rsidRPr="009E2A18" w:rsidRDefault="00B02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198</w:t>
            </w:r>
          </w:p>
        </w:tc>
      </w:tr>
    </w:tbl>
    <w:p w:rsidR="00F3365E" w:rsidRPr="009E2A18" w:rsidRDefault="00F3365E" w:rsidP="00DB2DC6">
      <w:pPr>
        <w:pStyle w:val="Intestazione"/>
        <w:rPr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ominativo candidato nomina in ruolo scuola superiore posto normale"/>
      </w:tblPr>
      <w:tblGrid>
        <w:gridCol w:w="340"/>
        <w:gridCol w:w="2339"/>
        <w:gridCol w:w="1438"/>
        <w:gridCol w:w="1822"/>
        <w:gridCol w:w="1303"/>
        <w:gridCol w:w="463"/>
        <w:gridCol w:w="740"/>
      </w:tblGrid>
      <w:tr w:rsidR="009E2A18" w:rsidRPr="009E2A18" w:rsidTr="002004A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18" w:rsidRPr="009E2A18" w:rsidRDefault="009E2A18" w:rsidP="009E2A18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A18" w:rsidRPr="009E2A18" w:rsidRDefault="009E2A18" w:rsidP="009E2A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A050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A18" w:rsidRPr="009E2A18" w:rsidRDefault="009E2A18" w:rsidP="0011629E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RODOLFI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A18" w:rsidRPr="009E2A18" w:rsidRDefault="009E2A18" w:rsidP="0011629E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FRANCESCO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A18" w:rsidRPr="009E2A18" w:rsidRDefault="009E2A18" w:rsidP="00116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07/12/1978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A18" w:rsidRPr="009E2A18" w:rsidRDefault="009E2A18" w:rsidP="001162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sz w:val="20"/>
                <w:lang w:eastAsia="it-IT"/>
              </w:rPr>
              <w:t>BO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A18" w:rsidRPr="009E2A18" w:rsidRDefault="009E2A18" w:rsidP="009E2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9E2A18">
              <w:rPr>
                <w:rFonts w:ascii="Arial" w:hAnsi="Arial" w:cs="Arial"/>
                <w:b/>
                <w:bCs/>
                <w:sz w:val="20"/>
                <w:lang w:eastAsia="it-IT"/>
              </w:rPr>
              <w:t>21</w:t>
            </w:r>
          </w:p>
        </w:tc>
      </w:tr>
    </w:tbl>
    <w:p w:rsidR="009E2A18" w:rsidRPr="00C772FD" w:rsidRDefault="009E2A18" w:rsidP="00DB2DC6">
      <w:pPr>
        <w:pStyle w:val="Intestazione"/>
        <w:rPr>
          <w:szCs w:val="22"/>
        </w:rPr>
      </w:pPr>
      <w:r>
        <w:rPr>
          <w:szCs w:val="22"/>
        </w:rPr>
        <w:br w:type="textWrapping" w:clear="all"/>
      </w:r>
    </w:p>
    <w:p w:rsidR="00A967DB" w:rsidRDefault="00A967DB" w:rsidP="002D3F9E">
      <w:pPr>
        <w:pStyle w:val="Intestazione"/>
        <w:rPr>
          <w:b/>
          <w:szCs w:val="22"/>
        </w:rPr>
      </w:pPr>
    </w:p>
    <w:p w:rsidR="002D3F9E" w:rsidRPr="002D3F9E" w:rsidRDefault="002D3F9E" w:rsidP="002D3F9E">
      <w:pPr>
        <w:pStyle w:val="Intestazione"/>
        <w:rPr>
          <w:rFonts w:eastAsia="Times New Roman" w:cs="Tahoma"/>
          <w:b/>
          <w:color w:val="000000"/>
          <w:szCs w:val="22"/>
          <w:lang w:eastAsia="it-IT"/>
        </w:rPr>
      </w:pPr>
      <w:r w:rsidRPr="002D3F9E">
        <w:rPr>
          <w:b/>
          <w:szCs w:val="22"/>
        </w:rPr>
        <w:t xml:space="preserve">Si fa presente che i candidati utilmente individuati nel presente elenco </w:t>
      </w:r>
      <w:r w:rsidRPr="002D3F9E">
        <w:rPr>
          <w:rFonts w:eastAsia="Times New Roman" w:cs="Tahoma"/>
          <w:b/>
          <w:bCs/>
          <w:color w:val="000000"/>
          <w:szCs w:val="22"/>
          <w:lang w:eastAsia="it-IT"/>
        </w:rPr>
        <w:t>riceveranno una specifica mail, riguardante l’individuazione, nella quale saranno riportate tutte le istruzioni necessarie</w:t>
      </w:r>
      <w:r w:rsidRPr="002D3F9E">
        <w:rPr>
          <w:rFonts w:eastAsia="Times New Roman" w:cs="Tahoma"/>
          <w:b/>
          <w:color w:val="000000"/>
          <w:szCs w:val="22"/>
          <w:lang w:eastAsia="it-IT"/>
        </w:rPr>
        <w:t>.</w:t>
      </w:r>
    </w:p>
    <w:p w:rsidR="002D3F9E" w:rsidRDefault="002D3F9E" w:rsidP="00D2559A">
      <w:pPr>
        <w:pStyle w:val="Intestazione"/>
        <w:rPr>
          <w:szCs w:val="22"/>
        </w:rPr>
      </w:pPr>
    </w:p>
    <w:p w:rsidR="002D3F9E" w:rsidRDefault="002D3F9E" w:rsidP="00D2559A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Default="00A9543F" w:rsidP="009E2A18">
      <w:pPr>
        <w:pStyle w:val="Firmato"/>
        <w:spacing w:before="0"/>
      </w:pPr>
      <w:r w:rsidRPr="00A9543F">
        <w:t xml:space="preserve">firma autografa sostituita a mezzo stampa ai sensi dell’articolo 3, comma 2 Decreto legislativo </w:t>
      </w:r>
      <w:r w:rsidR="009E2A18">
        <w:t>39/199</w:t>
      </w:r>
    </w:p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E1" w:rsidRDefault="004D7BE1" w:rsidP="00735857">
      <w:pPr>
        <w:spacing w:after="0" w:line="240" w:lineRule="auto"/>
      </w:pPr>
      <w:r>
        <w:separator/>
      </w:r>
    </w:p>
  </w:endnote>
  <w:endnote w:type="continuationSeparator" w:id="0">
    <w:p w:rsidR="004D7BE1" w:rsidRDefault="004D7BE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0323 – 402922 int. </w:t>
                        </w:r>
                        <w:r w:rsidR="002015D4"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216/217</w:t>
                        </w:r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E-mail </w:t>
                        </w:r>
                        <w:hyperlink r:id="rId4" w:history="1">
                          <w:r w:rsidR="002015D4"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maria.antonietta.ciuffo.vb@istruzione.it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5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Francesco.visconti.481@istruzione.it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6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Barbara.gioria.173@istruzione.it</w:t>
                          </w:r>
                        </w:hyperlink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:rsidR="00171593" w:rsidRPr="00092D2C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526D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E1" w:rsidRDefault="004D7BE1" w:rsidP="00735857">
      <w:pPr>
        <w:spacing w:after="0" w:line="240" w:lineRule="auto"/>
      </w:pPr>
      <w:r>
        <w:separator/>
      </w:r>
    </w:p>
  </w:footnote>
  <w:footnote w:type="continuationSeparator" w:id="0">
    <w:p w:rsidR="004D7BE1" w:rsidRDefault="004D7BE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784C"/>
    <w:rsid w:val="00020ABB"/>
    <w:rsid w:val="00026754"/>
    <w:rsid w:val="00026DD8"/>
    <w:rsid w:val="00027A4B"/>
    <w:rsid w:val="00046870"/>
    <w:rsid w:val="000526D8"/>
    <w:rsid w:val="0005423D"/>
    <w:rsid w:val="000634C3"/>
    <w:rsid w:val="0006626D"/>
    <w:rsid w:val="000700BB"/>
    <w:rsid w:val="00092D2C"/>
    <w:rsid w:val="000C3CEC"/>
    <w:rsid w:val="000C7549"/>
    <w:rsid w:val="000D0E61"/>
    <w:rsid w:val="00104C46"/>
    <w:rsid w:val="00105DDA"/>
    <w:rsid w:val="0011154D"/>
    <w:rsid w:val="00114745"/>
    <w:rsid w:val="00132C64"/>
    <w:rsid w:val="0014308C"/>
    <w:rsid w:val="0014321B"/>
    <w:rsid w:val="00143FAE"/>
    <w:rsid w:val="00147448"/>
    <w:rsid w:val="00156550"/>
    <w:rsid w:val="001573DB"/>
    <w:rsid w:val="00171593"/>
    <w:rsid w:val="00171C98"/>
    <w:rsid w:val="00173F47"/>
    <w:rsid w:val="00176BD8"/>
    <w:rsid w:val="001C36C6"/>
    <w:rsid w:val="002015D4"/>
    <w:rsid w:val="00221772"/>
    <w:rsid w:val="002271E0"/>
    <w:rsid w:val="0023363A"/>
    <w:rsid w:val="002460B0"/>
    <w:rsid w:val="00247A7F"/>
    <w:rsid w:val="00257707"/>
    <w:rsid w:val="002753B6"/>
    <w:rsid w:val="002811B9"/>
    <w:rsid w:val="002A7F75"/>
    <w:rsid w:val="002B72D4"/>
    <w:rsid w:val="002D3ADF"/>
    <w:rsid w:val="002D3F9E"/>
    <w:rsid w:val="00324D91"/>
    <w:rsid w:val="00342B9D"/>
    <w:rsid w:val="00342D37"/>
    <w:rsid w:val="00344177"/>
    <w:rsid w:val="00345336"/>
    <w:rsid w:val="00350C38"/>
    <w:rsid w:val="00362060"/>
    <w:rsid w:val="0036477A"/>
    <w:rsid w:val="00375009"/>
    <w:rsid w:val="00383BE0"/>
    <w:rsid w:val="00384210"/>
    <w:rsid w:val="003B07E1"/>
    <w:rsid w:val="00401A01"/>
    <w:rsid w:val="00401D48"/>
    <w:rsid w:val="004218FC"/>
    <w:rsid w:val="004237FD"/>
    <w:rsid w:val="00425ED9"/>
    <w:rsid w:val="00427387"/>
    <w:rsid w:val="00457D12"/>
    <w:rsid w:val="00466908"/>
    <w:rsid w:val="00473D74"/>
    <w:rsid w:val="00486ECA"/>
    <w:rsid w:val="004873EF"/>
    <w:rsid w:val="004947B5"/>
    <w:rsid w:val="004A074A"/>
    <w:rsid w:val="004A3198"/>
    <w:rsid w:val="004A35D8"/>
    <w:rsid w:val="004C4CF9"/>
    <w:rsid w:val="004C72D7"/>
    <w:rsid w:val="004D00A3"/>
    <w:rsid w:val="004D2C74"/>
    <w:rsid w:val="004D7BE1"/>
    <w:rsid w:val="004E032D"/>
    <w:rsid w:val="004E11A5"/>
    <w:rsid w:val="004E79A5"/>
    <w:rsid w:val="0050056C"/>
    <w:rsid w:val="00513C30"/>
    <w:rsid w:val="00516179"/>
    <w:rsid w:val="00530697"/>
    <w:rsid w:val="00536570"/>
    <w:rsid w:val="0054689F"/>
    <w:rsid w:val="005625C6"/>
    <w:rsid w:val="00565887"/>
    <w:rsid w:val="00594191"/>
    <w:rsid w:val="005B46D7"/>
    <w:rsid w:val="005D684B"/>
    <w:rsid w:val="005E2186"/>
    <w:rsid w:val="005F7BCE"/>
    <w:rsid w:val="006125DE"/>
    <w:rsid w:val="0063719A"/>
    <w:rsid w:val="00653E89"/>
    <w:rsid w:val="006639D7"/>
    <w:rsid w:val="00674E15"/>
    <w:rsid w:val="00684E03"/>
    <w:rsid w:val="006933CE"/>
    <w:rsid w:val="006A4414"/>
    <w:rsid w:val="006B6A50"/>
    <w:rsid w:val="006C7F03"/>
    <w:rsid w:val="006D2294"/>
    <w:rsid w:val="006D5BCE"/>
    <w:rsid w:val="006E35AD"/>
    <w:rsid w:val="006F6D4C"/>
    <w:rsid w:val="0070727A"/>
    <w:rsid w:val="0072653A"/>
    <w:rsid w:val="0073204A"/>
    <w:rsid w:val="0073393F"/>
    <w:rsid w:val="00735857"/>
    <w:rsid w:val="00744EB3"/>
    <w:rsid w:val="00760BEC"/>
    <w:rsid w:val="00764208"/>
    <w:rsid w:val="00764AF5"/>
    <w:rsid w:val="0077475F"/>
    <w:rsid w:val="007915F6"/>
    <w:rsid w:val="007A1E2D"/>
    <w:rsid w:val="007B0F03"/>
    <w:rsid w:val="007E7260"/>
    <w:rsid w:val="007F77B3"/>
    <w:rsid w:val="008023BB"/>
    <w:rsid w:val="00805FFB"/>
    <w:rsid w:val="008074E6"/>
    <w:rsid w:val="00833790"/>
    <w:rsid w:val="008363B7"/>
    <w:rsid w:val="00862477"/>
    <w:rsid w:val="00862523"/>
    <w:rsid w:val="00876C75"/>
    <w:rsid w:val="00876E6B"/>
    <w:rsid w:val="00887190"/>
    <w:rsid w:val="008B148F"/>
    <w:rsid w:val="008B6D2F"/>
    <w:rsid w:val="008C5441"/>
    <w:rsid w:val="008F00C6"/>
    <w:rsid w:val="008F4B65"/>
    <w:rsid w:val="00917BFF"/>
    <w:rsid w:val="00920922"/>
    <w:rsid w:val="009258AA"/>
    <w:rsid w:val="00930855"/>
    <w:rsid w:val="00932435"/>
    <w:rsid w:val="00940A67"/>
    <w:rsid w:val="00942895"/>
    <w:rsid w:val="00957E18"/>
    <w:rsid w:val="00982B8F"/>
    <w:rsid w:val="00984E26"/>
    <w:rsid w:val="009D7E59"/>
    <w:rsid w:val="009E2A18"/>
    <w:rsid w:val="00A05E12"/>
    <w:rsid w:val="00A257BD"/>
    <w:rsid w:val="00A25A03"/>
    <w:rsid w:val="00A37F32"/>
    <w:rsid w:val="00A53694"/>
    <w:rsid w:val="00A63ADA"/>
    <w:rsid w:val="00A67C72"/>
    <w:rsid w:val="00A7216E"/>
    <w:rsid w:val="00A81358"/>
    <w:rsid w:val="00A82B7B"/>
    <w:rsid w:val="00A90DB8"/>
    <w:rsid w:val="00A93438"/>
    <w:rsid w:val="00A9543F"/>
    <w:rsid w:val="00A967DB"/>
    <w:rsid w:val="00AA1B50"/>
    <w:rsid w:val="00AA70DB"/>
    <w:rsid w:val="00AD02E5"/>
    <w:rsid w:val="00AD516B"/>
    <w:rsid w:val="00AD79B6"/>
    <w:rsid w:val="00AE7347"/>
    <w:rsid w:val="00AF0866"/>
    <w:rsid w:val="00AF6D3E"/>
    <w:rsid w:val="00B01453"/>
    <w:rsid w:val="00B02029"/>
    <w:rsid w:val="00B1396B"/>
    <w:rsid w:val="00B442B8"/>
    <w:rsid w:val="00B8419B"/>
    <w:rsid w:val="00B9467A"/>
    <w:rsid w:val="00BA664B"/>
    <w:rsid w:val="00BC7E1E"/>
    <w:rsid w:val="00C13338"/>
    <w:rsid w:val="00C42C1D"/>
    <w:rsid w:val="00C5352C"/>
    <w:rsid w:val="00C56956"/>
    <w:rsid w:val="00C57920"/>
    <w:rsid w:val="00C737F3"/>
    <w:rsid w:val="00C772FD"/>
    <w:rsid w:val="00C873E5"/>
    <w:rsid w:val="00C94F10"/>
    <w:rsid w:val="00CB177E"/>
    <w:rsid w:val="00CB447C"/>
    <w:rsid w:val="00CC364F"/>
    <w:rsid w:val="00CD0052"/>
    <w:rsid w:val="00CD146C"/>
    <w:rsid w:val="00CD4E48"/>
    <w:rsid w:val="00D1530D"/>
    <w:rsid w:val="00D230BD"/>
    <w:rsid w:val="00D2559A"/>
    <w:rsid w:val="00D402CD"/>
    <w:rsid w:val="00D40BCB"/>
    <w:rsid w:val="00D43D87"/>
    <w:rsid w:val="00D546D6"/>
    <w:rsid w:val="00D557C9"/>
    <w:rsid w:val="00D5633E"/>
    <w:rsid w:val="00D6366D"/>
    <w:rsid w:val="00D82A96"/>
    <w:rsid w:val="00DA7737"/>
    <w:rsid w:val="00DB2DC6"/>
    <w:rsid w:val="00DC72EA"/>
    <w:rsid w:val="00DC7446"/>
    <w:rsid w:val="00DD7830"/>
    <w:rsid w:val="00DF0D2B"/>
    <w:rsid w:val="00DF1492"/>
    <w:rsid w:val="00DF38D4"/>
    <w:rsid w:val="00E20548"/>
    <w:rsid w:val="00E6258C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8C5441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b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C5441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3F9E"/>
    <w:pPr>
      <w:spacing w:before="150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8C5441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b/>
      <w:color w:val="000000"/>
      <w:szCs w:val="24"/>
      <w:u w:val="single"/>
    </w:rPr>
  </w:style>
  <w:style w:type="paragraph" w:customStyle="1" w:styleId="Destinatari">
    <w:name w:val="Destinatari"/>
    <w:basedOn w:val="Normale"/>
    <w:autoRedefine/>
    <w:qFormat/>
    <w:rsid w:val="008C5441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000000"/>
      <w:szCs w:val="22"/>
      <w:u w:val="single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3F9E"/>
    <w:pPr>
      <w:spacing w:before="150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4461-34CC-4869-B7B9-B7FC95AC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2015-07-30T10:13:00Z</cp:lastPrinted>
  <dcterms:created xsi:type="dcterms:W3CDTF">2015-07-31T05:46:00Z</dcterms:created>
  <dcterms:modified xsi:type="dcterms:W3CDTF">2015-08-06T08:20:00Z</dcterms:modified>
</cp:coreProperties>
</file>