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2E7A56">
        <w:t xml:space="preserve"> </w:t>
      </w:r>
      <w:r w:rsidR="00AE541B">
        <w:t>3678</w:t>
      </w:r>
      <w:bookmarkStart w:id="0" w:name="_GoBack"/>
      <w:bookmarkEnd w:id="0"/>
      <w:r w:rsidR="00186FFD">
        <w:t>/C.03.c</w:t>
      </w:r>
      <w:r w:rsidR="00427387" w:rsidRPr="00A257BD">
        <w:tab/>
      </w:r>
      <w:r w:rsidR="00760BEC">
        <w:t xml:space="preserve">Verbania, </w:t>
      </w:r>
      <w:r w:rsidR="002E7A56">
        <w:t>06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IL DIRIGENTE REGGENTE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VIST</w:t>
      </w:r>
      <w:r w:rsidR="001111C0"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l</w:t>
      </w:r>
      <w:r w:rsidR="001111C0">
        <w:rPr>
          <w:rFonts w:eastAsia="Times New Roman" w:cs="Times New Roman"/>
          <w:szCs w:val="22"/>
          <w:lang w:eastAsia="it-IT"/>
        </w:rPr>
        <w:t xml:space="preserve">’ipotesi di </w:t>
      </w:r>
      <w:r w:rsidRPr="00A50024">
        <w:rPr>
          <w:rFonts w:eastAsia="Times New Roman" w:cs="Times New Roman"/>
          <w:szCs w:val="22"/>
          <w:lang w:eastAsia="it-IT"/>
        </w:rPr>
        <w:t>C.C.N.I. concernente l</w:t>
      </w:r>
      <w:r w:rsidR="00A71155">
        <w:rPr>
          <w:rFonts w:eastAsia="Times New Roman" w:cs="Times New Roman"/>
          <w:szCs w:val="22"/>
          <w:lang w:eastAsia="it-IT"/>
        </w:rPr>
        <w:t>e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utilizzazioni e le assegnazioni provvisorie</w:t>
      </w:r>
      <w:r w:rsidRPr="00A50024">
        <w:rPr>
          <w:rFonts w:eastAsia="Times New Roman" w:cs="Times New Roman"/>
          <w:szCs w:val="22"/>
          <w:lang w:eastAsia="it-IT"/>
        </w:rPr>
        <w:t xml:space="preserve"> del personale docente</w:t>
      </w:r>
      <w:r w:rsidR="00A71155">
        <w:rPr>
          <w:rFonts w:eastAsia="Times New Roman" w:cs="Times New Roman"/>
          <w:szCs w:val="22"/>
          <w:lang w:eastAsia="it-IT"/>
        </w:rPr>
        <w:t>, educativo e ATA</w:t>
      </w:r>
      <w:r w:rsidRPr="00A50024">
        <w:rPr>
          <w:rFonts w:eastAsia="Times New Roman" w:cs="Times New Roman"/>
          <w:szCs w:val="22"/>
          <w:lang w:eastAsia="it-IT"/>
        </w:rPr>
        <w:t xml:space="preserve"> per l’anno scolastico 2015/2016 </w:t>
      </w:r>
      <w:r w:rsidR="001111C0">
        <w:rPr>
          <w:rFonts w:eastAsia="Times New Roman" w:cs="Times New Roman"/>
          <w:szCs w:val="22"/>
          <w:lang w:eastAsia="it-IT"/>
        </w:rPr>
        <w:t>siglata</w:t>
      </w:r>
      <w:r w:rsidRPr="00A50024">
        <w:rPr>
          <w:rFonts w:eastAsia="Times New Roman" w:cs="Times New Roman"/>
          <w:szCs w:val="22"/>
          <w:lang w:eastAsia="it-IT"/>
        </w:rPr>
        <w:t xml:space="preserve"> in data </w:t>
      </w:r>
      <w:r w:rsidR="00A71155">
        <w:rPr>
          <w:rFonts w:eastAsia="Times New Roman" w:cs="Times New Roman"/>
          <w:szCs w:val="22"/>
          <w:lang w:eastAsia="it-IT"/>
        </w:rPr>
        <w:t>13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maggio</w:t>
      </w:r>
      <w:r w:rsidRPr="00A50024">
        <w:rPr>
          <w:rFonts w:eastAsia="Times New Roman" w:cs="Times New Roman"/>
          <w:szCs w:val="22"/>
          <w:lang w:eastAsia="it-IT"/>
        </w:rPr>
        <w:t xml:space="preserve"> 201</w:t>
      </w:r>
      <w:r w:rsidR="00A71155">
        <w:rPr>
          <w:rFonts w:eastAsia="Times New Roman" w:cs="Times New Roman"/>
          <w:szCs w:val="22"/>
          <w:lang w:eastAsia="it-IT"/>
        </w:rPr>
        <w:t>5</w:t>
      </w:r>
      <w:r w:rsidRPr="00A50024">
        <w:rPr>
          <w:rFonts w:eastAsia="Times New Roman" w:cs="Times New Roman"/>
          <w:szCs w:val="22"/>
          <w:lang w:eastAsia="it-IT"/>
        </w:rPr>
        <w:t>;</w:t>
      </w: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 xml:space="preserve">VISTO il C.C.D.R. concernente le utilizzazioni e le assegnazioni provvisorie del personale docente sottoscritto in data 11 giugno 2015; 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DISPONE</w:t>
      </w: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è</w:t>
      </w:r>
      <w:r w:rsidRPr="00A50024">
        <w:rPr>
          <w:rFonts w:eastAsia="Times New Roman" w:cs="Times New Roman"/>
          <w:szCs w:val="22"/>
          <w:lang w:eastAsia="it-IT"/>
        </w:rPr>
        <w:t xml:space="preserve"> pubblicat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in data odierna all’albo </w:t>
      </w:r>
      <w:r>
        <w:rPr>
          <w:rFonts w:eastAsia="Times New Roman" w:cs="Times New Roman"/>
          <w:szCs w:val="22"/>
          <w:lang w:eastAsia="it-IT"/>
        </w:rPr>
        <w:t>sul sito Internet d</w:t>
      </w:r>
      <w:r w:rsidRPr="00A50024">
        <w:rPr>
          <w:rFonts w:eastAsia="Times New Roman" w:cs="Times New Roman"/>
          <w:szCs w:val="22"/>
          <w:lang w:eastAsia="it-IT"/>
        </w:rPr>
        <w:t xml:space="preserve">i questo Ufficio </w:t>
      </w:r>
      <w:r>
        <w:rPr>
          <w:rFonts w:eastAsia="Times New Roman" w:cs="Times New Roman"/>
          <w:szCs w:val="22"/>
          <w:lang w:eastAsia="it-IT"/>
        </w:rPr>
        <w:t>I</w:t>
      </w:r>
      <w:r w:rsidRPr="00A50024">
        <w:rPr>
          <w:rFonts w:eastAsia="Times New Roman" w:cs="Times New Roman"/>
          <w:szCs w:val="22"/>
          <w:lang w:eastAsia="it-IT"/>
        </w:rPr>
        <w:t>X Ambito Territori</w:t>
      </w:r>
      <w:r>
        <w:rPr>
          <w:rFonts w:eastAsia="Times New Roman" w:cs="Times New Roman"/>
          <w:szCs w:val="22"/>
          <w:lang w:eastAsia="it-IT"/>
        </w:rPr>
        <w:t>ale del Verbano-Cusio-Ossola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>
        <w:t>(</w:t>
      </w:r>
      <w:hyperlink r:id="rId9" w:history="1">
        <w:r w:rsidRPr="005D01ED">
          <w:rPr>
            <w:rStyle w:val="Collegamentoipertestuale"/>
          </w:rPr>
          <w:t>http://verbania.istruzionepiemonte.it</w:t>
        </w:r>
      </w:hyperlink>
      <w:r>
        <w:t>)</w:t>
      </w:r>
      <w:r w:rsidR="00EF6383">
        <w:t xml:space="preserve"> </w:t>
      </w:r>
      <w:r w:rsidRPr="00A50024">
        <w:rPr>
          <w:rFonts w:eastAsia="Times New Roman" w:cs="Times New Roman"/>
          <w:szCs w:val="22"/>
          <w:lang w:eastAsia="it-IT"/>
        </w:rPr>
        <w:t>l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Pr="00A50024">
        <w:rPr>
          <w:rFonts w:eastAsia="Times New Roman" w:cs="Times New Roman"/>
          <w:b/>
          <w:szCs w:val="22"/>
          <w:lang w:eastAsia="it-IT"/>
        </w:rPr>
        <w:t>graduatori</w:t>
      </w:r>
      <w:r>
        <w:rPr>
          <w:rFonts w:eastAsia="Times New Roman" w:cs="Times New Roman"/>
          <w:b/>
          <w:szCs w:val="22"/>
          <w:lang w:eastAsia="it-IT"/>
        </w:rPr>
        <w:t>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</w:t>
      </w:r>
      <w:r>
        <w:rPr>
          <w:rFonts w:eastAsia="Times New Roman" w:cs="Times New Roman"/>
          <w:b/>
          <w:szCs w:val="22"/>
          <w:lang w:eastAsia="it-IT"/>
        </w:rPr>
        <w:t>provvisoria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</w:t>
      </w:r>
      <w:r w:rsidRPr="00A50024">
        <w:rPr>
          <w:rFonts w:eastAsia="Times New Roman" w:cs="Times New Roman"/>
          <w:szCs w:val="22"/>
          <w:lang w:eastAsia="it-IT"/>
        </w:rPr>
        <w:t xml:space="preserve">del personale docente della scuola secondaria di II grado </w:t>
      </w:r>
      <w:r w:rsidR="00DC5994">
        <w:rPr>
          <w:rFonts w:eastAsia="Times New Roman" w:cs="Times New Roman"/>
          <w:szCs w:val="22"/>
          <w:lang w:eastAsia="it-IT"/>
        </w:rPr>
        <w:t>in carico all’</w:t>
      </w:r>
      <w:r w:rsidRPr="00A50024">
        <w:rPr>
          <w:rFonts w:eastAsia="Times New Roman" w:cs="Times New Roman"/>
          <w:szCs w:val="22"/>
          <w:lang w:eastAsia="it-IT"/>
        </w:rPr>
        <w:t>organic</w:t>
      </w:r>
      <w:r w:rsidR="00DC5994">
        <w:rPr>
          <w:rFonts w:eastAsia="Times New Roman" w:cs="Times New Roman"/>
          <w:szCs w:val="22"/>
          <w:lang w:eastAsia="it-IT"/>
        </w:rPr>
        <w:t>o</w:t>
      </w:r>
      <w:r w:rsidRPr="00A50024">
        <w:rPr>
          <w:rFonts w:eastAsia="Times New Roman" w:cs="Times New Roman"/>
          <w:szCs w:val="22"/>
          <w:lang w:eastAsia="it-IT"/>
        </w:rPr>
        <w:t xml:space="preserve"> provinciale </w:t>
      </w:r>
      <w:r>
        <w:rPr>
          <w:rFonts w:eastAsia="Times New Roman" w:cs="Times New Roman"/>
          <w:szCs w:val="22"/>
          <w:lang w:eastAsia="it-IT"/>
        </w:rPr>
        <w:t>(</w:t>
      </w:r>
      <w:r w:rsidR="00DC5994">
        <w:rPr>
          <w:rFonts w:eastAsia="Times New Roman" w:cs="Times New Roman"/>
          <w:szCs w:val="22"/>
          <w:lang w:eastAsia="it-IT"/>
        </w:rPr>
        <w:t xml:space="preserve">ex </w:t>
      </w:r>
      <w:r>
        <w:rPr>
          <w:rFonts w:eastAsia="Times New Roman" w:cs="Times New Roman"/>
          <w:szCs w:val="22"/>
          <w:lang w:eastAsia="it-IT"/>
        </w:rPr>
        <w:t>D.O.</w:t>
      </w:r>
      <w:r w:rsidR="00DC5994">
        <w:rPr>
          <w:rFonts w:eastAsia="Times New Roman" w:cs="Times New Roman"/>
          <w:szCs w:val="22"/>
          <w:lang w:eastAsia="it-IT"/>
        </w:rPr>
        <w:t>P</w:t>
      </w:r>
      <w:r>
        <w:rPr>
          <w:rFonts w:eastAsia="Times New Roman" w:cs="Times New Roman"/>
          <w:szCs w:val="22"/>
          <w:lang w:eastAsia="it-IT"/>
        </w:rPr>
        <w:t>.)</w:t>
      </w:r>
      <w:r w:rsidRPr="00A50024">
        <w:rPr>
          <w:rFonts w:eastAsia="Times New Roman" w:cs="Times New Roman"/>
          <w:szCs w:val="22"/>
          <w:lang w:eastAsia="it-IT"/>
        </w:rPr>
        <w:t>.</w:t>
      </w: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>
        <w:t xml:space="preserve">Avverso la suddetta graduatoria gli interessati potranno presentare motivato reclamo rivolto a questo Ufficio, via e-mail all’indirizzo </w:t>
      </w:r>
      <w:hyperlink r:id="rId10" w:history="1">
        <w:r w:rsidRPr="006E672A">
          <w:rPr>
            <w:rStyle w:val="Collegamentoipertestuale"/>
          </w:rPr>
          <w:t>mariaantonietta.ciuffo.vb@istruzione.it</w:t>
        </w:r>
      </w:hyperlink>
      <w:r>
        <w:t xml:space="preserve">, entro </w:t>
      </w:r>
      <w:r w:rsidR="00DC5994">
        <w:rPr>
          <w:b/>
          <w:u w:val="single"/>
        </w:rPr>
        <w:t>lune</w:t>
      </w:r>
      <w:r w:rsidRPr="00246B70">
        <w:rPr>
          <w:b/>
          <w:u w:val="single"/>
        </w:rPr>
        <w:t xml:space="preserve">dì </w:t>
      </w:r>
      <w:r w:rsidR="00DC5994">
        <w:rPr>
          <w:b/>
          <w:u w:val="single"/>
        </w:rPr>
        <w:t>10 agosto</w:t>
      </w:r>
      <w:r w:rsidRPr="00246B70">
        <w:rPr>
          <w:b/>
          <w:u w:val="single"/>
        </w:rPr>
        <w:t xml:space="preserve"> p.v.</w:t>
      </w:r>
      <w:r>
        <w:t>.</w:t>
      </w:r>
    </w:p>
    <w:p w:rsidR="00F3365E" w:rsidRPr="00A50024" w:rsidRDefault="00F3365E" w:rsidP="00A50024">
      <w:pPr>
        <w:pStyle w:val="Intestazione"/>
        <w:spacing w:line="276" w:lineRule="auto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</w:t>
      </w:r>
      <w:r w:rsidR="00A50024">
        <w:rPr>
          <w:szCs w:val="22"/>
        </w:rPr>
        <w:t xml:space="preserve">Per </w:t>
      </w:r>
      <w:r>
        <w:rPr>
          <w:szCs w:val="22"/>
        </w:rPr>
        <w:t xml:space="preserve">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50024" w:rsidRDefault="00A50024" w:rsidP="00A50024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IL VICARIO</w:t>
      </w:r>
      <w:r>
        <w:rPr>
          <w:szCs w:val="22"/>
        </w:rPr>
        <w:tab/>
      </w:r>
    </w:p>
    <w:p w:rsidR="00A50024" w:rsidRPr="00A9543F" w:rsidRDefault="00A50024" w:rsidP="00A50024">
      <w:pPr>
        <w:pStyle w:val="Intestazione"/>
        <w:tabs>
          <w:tab w:val="clear" w:pos="4819"/>
          <w:tab w:val="clear" w:pos="9638"/>
        </w:tabs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Salvatore MONTANTE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391C28" w:rsidRDefault="00391C28" w:rsidP="00A9543F"/>
    <w:p w:rsidR="00391C28" w:rsidRDefault="00391C28" w:rsidP="00A9543F"/>
    <w:p w:rsidR="00391C28" w:rsidRDefault="00391C28" w:rsidP="00A9543F"/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AI DIRIGENTI SCOLASTICI DELLE SCUOLE</w:t>
      </w:r>
    </w:p>
    <w:p w:rsidR="00391C28" w:rsidRDefault="00391C28" w:rsidP="00391C28">
      <w:pPr>
        <w:spacing w:after="0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DI OGNI ORDINE E GRADO DELLA    PROVINCIA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AGLI AA.TT. DELLA REPUBBLICA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 w:rsidRPr="00391C28">
        <w:rPr>
          <w:sz w:val="16"/>
          <w:szCs w:val="16"/>
        </w:rPr>
        <w:t>LORO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ALLE OO.SS. Comparto Scuola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A9543F" w:rsidRDefault="00391C28" w:rsidP="00391C28">
      <w:pPr>
        <w:spacing w:after="0" w:line="240" w:lineRule="auto"/>
        <w:jc w:val="left"/>
      </w:pPr>
      <w:r w:rsidRPr="00391C28">
        <w:rPr>
          <w:sz w:val="16"/>
          <w:szCs w:val="16"/>
        </w:rPr>
        <w:t>ALL’ALBO – Sito Web</w:t>
      </w:r>
    </w:p>
    <w:sectPr w:rsidR="00A9543F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06" w:rsidRDefault="00B81006" w:rsidP="00735857">
      <w:pPr>
        <w:spacing w:after="0" w:line="240" w:lineRule="auto"/>
      </w:pPr>
      <w:r>
        <w:separator/>
      </w:r>
    </w:p>
  </w:endnote>
  <w:endnote w:type="continuationSeparator" w:id="0">
    <w:p w:rsidR="00B81006" w:rsidRDefault="00B8100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E541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06" w:rsidRDefault="00B81006" w:rsidP="00735857">
      <w:pPr>
        <w:spacing w:after="0" w:line="240" w:lineRule="auto"/>
      </w:pPr>
      <w:r>
        <w:separator/>
      </w:r>
    </w:p>
  </w:footnote>
  <w:footnote w:type="continuationSeparator" w:id="0">
    <w:p w:rsidR="00B81006" w:rsidRDefault="00B8100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1C0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86FFD"/>
    <w:rsid w:val="001C36C6"/>
    <w:rsid w:val="00221772"/>
    <w:rsid w:val="002271E0"/>
    <w:rsid w:val="0023363A"/>
    <w:rsid w:val="002460B0"/>
    <w:rsid w:val="00247A7F"/>
    <w:rsid w:val="00257707"/>
    <w:rsid w:val="002A7F75"/>
    <w:rsid w:val="002B72D4"/>
    <w:rsid w:val="002E7A56"/>
    <w:rsid w:val="00324D91"/>
    <w:rsid w:val="00342B9D"/>
    <w:rsid w:val="00344177"/>
    <w:rsid w:val="00345336"/>
    <w:rsid w:val="00362060"/>
    <w:rsid w:val="00384210"/>
    <w:rsid w:val="00391C28"/>
    <w:rsid w:val="003B07E1"/>
    <w:rsid w:val="00401A01"/>
    <w:rsid w:val="00401D48"/>
    <w:rsid w:val="004218FC"/>
    <w:rsid w:val="004237FD"/>
    <w:rsid w:val="00425ED9"/>
    <w:rsid w:val="00427387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625C6"/>
    <w:rsid w:val="00594191"/>
    <w:rsid w:val="005B46D7"/>
    <w:rsid w:val="005E2186"/>
    <w:rsid w:val="005E46FB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064E3"/>
    <w:rsid w:val="00917BFF"/>
    <w:rsid w:val="00920922"/>
    <w:rsid w:val="00930855"/>
    <w:rsid w:val="00940A67"/>
    <w:rsid w:val="00957E18"/>
    <w:rsid w:val="00982B8F"/>
    <w:rsid w:val="00984E26"/>
    <w:rsid w:val="009D7E59"/>
    <w:rsid w:val="00A05E12"/>
    <w:rsid w:val="00A257BD"/>
    <w:rsid w:val="00A37F32"/>
    <w:rsid w:val="00A50024"/>
    <w:rsid w:val="00A53694"/>
    <w:rsid w:val="00A63ADA"/>
    <w:rsid w:val="00A71155"/>
    <w:rsid w:val="00A81358"/>
    <w:rsid w:val="00A82B7B"/>
    <w:rsid w:val="00A93438"/>
    <w:rsid w:val="00A9543F"/>
    <w:rsid w:val="00AD516B"/>
    <w:rsid w:val="00AD79B6"/>
    <w:rsid w:val="00AE541B"/>
    <w:rsid w:val="00AE7347"/>
    <w:rsid w:val="00AF6D3E"/>
    <w:rsid w:val="00B01453"/>
    <w:rsid w:val="00B1396B"/>
    <w:rsid w:val="00B442B8"/>
    <w:rsid w:val="00B52644"/>
    <w:rsid w:val="00B81006"/>
    <w:rsid w:val="00B8419B"/>
    <w:rsid w:val="00B9467A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230BD"/>
    <w:rsid w:val="00D2559A"/>
    <w:rsid w:val="00D402CD"/>
    <w:rsid w:val="00D557C9"/>
    <w:rsid w:val="00DA7737"/>
    <w:rsid w:val="00DB2DC6"/>
    <w:rsid w:val="00DC5994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EF6383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antonietta.ciuffo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2A14-2242-41BB-835B-735EBC3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2015-07-23T08:33:00Z</cp:lastPrinted>
  <dcterms:created xsi:type="dcterms:W3CDTF">2015-06-03T08:10:00Z</dcterms:created>
  <dcterms:modified xsi:type="dcterms:W3CDTF">2015-08-06T14:10:00Z</dcterms:modified>
</cp:coreProperties>
</file>