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2E" w:rsidRPr="00FA5031" w:rsidRDefault="0082112E" w:rsidP="0082112E">
      <w:pPr>
        <w:pStyle w:val="Oggetto"/>
        <w:spacing w:after="0" w:line="240" w:lineRule="auto"/>
        <w:rPr>
          <w:sz w:val="20"/>
          <w:szCs w:val="20"/>
        </w:rPr>
      </w:pPr>
      <w:proofErr w:type="spellStart"/>
      <w:r w:rsidRPr="00FA5031">
        <w:rPr>
          <w:sz w:val="20"/>
          <w:szCs w:val="20"/>
        </w:rPr>
        <w:t>Prot</w:t>
      </w:r>
      <w:proofErr w:type="spellEnd"/>
      <w:r w:rsidRPr="00FA5031">
        <w:rPr>
          <w:sz w:val="20"/>
          <w:szCs w:val="20"/>
        </w:rPr>
        <w:t xml:space="preserve">. N. </w:t>
      </w:r>
      <w:r w:rsidR="00E02D82">
        <w:rPr>
          <w:sz w:val="20"/>
          <w:szCs w:val="20"/>
        </w:rPr>
        <w:t>4052</w:t>
      </w:r>
    </w:p>
    <w:p w:rsidR="0082112E" w:rsidRPr="00FA5031" w:rsidRDefault="0082112E" w:rsidP="0082112E">
      <w:pPr>
        <w:spacing w:after="0" w:line="240" w:lineRule="auto"/>
        <w:rPr>
          <w:sz w:val="20"/>
        </w:rPr>
      </w:pPr>
      <w:r w:rsidRPr="00FA5031">
        <w:rPr>
          <w:sz w:val="20"/>
        </w:rPr>
        <w:t>Del</w:t>
      </w:r>
      <w:r w:rsidR="00E02D82">
        <w:rPr>
          <w:sz w:val="20"/>
        </w:rPr>
        <w:t xml:space="preserve"> 27</w:t>
      </w:r>
      <w:r w:rsidR="00B41092" w:rsidRPr="00FA5031">
        <w:rPr>
          <w:sz w:val="20"/>
        </w:rPr>
        <w:t>/08/2015</w:t>
      </w:r>
    </w:p>
    <w:p w:rsidR="00B41092" w:rsidRPr="00FA5031" w:rsidRDefault="00B41092" w:rsidP="0082112E">
      <w:pPr>
        <w:spacing w:after="0" w:line="240" w:lineRule="auto"/>
        <w:rPr>
          <w:sz w:val="20"/>
        </w:rPr>
      </w:pPr>
    </w:p>
    <w:p w:rsidR="00FA5031" w:rsidRDefault="00B41092" w:rsidP="00520839">
      <w:pPr>
        <w:spacing w:after="0" w:line="240" w:lineRule="auto"/>
        <w:rPr>
          <w:sz w:val="20"/>
        </w:rPr>
      </w:pPr>
      <w:r w:rsidRPr="00FA5031">
        <w:rPr>
          <w:sz w:val="20"/>
        </w:rPr>
        <w:tab/>
      </w:r>
      <w:r w:rsidR="00520839">
        <w:rPr>
          <w:sz w:val="20"/>
        </w:rPr>
        <w:tab/>
      </w:r>
      <w:r w:rsidR="00520839">
        <w:rPr>
          <w:sz w:val="20"/>
        </w:rPr>
        <w:tab/>
      </w:r>
      <w:r w:rsidR="00520839">
        <w:rPr>
          <w:sz w:val="20"/>
        </w:rPr>
        <w:tab/>
      </w:r>
      <w:r w:rsidR="00520839">
        <w:rPr>
          <w:sz w:val="20"/>
        </w:rPr>
        <w:tab/>
      </w:r>
      <w:r w:rsidR="00520839">
        <w:rPr>
          <w:sz w:val="20"/>
        </w:rPr>
        <w:tab/>
      </w:r>
      <w:r w:rsidR="00520839">
        <w:rPr>
          <w:sz w:val="20"/>
        </w:rPr>
        <w:tab/>
      </w:r>
      <w:r w:rsidR="00520839">
        <w:rPr>
          <w:sz w:val="20"/>
        </w:rPr>
        <w:tab/>
        <w:t xml:space="preserve">Ai Dirigenti delle Istituzioni Scolastiche </w:t>
      </w:r>
    </w:p>
    <w:p w:rsidR="00520839" w:rsidRDefault="00520839" w:rsidP="00520839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 I° e II° grado </w:t>
      </w:r>
    </w:p>
    <w:p w:rsidR="00520839" w:rsidRDefault="00520839" w:rsidP="00520839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Ai Referenti DSA </w:t>
      </w:r>
    </w:p>
    <w:p w:rsidR="00520839" w:rsidRPr="00FA5031" w:rsidRDefault="00520839" w:rsidP="00520839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LORO SEDI </w:t>
      </w:r>
    </w:p>
    <w:p w:rsidR="00B41092" w:rsidRPr="00FA5031" w:rsidRDefault="00B41092" w:rsidP="0082112E">
      <w:pPr>
        <w:spacing w:after="0" w:line="240" w:lineRule="auto"/>
        <w:rPr>
          <w:sz w:val="20"/>
        </w:rPr>
      </w:pPr>
      <w:r w:rsidRPr="00FA5031">
        <w:rPr>
          <w:sz w:val="20"/>
        </w:rPr>
        <w:tab/>
      </w:r>
      <w:r w:rsidRPr="00FA5031">
        <w:rPr>
          <w:sz w:val="20"/>
        </w:rPr>
        <w:tab/>
      </w:r>
      <w:r w:rsidRPr="00FA5031">
        <w:rPr>
          <w:sz w:val="20"/>
        </w:rPr>
        <w:tab/>
      </w:r>
      <w:r w:rsidRPr="00FA5031">
        <w:rPr>
          <w:sz w:val="20"/>
        </w:rPr>
        <w:tab/>
      </w:r>
      <w:r w:rsidRPr="00FA5031">
        <w:rPr>
          <w:sz w:val="20"/>
        </w:rPr>
        <w:tab/>
      </w:r>
      <w:r w:rsidRPr="00FA5031">
        <w:rPr>
          <w:sz w:val="20"/>
        </w:rPr>
        <w:tab/>
      </w:r>
      <w:r w:rsidRPr="00FA5031">
        <w:rPr>
          <w:sz w:val="20"/>
        </w:rPr>
        <w:tab/>
      </w:r>
      <w:r w:rsidRPr="00FA5031">
        <w:rPr>
          <w:sz w:val="20"/>
        </w:rPr>
        <w:tab/>
        <w:t xml:space="preserve"> </w:t>
      </w:r>
    </w:p>
    <w:p w:rsidR="00B41092" w:rsidRDefault="00B41092" w:rsidP="0082112E">
      <w:pPr>
        <w:spacing w:after="0" w:line="240" w:lineRule="auto"/>
        <w:rPr>
          <w:sz w:val="20"/>
        </w:rPr>
      </w:pPr>
    </w:p>
    <w:p w:rsidR="00B41092" w:rsidRPr="00FA5031" w:rsidRDefault="00B41092" w:rsidP="00B41092">
      <w:pPr>
        <w:spacing w:after="0" w:line="240" w:lineRule="auto"/>
        <w:rPr>
          <w:sz w:val="20"/>
        </w:rPr>
      </w:pPr>
      <w:r w:rsidRPr="00FA5031">
        <w:rPr>
          <w:sz w:val="20"/>
        </w:rPr>
        <w:t xml:space="preserve">Oggetto: Formazione per docenti sulle difficoltà nell'apprendimento della matematica   </w:t>
      </w:r>
    </w:p>
    <w:p w:rsidR="00B41092" w:rsidRPr="00FA5031" w:rsidRDefault="00B41092" w:rsidP="00B41092">
      <w:pPr>
        <w:spacing w:after="0" w:line="240" w:lineRule="auto"/>
        <w:rPr>
          <w:sz w:val="20"/>
        </w:rPr>
      </w:pPr>
      <w:r w:rsidRPr="00FA5031">
        <w:rPr>
          <w:sz w:val="20"/>
        </w:rPr>
        <w:t xml:space="preserve">              per allievi con DSA. </w:t>
      </w:r>
    </w:p>
    <w:p w:rsidR="00B41092" w:rsidRPr="00FA5031" w:rsidRDefault="00B41092" w:rsidP="00B41092">
      <w:pPr>
        <w:rPr>
          <w:sz w:val="20"/>
        </w:rPr>
      </w:pPr>
    </w:p>
    <w:p w:rsidR="00B41092" w:rsidRPr="00FA5031" w:rsidRDefault="00B41092" w:rsidP="00816389">
      <w:pPr>
        <w:spacing w:line="240" w:lineRule="auto"/>
        <w:rPr>
          <w:sz w:val="20"/>
        </w:rPr>
      </w:pPr>
      <w:r w:rsidRPr="00FA5031">
        <w:rPr>
          <w:sz w:val="20"/>
        </w:rPr>
        <w:t xml:space="preserve">Data la crescente richiesta di formazione da parte degli insegnanti di ogni ordine e grado di scuola  in relazione ai disturbi specifici dell'apprendimento, gli </w:t>
      </w:r>
      <w:r w:rsidR="00E02D82">
        <w:rPr>
          <w:sz w:val="20"/>
        </w:rPr>
        <w:t>Ambiti Territoriali</w:t>
      </w:r>
      <w:r w:rsidRPr="00FA5031">
        <w:rPr>
          <w:sz w:val="20"/>
        </w:rPr>
        <w:t xml:space="preserve"> di Biella e Verbania hanno provveduto all'organizzazione di un incontro formativo specifico sul tema delle difficoltà nell'apprendimento della matematica per gli all</w:t>
      </w:r>
      <w:r w:rsidR="00FA5031">
        <w:rPr>
          <w:sz w:val="20"/>
        </w:rPr>
        <w:t xml:space="preserve">ievi con DSA. </w:t>
      </w:r>
      <w:r w:rsidRPr="00FA5031">
        <w:rPr>
          <w:sz w:val="20"/>
        </w:rPr>
        <w:t>L'incontro è pensato in primo luogo per la scuola secondaria di secondo grado, ma si ritiene possa essere molto utile anche pe</w:t>
      </w:r>
      <w:r w:rsidR="00FA5031">
        <w:rPr>
          <w:sz w:val="20"/>
        </w:rPr>
        <w:t>r la secondaria di primo grado.</w:t>
      </w:r>
      <w:r w:rsidR="009451FF">
        <w:rPr>
          <w:sz w:val="20"/>
        </w:rPr>
        <w:t xml:space="preserve"> </w:t>
      </w:r>
      <w:r w:rsidRPr="00FA5031">
        <w:rPr>
          <w:sz w:val="20"/>
        </w:rPr>
        <w:t xml:space="preserve">Tale incontro formativo dedicato alle strategie didattiche specifiche per allievi con </w:t>
      </w:r>
      <w:proofErr w:type="spellStart"/>
      <w:r w:rsidRPr="00FA5031">
        <w:rPr>
          <w:sz w:val="20"/>
        </w:rPr>
        <w:t>discalculia</w:t>
      </w:r>
      <w:proofErr w:type="spellEnd"/>
      <w:r w:rsidRPr="00FA5031">
        <w:rPr>
          <w:sz w:val="20"/>
        </w:rPr>
        <w:t xml:space="preserve"> è previsto in data 11 settembre 2015 dalle ore 9:00 alle ore 12:00 presso l'Istituto </w:t>
      </w:r>
      <w:proofErr w:type="spellStart"/>
      <w:r w:rsidRPr="00FA5031">
        <w:rPr>
          <w:sz w:val="20"/>
        </w:rPr>
        <w:t>Cobianchi</w:t>
      </w:r>
      <w:proofErr w:type="spellEnd"/>
      <w:r w:rsidRPr="00FA5031">
        <w:rPr>
          <w:sz w:val="20"/>
        </w:rPr>
        <w:t>, Piazza Martiri di Trarego n.8, Verbania Intra, nell'intento di inserirsi strategicamente nell'ambito delle attività preparatorie delle singole s</w:t>
      </w:r>
      <w:r w:rsidR="00FA5031">
        <w:rPr>
          <w:sz w:val="20"/>
        </w:rPr>
        <w:t xml:space="preserve">cuole per </w:t>
      </w:r>
      <w:proofErr w:type="spellStart"/>
      <w:r w:rsidR="00FA5031">
        <w:rPr>
          <w:sz w:val="20"/>
        </w:rPr>
        <w:t>l'a.s.</w:t>
      </w:r>
      <w:proofErr w:type="spellEnd"/>
      <w:r w:rsidR="00FA5031">
        <w:rPr>
          <w:sz w:val="20"/>
        </w:rPr>
        <w:t xml:space="preserve"> 2015/16.</w:t>
      </w:r>
      <w:r w:rsidR="00816389">
        <w:rPr>
          <w:sz w:val="20"/>
        </w:rPr>
        <w:t xml:space="preserve"> </w:t>
      </w:r>
      <w:r w:rsidRPr="00FA5031">
        <w:rPr>
          <w:sz w:val="20"/>
        </w:rPr>
        <w:t xml:space="preserve">All'attività di formazione sono chiamati come </w:t>
      </w:r>
      <w:r w:rsidRPr="00FA5031">
        <w:rPr>
          <w:sz w:val="20"/>
          <w:u w:val="single"/>
        </w:rPr>
        <w:t>partecipanti</w:t>
      </w:r>
      <w:r w:rsidRPr="00FA5031">
        <w:rPr>
          <w:sz w:val="20"/>
        </w:rPr>
        <w:t>, gli insegnanti di discipline matematico-scientifiche, i referen</w:t>
      </w:r>
      <w:r w:rsidR="00816389">
        <w:rPr>
          <w:sz w:val="20"/>
        </w:rPr>
        <w:t xml:space="preserve">ti DSA e i docenti di sostegno </w:t>
      </w:r>
      <w:r w:rsidRPr="00FA5031">
        <w:rPr>
          <w:sz w:val="20"/>
        </w:rPr>
        <w:t xml:space="preserve">per la scuola secondaria di </w:t>
      </w:r>
      <w:r w:rsidR="00816389">
        <w:rPr>
          <w:sz w:val="20"/>
        </w:rPr>
        <w:t>secondo</w:t>
      </w:r>
      <w:r w:rsidRPr="00FA5031">
        <w:rPr>
          <w:sz w:val="20"/>
        </w:rPr>
        <w:t xml:space="preserve"> grado, come </w:t>
      </w:r>
      <w:r w:rsidRPr="00FA5031">
        <w:rPr>
          <w:sz w:val="20"/>
          <w:u w:val="single"/>
        </w:rPr>
        <w:t>uditori</w:t>
      </w:r>
      <w:r w:rsidRPr="00FA5031">
        <w:rPr>
          <w:sz w:val="20"/>
        </w:rPr>
        <w:t>, gli insegnanti di discipline matematic</w:t>
      </w:r>
      <w:r w:rsidR="00816389">
        <w:rPr>
          <w:sz w:val="20"/>
        </w:rPr>
        <w:t xml:space="preserve">o-scientifiche, i referenti DSA per la scuola secondaria di primo grado. </w:t>
      </w:r>
    </w:p>
    <w:p w:rsidR="00B41092" w:rsidRPr="00FA5031" w:rsidRDefault="00B41092" w:rsidP="00B41092">
      <w:pPr>
        <w:rPr>
          <w:sz w:val="20"/>
        </w:rPr>
      </w:pPr>
      <w:r w:rsidRPr="00FA5031">
        <w:rPr>
          <w:sz w:val="20"/>
        </w:rPr>
        <w:t>Si suggerisce alle SS.LL. di tenere conto di questo importante appuntamento nell'organizzazione del calendario di attività del mese di settembre.</w:t>
      </w:r>
    </w:p>
    <w:p w:rsidR="00B41092" w:rsidRPr="00FA5031" w:rsidRDefault="00B41092" w:rsidP="00B41092">
      <w:pPr>
        <w:rPr>
          <w:sz w:val="20"/>
        </w:rPr>
      </w:pPr>
      <w:r w:rsidRPr="00FA5031">
        <w:rPr>
          <w:sz w:val="20"/>
        </w:rPr>
        <w:t>Le adesioni all'incontro di formazione dovranno pervenire entro lunedì 7 settembre 2015</w:t>
      </w:r>
      <w:r w:rsidR="00FA5031" w:rsidRPr="00FA5031">
        <w:rPr>
          <w:sz w:val="20"/>
        </w:rPr>
        <w:t xml:space="preserve"> tramite la segreteria di appartenenza inviando un’ email </w:t>
      </w:r>
      <w:r w:rsidR="00025FD8">
        <w:rPr>
          <w:sz w:val="20"/>
        </w:rPr>
        <w:t xml:space="preserve">presso l'Ambito territoriale </w:t>
      </w:r>
      <w:r w:rsidRPr="00FA5031">
        <w:rPr>
          <w:sz w:val="20"/>
        </w:rPr>
        <w:t xml:space="preserve"> di Ver</w:t>
      </w:r>
      <w:r w:rsidR="00FA5031" w:rsidRPr="00FA5031">
        <w:rPr>
          <w:sz w:val="20"/>
        </w:rPr>
        <w:t>bania</w:t>
      </w:r>
      <w:r w:rsidR="00025FD8">
        <w:rPr>
          <w:sz w:val="20"/>
        </w:rPr>
        <w:t xml:space="preserve">  - </w:t>
      </w:r>
      <w:bookmarkStart w:id="0" w:name="_GoBack"/>
      <w:bookmarkEnd w:id="0"/>
      <w:r w:rsidR="00025FD8">
        <w:rPr>
          <w:sz w:val="20"/>
        </w:rPr>
        <w:t xml:space="preserve">Uff. IX </w:t>
      </w:r>
      <w:r w:rsidR="00FA5031" w:rsidRPr="00FA5031">
        <w:rPr>
          <w:sz w:val="20"/>
        </w:rPr>
        <w:t xml:space="preserve"> al seguente indirizzo</w:t>
      </w:r>
      <w:r w:rsidRPr="00FA5031">
        <w:rPr>
          <w:sz w:val="20"/>
        </w:rPr>
        <w:t>:</w:t>
      </w:r>
    </w:p>
    <w:p w:rsidR="00B41092" w:rsidRPr="00FA5031" w:rsidRDefault="004960DC" w:rsidP="00B41092">
      <w:pPr>
        <w:rPr>
          <w:sz w:val="20"/>
        </w:rPr>
      </w:pPr>
      <w:hyperlink r:id="rId9" w:history="1">
        <w:r w:rsidR="00FA5031" w:rsidRPr="00FA5031">
          <w:rPr>
            <w:rStyle w:val="Collegamentoipertestuale"/>
            <w:sz w:val="20"/>
          </w:rPr>
          <w:t>angelo.iaderosa@istruzione.it</w:t>
        </w:r>
      </w:hyperlink>
    </w:p>
    <w:p w:rsidR="00FA5031" w:rsidRPr="00FA5031" w:rsidRDefault="00FA5031" w:rsidP="00B41092">
      <w:pPr>
        <w:rPr>
          <w:sz w:val="20"/>
        </w:rPr>
      </w:pPr>
      <w:r w:rsidRPr="00FA5031">
        <w:rPr>
          <w:sz w:val="20"/>
        </w:rPr>
        <w:t xml:space="preserve">A tal fine verrà rilasciato un attestato di partecipazione. </w:t>
      </w:r>
    </w:p>
    <w:p w:rsidR="0082112E" w:rsidRPr="00FA5031" w:rsidRDefault="00FA5031" w:rsidP="0082112E">
      <w:pPr>
        <w:rPr>
          <w:sz w:val="20"/>
        </w:rPr>
      </w:pPr>
      <w:r>
        <w:rPr>
          <w:sz w:val="20"/>
        </w:rPr>
        <w:t>Distinti saluti</w:t>
      </w:r>
      <w:r w:rsidRPr="00FA5031">
        <w:rPr>
          <w:sz w:val="20"/>
        </w:rPr>
        <w:t xml:space="preserve"> </w:t>
      </w:r>
    </w:p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D024D0">
        <w:t xml:space="preserve">Marco Zanotti 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DC" w:rsidRDefault="004960DC" w:rsidP="00735857">
      <w:pPr>
        <w:spacing w:after="0" w:line="240" w:lineRule="auto"/>
      </w:pPr>
      <w:r>
        <w:separator/>
      </w:r>
    </w:p>
  </w:endnote>
  <w:endnote w:type="continuationSeparator" w:id="0">
    <w:p w:rsidR="004960DC" w:rsidRDefault="004960D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D024D0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 STUDI 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D024D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0323/402922-402051</w:t>
                              </w:r>
                              <w:r w:rsidR="00AC747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AC747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int</w:t>
                              </w:r>
                              <w:proofErr w:type="spellEnd"/>
                              <w:r w:rsidR="00AC747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. 225 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="00D024D0" w:rsidRPr="00C5326E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silvana.lombardi.455@istruzione.it</w:t>
                                </w:r>
                              </w:hyperlink>
                              <w:r w:rsidR="00D024D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50056C" w:rsidRDefault="00D024D0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 STUDI 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D024D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0323/402922-402051</w:t>
                        </w:r>
                        <w:r w:rsidR="00AC747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AC747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int</w:t>
                        </w:r>
                        <w:proofErr w:type="spellEnd"/>
                        <w:r w:rsidR="00AC747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. 225 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2" w:history="1">
                          <w:r w:rsidR="00D024D0" w:rsidRPr="00C5326E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silvana.lombardi.455@istruzione.it</w:t>
                          </w:r>
                        </w:hyperlink>
                        <w:r w:rsidR="00D024D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25FD8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DC" w:rsidRDefault="004960DC" w:rsidP="00735857">
      <w:pPr>
        <w:spacing w:after="0" w:line="240" w:lineRule="auto"/>
      </w:pPr>
      <w:r>
        <w:separator/>
      </w:r>
    </w:p>
  </w:footnote>
  <w:footnote w:type="continuationSeparator" w:id="0">
    <w:p w:rsidR="004960DC" w:rsidRDefault="004960D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2E"/>
    <w:rsid w:val="00020ABB"/>
    <w:rsid w:val="00025FD8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55865"/>
    <w:rsid w:val="004873EF"/>
    <w:rsid w:val="004960DC"/>
    <w:rsid w:val="004A5D7A"/>
    <w:rsid w:val="004C72D7"/>
    <w:rsid w:val="004E032D"/>
    <w:rsid w:val="0050056C"/>
    <w:rsid w:val="00513C30"/>
    <w:rsid w:val="00520839"/>
    <w:rsid w:val="0054689F"/>
    <w:rsid w:val="00594191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8074E6"/>
    <w:rsid w:val="00816389"/>
    <w:rsid w:val="0082112E"/>
    <w:rsid w:val="00833790"/>
    <w:rsid w:val="00887190"/>
    <w:rsid w:val="008B148F"/>
    <w:rsid w:val="008B6D2F"/>
    <w:rsid w:val="008F4B65"/>
    <w:rsid w:val="00917BFF"/>
    <w:rsid w:val="00920922"/>
    <w:rsid w:val="00930855"/>
    <w:rsid w:val="009451FF"/>
    <w:rsid w:val="00957E18"/>
    <w:rsid w:val="00982B8F"/>
    <w:rsid w:val="00984E26"/>
    <w:rsid w:val="009865C0"/>
    <w:rsid w:val="00A05E12"/>
    <w:rsid w:val="00A53694"/>
    <w:rsid w:val="00A63ADA"/>
    <w:rsid w:val="00A82B7B"/>
    <w:rsid w:val="00A93438"/>
    <w:rsid w:val="00AC747C"/>
    <w:rsid w:val="00AD516B"/>
    <w:rsid w:val="00AF6D3E"/>
    <w:rsid w:val="00B41092"/>
    <w:rsid w:val="00B442B8"/>
    <w:rsid w:val="00B9467A"/>
    <w:rsid w:val="00C13338"/>
    <w:rsid w:val="00C42C1D"/>
    <w:rsid w:val="00C80DF5"/>
    <w:rsid w:val="00C900B6"/>
    <w:rsid w:val="00C94F10"/>
    <w:rsid w:val="00CB140B"/>
    <w:rsid w:val="00CB447C"/>
    <w:rsid w:val="00CC364F"/>
    <w:rsid w:val="00CC5943"/>
    <w:rsid w:val="00CD146C"/>
    <w:rsid w:val="00CE7F60"/>
    <w:rsid w:val="00D024D0"/>
    <w:rsid w:val="00D20988"/>
    <w:rsid w:val="00D230BD"/>
    <w:rsid w:val="00D402CD"/>
    <w:rsid w:val="00D6370F"/>
    <w:rsid w:val="00D87D0A"/>
    <w:rsid w:val="00DF38D4"/>
    <w:rsid w:val="00E02D82"/>
    <w:rsid w:val="00E20548"/>
    <w:rsid w:val="00E7598E"/>
    <w:rsid w:val="00E8176E"/>
    <w:rsid w:val="00EA2144"/>
    <w:rsid w:val="00EB552B"/>
    <w:rsid w:val="00EC1414"/>
    <w:rsid w:val="00F06B1B"/>
    <w:rsid w:val="00F24949"/>
    <w:rsid w:val="00F76BDB"/>
    <w:rsid w:val="00F85F07"/>
    <w:rsid w:val="00FA5031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82112E"/>
    <w:pPr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82112E"/>
    <w:rPr>
      <w:rFonts w:ascii="Verdana" w:eastAsia="Calibri" w:hAnsi="Verdana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82112E"/>
    <w:pPr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82112E"/>
    <w:rPr>
      <w:rFonts w:ascii="Verdana" w:eastAsia="Calibri" w:hAnsi="Verdana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gelo.iaderosa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ilvana.lombardi.455@istruzione.it" TargetMode="External"/><Relationship Id="rId1" Type="http://schemas.openxmlformats.org/officeDocument/2006/relationships/hyperlink" Target="mailto:silvana.lombardi.455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125\AppData\Local\Temp\ZGTemp\firma_dirigenti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C369-DB9A-42E4-B5AE-9EFC689F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94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2015-08-27T08:16:00Z</cp:lastPrinted>
  <dcterms:created xsi:type="dcterms:W3CDTF">2015-08-26T07:49:00Z</dcterms:created>
  <dcterms:modified xsi:type="dcterms:W3CDTF">2015-08-27T08:16:00Z</dcterms:modified>
</cp:coreProperties>
</file>