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561" w:rsidRDefault="00265A68" w:rsidP="00265A68">
      <w:pPr>
        <w:pStyle w:val="LuogoData"/>
        <w:jc w:val="both"/>
      </w:pPr>
      <w:proofErr w:type="spellStart"/>
      <w:r>
        <w:t>Prot</w:t>
      </w:r>
      <w:proofErr w:type="spellEnd"/>
      <w:r>
        <w:t xml:space="preserve">. </w:t>
      </w:r>
      <w:r w:rsidR="00B50967">
        <w:t xml:space="preserve">AOOUSPVB </w:t>
      </w:r>
      <w:r>
        <w:t>n.</w:t>
      </w:r>
      <w:r w:rsidR="00EF7649">
        <w:t>149</w:t>
      </w:r>
      <w:r w:rsidR="00BF5561">
        <w:t>/C</w:t>
      </w:r>
      <w:r w:rsidR="00B50967">
        <w:t>.</w:t>
      </w:r>
      <w:r w:rsidR="00BF5561">
        <w:t>07</w:t>
      </w:r>
      <w:r w:rsidR="00B50967">
        <w:t>.cd</w:t>
      </w:r>
      <w:r>
        <w:tab/>
        <w:t>Verbania,</w:t>
      </w:r>
      <w:r w:rsidR="00A90594">
        <w:t xml:space="preserve"> 20</w:t>
      </w:r>
      <w:r w:rsidR="00B50967">
        <w:t xml:space="preserve"> </w:t>
      </w:r>
      <w:r w:rsidR="00987B12">
        <w:t>gennaio</w:t>
      </w:r>
      <w:r w:rsidR="00BF5561">
        <w:t xml:space="preserve"> 201</w:t>
      </w:r>
      <w:r w:rsidR="00987B12">
        <w:t>6</w:t>
      </w:r>
    </w:p>
    <w:p w:rsidR="00BF5561" w:rsidRDefault="00BF5561" w:rsidP="00BF55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="Times New Roman"/>
          <w:b/>
          <w:szCs w:val="22"/>
          <w:lang w:eastAsia="it-IT"/>
        </w:rPr>
      </w:pPr>
      <w:r>
        <w:rPr>
          <w:rFonts w:eastAsia="Times New Roman" w:cs="Times New Roman"/>
          <w:b/>
          <w:szCs w:val="22"/>
          <w:lang w:eastAsia="it-IT"/>
        </w:rPr>
        <w:t>IL DIRIGENTE REGGENTE</w:t>
      </w:r>
    </w:p>
    <w:p w:rsidR="00BF5561" w:rsidRDefault="00BF5561" w:rsidP="00BF55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b/>
          <w:szCs w:val="22"/>
          <w:lang w:eastAsia="it-IT"/>
        </w:rPr>
      </w:pPr>
    </w:p>
    <w:p w:rsidR="00987B12" w:rsidRPr="00D7699F" w:rsidRDefault="00987B12" w:rsidP="00BF556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left"/>
        <w:textAlignment w:val="baseline"/>
        <w:rPr>
          <w:rFonts w:eastAsia="Times New Roman" w:cs="Times New Roman"/>
          <w:sz w:val="20"/>
          <w:lang w:eastAsia="it-IT"/>
        </w:rPr>
      </w:pPr>
      <w:r w:rsidRPr="00D7699F">
        <w:rPr>
          <w:rFonts w:eastAsia="Times New Roman" w:cs="Times New Roman"/>
          <w:b/>
          <w:sz w:val="20"/>
          <w:lang w:eastAsia="it-IT"/>
        </w:rPr>
        <w:t>VISTO</w:t>
      </w:r>
      <w:r w:rsidRPr="00D7699F">
        <w:rPr>
          <w:rFonts w:eastAsia="Times New Roman" w:cs="Times New Roman"/>
          <w:b/>
          <w:sz w:val="20"/>
          <w:lang w:eastAsia="it-IT"/>
        </w:rPr>
        <w:tab/>
      </w:r>
      <w:r w:rsidRPr="00D7699F">
        <w:rPr>
          <w:rFonts w:eastAsia="Times New Roman" w:cs="Times New Roman"/>
          <w:sz w:val="20"/>
          <w:lang w:eastAsia="it-IT"/>
        </w:rPr>
        <w:t>il decreto legislativo n.297/1994;</w:t>
      </w:r>
    </w:p>
    <w:p w:rsidR="00BF5561" w:rsidRPr="00D7699F" w:rsidRDefault="00BF5561" w:rsidP="00211AE8">
      <w:pPr>
        <w:overflowPunct w:val="0"/>
        <w:autoSpaceDE w:val="0"/>
        <w:autoSpaceDN w:val="0"/>
        <w:adjustRightInd w:val="0"/>
        <w:spacing w:after="0"/>
        <w:ind w:left="709" w:hanging="709"/>
        <w:textAlignment w:val="baseline"/>
        <w:rPr>
          <w:rFonts w:eastAsia="Times New Roman" w:cs="Times New Roman"/>
          <w:sz w:val="20"/>
          <w:lang w:eastAsia="it-IT"/>
        </w:rPr>
      </w:pPr>
      <w:r w:rsidRPr="00D7699F">
        <w:rPr>
          <w:rFonts w:eastAsia="Times New Roman" w:cs="Times New Roman"/>
          <w:b/>
          <w:bCs/>
          <w:sz w:val="20"/>
          <w:lang w:eastAsia="it-IT"/>
        </w:rPr>
        <w:t>VISTA</w:t>
      </w:r>
      <w:r w:rsidR="00987B12" w:rsidRPr="00D7699F">
        <w:rPr>
          <w:rFonts w:eastAsia="Times New Roman" w:cs="Times New Roman"/>
          <w:b/>
          <w:bCs/>
          <w:sz w:val="20"/>
          <w:lang w:eastAsia="it-IT"/>
        </w:rPr>
        <w:tab/>
      </w:r>
      <w:r w:rsidR="00987B12" w:rsidRPr="00D7699F">
        <w:rPr>
          <w:rFonts w:eastAsia="Times New Roman" w:cs="Times New Roman"/>
          <w:b/>
          <w:bCs/>
          <w:sz w:val="20"/>
          <w:lang w:eastAsia="it-IT"/>
        </w:rPr>
        <w:tab/>
      </w:r>
      <w:r w:rsidRPr="00D7699F">
        <w:rPr>
          <w:rFonts w:eastAsia="Times New Roman" w:cs="Times New Roman"/>
          <w:sz w:val="20"/>
          <w:lang w:eastAsia="it-IT"/>
        </w:rPr>
        <w:t>la legge n.124/1999 recante disposizioni in materia di personale scolastico;</w:t>
      </w:r>
    </w:p>
    <w:p w:rsidR="00BF5561" w:rsidRPr="00D7699F" w:rsidRDefault="00BF5561" w:rsidP="00987B12">
      <w:pPr>
        <w:overflowPunct w:val="0"/>
        <w:autoSpaceDE w:val="0"/>
        <w:autoSpaceDN w:val="0"/>
        <w:adjustRightInd w:val="0"/>
        <w:spacing w:after="0"/>
        <w:ind w:left="1416" w:hanging="1416"/>
        <w:textAlignment w:val="baseline"/>
        <w:rPr>
          <w:rFonts w:eastAsia="Times New Roman" w:cs="Times New Roman"/>
          <w:sz w:val="20"/>
          <w:lang w:eastAsia="it-IT"/>
        </w:rPr>
      </w:pPr>
      <w:r w:rsidRPr="00D7699F">
        <w:rPr>
          <w:rFonts w:eastAsia="Times New Roman" w:cs="Times New Roman"/>
          <w:b/>
          <w:bCs/>
          <w:sz w:val="20"/>
          <w:lang w:eastAsia="it-IT"/>
        </w:rPr>
        <w:t>VISTO</w:t>
      </w:r>
      <w:r w:rsidR="00987B12" w:rsidRPr="00D7699F">
        <w:rPr>
          <w:rFonts w:eastAsia="Times New Roman" w:cs="Times New Roman"/>
          <w:b/>
          <w:bCs/>
          <w:sz w:val="20"/>
          <w:lang w:eastAsia="it-IT"/>
        </w:rPr>
        <w:tab/>
      </w:r>
      <w:r w:rsidRPr="00D7699F">
        <w:rPr>
          <w:rFonts w:eastAsia="Times New Roman" w:cs="Times New Roman"/>
          <w:sz w:val="20"/>
          <w:lang w:eastAsia="it-IT"/>
        </w:rPr>
        <w:t>il D.M. n.235/2014, concernente l’aggiornamento ed integrazione delle graduatorie ad esaurimento del personale docente ed educativo valide per il triennio 2014/2017;</w:t>
      </w:r>
    </w:p>
    <w:p w:rsidR="00BF5561" w:rsidRPr="00D7699F" w:rsidRDefault="00BF5561" w:rsidP="00987B12">
      <w:pPr>
        <w:overflowPunct w:val="0"/>
        <w:autoSpaceDE w:val="0"/>
        <w:autoSpaceDN w:val="0"/>
        <w:adjustRightInd w:val="0"/>
        <w:spacing w:after="0"/>
        <w:ind w:left="1416" w:hanging="1416"/>
        <w:textAlignment w:val="baseline"/>
        <w:rPr>
          <w:rFonts w:eastAsia="Times New Roman" w:cs="Times New Roman"/>
          <w:sz w:val="20"/>
          <w:lang w:eastAsia="it-IT"/>
        </w:rPr>
      </w:pPr>
      <w:r w:rsidRPr="00D7699F">
        <w:rPr>
          <w:rFonts w:eastAsia="Times New Roman" w:cs="Times New Roman"/>
          <w:b/>
          <w:bCs/>
          <w:sz w:val="20"/>
          <w:lang w:eastAsia="it-IT"/>
        </w:rPr>
        <w:t>VISTO</w:t>
      </w:r>
      <w:r w:rsidR="00211AE8" w:rsidRPr="00D7699F">
        <w:rPr>
          <w:rFonts w:eastAsia="Times New Roman" w:cs="Times New Roman"/>
          <w:b/>
          <w:bCs/>
          <w:sz w:val="20"/>
          <w:lang w:eastAsia="it-IT"/>
        </w:rPr>
        <w:t xml:space="preserve"> </w:t>
      </w:r>
      <w:r w:rsidR="00987B12" w:rsidRPr="00D7699F">
        <w:rPr>
          <w:rFonts w:eastAsia="Times New Roman" w:cs="Times New Roman"/>
          <w:b/>
          <w:bCs/>
          <w:sz w:val="20"/>
          <w:lang w:eastAsia="it-IT"/>
        </w:rPr>
        <w:tab/>
      </w:r>
      <w:r w:rsidRPr="00D7699F">
        <w:rPr>
          <w:rFonts w:eastAsia="Times New Roman" w:cs="Times New Roman"/>
          <w:sz w:val="20"/>
          <w:lang w:eastAsia="it-IT"/>
        </w:rPr>
        <w:t>il proprio decreto n.4301 del 22 agosto 2014, con il quale sono state pubblicate le graduatorie ad esaurimento definitive del personale docente ed educativo di ogni ordine e grado valide per il triennio 2014/2017;</w:t>
      </w:r>
    </w:p>
    <w:p w:rsidR="00211AE8" w:rsidRPr="00D7699F" w:rsidRDefault="00211AE8" w:rsidP="00987B12">
      <w:pPr>
        <w:spacing w:after="0"/>
        <w:ind w:left="1416" w:hanging="1416"/>
        <w:rPr>
          <w:sz w:val="20"/>
        </w:rPr>
      </w:pPr>
      <w:r w:rsidRPr="00D7699F">
        <w:rPr>
          <w:b/>
          <w:sz w:val="20"/>
        </w:rPr>
        <w:t>VISTO</w:t>
      </w:r>
      <w:r w:rsidRPr="00D7699F">
        <w:rPr>
          <w:sz w:val="20"/>
        </w:rPr>
        <w:t xml:space="preserve"> </w:t>
      </w:r>
      <w:r w:rsidR="00987B12" w:rsidRPr="00D7699F">
        <w:rPr>
          <w:sz w:val="20"/>
        </w:rPr>
        <w:tab/>
      </w:r>
      <w:r w:rsidRPr="00D7699F">
        <w:rPr>
          <w:sz w:val="20"/>
        </w:rPr>
        <w:t>il proprio provvedimento prot.nr. 3167 del 20 luglio 2015, con il quale sono state pubblicate le graduatorie definitive ad esaurimento del personale docente di ogni ordine e grado per l’anno scolastico 2015/2016;</w:t>
      </w:r>
    </w:p>
    <w:p w:rsidR="00D61EC8" w:rsidRPr="00D7699F" w:rsidRDefault="00F744D5" w:rsidP="00D61EC8">
      <w:pPr>
        <w:spacing w:after="0"/>
        <w:ind w:left="1418" w:hanging="1418"/>
        <w:rPr>
          <w:sz w:val="20"/>
        </w:rPr>
      </w:pPr>
      <w:r w:rsidRPr="00D7699F">
        <w:rPr>
          <w:b/>
          <w:sz w:val="20"/>
        </w:rPr>
        <w:t>VISTA</w:t>
      </w:r>
      <w:r w:rsidRPr="00D7699F">
        <w:rPr>
          <w:sz w:val="20"/>
        </w:rPr>
        <w:t xml:space="preserve"> </w:t>
      </w:r>
      <w:r w:rsidRPr="00D7699F">
        <w:rPr>
          <w:sz w:val="20"/>
        </w:rPr>
        <w:tab/>
        <w:t>la nota  prot.n.15457 del 20</w:t>
      </w:r>
      <w:r w:rsidR="00B858ED">
        <w:rPr>
          <w:sz w:val="20"/>
        </w:rPr>
        <w:t xml:space="preserve"> maggio </w:t>
      </w:r>
      <w:r w:rsidRPr="00D7699F">
        <w:rPr>
          <w:sz w:val="20"/>
        </w:rPr>
        <w:t>2015, e successive integrazioni, con la quale il MIUR ha diramato istruzioni per l’inserimento nelle GAE dei docenti in possesso di diploma magistrale conseguito</w:t>
      </w:r>
      <w:r w:rsidR="00D61EC8" w:rsidRPr="00D7699F">
        <w:rPr>
          <w:sz w:val="20"/>
        </w:rPr>
        <w:t xml:space="preserve"> entro </w:t>
      </w:r>
      <w:proofErr w:type="spellStart"/>
      <w:r w:rsidR="00D61EC8" w:rsidRPr="00D7699F">
        <w:rPr>
          <w:sz w:val="20"/>
        </w:rPr>
        <w:t>l’a.s.</w:t>
      </w:r>
      <w:proofErr w:type="spellEnd"/>
      <w:r w:rsidR="00D61EC8" w:rsidRPr="00D7699F">
        <w:rPr>
          <w:sz w:val="20"/>
        </w:rPr>
        <w:t xml:space="preserve"> 2001/2002;</w:t>
      </w:r>
    </w:p>
    <w:p w:rsidR="00674525" w:rsidRPr="00D7699F" w:rsidRDefault="00674525" w:rsidP="00D61EC8">
      <w:pPr>
        <w:spacing w:after="0"/>
        <w:ind w:left="1418" w:hanging="1418"/>
        <w:rPr>
          <w:rFonts w:eastAsia="Times New Roman" w:cs="Times New Roman"/>
          <w:sz w:val="20"/>
          <w:lang w:eastAsia="it-IT"/>
        </w:rPr>
      </w:pPr>
      <w:r w:rsidRPr="00D7699F">
        <w:rPr>
          <w:rFonts w:eastAsia="Times New Roman" w:cs="Times New Roman"/>
          <w:b/>
          <w:bCs/>
          <w:sz w:val="20"/>
          <w:lang w:eastAsia="it-IT"/>
        </w:rPr>
        <w:t>VISTA</w:t>
      </w:r>
      <w:r w:rsidR="00513B92" w:rsidRPr="00D7699F">
        <w:rPr>
          <w:rFonts w:eastAsia="Times New Roman" w:cs="Times New Roman"/>
          <w:sz w:val="20"/>
          <w:lang w:eastAsia="it-IT"/>
        </w:rPr>
        <w:tab/>
      </w:r>
      <w:r w:rsidRPr="00D7699F">
        <w:rPr>
          <w:rFonts w:eastAsia="Times New Roman" w:cs="Times New Roman"/>
          <w:sz w:val="20"/>
          <w:lang w:eastAsia="it-IT"/>
        </w:rPr>
        <w:t>l’ordinanza del Consiglio di Stato (Sezione Sesta), n.1089 dell’11 marzo 2015 (ricorso n.503/2015), con la quale sospende l’esecuzione dell’ordinanza cautelare del T.A.R. del LAZIO – ROMA: SEZIONE  III BIS n.5499/2014, e nelle more del giudizio di merito, ammette l’iscrizione con riserva nella graduatoria ad esaurimento dei docenti ALECCI Angela Anna nata il 28/12/1981 (CT), LONGOBARDI Nadia nata il 22/01/1984 (NA), PROFAZIO Milena nata il 10/06/1969 (VB) e STARACE Rosario nato il 17/01/1983 (NA);</w:t>
      </w:r>
    </w:p>
    <w:p w:rsidR="00BF5561" w:rsidRPr="00D7699F" w:rsidRDefault="00674525" w:rsidP="00674525">
      <w:pPr>
        <w:spacing w:after="0"/>
        <w:ind w:left="1418" w:hanging="1418"/>
        <w:rPr>
          <w:rFonts w:eastAsia="Times New Roman" w:cs="Times New Roman"/>
          <w:sz w:val="20"/>
          <w:lang w:eastAsia="it-IT"/>
        </w:rPr>
      </w:pPr>
      <w:r w:rsidRPr="00D7699F">
        <w:rPr>
          <w:rFonts w:eastAsia="Times New Roman" w:cs="Times New Roman"/>
          <w:b/>
          <w:bCs/>
          <w:sz w:val="20"/>
          <w:lang w:eastAsia="it-IT"/>
        </w:rPr>
        <w:t>VISTE</w:t>
      </w:r>
      <w:r w:rsidRPr="00D7699F">
        <w:rPr>
          <w:rFonts w:eastAsia="Times New Roman" w:cs="Times New Roman"/>
          <w:b/>
          <w:bCs/>
          <w:sz w:val="20"/>
          <w:lang w:eastAsia="it-IT"/>
        </w:rPr>
        <w:tab/>
      </w:r>
      <w:r w:rsidRPr="00D7699F">
        <w:rPr>
          <w:rFonts w:eastAsia="Times New Roman" w:cs="Times New Roman"/>
          <w:bCs/>
          <w:sz w:val="20"/>
          <w:lang w:eastAsia="it-IT"/>
        </w:rPr>
        <w:t>l</w:t>
      </w:r>
      <w:r w:rsidR="00513B92" w:rsidRPr="00D7699F">
        <w:rPr>
          <w:rFonts w:eastAsia="Times New Roman" w:cs="Times New Roman"/>
          <w:sz w:val="20"/>
          <w:lang w:eastAsia="it-IT"/>
        </w:rPr>
        <w:t>e ordinanze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del Consiglio </w:t>
      </w:r>
      <w:r w:rsidR="00211AE8" w:rsidRPr="00D7699F">
        <w:rPr>
          <w:rFonts w:eastAsia="Times New Roman" w:cs="Times New Roman"/>
          <w:sz w:val="20"/>
          <w:lang w:eastAsia="it-IT"/>
        </w:rPr>
        <w:t>di Stato (Sezione Sesta), n.3421</w:t>
      </w:r>
      <w:r w:rsidR="00265A68" w:rsidRPr="00D7699F">
        <w:rPr>
          <w:rFonts w:eastAsia="Times New Roman" w:cs="Times New Roman"/>
          <w:sz w:val="20"/>
          <w:lang w:eastAsia="it-IT"/>
        </w:rPr>
        <w:t xml:space="preserve"> de</w:t>
      </w:r>
      <w:r w:rsidR="004470E3" w:rsidRPr="00D7699F">
        <w:rPr>
          <w:rFonts w:eastAsia="Times New Roman" w:cs="Times New Roman"/>
          <w:sz w:val="20"/>
          <w:lang w:eastAsia="it-IT"/>
        </w:rPr>
        <w:t>l 30 luglio 2015 (ricorso n.246</w:t>
      </w:r>
      <w:r w:rsidR="00211AE8" w:rsidRPr="00D7699F">
        <w:rPr>
          <w:rFonts w:eastAsia="Times New Roman" w:cs="Times New Roman"/>
          <w:sz w:val="20"/>
          <w:lang w:eastAsia="it-IT"/>
        </w:rPr>
        <w:t>5</w:t>
      </w:r>
      <w:r w:rsidR="00BF5561" w:rsidRPr="00D7699F">
        <w:rPr>
          <w:rFonts w:eastAsia="Times New Roman" w:cs="Times New Roman"/>
          <w:sz w:val="20"/>
          <w:lang w:eastAsia="it-IT"/>
        </w:rPr>
        <w:t>/2015)</w:t>
      </w:r>
      <w:r w:rsidR="00513B92" w:rsidRPr="00D7699F">
        <w:rPr>
          <w:rFonts w:eastAsia="Times New Roman" w:cs="Times New Roman"/>
          <w:sz w:val="20"/>
          <w:lang w:eastAsia="it-IT"/>
        </w:rPr>
        <w:t xml:space="preserve"> e n.342</w:t>
      </w:r>
      <w:r w:rsidR="00211AE8" w:rsidRPr="00D7699F">
        <w:rPr>
          <w:rFonts w:eastAsia="Times New Roman" w:cs="Times New Roman"/>
          <w:sz w:val="20"/>
          <w:lang w:eastAsia="it-IT"/>
        </w:rPr>
        <w:t>6</w:t>
      </w:r>
      <w:r w:rsidR="00513B92" w:rsidRPr="00D7699F">
        <w:rPr>
          <w:rFonts w:eastAsia="Times New Roman" w:cs="Times New Roman"/>
          <w:sz w:val="20"/>
          <w:lang w:eastAsia="it-IT"/>
        </w:rPr>
        <w:t xml:space="preserve"> del 30/07/2015 (ricorso n.2</w:t>
      </w:r>
      <w:r w:rsidR="00052203" w:rsidRPr="00D7699F">
        <w:rPr>
          <w:rFonts w:eastAsia="Times New Roman" w:cs="Times New Roman"/>
          <w:sz w:val="20"/>
          <w:lang w:eastAsia="it-IT"/>
        </w:rPr>
        <w:t>4</w:t>
      </w:r>
      <w:r w:rsidR="00513B92" w:rsidRPr="00D7699F">
        <w:rPr>
          <w:rFonts w:eastAsia="Times New Roman" w:cs="Times New Roman"/>
          <w:sz w:val="20"/>
          <w:lang w:eastAsia="it-IT"/>
        </w:rPr>
        <w:t>6</w:t>
      </w:r>
      <w:r w:rsidR="00211AE8" w:rsidRPr="00D7699F">
        <w:rPr>
          <w:rFonts w:eastAsia="Times New Roman" w:cs="Times New Roman"/>
          <w:sz w:val="20"/>
          <w:lang w:eastAsia="it-IT"/>
        </w:rPr>
        <w:t>6</w:t>
      </w:r>
      <w:r w:rsidR="00513B92" w:rsidRPr="00D7699F">
        <w:rPr>
          <w:rFonts w:eastAsia="Times New Roman" w:cs="Times New Roman"/>
          <w:sz w:val="20"/>
          <w:lang w:eastAsia="it-IT"/>
        </w:rPr>
        <w:t>/2015), con le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qual</w:t>
      </w:r>
      <w:r w:rsidR="00513B92" w:rsidRPr="00D7699F">
        <w:rPr>
          <w:rFonts w:eastAsia="Times New Roman" w:cs="Times New Roman"/>
          <w:sz w:val="20"/>
          <w:lang w:eastAsia="it-IT"/>
        </w:rPr>
        <w:t>i</w:t>
      </w:r>
      <w:r w:rsidR="004470E3" w:rsidRPr="00D7699F">
        <w:rPr>
          <w:rFonts w:eastAsia="Times New Roman" w:cs="Times New Roman"/>
          <w:sz w:val="20"/>
          <w:lang w:eastAsia="it-IT"/>
        </w:rPr>
        <w:t xml:space="preserve"> sospend</w:t>
      </w:r>
      <w:r w:rsidR="00B50967" w:rsidRPr="00D7699F">
        <w:rPr>
          <w:rFonts w:eastAsia="Times New Roman" w:cs="Times New Roman"/>
          <w:sz w:val="20"/>
          <w:lang w:eastAsia="it-IT"/>
        </w:rPr>
        <w:t>e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l’ese</w:t>
      </w:r>
      <w:r w:rsidR="004470E3" w:rsidRPr="00D7699F">
        <w:rPr>
          <w:rFonts w:eastAsia="Times New Roman" w:cs="Times New Roman"/>
          <w:sz w:val="20"/>
          <w:lang w:eastAsia="it-IT"/>
        </w:rPr>
        <w:t>cuzione delle sentenze brevi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del T.A.R. del LAZIO</w:t>
      </w:r>
      <w:r w:rsidR="00265A68" w:rsidRPr="00D7699F">
        <w:rPr>
          <w:rFonts w:eastAsia="Times New Roman" w:cs="Times New Roman"/>
          <w:sz w:val="20"/>
          <w:lang w:eastAsia="it-IT"/>
        </w:rPr>
        <w:t xml:space="preserve"> – ROMA: SEZIONE  III BIS n.7856</w:t>
      </w:r>
      <w:r w:rsidR="00BF5561" w:rsidRPr="00D7699F">
        <w:rPr>
          <w:rFonts w:eastAsia="Times New Roman" w:cs="Times New Roman"/>
          <w:sz w:val="20"/>
          <w:lang w:eastAsia="it-IT"/>
        </w:rPr>
        <w:t>/2014</w:t>
      </w:r>
      <w:r w:rsidR="004470E3" w:rsidRPr="00D7699F">
        <w:rPr>
          <w:rFonts w:eastAsia="Times New Roman" w:cs="Times New Roman"/>
          <w:sz w:val="20"/>
          <w:lang w:eastAsia="it-IT"/>
        </w:rPr>
        <w:t xml:space="preserve"> e n.7855/2014</w:t>
      </w:r>
      <w:r w:rsidR="00BF5561" w:rsidRPr="00D7699F">
        <w:rPr>
          <w:rFonts w:eastAsia="Times New Roman" w:cs="Times New Roman"/>
          <w:sz w:val="20"/>
          <w:lang w:eastAsia="it-IT"/>
        </w:rPr>
        <w:t>, e nelle more</w:t>
      </w:r>
      <w:r w:rsidR="00A23DAA" w:rsidRPr="00D7699F">
        <w:rPr>
          <w:rFonts w:eastAsia="Times New Roman" w:cs="Times New Roman"/>
          <w:sz w:val="20"/>
          <w:lang w:eastAsia="it-IT"/>
        </w:rPr>
        <w:t xml:space="preserve"> del giudizio di merito, ammett</w:t>
      </w:r>
      <w:r w:rsidR="00211AE8" w:rsidRPr="00D7699F">
        <w:rPr>
          <w:rFonts w:eastAsia="Times New Roman" w:cs="Times New Roman"/>
          <w:sz w:val="20"/>
          <w:lang w:eastAsia="it-IT"/>
        </w:rPr>
        <w:t>e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l’iscrizione </w:t>
      </w:r>
      <w:r w:rsidR="00B50967" w:rsidRPr="00D7699F">
        <w:rPr>
          <w:rFonts w:eastAsia="Times New Roman" w:cs="Times New Roman"/>
          <w:sz w:val="20"/>
          <w:lang w:eastAsia="it-IT"/>
        </w:rPr>
        <w:t>“</w:t>
      </w:r>
      <w:r w:rsidR="00BF5561" w:rsidRPr="00D7699F">
        <w:rPr>
          <w:rFonts w:eastAsia="Times New Roman" w:cs="Times New Roman"/>
          <w:sz w:val="20"/>
          <w:lang w:eastAsia="it-IT"/>
        </w:rPr>
        <w:t>con riserva</w:t>
      </w:r>
      <w:r w:rsidR="00B50967" w:rsidRPr="00D7699F">
        <w:rPr>
          <w:rFonts w:eastAsia="Times New Roman" w:cs="Times New Roman"/>
          <w:sz w:val="20"/>
          <w:lang w:eastAsia="it-IT"/>
        </w:rPr>
        <w:t>”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nell</w:t>
      </w:r>
      <w:r w:rsidR="00211AE8" w:rsidRPr="00D7699F">
        <w:rPr>
          <w:rFonts w:eastAsia="Times New Roman" w:cs="Times New Roman"/>
          <w:sz w:val="20"/>
          <w:lang w:eastAsia="it-IT"/>
        </w:rPr>
        <w:t>e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graduatori</w:t>
      </w:r>
      <w:r w:rsidR="00211AE8" w:rsidRPr="00D7699F">
        <w:rPr>
          <w:rFonts w:eastAsia="Times New Roman" w:cs="Times New Roman"/>
          <w:sz w:val="20"/>
          <w:lang w:eastAsia="it-IT"/>
        </w:rPr>
        <w:t>e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ad esaurimento dei docenti </w:t>
      </w:r>
      <w:r w:rsidR="00265A68" w:rsidRPr="00D7699F">
        <w:rPr>
          <w:rFonts w:eastAsia="Times New Roman" w:cs="Times New Roman"/>
          <w:sz w:val="20"/>
          <w:lang w:eastAsia="it-IT"/>
        </w:rPr>
        <w:t>FICHERA Nunzia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nata il </w:t>
      </w:r>
      <w:r w:rsidR="00265A68" w:rsidRPr="00D7699F">
        <w:rPr>
          <w:rFonts w:eastAsia="Times New Roman" w:cs="Times New Roman"/>
          <w:sz w:val="20"/>
          <w:lang w:eastAsia="it-IT"/>
        </w:rPr>
        <w:t>11/03/1977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(</w:t>
      </w:r>
      <w:r w:rsidR="00265A68" w:rsidRPr="00D7699F">
        <w:rPr>
          <w:rFonts w:eastAsia="Times New Roman" w:cs="Times New Roman"/>
          <w:sz w:val="20"/>
          <w:lang w:eastAsia="it-IT"/>
        </w:rPr>
        <w:t>EN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), </w:t>
      </w:r>
      <w:r w:rsidR="00A12D88" w:rsidRPr="00D7699F">
        <w:rPr>
          <w:rFonts w:eastAsia="Times New Roman" w:cs="Times New Roman"/>
          <w:sz w:val="20"/>
          <w:lang w:eastAsia="it-IT"/>
        </w:rPr>
        <w:t>FRANZINI Laura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nata il </w:t>
      </w:r>
      <w:r w:rsidR="00A12D88" w:rsidRPr="00D7699F">
        <w:rPr>
          <w:rFonts w:eastAsia="Times New Roman" w:cs="Times New Roman"/>
          <w:sz w:val="20"/>
          <w:lang w:eastAsia="it-IT"/>
        </w:rPr>
        <w:t>30/06/1974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(</w:t>
      </w:r>
      <w:r w:rsidR="00A12D88" w:rsidRPr="00D7699F">
        <w:rPr>
          <w:rFonts w:eastAsia="Times New Roman" w:cs="Times New Roman"/>
          <w:sz w:val="20"/>
          <w:lang w:eastAsia="it-IT"/>
        </w:rPr>
        <w:t>VB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), </w:t>
      </w:r>
      <w:r w:rsidR="00A12D88" w:rsidRPr="00D7699F">
        <w:rPr>
          <w:rFonts w:eastAsia="Times New Roman" w:cs="Times New Roman"/>
          <w:sz w:val="20"/>
          <w:lang w:eastAsia="it-IT"/>
        </w:rPr>
        <w:t>GATTI Anna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nata il </w:t>
      </w:r>
      <w:r w:rsidR="00A12D88" w:rsidRPr="00D7699F">
        <w:rPr>
          <w:rFonts w:eastAsia="Times New Roman" w:cs="Times New Roman"/>
          <w:sz w:val="20"/>
          <w:lang w:eastAsia="it-IT"/>
        </w:rPr>
        <w:t>26/07/1976 (VB),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</w:t>
      </w:r>
      <w:r w:rsidR="00A12D88" w:rsidRPr="00D7699F">
        <w:rPr>
          <w:rFonts w:eastAsia="Times New Roman" w:cs="Times New Roman"/>
          <w:sz w:val="20"/>
          <w:lang w:eastAsia="it-IT"/>
        </w:rPr>
        <w:t>GRILLEA Simona nata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il </w:t>
      </w:r>
      <w:r w:rsidR="00A12D88" w:rsidRPr="00D7699F">
        <w:rPr>
          <w:rFonts w:eastAsia="Times New Roman" w:cs="Times New Roman"/>
          <w:sz w:val="20"/>
          <w:lang w:eastAsia="it-IT"/>
        </w:rPr>
        <w:t>15/11/1975</w:t>
      </w:r>
      <w:r w:rsidR="00BF5561" w:rsidRPr="00D7699F">
        <w:rPr>
          <w:rFonts w:eastAsia="Times New Roman" w:cs="Times New Roman"/>
          <w:sz w:val="20"/>
          <w:lang w:eastAsia="it-IT"/>
        </w:rPr>
        <w:t xml:space="preserve"> (</w:t>
      </w:r>
      <w:r w:rsidR="00A12D88" w:rsidRPr="00D7699F">
        <w:rPr>
          <w:rFonts w:eastAsia="Times New Roman" w:cs="Times New Roman"/>
          <w:sz w:val="20"/>
          <w:lang w:eastAsia="it-IT"/>
        </w:rPr>
        <w:t>VV), GUERRERA N</w:t>
      </w:r>
      <w:r w:rsidR="008A7549" w:rsidRPr="00D7699F">
        <w:rPr>
          <w:rFonts w:eastAsia="Times New Roman" w:cs="Times New Roman"/>
          <w:sz w:val="20"/>
          <w:lang w:eastAsia="it-IT"/>
        </w:rPr>
        <w:t>icoletta nata il 15/09/1979 (VB), GUERRIERO Gabriella nata il 25/02/1982 (VB), IANNER G</w:t>
      </w:r>
      <w:r w:rsidR="00513B92" w:rsidRPr="00D7699F">
        <w:rPr>
          <w:rFonts w:eastAsia="Times New Roman" w:cs="Times New Roman"/>
          <w:sz w:val="20"/>
          <w:lang w:eastAsia="it-IT"/>
        </w:rPr>
        <w:t>iovanna nata il 12/01/1967 (VB), MICELI Marianna nata il 19/05/1983 (EN), NATALE Ilaria nata il 21/04/1981 (NO), PASQUALINI Marta nata il 29/01/1974 (VB);</w:t>
      </w:r>
    </w:p>
    <w:p w:rsidR="00BE1CF8" w:rsidRDefault="00674525" w:rsidP="006C3121">
      <w:pPr>
        <w:spacing w:after="0"/>
        <w:ind w:left="1416" w:hanging="1416"/>
        <w:rPr>
          <w:sz w:val="20"/>
        </w:rPr>
      </w:pPr>
      <w:r w:rsidRPr="00D7699F">
        <w:rPr>
          <w:b/>
          <w:sz w:val="20"/>
        </w:rPr>
        <w:t>VISTI</w:t>
      </w:r>
      <w:r w:rsidR="00B50967" w:rsidRPr="00D7699F">
        <w:rPr>
          <w:sz w:val="20"/>
        </w:rPr>
        <w:t xml:space="preserve"> </w:t>
      </w:r>
      <w:r w:rsidR="00987B12" w:rsidRPr="00D7699F">
        <w:rPr>
          <w:sz w:val="20"/>
        </w:rPr>
        <w:tab/>
      </w:r>
      <w:r w:rsidRPr="00D7699F">
        <w:rPr>
          <w:sz w:val="20"/>
        </w:rPr>
        <w:t>i propri prov</w:t>
      </w:r>
      <w:r w:rsidR="006C3121" w:rsidRPr="00D7699F">
        <w:rPr>
          <w:sz w:val="20"/>
        </w:rPr>
        <w:t>ve</w:t>
      </w:r>
      <w:r w:rsidRPr="00D7699F">
        <w:rPr>
          <w:sz w:val="20"/>
        </w:rPr>
        <w:t xml:space="preserve">dimenti prot.n.2442 del </w:t>
      </w:r>
      <w:r w:rsidR="006C3121" w:rsidRPr="00D7699F">
        <w:rPr>
          <w:sz w:val="20"/>
        </w:rPr>
        <w:t>16 giugno 2015</w:t>
      </w:r>
      <w:r w:rsidR="00BE1CF8">
        <w:rPr>
          <w:sz w:val="20"/>
        </w:rPr>
        <w:t>,</w:t>
      </w:r>
      <w:r w:rsidR="006C3121" w:rsidRPr="00D7699F">
        <w:rPr>
          <w:sz w:val="20"/>
        </w:rPr>
        <w:t xml:space="preserve"> prot.n.3858 del 20 agosto 2015</w:t>
      </w:r>
      <w:r w:rsidR="00BE1CF8">
        <w:rPr>
          <w:sz w:val="20"/>
        </w:rPr>
        <w:t xml:space="preserve"> e prot.n.4091 del 28 agosto 2015</w:t>
      </w:r>
      <w:r w:rsidR="006C3121" w:rsidRPr="00D7699F">
        <w:rPr>
          <w:sz w:val="20"/>
        </w:rPr>
        <w:t xml:space="preserve"> di rettifica delle proprie graduatorie ad esaurimento di scuola dell’Infanzia e di scuola Primaria, per effetto dell’inserimento con riserva dei docenti in possesso di diploma magistrale conseguito entro </w:t>
      </w:r>
      <w:proofErr w:type="spellStart"/>
      <w:r w:rsidR="006C3121" w:rsidRPr="00D7699F">
        <w:rPr>
          <w:sz w:val="20"/>
        </w:rPr>
        <w:t>l’a.s.</w:t>
      </w:r>
      <w:proofErr w:type="spellEnd"/>
      <w:r w:rsidR="006C3121" w:rsidRPr="00D7699F">
        <w:rPr>
          <w:sz w:val="20"/>
        </w:rPr>
        <w:t xml:space="preserve"> 2001/2002 beneficiari delle suddette ordinanze;</w:t>
      </w:r>
    </w:p>
    <w:p w:rsidR="00E1375A" w:rsidRDefault="00BE1CF8" w:rsidP="006C3121">
      <w:pPr>
        <w:spacing w:after="0"/>
        <w:ind w:left="1416" w:hanging="1416"/>
        <w:rPr>
          <w:sz w:val="20"/>
        </w:rPr>
      </w:pPr>
      <w:r>
        <w:rPr>
          <w:b/>
          <w:sz w:val="20"/>
        </w:rPr>
        <w:t>ACCERTATO</w:t>
      </w:r>
      <w:r>
        <w:rPr>
          <w:b/>
          <w:sz w:val="20"/>
        </w:rPr>
        <w:tab/>
      </w:r>
      <w:r>
        <w:rPr>
          <w:sz w:val="20"/>
        </w:rPr>
        <w:t>ch</w:t>
      </w:r>
      <w:r w:rsidR="00E1375A">
        <w:rPr>
          <w:sz w:val="20"/>
        </w:rPr>
        <w:t xml:space="preserve">e </w:t>
      </w:r>
      <w:r w:rsidR="008D5334">
        <w:rPr>
          <w:sz w:val="20"/>
        </w:rPr>
        <w:t xml:space="preserve">al momento dell’inserimento con RISERVA nelle </w:t>
      </w:r>
      <w:proofErr w:type="spellStart"/>
      <w:r w:rsidR="008D5334">
        <w:rPr>
          <w:sz w:val="20"/>
        </w:rPr>
        <w:t>G.a.E</w:t>
      </w:r>
      <w:proofErr w:type="spellEnd"/>
      <w:r w:rsidR="008D5334">
        <w:rPr>
          <w:sz w:val="20"/>
        </w:rPr>
        <w:t xml:space="preserve">. </w:t>
      </w:r>
      <w:r w:rsidR="00E1375A">
        <w:rPr>
          <w:sz w:val="20"/>
        </w:rPr>
        <w:t xml:space="preserve">per mero errore materiale alle </w:t>
      </w:r>
      <w:r>
        <w:rPr>
          <w:sz w:val="20"/>
        </w:rPr>
        <w:t>docent</w:t>
      </w:r>
      <w:r w:rsidR="00E1375A">
        <w:rPr>
          <w:sz w:val="20"/>
        </w:rPr>
        <w:t>i sotto indicate sono stati valutati titoli non spettanti:</w:t>
      </w:r>
    </w:p>
    <w:p w:rsidR="00014426" w:rsidRPr="00014426" w:rsidRDefault="00014426" w:rsidP="00014426">
      <w:pPr>
        <w:pStyle w:val="Paragrafoelenco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FICHERA</w:t>
      </w:r>
      <w:r w:rsidRPr="00E1375A">
        <w:rPr>
          <w:sz w:val="20"/>
        </w:rPr>
        <w:t xml:space="preserve"> </w:t>
      </w:r>
      <w:r>
        <w:rPr>
          <w:sz w:val="20"/>
        </w:rPr>
        <w:t>Nunzia</w:t>
      </w:r>
      <w:r w:rsidRPr="00E1375A">
        <w:rPr>
          <w:sz w:val="20"/>
        </w:rPr>
        <w:t xml:space="preserve"> nata il </w:t>
      </w:r>
      <w:r>
        <w:rPr>
          <w:sz w:val="20"/>
        </w:rPr>
        <w:t>11</w:t>
      </w:r>
      <w:r w:rsidRPr="00E1375A">
        <w:rPr>
          <w:sz w:val="20"/>
        </w:rPr>
        <w:t>/0</w:t>
      </w:r>
      <w:r>
        <w:rPr>
          <w:sz w:val="20"/>
        </w:rPr>
        <w:t>3</w:t>
      </w:r>
      <w:r w:rsidRPr="00E1375A">
        <w:rPr>
          <w:sz w:val="20"/>
        </w:rPr>
        <w:t>/197</w:t>
      </w:r>
      <w:r>
        <w:rPr>
          <w:sz w:val="20"/>
        </w:rPr>
        <w:t>7</w:t>
      </w:r>
      <w:r w:rsidRPr="00E1375A">
        <w:rPr>
          <w:sz w:val="20"/>
        </w:rPr>
        <w:t xml:space="preserve"> (</w:t>
      </w:r>
      <w:r>
        <w:rPr>
          <w:sz w:val="20"/>
        </w:rPr>
        <w:t>EN</w:t>
      </w:r>
      <w:r w:rsidRPr="00E1375A">
        <w:rPr>
          <w:sz w:val="20"/>
        </w:rPr>
        <w:t xml:space="preserve">), per la scuola Primaria </w:t>
      </w:r>
      <w:r w:rsidR="003F6FBD">
        <w:rPr>
          <w:sz w:val="20"/>
        </w:rPr>
        <w:t>era</w:t>
      </w:r>
      <w:r w:rsidRPr="00E1375A">
        <w:rPr>
          <w:sz w:val="20"/>
        </w:rPr>
        <w:t xml:space="preserve"> stat</w:t>
      </w:r>
      <w:r>
        <w:rPr>
          <w:sz w:val="20"/>
        </w:rPr>
        <w:t>o</w:t>
      </w:r>
      <w:r w:rsidRPr="00E1375A">
        <w:rPr>
          <w:sz w:val="20"/>
        </w:rPr>
        <w:t xml:space="preserve"> valutat</w:t>
      </w:r>
      <w:r>
        <w:rPr>
          <w:sz w:val="20"/>
        </w:rPr>
        <w:t>o</w:t>
      </w:r>
      <w:r w:rsidRPr="00E1375A">
        <w:rPr>
          <w:sz w:val="20"/>
        </w:rPr>
        <w:t xml:space="preserve"> </w:t>
      </w:r>
      <w:r>
        <w:rPr>
          <w:sz w:val="20"/>
        </w:rPr>
        <w:t>1</w:t>
      </w:r>
      <w:r w:rsidRPr="00E1375A">
        <w:rPr>
          <w:sz w:val="20"/>
        </w:rPr>
        <w:t xml:space="preserve"> ann</w:t>
      </w:r>
      <w:r>
        <w:rPr>
          <w:sz w:val="20"/>
        </w:rPr>
        <w:t>o</w:t>
      </w:r>
      <w:r w:rsidRPr="00E1375A">
        <w:rPr>
          <w:sz w:val="20"/>
        </w:rPr>
        <w:t xml:space="preserve"> (200</w:t>
      </w:r>
      <w:r>
        <w:rPr>
          <w:sz w:val="20"/>
        </w:rPr>
        <w:t>6</w:t>
      </w:r>
      <w:r w:rsidRPr="00E1375A">
        <w:rPr>
          <w:sz w:val="20"/>
        </w:rPr>
        <w:t>/200</w:t>
      </w:r>
      <w:r>
        <w:rPr>
          <w:sz w:val="20"/>
        </w:rPr>
        <w:t>7</w:t>
      </w:r>
      <w:r w:rsidRPr="00E1375A">
        <w:rPr>
          <w:sz w:val="20"/>
        </w:rPr>
        <w:t xml:space="preserve">) di servizio aspecifico svolto nella scuola dell’Infanzia, non valutabile </w:t>
      </w:r>
      <w:r>
        <w:rPr>
          <w:sz w:val="20"/>
        </w:rPr>
        <w:t xml:space="preserve">perché già valutato come specifico per la </w:t>
      </w:r>
      <w:proofErr w:type="spellStart"/>
      <w:r>
        <w:rPr>
          <w:sz w:val="20"/>
        </w:rPr>
        <w:t>G.a.E</w:t>
      </w:r>
      <w:proofErr w:type="spellEnd"/>
      <w:r>
        <w:rPr>
          <w:sz w:val="20"/>
        </w:rPr>
        <w:t xml:space="preserve">. </w:t>
      </w:r>
      <w:r>
        <w:rPr>
          <w:sz w:val="20"/>
        </w:rPr>
        <w:lastRenderedPageBreak/>
        <w:t>della scuola dell’Infanzia, e  un titolo C1 un titolo C2 non indicati nella domanda presentata dall’interessata</w:t>
      </w:r>
      <w:r w:rsidRPr="00E1375A">
        <w:rPr>
          <w:sz w:val="20"/>
        </w:rPr>
        <w:t>;</w:t>
      </w:r>
    </w:p>
    <w:p w:rsidR="00014426" w:rsidRDefault="00E1375A" w:rsidP="00E1375A">
      <w:pPr>
        <w:pStyle w:val="Paragrafoelenco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 xml:space="preserve">FRANZINI Laura nata il 30/06/1974 (VB), per la scuola Primaria il Titolo d’accesso </w:t>
      </w:r>
      <w:r w:rsidR="003F6FBD">
        <w:rPr>
          <w:sz w:val="20"/>
        </w:rPr>
        <w:t xml:space="preserve">era </w:t>
      </w:r>
      <w:r>
        <w:rPr>
          <w:sz w:val="20"/>
        </w:rPr>
        <w:t xml:space="preserve">stato </w:t>
      </w:r>
      <w:r w:rsidR="002D6F2C">
        <w:rPr>
          <w:sz w:val="20"/>
        </w:rPr>
        <w:t>erroneamente valutato punti 11 anziché 12 come previsto dalle tabelle allegate alla normativa vigente;</w:t>
      </w:r>
      <w:r w:rsidR="00E25B87" w:rsidRPr="00E1375A">
        <w:rPr>
          <w:sz w:val="20"/>
        </w:rPr>
        <w:t xml:space="preserve"> </w:t>
      </w:r>
    </w:p>
    <w:p w:rsidR="008D5334" w:rsidRPr="008D5334" w:rsidRDefault="008D5334" w:rsidP="008D5334">
      <w:pPr>
        <w:pStyle w:val="Paragrafoelenco"/>
        <w:numPr>
          <w:ilvl w:val="0"/>
          <w:numId w:val="7"/>
        </w:numPr>
        <w:spacing w:after="0"/>
        <w:rPr>
          <w:sz w:val="20"/>
        </w:rPr>
      </w:pPr>
      <w:r w:rsidRPr="00E1375A">
        <w:rPr>
          <w:sz w:val="20"/>
        </w:rPr>
        <w:t xml:space="preserve">GATTI Anna nata il 26/07/1976 (VB), per la scuola Primaria </w:t>
      </w:r>
      <w:r w:rsidR="003F6FBD">
        <w:rPr>
          <w:sz w:val="20"/>
        </w:rPr>
        <w:t>erano</w:t>
      </w:r>
      <w:r w:rsidRPr="00E1375A">
        <w:rPr>
          <w:sz w:val="20"/>
        </w:rPr>
        <w:t xml:space="preserve"> stati valutati 5 anni (2002/2003, 2003/2004, 2004/2005, 2005/2006 e 2006/2007) di servizio aspecifico svolto nella scuola dell’Infanzia Privata, non valutabile secondo la normativa vigente;</w:t>
      </w:r>
    </w:p>
    <w:p w:rsidR="00B50967" w:rsidRPr="00E1375A" w:rsidRDefault="00014426" w:rsidP="00E1375A">
      <w:pPr>
        <w:pStyle w:val="Paragrafoelenco"/>
        <w:numPr>
          <w:ilvl w:val="0"/>
          <w:numId w:val="7"/>
        </w:numPr>
        <w:spacing w:after="0"/>
        <w:rPr>
          <w:sz w:val="20"/>
        </w:rPr>
      </w:pPr>
      <w:r>
        <w:rPr>
          <w:sz w:val="20"/>
        </w:rPr>
        <w:t>NATALE Ilaria nata il 27/04/1981 (NO)</w:t>
      </w:r>
      <w:r w:rsidR="008D5334">
        <w:rPr>
          <w:sz w:val="20"/>
        </w:rPr>
        <w:t xml:space="preserve"> per la scuola dell’Infanzia </w:t>
      </w:r>
      <w:r w:rsidR="003F6FBD">
        <w:rPr>
          <w:sz w:val="20"/>
        </w:rPr>
        <w:t>era</w:t>
      </w:r>
      <w:r w:rsidR="008D5334">
        <w:rPr>
          <w:sz w:val="20"/>
        </w:rPr>
        <w:t xml:space="preserve"> stato valutato</w:t>
      </w:r>
      <w:r w:rsidR="00BE1CF8" w:rsidRPr="00E1375A">
        <w:rPr>
          <w:sz w:val="20"/>
        </w:rPr>
        <w:t xml:space="preserve"> </w:t>
      </w:r>
      <w:r w:rsidR="006C3121" w:rsidRPr="00E1375A">
        <w:rPr>
          <w:sz w:val="20"/>
        </w:rPr>
        <w:t xml:space="preserve"> </w:t>
      </w:r>
      <w:r w:rsidR="008D5334">
        <w:rPr>
          <w:sz w:val="20"/>
        </w:rPr>
        <w:t>un titolo C7 non spettante.</w:t>
      </w:r>
    </w:p>
    <w:p w:rsidR="00BF5561" w:rsidRDefault="00D7699F" w:rsidP="00987B12">
      <w:pPr>
        <w:overflowPunct w:val="0"/>
        <w:autoSpaceDE w:val="0"/>
        <w:autoSpaceDN w:val="0"/>
        <w:adjustRightInd w:val="0"/>
        <w:spacing w:after="0"/>
        <w:ind w:left="1416" w:hanging="1416"/>
        <w:textAlignment w:val="baseline"/>
        <w:rPr>
          <w:rFonts w:eastAsia="Times New Roman" w:cs="Times New Roman"/>
          <w:bCs/>
          <w:sz w:val="20"/>
          <w:lang w:eastAsia="it-IT"/>
        </w:rPr>
      </w:pPr>
      <w:r>
        <w:rPr>
          <w:rFonts w:eastAsia="Times New Roman" w:cs="Times New Roman"/>
          <w:b/>
          <w:bCs/>
          <w:sz w:val="20"/>
          <w:lang w:eastAsia="it-IT"/>
        </w:rPr>
        <w:t>VISTE</w:t>
      </w:r>
      <w:r>
        <w:rPr>
          <w:rFonts w:eastAsia="Times New Roman" w:cs="Times New Roman"/>
          <w:b/>
          <w:bCs/>
          <w:sz w:val="20"/>
          <w:lang w:eastAsia="it-IT"/>
        </w:rPr>
        <w:tab/>
      </w:r>
      <w:r w:rsidRPr="00D7699F">
        <w:rPr>
          <w:rFonts w:eastAsia="Times New Roman" w:cs="Times New Roman"/>
          <w:bCs/>
          <w:sz w:val="20"/>
          <w:lang w:eastAsia="it-IT"/>
        </w:rPr>
        <w:t>le ordinanze di ottem</w:t>
      </w:r>
      <w:r>
        <w:rPr>
          <w:rFonts w:eastAsia="Times New Roman" w:cs="Times New Roman"/>
          <w:bCs/>
          <w:sz w:val="20"/>
          <w:lang w:eastAsia="it-IT"/>
        </w:rPr>
        <w:t>p</w:t>
      </w:r>
      <w:r w:rsidRPr="00D7699F">
        <w:rPr>
          <w:rFonts w:eastAsia="Times New Roman" w:cs="Times New Roman"/>
          <w:bCs/>
          <w:sz w:val="20"/>
          <w:lang w:eastAsia="it-IT"/>
        </w:rPr>
        <w:t>eranza del Consiglio di Stato n.5219</w:t>
      </w:r>
      <w:r w:rsidR="00C20541">
        <w:rPr>
          <w:rFonts w:eastAsia="Times New Roman" w:cs="Times New Roman"/>
          <w:bCs/>
          <w:sz w:val="20"/>
          <w:lang w:eastAsia="it-IT"/>
        </w:rPr>
        <w:t>/2015</w:t>
      </w:r>
      <w:r>
        <w:rPr>
          <w:rFonts w:eastAsia="Times New Roman" w:cs="Times New Roman"/>
          <w:bCs/>
          <w:sz w:val="20"/>
          <w:lang w:eastAsia="it-IT"/>
        </w:rPr>
        <w:t xml:space="preserve"> del 10 novembre 2015</w:t>
      </w:r>
      <w:r w:rsidR="00C20541">
        <w:rPr>
          <w:rFonts w:eastAsia="Times New Roman" w:cs="Times New Roman"/>
          <w:bCs/>
          <w:sz w:val="20"/>
          <w:lang w:eastAsia="it-IT"/>
        </w:rPr>
        <w:t xml:space="preserve"> e n.5490/2015, n.5493/2015, n.5495/2015, n.5497/2015 del 3 dicembre 2015, le quali dispongono l’iscrizione a pieno titolo dei ricorrenti nelle graduatorie di interesse;</w:t>
      </w:r>
    </w:p>
    <w:p w:rsidR="00C20541" w:rsidRDefault="00C20541" w:rsidP="00987B12">
      <w:pPr>
        <w:overflowPunct w:val="0"/>
        <w:autoSpaceDE w:val="0"/>
        <w:autoSpaceDN w:val="0"/>
        <w:adjustRightInd w:val="0"/>
        <w:spacing w:after="0"/>
        <w:ind w:left="1416" w:hanging="1416"/>
        <w:textAlignment w:val="baseline"/>
        <w:rPr>
          <w:rFonts w:eastAsia="Times New Roman" w:cs="Times New Roman"/>
          <w:bCs/>
          <w:sz w:val="20"/>
          <w:lang w:eastAsia="it-IT"/>
        </w:rPr>
      </w:pPr>
      <w:r>
        <w:rPr>
          <w:rFonts w:eastAsia="Times New Roman" w:cs="Times New Roman"/>
          <w:b/>
          <w:bCs/>
          <w:sz w:val="20"/>
          <w:lang w:eastAsia="it-IT"/>
        </w:rPr>
        <w:t>ACCERTATO</w:t>
      </w:r>
      <w:r>
        <w:rPr>
          <w:rFonts w:eastAsia="Times New Roman" w:cs="Times New Roman"/>
          <w:b/>
          <w:bCs/>
          <w:sz w:val="20"/>
          <w:lang w:eastAsia="it-IT"/>
        </w:rPr>
        <w:tab/>
      </w:r>
      <w:r>
        <w:rPr>
          <w:rFonts w:eastAsia="Times New Roman" w:cs="Times New Roman"/>
          <w:bCs/>
          <w:sz w:val="20"/>
          <w:lang w:eastAsia="it-IT"/>
        </w:rPr>
        <w:t>che i ricorrenti sotto elencati risultano beneficiari delle predette ordinanze;</w:t>
      </w:r>
    </w:p>
    <w:p w:rsidR="00C20541" w:rsidRPr="00C20541" w:rsidRDefault="00C20541" w:rsidP="00987B12">
      <w:pPr>
        <w:overflowPunct w:val="0"/>
        <w:autoSpaceDE w:val="0"/>
        <w:autoSpaceDN w:val="0"/>
        <w:adjustRightInd w:val="0"/>
        <w:spacing w:after="0"/>
        <w:ind w:left="1416" w:hanging="1416"/>
        <w:textAlignment w:val="baseline"/>
        <w:rPr>
          <w:rFonts w:eastAsia="Times New Roman" w:cs="Times New Roman"/>
          <w:bCs/>
          <w:sz w:val="20"/>
          <w:lang w:eastAsia="it-IT"/>
        </w:rPr>
      </w:pPr>
      <w:r>
        <w:rPr>
          <w:rFonts w:eastAsia="Times New Roman" w:cs="Times New Roman"/>
          <w:b/>
          <w:bCs/>
          <w:sz w:val="20"/>
          <w:lang w:eastAsia="it-IT"/>
        </w:rPr>
        <w:t>RITENUTO</w:t>
      </w:r>
      <w:r>
        <w:rPr>
          <w:rFonts w:eastAsia="Times New Roman" w:cs="Times New Roman"/>
          <w:b/>
          <w:bCs/>
          <w:sz w:val="20"/>
          <w:lang w:eastAsia="it-IT"/>
        </w:rPr>
        <w:tab/>
      </w:r>
      <w:r>
        <w:rPr>
          <w:rFonts w:eastAsia="Times New Roman" w:cs="Times New Roman"/>
          <w:bCs/>
          <w:sz w:val="20"/>
          <w:lang w:eastAsia="it-IT"/>
        </w:rPr>
        <w:t>pertanto di dover dare esecuzione alle predette ordinanze</w:t>
      </w:r>
      <w:r w:rsidR="00BE1CF8">
        <w:rPr>
          <w:rFonts w:eastAsia="Times New Roman" w:cs="Times New Roman"/>
          <w:bCs/>
          <w:sz w:val="20"/>
          <w:lang w:eastAsia="it-IT"/>
        </w:rPr>
        <w:t>;</w:t>
      </w:r>
    </w:p>
    <w:p w:rsidR="007E7378" w:rsidRPr="00D7699F" w:rsidRDefault="007E7378" w:rsidP="00BF5561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textAlignment w:val="baseline"/>
        <w:rPr>
          <w:rFonts w:eastAsia="Times New Roman" w:cs="Times New Roman"/>
          <w:sz w:val="20"/>
          <w:lang w:eastAsia="it-IT"/>
        </w:rPr>
      </w:pPr>
    </w:p>
    <w:p w:rsidR="00BF5561" w:rsidRPr="00D7699F" w:rsidRDefault="00BF5561" w:rsidP="00BF5561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  <w:r w:rsidRPr="00D7699F">
        <w:rPr>
          <w:rFonts w:eastAsia="Times New Roman" w:cs="Times New Roman"/>
          <w:b/>
          <w:sz w:val="20"/>
          <w:lang w:eastAsia="it-IT"/>
        </w:rPr>
        <w:t>D I S P O N E</w:t>
      </w:r>
    </w:p>
    <w:p w:rsidR="001967E8" w:rsidRPr="00D7699F" w:rsidRDefault="001967E8" w:rsidP="00BF5561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</w:p>
    <w:p w:rsidR="001967E8" w:rsidRPr="00D7699F" w:rsidRDefault="00211AE8" w:rsidP="001967E8">
      <w:pPr>
        <w:spacing w:after="0"/>
        <w:rPr>
          <w:sz w:val="20"/>
        </w:rPr>
      </w:pPr>
      <w:r w:rsidRPr="00D7699F">
        <w:rPr>
          <w:rFonts w:eastAsia="Times New Roman" w:cs="Times New Roman"/>
          <w:sz w:val="20"/>
          <w:lang w:eastAsia="it-IT"/>
        </w:rPr>
        <w:t xml:space="preserve">Per i motivi citati in premessa, in ottemperanza </w:t>
      </w:r>
      <w:r w:rsidR="001967E8" w:rsidRPr="00D7699F">
        <w:rPr>
          <w:rFonts w:eastAsia="Times New Roman" w:cs="Times New Roman"/>
          <w:sz w:val="20"/>
          <w:lang w:eastAsia="it-IT"/>
        </w:rPr>
        <w:t>del</w:t>
      </w:r>
      <w:r w:rsidR="00133DF5" w:rsidRPr="00D7699F">
        <w:rPr>
          <w:rFonts w:eastAsia="Times New Roman" w:cs="Times New Roman"/>
          <w:bCs/>
          <w:sz w:val="20"/>
          <w:lang w:eastAsia="it-IT"/>
        </w:rPr>
        <w:t>le ordinanze del Consiglio di Stato n.5219</w:t>
      </w:r>
      <w:r w:rsidR="00133DF5">
        <w:rPr>
          <w:rFonts w:eastAsia="Times New Roman" w:cs="Times New Roman"/>
          <w:bCs/>
          <w:sz w:val="20"/>
          <w:lang w:eastAsia="it-IT"/>
        </w:rPr>
        <w:t xml:space="preserve">/2015 del 10 novembre 2015 e n.5490/2015, n.5493/2015, n.5495/2015, n.5497/2015 del 3 dicembre 2015,  </w:t>
      </w:r>
      <w:r w:rsidR="00133DF5" w:rsidRPr="00F04984">
        <w:rPr>
          <w:rFonts w:eastAsia="Times New Roman" w:cs="Times New Roman"/>
          <w:b/>
          <w:bCs/>
          <w:sz w:val="20"/>
          <w:u w:val="single"/>
          <w:lang w:eastAsia="it-IT"/>
        </w:rPr>
        <w:t>l’iscrizione a pieno titolo</w:t>
      </w:r>
      <w:r w:rsidR="00133DF5">
        <w:rPr>
          <w:rFonts w:eastAsia="Times New Roman" w:cs="Times New Roman"/>
          <w:bCs/>
          <w:sz w:val="20"/>
          <w:lang w:eastAsia="it-IT"/>
        </w:rPr>
        <w:t xml:space="preserve"> </w:t>
      </w:r>
      <w:r w:rsidR="00B858ED" w:rsidRPr="00D7699F">
        <w:rPr>
          <w:sz w:val="20"/>
        </w:rPr>
        <w:t>del personale docente sotto elencato</w:t>
      </w:r>
      <w:r w:rsidR="00133DF5">
        <w:rPr>
          <w:rFonts w:eastAsia="Times New Roman" w:cs="Times New Roman"/>
          <w:bCs/>
          <w:sz w:val="20"/>
          <w:lang w:eastAsia="it-IT"/>
        </w:rPr>
        <w:t xml:space="preserve"> nelle graduatorie </w:t>
      </w:r>
      <w:r w:rsidR="0085503A">
        <w:rPr>
          <w:rFonts w:eastAsia="Times New Roman" w:cs="Times New Roman"/>
          <w:bCs/>
          <w:sz w:val="20"/>
          <w:lang w:eastAsia="it-IT"/>
        </w:rPr>
        <w:t xml:space="preserve">ad esaurimento </w:t>
      </w:r>
      <w:r w:rsidR="00B858ED">
        <w:rPr>
          <w:rFonts w:eastAsia="Times New Roman" w:cs="Times New Roman"/>
          <w:bCs/>
          <w:sz w:val="20"/>
          <w:lang w:eastAsia="it-IT"/>
        </w:rPr>
        <w:t>di terza fascia</w:t>
      </w:r>
      <w:r w:rsidR="001967E8" w:rsidRPr="00D7699F">
        <w:rPr>
          <w:sz w:val="20"/>
        </w:rPr>
        <w:t xml:space="preserve"> della </w:t>
      </w:r>
      <w:r w:rsidR="00AA6B8D">
        <w:rPr>
          <w:sz w:val="20"/>
        </w:rPr>
        <w:t xml:space="preserve">scuola dell’Infanzia e della scuola Primaria per </w:t>
      </w:r>
      <w:r w:rsidR="001967E8" w:rsidRPr="00D7699F">
        <w:rPr>
          <w:sz w:val="20"/>
        </w:rPr>
        <w:t>provincia del Verbano-Cusio-Ossola, come segue:</w:t>
      </w:r>
      <w:bookmarkStart w:id="0" w:name="_GoBack"/>
      <w:bookmarkEnd w:id="0"/>
    </w:p>
    <w:p w:rsidR="007E7378" w:rsidRPr="00B50967" w:rsidRDefault="007E7378" w:rsidP="00BF5561">
      <w:pPr>
        <w:overflowPunct w:val="0"/>
        <w:autoSpaceDE w:val="0"/>
        <w:autoSpaceDN w:val="0"/>
        <w:adjustRightInd w:val="0"/>
        <w:spacing w:after="0" w:line="240" w:lineRule="auto"/>
        <w:ind w:left="2124" w:hanging="2124"/>
        <w:jc w:val="center"/>
        <w:textAlignment w:val="baseline"/>
        <w:rPr>
          <w:rFonts w:eastAsia="Times New Roman" w:cs="Times New Roman"/>
          <w:b/>
          <w:sz w:val="20"/>
          <w:lang w:eastAsia="it-IT"/>
        </w:rPr>
      </w:pPr>
    </w:p>
    <w:tbl>
      <w:tblPr>
        <w:tblStyle w:val="Grigliatabel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06"/>
        <w:gridCol w:w="1306"/>
        <w:gridCol w:w="1535"/>
        <w:gridCol w:w="611"/>
        <w:gridCol w:w="966"/>
        <w:gridCol w:w="895"/>
        <w:gridCol w:w="1612"/>
      </w:tblGrid>
      <w:tr w:rsidR="00965259" w:rsidTr="00A4496B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906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Cognome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906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Nome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906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Data di nascita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906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Prov</w:t>
            </w:r>
            <w:proofErr w:type="spellEnd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906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Grad</w:t>
            </w:r>
            <w:proofErr w:type="spellEnd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906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Tot.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906B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Pos</w:t>
            </w:r>
            <w:proofErr w:type="spellEnd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T</w:t>
            </w:r>
            <w:r w:rsidR="00133DF5"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I</w:t>
            </w:r>
            <w:r w:rsidR="00133DF5"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96525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FICHERA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NUNZIA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11/03/1977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92D5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92D5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  <w:r w:rsidR="009652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</w:tr>
      <w:tr w:rsidR="0096525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FRANZINI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30/06/1974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5ABB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FRANZINI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30/06/1974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144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992D5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53/BIS</w:t>
            </w:r>
          </w:p>
        </w:tc>
      </w:tr>
      <w:tr w:rsidR="0096525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GATTI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26/07/1976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60/BIS</w:t>
            </w:r>
          </w:p>
        </w:tc>
      </w:tr>
      <w:tr w:rsidR="00B55ABB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GATTI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26/07/1976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133DF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3DF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/BIS</w:t>
            </w:r>
          </w:p>
        </w:tc>
      </w:tr>
      <w:tr w:rsidR="0096525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GUERRERA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NICOLETTA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15/09/1979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59/TER</w:t>
            </w:r>
          </w:p>
        </w:tc>
      </w:tr>
      <w:tr w:rsidR="009E59D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GUERRERA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NICOLETTA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15/09/1979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15/BIS</w:t>
            </w:r>
          </w:p>
        </w:tc>
      </w:tr>
      <w:tr w:rsidR="0096525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GUERRIERO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GABRIELLA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25/02/1982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61/BIS</w:t>
            </w:r>
          </w:p>
        </w:tc>
      </w:tr>
      <w:tr w:rsidR="009E59D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GUERRIERO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GABRIELLA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25/02/1982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53/TER</w:t>
            </w:r>
          </w:p>
        </w:tc>
      </w:tr>
      <w:tr w:rsidR="0096525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IANNER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GIOVANNA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12/01/1967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54/BIS</w:t>
            </w:r>
          </w:p>
        </w:tc>
      </w:tr>
      <w:tr w:rsidR="009E59D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IANNER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GIOVANNA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12/01/1967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43/QUARTER</w:t>
            </w:r>
          </w:p>
        </w:tc>
      </w:tr>
      <w:tr w:rsidR="001906BA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LONGOBARDI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21/01/1984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534DC9" w:rsidP="005B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75C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0B58E5" w:rsidP="000B58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</w:tr>
      <w:tr w:rsidR="001906BA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LONGOBARDI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21/01/1984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0B58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0B58E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0B58E5" w:rsidP="000B58E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</w:tr>
      <w:tr w:rsidR="009E59D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MICELI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MARIANNA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19/05/1983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59/BIS</w:t>
            </w:r>
          </w:p>
        </w:tc>
      </w:tr>
      <w:tr w:rsidR="009E59D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MICELI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MARIANNA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19/05/1983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43/BIS</w:t>
            </w:r>
          </w:p>
        </w:tc>
      </w:tr>
      <w:tr w:rsidR="009E59D9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ILARIA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21/04/1981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07140C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7140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/BIS</w:t>
            </w:r>
          </w:p>
        </w:tc>
      </w:tr>
      <w:tr w:rsidR="0098521B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NATALE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ILARIA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21/04/1981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1/BIS</w:t>
            </w:r>
          </w:p>
        </w:tc>
      </w:tr>
      <w:tr w:rsidR="0098521B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PASQUALINI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29/01/1974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59/QUARTER</w:t>
            </w:r>
          </w:p>
        </w:tc>
      </w:tr>
      <w:tr w:rsidR="0098521B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PASQUALINI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29/01/1974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31/BIS</w:t>
            </w:r>
          </w:p>
        </w:tc>
      </w:tr>
      <w:tr w:rsidR="001906BA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PROFAZIO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MILENA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10/06/1969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0B58E5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</w:tr>
      <w:tr w:rsidR="001906BA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PROFAZIO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MILENA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10/06/1969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0B58E5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</w:tr>
      <w:tr w:rsidR="001906BA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STARACE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ROSARIO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17/01/1983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0B58E5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</w:tr>
      <w:tr w:rsidR="001906BA" w:rsidTr="00B0237A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STARACE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ROSARIO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17/01/1983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0B58E5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</w:tbl>
    <w:p w:rsidR="000D178E" w:rsidRPr="00267D8F" w:rsidRDefault="001906BA" w:rsidP="00211AE8">
      <w:pPr>
        <w:pStyle w:val="Paragrafoelenco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i/>
          <w:sz w:val="20"/>
          <w:lang w:eastAsia="it-IT"/>
        </w:rPr>
      </w:pPr>
      <w:r w:rsidRPr="00267D8F">
        <w:rPr>
          <w:rFonts w:eastAsia="Times New Roman" w:cs="Times New Roman"/>
          <w:i/>
          <w:sz w:val="20"/>
          <w:lang w:eastAsia="it-IT"/>
        </w:rPr>
        <w:br w:type="textWrapping" w:clear="all"/>
      </w:r>
    </w:p>
    <w:p w:rsidR="00622E22" w:rsidRDefault="00622E22" w:rsidP="00211AE8">
      <w:pPr>
        <w:pStyle w:val="Paragrafoelenco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0"/>
          <w:lang w:eastAsia="it-IT"/>
        </w:rPr>
      </w:pPr>
    </w:p>
    <w:p w:rsidR="00965259" w:rsidRDefault="00965259" w:rsidP="00211AE8">
      <w:pPr>
        <w:pStyle w:val="Paragrafoelenco"/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 w:val="20"/>
          <w:lang w:eastAsia="it-IT"/>
        </w:rPr>
      </w:pPr>
    </w:p>
    <w:tbl>
      <w:tblPr>
        <w:tblStyle w:val="Grigliatabella"/>
        <w:tblW w:w="0" w:type="auto"/>
        <w:jc w:val="center"/>
        <w:tblInd w:w="17" w:type="dxa"/>
        <w:tblLayout w:type="fixed"/>
        <w:tblLook w:val="04A0" w:firstRow="1" w:lastRow="0" w:firstColumn="1" w:lastColumn="0" w:noHBand="0" w:noVBand="1"/>
      </w:tblPr>
      <w:tblGrid>
        <w:gridCol w:w="1762"/>
        <w:gridCol w:w="1230"/>
        <w:gridCol w:w="22"/>
        <w:gridCol w:w="1441"/>
        <w:gridCol w:w="709"/>
        <w:gridCol w:w="990"/>
        <w:gridCol w:w="854"/>
        <w:gridCol w:w="1333"/>
      </w:tblGrid>
      <w:tr w:rsidR="00965259" w:rsidTr="00A4496B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33D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Cognome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33D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Nome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33D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Data di nascita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33D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Prov</w:t>
            </w:r>
            <w:proofErr w:type="spellEnd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33D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Grad</w:t>
            </w:r>
            <w:proofErr w:type="spellEnd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33D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Tot.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965259" w:rsidRPr="00133DF5" w:rsidRDefault="00965259" w:rsidP="00133DF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Pos</w:t>
            </w:r>
            <w:proofErr w:type="spellEnd"/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T</w:t>
            </w:r>
            <w:r w:rsidR="00133DF5"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  <w:r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D</w:t>
            </w:r>
            <w:r w:rsidR="00133DF5" w:rsidRPr="00133DF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</w:tc>
      </w:tr>
      <w:tr w:rsidR="00965259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6525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FICHERA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NUNZIA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11/03/1977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992D5A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259" w:rsidRDefault="00B55ABB" w:rsidP="00992D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2D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2D5A"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</w:p>
        </w:tc>
      </w:tr>
      <w:tr w:rsidR="00965259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FRANZINI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30/06/1974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96525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96525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59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B55ABB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FRANZINI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LAURA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30/06/1974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551F3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51F3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5ABB" w:rsidRDefault="00B55ABB" w:rsidP="00992D5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92D5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992D5A">
              <w:rPr>
                <w:rFonts w:ascii="Times New Roman" w:hAnsi="Times New Roman" w:cs="Times New Roman"/>
                <w:sz w:val="18"/>
                <w:szCs w:val="18"/>
              </w:rPr>
              <w:t>BIS</w:t>
            </w:r>
          </w:p>
        </w:tc>
      </w:tr>
      <w:tr w:rsidR="00BA37C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GATTI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26/07/1976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55/BIS</w:t>
            </w:r>
          </w:p>
        </w:tc>
      </w:tr>
      <w:tr w:rsidR="00BA37C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GATTI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ANNA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26/07/1976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133DF5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7C6" w:rsidRDefault="00BA37C6" w:rsidP="00133DF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33DF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/BIS</w:t>
            </w:r>
          </w:p>
        </w:tc>
      </w:tr>
      <w:tr w:rsidR="009E59D9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GUERRERA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NICOLETTA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15/09/1979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54/TER</w:t>
            </w:r>
          </w:p>
        </w:tc>
      </w:tr>
      <w:tr w:rsidR="009E59D9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GUERRERA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NICOLETTA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15/09/1979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15/BIS</w:t>
            </w:r>
          </w:p>
        </w:tc>
      </w:tr>
      <w:tr w:rsidR="009E59D9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GUERRIERO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GABRIELLA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25/02/1982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55/QUARTER</w:t>
            </w:r>
          </w:p>
        </w:tc>
      </w:tr>
      <w:tr w:rsidR="009E59D9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GUERRIERO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GABRIELLA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25/02/1982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48/TER</w:t>
            </w:r>
          </w:p>
        </w:tc>
      </w:tr>
      <w:tr w:rsidR="001906BA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LONGOBARDI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21/01/1984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5B75C6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5B75C6" w:rsidP="005B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</w:t>
            </w:r>
            <w:r w:rsidR="00534DC9">
              <w:rPr>
                <w:rFonts w:ascii="Times New Roman" w:hAnsi="Times New Roman" w:cs="Times New Roman"/>
                <w:sz w:val="18"/>
                <w:szCs w:val="18"/>
              </w:rPr>
              <w:t>/BIS</w:t>
            </w:r>
          </w:p>
        </w:tc>
      </w:tr>
      <w:tr w:rsidR="001906BA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LONGOBARDI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NADIA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21/01/1984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1906BA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534DC9" w:rsidP="005B75C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="005B75C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6BA" w:rsidRDefault="006F1597" w:rsidP="001906B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267D8F" w:rsidP="001906BA">
            <w:pPr>
              <w:spacing w:after="0"/>
              <w:ind w:left="-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   </w:t>
            </w:r>
            <w:r w:rsidR="001906BA">
              <w:rPr>
                <w:rFonts w:ascii="Times New Roman" w:hAnsi="Times New Roman" w:cs="Times New Roman"/>
                <w:sz w:val="18"/>
                <w:szCs w:val="18"/>
              </w:rPr>
              <w:t xml:space="preserve">  IA</w:t>
            </w:r>
            <w:r w:rsidR="009E59D9">
              <w:rPr>
                <w:rFonts w:ascii="Times New Roman" w:hAnsi="Times New Roman" w:cs="Times New Roman"/>
                <w:sz w:val="18"/>
                <w:szCs w:val="18"/>
              </w:rPr>
              <w:t>NNER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GIOVANNA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12/01/1967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IANNER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GIOVANNA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12/01/1967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38/QUARTER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MICELI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MARIANNA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19/05/1983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MICELI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MARIANNA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19/05/1983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9D9" w:rsidRDefault="009E59D9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NATALE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ILARIA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21/04/1981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07140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7140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275C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275C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NATALE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ILARIA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21/04/1981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PASQUALINI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29/01/1974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54/QUARTER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PASQUALINI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MARTA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29/01/1974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21B" w:rsidRDefault="0098521B" w:rsidP="00E07D9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PROFAZIO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MILENA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10/06/1969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5B75C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PROFAZIO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MILENA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10/06/1969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VB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6F1597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STARACE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ROSARIO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17/01/1983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AAAA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5B75C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46/BIS</w:t>
            </w:r>
          </w:p>
        </w:tc>
      </w:tr>
      <w:tr w:rsidR="004802B6" w:rsidTr="004802B6">
        <w:trPr>
          <w:jc w:val="center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STARACE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ROSARIO</w:t>
            </w:r>
          </w:p>
        </w:tc>
        <w:tc>
          <w:tcPr>
            <w:tcW w:w="1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17/01/1983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EEEE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4802B6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2B6" w:rsidRDefault="006F1597" w:rsidP="004802B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16/BIS</w:t>
            </w:r>
          </w:p>
        </w:tc>
      </w:tr>
    </w:tbl>
    <w:p w:rsidR="004C77AF" w:rsidRDefault="004C77AF" w:rsidP="002E5288">
      <w:pPr>
        <w:pStyle w:val="Paragrafoelenco"/>
        <w:overflowPunct w:val="0"/>
        <w:autoSpaceDE w:val="0"/>
        <w:autoSpaceDN w:val="0"/>
        <w:adjustRightInd w:val="0"/>
        <w:spacing w:after="0"/>
        <w:ind w:left="0" w:firstLine="708"/>
        <w:textAlignment w:val="baseline"/>
        <w:rPr>
          <w:rFonts w:eastAsia="Times New Roman" w:cs="Times New Roman"/>
          <w:sz w:val="20"/>
          <w:lang w:eastAsia="it-IT"/>
        </w:rPr>
      </w:pPr>
    </w:p>
    <w:p w:rsidR="0098521B" w:rsidRDefault="0098521B" w:rsidP="002E5288">
      <w:pPr>
        <w:pStyle w:val="Paragrafoelenco"/>
        <w:overflowPunct w:val="0"/>
        <w:autoSpaceDE w:val="0"/>
        <w:autoSpaceDN w:val="0"/>
        <w:adjustRightInd w:val="0"/>
        <w:spacing w:after="0"/>
        <w:ind w:left="0" w:firstLine="708"/>
        <w:textAlignment w:val="baseline"/>
        <w:rPr>
          <w:rFonts w:eastAsia="Times New Roman" w:cs="Times New Roman"/>
          <w:sz w:val="20"/>
          <w:lang w:eastAsia="it-IT"/>
        </w:rPr>
      </w:pPr>
      <w:r>
        <w:rPr>
          <w:rFonts w:eastAsia="Times New Roman" w:cs="Times New Roman"/>
          <w:sz w:val="20"/>
          <w:lang w:eastAsia="it-IT"/>
        </w:rPr>
        <w:t>P</w:t>
      </w:r>
      <w:r w:rsidRPr="00B50967">
        <w:rPr>
          <w:rFonts w:eastAsia="Times New Roman" w:cs="Times New Roman"/>
          <w:sz w:val="20"/>
          <w:lang w:eastAsia="it-IT"/>
        </w:rPr>
        <w:t>er effetto della legge sulla privacy questo dispone non contiene dati personali e sensibili che concorrono alla costituzione dello stesso. Agli stessi dati gli interessati e i controinteressati potranno eventualmente accedere secondo le modalità previste dalla legge sulla trasparenza degli atti amministrativi</w:t>
      </w:r>
      <w:r w:rsidR="00FB6699">
        <w:rPr>
          <w:rFonts w:eastAsia="Times New Roman" w:cs="Times New Roman"/>
          <w:sz w:val="20"/>
          <w:lang w:eastAsia="it-IT"/>
        </w:rPr>
        <w:t>.</w:t>
      </w:r>
    </w:p>
    <w:p w:rsidR="00DE5EB3" w:rsidRDefault="00DE5EB3" w:rsidP="002E5288">
      <w:pPr>
        <w:spacing w:after="0"/>
        <w:ind w:firstLine="708"/>
        <w:rPr>
          <w:sz w:val="20"/>
        </w:rPr>
      </w:pPr>
      <w:r w:rsidRPr="00A81236">
        <w:rPr>
          <w:sz w:val="20"/>
        </w:rPr>
        <w:t>Avverso il presente provvedimento è esperibile ricorso nei tempi e secondo le modalità previste dalla normativa vigente.</w:t>
      </w:r>
    </w:p>
    <w:p w:rsidR="00634F7B" w:rsidRPr="00634F7B" w:rsidRDefault="00634F7B" w:rsidP="00634F7B">
      <w:pPr>
        <w:ind w:firstLine="708"/>
        <w:rPr>
          <w:sz w:val="20"/>
        </w:rPr>
      </w:pPr>
      <w:r w:rsidRPr="00634F7B">
        <w:rPr>
          <w:sz w:val="20"/>
        </w:rPr>
        <w:t>L’amministrazione si riserva la facoltà di procedere in ogni caso, anche in autotutela, alle rettifiche necessarie.</w:t>
      </w:r>
    </w:p>
    <w:p w:rsidR="00634F7B" w:rsidRPr="00634F7B" w:rsidRDefault="00634F7B" w:rsidP="002E5288">
      <w:pPr>
        <w:spacing w:after="0"/>
        <w:ind w:firstLine="708"/>
        <w:rPr>
          <w:sz w:val="20"/>
        </w:rPr>
      </w:pPr>
    </w:p>
    <w:p w:rsidR="00047F1E" w:rsidRPr="00914EC0" w:rsidRDefault="00BA5A9B" w:rsidP="00047F1E">
      <w:pPr>
        <w:pStyle w:val="Firmato"/>
        <w:spacing w:before="0"/>
        <w:rPr>
          <w:sz w:val="16"/>
          <w:szCs w:val="16"/>
        </w:rPr>
      </w:pPr>
      <w:r>
        <w:t xml:space="preserve">  </w:t>
      </w:r>
      <w:r w:rsidR="00047F1E">
        <w:t>I</w:t>
      </w:r>
      <w:r w:rsidR="00047F1E" w:rsidRPr="00914EC0">
        <w:t>L DIRIGENTE R</w:t>
      </w:r>
      <w:r>
        <w:t>EGGENTE</w:t>
      </w:r>
      <w:r w:rsidR="00047F1E" w:rsidRPr="00914EC0">
        <w:t xml:space="preserve"> </w:t>
      </w:r>
      <w:r w:rsidR="00047F1E" w:rsidRPr="00914EC0">
        <w:br/>
        <w:t>Marco ZANOTTI</w:t>
      </w:r>
    </w:p>
    <w:p w:rsidR="00047F1E" w:rsidRPr="00914EC0" w:rsidRDefault="00047F1E" w:rsidP="00047F1E">
      <w:pPr>
        <w:pStyle w:val="Firmato"/>
        <w:rPr>
          <w:sz w:val="16"/>
          <w:szCs w:val="16"/>
        </w:rPr>
      </w:pPr>
      <w:r w:rsidRPr="00914EC0">
        <w:rPr>
          <w:sz w:val="16"/>
          <w:szCs w:val="16"/>
        </w:rPr>
        <w:t>firma autografa sostituita a mezzo stampa ai sensi dell’articolo 3, comma 2 Decreto legislativo 39/1993</w:t>
      </w:r>
    </w:p>
    <w:p w:rsidR="00047F1E" w:rsidRDefault="00047F1E" w:rsidP="00047F1E">
      <w:pPr>
        <w:spacing w:after="0"/>
        <w:rPr>
          <w:sz w:val="16"/>
          <w:szCs w:val="16"/>
        </w:rPr>
      </w:pPr>
    </w:p>
    <w:p w:rsidR="00047F1E" w:rsidRDefault="00047F1E" w:rsidP="00047F1E">
      <w:pPr>
        <w:spacing w:after="0"/>
        <w:rPr>
          <w:sz w:val="16"/>
          <w:szCs w:val="16"/>
        </w:rPr>
      </w:pPr>
      <w:r>
        <w:rPr>
          <w:sz w:val="16"/>
          <w:szCs w:val="16"/>
        </w:rPr>
        <w:t>Al personale docente interessato per il tramite degli avvocati:</w:t>
      </w:r>
    </w:p>
    <w:p w:rsidR="00047F1E" w:rsidRDefault="00047F1E" w:rsidP="00634F7B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● Studio Legale Avv. Tiziana Sponga</w:t>
      </w:r>
    </w:p>
    <w:p w:rsidR="00634F7B" w:rsidRDefault="00634F7B" w:rsidP="00634F7B">
      <w:pPr>
        <w:spacing w:after="0"/>
        <w:ind w:firstLine="708"/>
        <w:rPr>
          <w:sz w:val="16"/>
          <w:szCs w:val="16"/>
        </w:rPr>
      </w:pPr>
      <w:r>
        <w:rPr>
          <w:sz w:val="16"/>
          <w:szCs w:val="16"/>
        </w:rPr>
        <w:t>● Studio Legale Avv. Michele Bonetti</w:t>
      </w:r>
    </w:p>
    <w:p w:rsidR="00047F1E" w:rsidRDefault="00047F1E" w:rsidP="00047F1E">
      <w:pPr>
        <w:spacing w:after="0"/>
        <w:rPr>
          <w:sz w:val="16"/>
          <w:szCs w:val="16"/>
        </w:rPr>
      </w:pPr>
      <w:r>
        <w:rPr>
          <w:sz w:val="16"/>
          <w:szCs w:val="16"/>
        </w:rPr>
        <w:t>Ai Dirigenti Scolastici Scuole del VCO</w:t>
      </w:r>
    </w:p>
    <w:p w:rsidR="00047F1E" w:rsidRDefault="00047F1E" w:rsidP="00047F1E">
      <w:pPr>
        <w:spacing w:after="0"/>
        <w:rPr>
          <w:sz w:val="16"/>
          <w:szCs w:val="16"/>
        </w:rPr>
      </w:pPr>
      <w:r>
        <w:rPr>
          <w:sz w:val="16"/>
          <w:szCs w:val="16"/>
        </w:rPr>
        <w:t>Alle OO.SS. comparto scuola</w:t>
      </w:r>
    </w:p>
    <w:p w:rsidR="00047F1E" w:rsidRDefault="00047F1E" w:rsidP="00047F1E">
      <w:pPr>
        <w:spacing w:after="0"/>
        <w:rPr>
          <w:sz w:val="16"/>
          <w:szCs w:val="16"/>
        </w:rPr>
      </w:pPr>
      <w:r>
        <w:rPr>
          <w:sz w:val="16"/>
          <w:szCs w:val="16"/>
        </w:rPr>
        <w:t>Agli UST della Repubblica</w:t>
      </w:r>
    </w:p>
    <w:p w:rsidR="00F255C5" w:rsidRPr="00EC0792" w:rsidRDefault="00047F1E" w:rsidP="00047F1E">
      <w:r>
        <w:rPr>
          <w:sz w:val="16"/>
          <w:szCs w:val="16"/>
        </w:rPr>
        <w:t>Al sito web</w:t>
      </w:r>
    </w:p>
    <w:sectPr w:rsidR="00F255C5" w:rsidRPr="00EC0792" w:rsidSect="00047F1E">
      <w:headerReference w:type="default" r:id="rId9"/>
      <w:footerReference w:type="default" r:id="rId10"/>
      <w:headerReference w:type="first" r:id="rId11"/>
      <w:pgSz w:w="11906" w:h="16838" w:code="9"/>
      <w:pgMar w:top="1134" w:right="1134" w:bottom="1134" w:left="1134" w:header="567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DA4" w:rsidRDefault="00C77DA4" w:rsidP="00735857">
      <w:pPr>
        <w:spacing w:after="0" w:line="240" w:lineRule="auto"/>
      </w:pPr>
      <w:r>
        <w:separator/>
      </w:r>
    </w:p>
  </w:endnote>
  <w:endnote w:type="continuationSeparator" w:id="0">
    <w:p w:rsidR="00C77DA4" w:rsidRDefault="00C77DA4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68673CD" wp14:editId="0F15441C">
                  <wp:simplePos x="0" y="0"/>
                  <wp:positionH relativeFrom="column">
                    <wp:posOffset>314231</wp:posOffset>
                  </wp:positionH>
                  <wp:positionV relativeFrom="paragraph">
                    <wp:posOffset>137566</wp:posOffset>
                  </wp:positionV>
                  <wp:extent cx="4249712" cy="831954"/>
                  <wp:effectExtent l="0" t="0" r="0" b="635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831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53A" w:rsidRPr="0072653A" w:rsidRDefault="0072653A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0056C" w:rsidRDefault="002725E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Visconti Francesco</w:t>
                              </w:r>
                            </w:p>
                            <w:p w:rsidR="0072653A" w:rsidRPr="0072653A" w:rsidRDefault="002725E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tel. 0323 – 402922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int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. 217</w:t>
                              </w:r>
                            </w:p>
                            <w:p w:rsidR="0072653A" w:rsidRPr="0072653A" w:rsidRDefault="002725EF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francesco.visconti.481</w:t>
                              </w:r>
                              <w:r w:rsidR="0072653A" w:rsidRPr="0072653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@istruzione.it</w:t>
                              </w: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4.75pt;margin-top:10.85pt;width:334.6pt;height:6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" filled="f" stroked="f">
                  <v:textbox>
                    <w:txbxContent>
                      <w:p w:rsidR="0072653A" w:rsidRPr="0072653A" w:rsidRDefault="0072653A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0056C" w:rsidRDefault="002725E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Visconti Francesco</w:t>
                        </w:r>
                      </w:p>
                      <w:p w:rsidR="0072653A" w:rsidRPr="0072653A" w:rsidRDefault="002725E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tel. 0323 – 402922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int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. 217</w:t>
                        </w:r>
                      </w:p>
                      <w:p w:rsidR="0072653A" w:rsidRPr="0072653A" w:rsidRDefault="002725EF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francesco.visconti.481</w:t>
                        </w:r>
                        <w:r w:rsidR="0072653A" w:rsidRPr="0072653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@istruzione.it</w:t>
                        </w: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04984">
          <w:rPr>
            <w:noProof/>
          </w:rPr>
          <w:t>3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DE2A856" wp14:editId="3B60ADA1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DA4" w:rsidRDefault="00C77DA4" w:rsidP="00735857">
      <w:pPr>
        <w:spacing w:after="0" w:line="240" w:lineRule="auto"/>
      </w:pPr>
      <w:r>
        <w:separator/>
      </w:r>
    </w:p>
  </w:footnote>
  <w:footnote w:type="continuationSeparator" w:id="0">
    <w:p w:rsidR="00C77DA4" w:rsidRDefault="00C77DA4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7D5C4EC5" wp14:editId="5946D553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IX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45586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Ambito territoriale del Verbano-Cusio-Ossola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IX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45586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Ambito territoriale del Verbano-Cusio-Ossola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D72B170" wp14:editId="040DD8D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243E6E7" wp14:editId="21FDF400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6F1D0C9" wp14:editId="05E35397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D0A6D8A" wp14:editId="1419555A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2AEC07E2" wp14:editId="3BF726B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6CBF"/>
    <w:multiLevelType w:val="hybridMultilevel"/>
    <w:tmpl w:val="606C62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654DF"/>
    <w:multiLevelType w:val="hybridMultilevel"/>
    <w:tmpl w:val="77B6F764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6C"/>
    <w:rsid w:val="00014426"/>
    <w:rsid w:val="00020ABB"/>
    <w:rsid w:val="00026754"/>
    <w:rsid w:val="00026DD8"/>
    <w:rsid w:val="00047F1E"/>
    <w:rsid w:val="00052203"/>
    <w:rsid w:val="000634C3"/>
    <w:rsid w:val="0007140C"/>
    <w:rsid w:val="00095FAB"/>
    <w:rsid w:val="000B58E5"/>
    <w:rsid w:val="000D0E61"/>
    <w:rsid w:val="000D178E"/>
    <w:rsid w:val="000E3028"/>
    <w:rsid w:val="00104C46"/>
    <w:rsid w:val="00105DDA"/>
    <w:rsid w:val="0011154D"/>
    <w:rsid w:val="00130DCA"/>
    <w:rsid w:val="00132C64"/>
    <w:rsid w:val="00133DF5"/>
    <w:rsid w:val="001379E2"/>
    <w:rsid w:val="00142193"/>
    <w:rsid w:val="00144F71"/>
    <w:rsid w:val="00156550"/>
    <w:rsid w:val="00171593"/>
    <w:rsid w:val="00171C98"/>
    <w:rsid w:val="00176BD8"/>
    <w:rsid w:val="00181366"/>
    <w:rsid w:val="001906BA"/>
    <w:rsid w:val="001967E8"/>
    <w:rsid w:val="001B6A70"/>
    <w:rsid w:val="001C36C6"/>
    <w:rsid w:val="001F07E8"/>
    <w:rsid w:val="00211AE8"/>
    <w:rsid w:val="00212E49"/>
    <w:rsid w:val="00221772"/>
    <w:rsid w:val="002234E0"/>
    <w:rsid w:val="002271E0"/>
    <w:rsid w:val="0023363A"/>
    <w:rsid w:val="002460B0"/>
    <w:rsid w:val="00247A7F"/>
    <w:rsid w:val="00256108"/>
    <w:rsid w:val="0026116A"/>
    <w:rsid w:val="00265A68"/>
    <w:rsid w:val="00267D8F"/>
    <w:rsid w:val="002725EF"/>
    <w:rsid w:val="00275C17"/>
    <w:rsid w:val="002845E8"/>
    <w:rsid w:val="002B72D4"/>
    <w:rsid w:val="002C4AA5"/>
    <w:rsid w:val="002D6F2C"/>
    <w:rsid w:val="002E0958"/>
    <w:rsid w:val="002E5288"/>
    <w:rsid w:val="00342B9D"/>
    <w:rsid w:val="00344177"/>
    <w:rsid w:val="00345336"/>
    <w:rsid w:val="00362060"/>
    <w:rsid w:val="00370768"/>
    <w:rsid w:val="003B07E1"/>
    <w:rsid w:val="003C299F"/>
    <w:rsid w:val="003F6FBD"/>
    <w:rsid w:val="00401A01"/>
    <w:rsid w:val="004237FD"/>
    <w:rsid w:val="00425ED9"/>
    <w:rsid w:val="0042772D"/>
    <w:rsid w:val="00434CFF"/>
    <w:rsid w:val="00444435"/>
    <w:rsid w:val="004470E3"/>
    <w:rsid w:val="00455865"/>
    <w:rsid w:val="004802B6"/>
    <w:rsid w:val="004873EF"/>
    <w:rsid w:val="004A5D7A"/>
    <w:rsid w:val="004C72D7"/>
    <w:rsid w:val="004C77AF"/>
    <w:rsid w:val="004E032D"/>
    <w:rsid w:val="004E2117"/>
    <w:rsid w:val="0050056C"/>
    <w:rsid w:val="00513B92"/>
    <w:rsid w:val="00513C30"/>
    <w:rsid w:val="00534DC9"/>
    <w:rsid w:val="0054689F"/>
    <w:rsid w:val="00551F3C"/>
    <w:rsid w:val="005863D6"/>
    <w:rsid w:val="00594191"/>
    <w:rsid w:val="005A09F9"/>
    <w:rsid w:val="005B097A"/>
    <w:rsid w:val="005B1148"/>
    <w:rsid w:val="005B75C6"/>
    <w:rsid w:val="00622E22"/>
    <w:rsid w:val="00634F7B"/>
    <w:rsid w:val="00653E89"/>
    <w:rsid w:val="00674525"/>
    <w:rsid w:val="00684E03"/>
    <w:rsid w:val="006933CE"/>
    <w:rsid w:val="006A7E1A"/>
    <w:rsid w:val="006C3121"/>
    <w:rsid w:val="006C7F03"/>
    <w:rsid w:val="006D2294"/>
    <w:rsid w:val="006D5BCE"/>
    <w:rsid w:val="006E35AD"/>
    <w:rsid w:val="006F1597"/>
    <w:rsid w:val="006F7C92"/>
    <w:rsid w:val="007117BD"/>
    <w:rsid w:val="0072653A"/>
    <w:rsid w:val="00735857"/>
    <w:rsid w:val="00741A5E"/>
    <w:rsid w:val="00746C67"/>
    <w:rsid w:val="0075446C"/>
    <w:rsid w:val="00764208"/>
    <w:rsid w:val="007703D8"/>
    <w:rsid w:val="0077475F"/>
    <w:rsid w:val="007B0F03"/>
    <w:rsid w:val="007B1CE1"/>
    <w:rsid w:val="007C3420"/>
    <w:rsid w:val="007D7C24"/>
    <w:rsid w:val="007E7378"/>
    <w:rsid w:val="00803C3D"/>
    <w:rsid w:val="008074E6"/>
    <w:rsid w:val="00833790"/>
    <w:rsid w:val="00851DED"/>
    <w:rsid w:val="0085503A"/>
    <w:rsid w:val="00887190"/>
    <w:rsid w:val="008A7549"/>
    <w:rsid w:val="008B148F"/>
    <w:rsid w:val="008B4A35"/>
    <w:rsid w:val="008B6D2F"/>
    <w:rsid w:val="008C0030"/>
    <w:rsid w:val="008D5334"/>
    <w:rsid w:val="008F0C84"/>
    <w:rsid w:val="008F4B65"/>
    <w:rsid w:val="008F6F18"/>
    <w:rsid w:val="00917BFF"/>
    <w:rsid w:val="00920922"/>
    <w:rsid w:val="0092187A"/>
    <w:rsid w:val="00930855"/>
    <w:rsid w:val="00943642"/>
    <w:rsid w:val="00957E18"/>
    <w:rsid w:val="00964FCC"/>
    <w:rsid w:val="00965259"/>
    <w:rsid w:val="00982B8F"/>
    <w:rsid w:val="00984E26"/>
    <w:rsid w:val="0098521B"/>
    <w:rsid w:val="00987B12"/>
    <w:rsid w:val="00992D5A"/>
    <w:rsid w:val="009E59D9"/>
    <w:rsid w:val="00A05E12"/>
    <w:rsid w:val="00A12D88"/>
    <w:rsid w:val="00A23DAA"/>
    <w:rsid w:val="00A35110"/>
    <w:rsid w:val="00A4496B"/>
    <w:rsid w:val="00A53694"/>
    <w:rsid w:val="00A62875"/>
    <w:rsid w:val="00A63ADA"/>
    <w:rsid w:val="00A82B7B"/>
    <w:rsid w:val="00A90594"/>
    <w:rsid w:val="00A93438"/>
    <w:rsid w:val="00AA4339"/>
    <w:rsid w:val="00AA6B8D"/>
    <w:rsid w:val="00AD11AB"/>
    <w:rsid w:val="00AD516B"/>
    <w:rsid w:val="00AF6D3E"/>
    <w:rsid w:val="00B0237A"/>
    <w:rsid w:val="00B13464"/>
    <w:rsid w:val="00B34671"/>
    <w:rsid w:val="00B442B8"/>
    <w:rsid w:val="00B50967"/>
    <w:rsid w:val="00B55ABB"/>
    <w:rsid w:val="00B60F0F"/>
    <w:rsid w:val="00B847DA"/>
    <w:rsid w:val="00B858ED"/>
    <w:rsid w:val="00B9467A"/>
    <w:rsid w:val="00BA37C6"/>
    <w:rsid w:val="00BA5A9B"/>
    <w:rsid w:val="00BD4D0C"/>
    <w:rsid w:val="00BE1CF8"/>
    <w:rsid w:val="00BF5561"/>
    <w:rsid w:val="00C110C5"/>
    <w:rsid w:val="00C13338"/>
    <w:rsid w:val="00C20541"/>
    <w:rsid w:val="00C42C1D"/>
    <w:rsid w:val="00C77DA4"/>
    <w:rsid w:val="00C815D0"/>
    <w:rsid w:val="00C900B6"/>
    <w:rsid w:val="00C94F10"/>
    <w:rsid w:val="00CB16C6"/>
    <w:rsid w:val="00CB447C"/>
    <w:rsid w:val="00CC364F"/>
    <w:rsid w:val="00CC5943"/>
    <w:rsid w:val="00CD146C"/>
    <w:rsid w:val="00CD5D45"/>
    <w:rsid w:val="00CE6BA0"/>
    <w:rsid w:val="00CE7F60"/>
    <w:rsid w:val="00D02F16"/>
    <w:rsid w:val="00D230BD"/>
    <w:rsid w:val="00D402CD"/>
    <w:rsid w:val="00D61EC8"/>
    <w:rsid w:val="00D6370F"/>
    <w:rsid w:val="00D7699F"/>
    <w:rsid w:val="00D87D0A"/>
    <w:rsid w:val="00D905A8"/>
    <w:rsid w:val="00DE5EB3"/>
    <w:rsid w:val="00DF38D4"/>
    <w:rsid w:val="00E12757"/>
    <w:rsid w:val="00E1375A"/>
    <w:rsid w:val="00E20548"/>
    <w:rsid w:val="00E25B87"/>
    <w:rsid w:val="00E30C7E"/>
    <w:rsid w:val="00E3728F"/>
    <w:rsid w:val="00E4149B"/>
    <w:rsid w:val="00E7598E"/>
    <w:rsid w:val="00E8176E"/>
    <w:rsid w:val="00EA2144"/>
    <w:rsid w:val="00EA5628"/>
    <w:rsid w:val="00EB552B"/>
    <w:rsid w:val="00EC0792"/>
    <w:rsid w:val="00EC1414"/>
    <w:rsid w:val="00EF7649"/>
    <w:rsid w:val="00F04984"/>
    <w:rsid w:val="00F06B1B"/>
    <w:rsid w:val="00F12E6F"/>
    <w:rsid w:val="00F24949"/>
    <w:rsid w:val="00F255C5"/>
    <w:rsid w:val="00F62CB1"/>
    <w:rsid w:val="00F73A9D"/>
    <w:rsid w:val="00F744D5"/>
    <w:rsid w:val="00F76BDB"/>
    <w:rsid w:val="00F83543"/>
    <w:rsid w:val="00F85F07"/>
    <w:rsid w:val="00FB6699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/>
      <w:ind w:left="70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F8354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E4149B"/>
    <w:pPr>
      <w:tabs>
        <w:tab w:val="left" w:pos="6521"/>
      </w:tabs>
      <w:autoSpaceDE w:val="0"/>
      <w:autoSpaceDN w:val="0"/>
      <w:adjustRightInd w:val="0"/>
      <w:spacing w:before="240" w:after="240"/>
      <w:ind w:left="70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F8354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F25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3789\AppData\Local\Temp\ZGTemp\firma_dirigenti\carta_intestata_firma_dirigente_uff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A6A1A-566E-48C1-83E3-A8F26CFE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carta_intestata_firma_dirigente_uff9.dotx</Template>
  <TotalTime>281</TotalTime>
  <Pages>3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2016-01-19T08:11:00Z</cp:lastPrinted>
  <dcterms:created xsi:type="dcterms:W3CDTF">2016-01-14T11:02:00Z</dcterms:created>
  <dcterms:modified xsi:type="dcterms:W3CDTF">2016-01-21T07:13:00Z</dcterms:modified>
</cp:coreProperties>
</file>