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27115D" w:rsidP="00192C54">
      <w:pPr>
        <w:pStyle w:val="LuogoData"/>
        <w:tabs>
          <w:tab w:val="clear" w:pos="2400"/>
        </w:tabs>
      </w:pPr>
      <w:proofErr w:type="spellStart"/>
      <w:r>
        <w:t>Prot</w:t>
      </w:r>
      <w:proofErr w:type="spellEnd"/>
      <w:r>
        <w:t>. n.</w:t>
      </w:r>
      <w:r w:rsidR="00B66F69">
        <w:t xml:space="preserve"> 60/C12</w:t>
      </w:r>
      <w:r w:rsidR="007E4076">
        <w:tab/>
      </w:r>
      <w:r w:rsidR="007457D8">
        <w:t>Verbania, 13/01/16</w:t>
      </w:r>
    </w:p>
    <w:p w:rsidR="006E35AD" w:rsidRDefault="00B442B8" w:rsidP="00DF68DE">
      <w:pPr>
        <w:pStyle w:val="Oggetto"/>
      </w:pPr>
      <w:r w:rsidRPr="00764208">
        <w:t>Oggetto:</w:t>
      </w:r>
      <w:r w:rsidR="00192C54">
        <w:tab/>
      </w:r>
      <w:r w:rsidR="00DE1077" w:rsidRPr="00DE1077">
        <w:t>CALENDARIO CORSI DI FORMAZIONE PERSONALE ATA anno sco</w:t>
      </w:r>
      <w:r w:rsidR="009B4BDD">
        <w:t>lastico 2015/16</w:t>
      </w:r>
      <w:r w:rsidR="00DF68DE">
        <w:t>, iscrizioni entro il 25/01/16.</w:t>
      </w:r>
    </w:p>
    <w:p w:rsidR="00F837B1" w:rsidRPr="007457D8" w:rsidRDefault="00F837B1" w:rsidP="00F837B1">
      <w:pPr>
        <w:rPr>
          <w:sz w:val="20"/>
        </w:rPr>
      </w:pPr>
      <w:r w:rsidRPr="007457D8">
        <w:rPr>
          <w:sz w:val="20"/>
        </w:rPr>
        <w:t>I seguenti incontri di formazione per il personale ATA, a differenza del primo corso per DSGA incaricati, non sono a numero chiuso e la partecipazione è aperta a tutto il personale interessato compatibilmente con le esigenze di ciascuna segreteria scolastica. Al fine della consegna degli attestati di partecipazione e per una migliore gestione</w:t>
      </w:r>
      <w:r w:rsidR="00124E06">
        <w:rPr>
          <w:sz w:val="20"/>
        </w:rPr>
        <w:t xml:space="preserve"> degli incontri, si richiede una</w:t>
      </w:r>
      <w:r w:rsidRPr="007457D8">
        <w:rPr>
          <w:sz w:val="20"/>
        </w:rPr>
        <w:t xml:space="preserve"> iscrizione da parte di ciascun partecipante</w:t>
      </w:r>
      <w:r w:rsidR="00DF68DE" w:rsidRPr="007457D8">
        <w:rPr>
          <w:sz w:val="20"/>
        </w:rPr>
        <w:t xml:space="preserve"> a uno o più incontri</w:t>
      </w:r>
      <w:r w:rsidRPr="007457D8">
        <w:rPr>
          <w:sz w:val="20"/>
        </w:rPr>
        <w:t xml:space="preserve"> entro e non oltre lunedì 25/01/16 attraverso il seguente link:</w:t>
      </w:r>
    </w:p>
    <w:p w:rsidR="00F837B1" w:rsidRPr="00F837B1" w:rsidRDefault="005178A1" w:rsidP="00F837B1">
      <w:hyperlink r:id="rId9" w:history="1">
        <w:r w:rsidR="00F837B1" w:rsidRPr="00F837B1">
          <w:rPr>
            <w:rStyle w:val="Collegamentoipertestuale"/>
          </w:rPr>
          <w:t>https://docs.google.com/forms/d/1MnFzkg4j9XOPwnV1pMPbmRUTt2lXq_J4GZTMjcEZMrE/viewform</w:t>
        </w:r>
      </w:hyperlink>
    </w:p>
    <w:p w:rsidR="00F837B1" w:rsidRPr="00F837B1" w:rsidRDefault="00F837B1" w:rsidP="00F837B1"/>
    <w:p w:rsidR="00DE1077" w:rsidRPr="00DF68DE" w:rsidRDefault="00D05583" w:rsidP="00DF68DE">
      <w:pPr>
        <w:rPr>
          <w:sz w:val="20"/>
          <w:u w:val="single"/>
        </w:rPr>
      </w:pPr>
      <w:r w:rsidRPr="00DF68DE">
        <w:rPr>
          <w:sz w:val="20"/>
        </w:rPr>
        <w:t>•</w:t>
      </w:r>
      <w:r w:rsidRPr="00DF68DE">
        <w:rPr>
          <w:sz w:val="20"/>
        </w:rPr>
        <w:tab/>
      </w:r>
      <w:r w:rsidRPr="00DF68DE">
        <w:rPr>
          <w:sz w:val="20"/>
          <w:u w:val="single"/>
        </w:rPr>
        <w:t>Accesso agli atti</w:t>
      </w:r>
      <w:r w:rsidRPr="00DF68DE">
        <w:rPr>
          <w:sz w:val="20"/>
        </w:rPr>
        <w:t xml:space="preserve">, relatore Dott.ssa Giuseppina </w:t>
      </w:r>
      <w:proofErr w:type="spellStart"/>
      <w:r w:rsidRPr="00DF68DE">
        <w:rPr>
          <w:sz w:val="20"/>
        </w:rPr>
        <w:t>Motisi</w:t>
      </w:r>
      <w:proofErr w:type="spellEnd"/>
      <w:r w:rsidRPr="00DF68DE">
        <w:rPr>
          <w:sz w:val="20"/>
        </w:rPr>
        <w:t xml:space="preserve"> A.T. di Biella. </w:t>
      </w:r>
      <w:r w:rsidRPr="00DF68DE">
        <w:rPr>
          <w:b/>
          <w:sz w:val="20"/>
        </w:rPr>
        <w:t>Martedì 9 Febbraio 2016, ore 14:00-16:30</w:t>
      </w:r>
      <w:r w:rsidRPr="00DF68DE">
        <w:rPr>
          <w:sz w:val="20"/>
        </w:rPr>
        <w:t>.</w:t>
      </w:r>
      <w:r w:rsidR="00156B34" w:rsidRPr="00DF68DE">
        <w:rPr>
          <w:sz w:val="20"/>
        </w:rPr>
        <w:t xml:space="preserve"> Sede I.I.S. Dalla Chiesa Spinelli via Colombera n.8 Omegna.</w:t>
      </w:r>
      <w:r w:rsidR="007E4076" w:rsidRPr="00DF68DE">
        <w:rPr>
          <w:sz w:val="20"/>
        </w:rPr>
        <w:t xml:space="preserve"> </w:t>
      </w:r>
    </w:p>
    <w:p w:rsidR="00D06C19" w:rsidRPr="00DF68DE" w:rsidRDefault="00D06C19" w:rsidP="00DF68DE">
      <w:pPr>
        <w:rPr>
          <w:sz w:val="20"/>
        </w:rPr>
      </w:pPr>
      <w:r w:rsidRPr="00DF68DE">
        <w:rPr>
          <w:sz w:val="20"/>
        </w:rPr>
        <w:t>•</w:t>
      </w:r>
      <w:r w:rsidRPr="00DF68DE">
        <w:rPr>
          <w:sz w:val="20"/>
        </w:rPr>
        <w:tab/>
      </w:r>
      <w:r w:rsidRPr="00DF68DE">
        <w:rPr>
          <w:sz w:val="20"/>
          <w:u w:val="single"/>
        </w:rPr>
        <w:t>Codice disciplinare</w:t>
      </w:r>
      <w:r w:rsidRPr="00DF68DE">
        <w:rPr>
          <w:sz w:val="20"/>
        </w:rPr>
        <w:t xml:space="preserve">, relatore Dott.ssa Giuseppina </w:t>
      </w:r>
      <w:proofErr w:type="spellStart"/>
      <w:r w:rsidRPr="00DF68DE">
        <w:rPr>
          <w:sz w:val="20"/>
        </w:rPr>
        <w:t>Motisi</w:t>
      </w:r>
      <w:proofErr w:type="spellEnd"/>
      <w:r w:rsidRPr="00DF68DE">
        <w:rPr>
          <w:sz w:val="20"/>
        </w:rPr>
        <w:t xml:space="preserve"> A.T. di Biella. </w:t>
      </w:r>
      <w:r w:rsidRPr="00DF68DE">
        <w:rPr>
          <w:b/>
          <w:sz w:val="20"/>
        </w:rPr>
        <w:t>Martedì 16 Febbraio 2016, ore 14:00-16:30</w:t>
      </w:r>
      <w:r w:rsidR="00156B34" w:rsidRPr="00DF68DE">
        <w:rPr>
          <w:b/>
          <w:sz w:val="20"/>
        </w:rPr>
        <w:t xml:space="preserve">. </w:t>
      </w:r>
      <w:r w:rsidR="00156B34" w:rsidRPr="00DF68DE">
        <w:rPr>
          <w:sz w:val="20"/>
        </w:rPr>
        <w:t>Sede I.I.S. Dalla Chiesa Spinelli via Colombera n.8 Omegna.</w:t>
      </w:r>
      <w:r w:rsidR="00405738" w:rsidRPr="00DF68DE">
        <w:rPr>
          <w:sz w:val="20"/>
        </w:rPr>
        <w:t xml:space="preserve"> </w:t>
      </w:r>
    </w:p>
    <w:p w:rsidR="00DE1077" w:rsidRPr="00DF68DE" w:rsidRDefault="00DE1077" w:rsidP="00DF68DE">
      <w:pPr>
        <w:rPr>
          <w:sz w:val="20"/>
        </w:rPr>
      </w:pPr>
      <w:r w:rsidRPr="00DF68DE">
        <w:rPr>
          <w:sz w:val="20"/>
        </w:rPr>
        <w:t>•</w:t>
      </w:r>
      <w:r w:rsidRPr="00DF68DE">
        <w:rPr>
          <w:sz w:val="20"/>
        </w:rPr>
        <w:tab/>
      </w:r>
      <w:r w:rsidRPr="00DF68DE">
        <w:rPr>
          <w:sz w:val="20"/>
          <w:u w:val="single"/>
        </w:rPr>
        <w:t>Progetti europei</w:t>
      </w:r>
      <w:r w:rsidRPr="00DF68DE">
        <w:rPr>
          <w:sz w:val="20"/>
        </w:rPr>
        <w:t xml:space="preserve">, relatore Dott.ssa Maria Lorenzone A.T. di Verbania. </w:t>
      </w:r>
      <w:r w:rsidRPr="00DF68DE">
        <w:rPr>
          <w:b/>
          <w:sz w:val="20"/>
        </w:rPr>
        <w:t>Martedì 23 Febbraio 2016</w:t>
      </w:r>
      <w:r w:rsidR="00D05583" w:rsidRPr="00DF68DE">
        <w:rPr>
          <w:b/>
          <w:sz w:val="20"/>
        </w:rPr>
        <w:t>, ore 14:00-16:30.</w:t>
      </w:r>
      <w:r w:rsidR="00156B34" w:rsidRPr="00DF68DE">
        <w:rPr>
          <w:b/>
          <w:sz w:val="20"/>
        </w:rPr>
        <w:t xml:space="preserve"> </w:t>
      </w:r>
      <w:r w:rsidR="00156B34" w:rsidRPr="00DF68DE">
        <w:rPr>
          <w:sz w:val="20"/>
        </w:rPr>
        <w:t xml:space="preserve">Sede SMS Domodossola via </w:t>
      </w:r>
      <w:proofErr w:type="spellStart"/>
      <w:r w:rsidR="00156B34" w:rsidRPr="00DF68DE">
        <w:rPr>
          <w:sz w:val="20"/>
        </w:rPr>
        <w:t>Terracini</w:t>
      </w:r>
      <w:proofErr w:type="spellEnd"/>
      <w:r w:rsidR="00156B34" w:rsidRPr="00DF68DE">
        <w:rPr>
          <w:sz w:val="20"/>
        </w:rPr>
        <w:t xml:space="preserve"> n.23.</w:t>
      </w:r>
      <w:r w:rsidR="007E4076" w:rsidRPr="00DF68DE">
        <w:rPr>
          <w:sz w:val="20"/>
        </w:rPr>
        <w:t xml:space="preserve"> </w:t>
      </w:r>
    </w:p>
    <w:p w:rsidR="00DE1077" w:rsidRPr="00DF68DE" w:rsidRDefault="00D06C19" w:rsidP="00DF68DE">
      <w:pPr>
        <w:rPr>
          <w:sz w:val="20"/>
          <w:u w:val="single"/>
        </w:rPr>
      </w:pPr>
      <w:r w:rsidRPr="00DF68DE">
        <w:rPr>
          <w:sz w:val="20"/>
        </w:rPr>
        <w:t>•</w:t>
      </w:r>
      <w:r w:rsidRPr="00DF68DE">
        <w:rPr>
          <w:sz w:val="20"/>
        </w:rPr>
        <w:tab/>
      </w:r>
      <w:r w:rsidRPr="00DF68DE">
        <w:rPr>
          <w:sz w:val="20"/>
          <w:u w:val="single"/>
        </w:rPr>
        <w:t>Pensioni e ricostruzioni di carriera</w:t>
      </w:r>
      <w:r w:rsidRPr="00DF68DE">
        <w:rPr>
          <w:sz w:val="20"/>
        </w:rPr>
        <w:t xml:space="preserve">, Relatore Signor Paolo Ferraris A.T. di Vercelli.  </w:t>
      </w:r>
      <w:r w:rsidRPr="00DF68DE">
        <w:rPr>
          <w:b/>
          <w:sz w:val="20"/>
        </w:rPr>
        <w:t>Mercoledì 2 Marzo 2016, ore 14:00-17:00.</w:t>
      </w:r>
      <w:r w:rsidR="00156B34" w:rsidRPr="00DF68DE">
        <w:rPr>
          <w:b/>
          <w:sz w:val="20"/>
        </w:rPr>
        <w:t xml:space="preserve"> </w:t>
      </w:r>
      <w:r w:rsidR="00156B34" w:rsidRPr="00DF68DE">
        <w:rPr>
          <w:sz w:val="20"/>
        </w:rPr>
        <w:t>Sede I.I.S. Cobianchi</w:t>
      </w:r>
      <w:r w:rsidR="00156B34" w:rsidRPr="00DF68DE">
        <w:rPr>
          <w:b/>
          <w:sz w:val="20"/>
        </w:rPr>
        <w:t xml:space="preserve"> </w:t>
      </w:r>
      <w:r w:rsidR="00156B34" w:rsidRPr="00DF68DE">
        <w:rPr>
          <w:sz w:val="20"/>
        </w:rPr>
        <w:t>piazza Martiri di Trarego n.8 Verbania.</w:t>
      </w:r>
      <w:r w:rsidR="007E4076" w:rsidRPr="00DF68DE">
        <w:rPr>
          <w:sz w:val="20"/>
        </w:rPr>
        <w:t xml:space="preserve">  </w:t>
      </w:r>
    </w:p>
    <w:p w:rsidR="00DE1077" w:rsidRDefault="00DE1077" w:rsidP="00DE1077">
      <w:pPr>
        <w:ind w:firstLine="1134"/>
      </w:pPr>
    </w:p>
    <w:p w:rsidR="00D05583" w:rsidRPr="008635FA" w:rsidRDefault="00DF68DE" w:rsidP="00D06C19">
      <w:pPr>
        <w:rPr>
          <w:sz w:val="18"/>
          <w:szCs w:val="18"/>
        </w:rPr>
      </w:pPr>
      <w:r w:rsidRPr="008635FA">
        <w:rPr>
          <w:sz w:val="18"/>
          <w:szCs w:val="18"/>
        </w:rPr>
        <w:t xml:space="preserve">Per ulteriori informazioni contattare il prof. Angelo </w:t>
      </w:r>
      <w:proofErr w:type="spellStart"/>
      <w:r w:rsidRPr="008635FA">
        <w:rPr>
          <w:sz w:val="18"/>
          <w:szCs w:val="18"/>
        </w:rPr>
        <w:t>Iaderosa</w:t>
      </w:r>
      <w:proofErr w:type="spellEnd"/>
      <w:r w:rsidRPr="008635FA">
        <w:rPr>
          <w:sz w:val="18"/>
          <w:szCs w:val="18"/>
        </w:rPr>
        <w:t xml:space="preserve">, Ufficio Studi tel. 0323 402922 </w:t>
      </w:r>
      <w:proofErr w:type="spellStart"/>
      <w:r w:rsidRPr="008635FA">
        <w:rPr>
          <w:sz w:val="18"/>
          <w:szCs w:val="18"/>
        </w:rPr>
        <w:t>int</w:t>
      </w:r>
      <w:proofErr w:type="spellEnd"/>
      <w:r w:rsidRPr="008635FA">
        <w:rPr>
          <w:sz w:val="18"/>
          <w:szCs w:val="18"/>
        </w:rPr>
        <w:t xml:space="preserve">. 223 mail </w:t>
      </w:r>
      <w:r w:rsidRPr="008635FA">
        <w:rPr>
          <w:sz w:val="18"/>
          <w:szCs w:val="18"/>
          <w:u w:val="single"/>
        </w:rPr>
        <w:t>angelo.iaderosa@istruzione.it</w:t>
      </w:r>
    </w:p>
    <w:p w:rsidR="00886A5A" w:rsidRDefault="00886A5A" w:rsidP="005F67E2">
      <w:pPr>
        <w:ind w:firstLine="1134"/>
      </w:pPr>
    </w:p>
    <w:p w:rsidR="00DF68DE" w:rsidRPr="00DF68DE" w:rsidRDefault="00DF68DE" w:rsidP="00DF68DE">
      <w:pPr>
        <w:ind w:firstLine="1134"/>
        <w:jc w:val="center"/>
        <w:rPr>
          <w:sz w:val="18"/>
          <w:szCs w:val="18"/>
        </w:rPr>
      </w:pPr>
      <w:r w:rsidRPr="00DF68DE">
        <w:rPr>
          <w:sz w:val="18"/>
          <w:szCs w:val="18"/>
        </w:rPr>
        <w:t xml:space="preserve">                                                    IL DIRIGENTE</w:t>
      </w:r>
    </w:p>
    <w:p w:rsidR="00886A5A" w:rsidRDefault="00DF68DE" w:rsidP="00DF68DE">
      <w:pPr>
        <w:ind w:firstLine="1134"/>
        <w:jc w:val="center"/>
        <w:rPr>
          <w:sz w:val="18"/>
          <w:szCs w:val="18"/>
        </w:rPr>
      </w:pPr>
      <w:r w:rsidRPr="00DF68DE">
        <w:rPr>
          <w:sz w:val="18"/>
          <w:szCs w:val="18"/>
        </w:rPr>
        <w:t xml:space="preserve">                                                    Marco Zanotti</w:t>
      </w:r>
    </w:p>
    <w:p w:rsidR="00017A51" w:rsidRDefault="00DF68DE" w:rsidP="00DF68DE">
      <w:pPr>
        <w:ind w:firstLine="113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017A51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Pr="00DF68DE">
        <w:rPr>
          <w:sz w:val="18"/>
          <w:szCs w:val="18"/>
        </w:rPr>
        <w:t xml:space="preserve">firma autografa sostituita a mezzo stampa </w:t>
      </w:r>
    </w:p>
    <w:p w:rsidR="00DF68DE" w:rsidRPr="00DF68DE" w:rsidRDefault="00017A51" w:rsidP="00D66238">
      <w:pPr>
        <w:ind w:firstLine="1134"/>
        <w:jc w:val="center"/>
        <w:rPr>
          <w:sz w:val="20"/>
        </w:rPr>
      </w:pPr>
      <w:r>
        <w:rPr>
          <w:sz w:val="18"/>
          <w:szCs w:val="18"/>
        </w:rPr>
        <w:t xml:space="preserve">                                               </w:t>
      </w:r>
      <w:r w:rsidR="00DF68DE" w:rsidRPr="00DF68DE">
        <w:rPr>
          <w:sz w:val="18"/>
          <w:szCs w:val="18"/>
        </w:rPr>
        <w:t>ai sensi dell’articolo 3, comma 2 Decreto legislativo 39/1993</w:t>
      </w:r>
      <w:r w:rsidR="00DF68DE">
        <w:rPr>
          <w:sz w:val="18"/>
          <w:szCs w:val="18"/>
        </w:rPr>
        <w:t xml:space="preserve">  </w:t>
      </w:r>
      <w:bookmarkStart w:id="0" w:name="_GoBack"/>
      <w:bookmarkEnd w:id="0"/>
    </w:p>
    <w:p w:rsidR="00886A5A" w:rsidRDefault="00886A5A" w:rsidP="0050056C">
      <w:pPr>
        <w:pStyle w:val="Firmato"/>
        <w:rPr>
          <w:sz w:val="20"/>
          <w:szCs w:val="20"/>
        </w:rPr>
      </w:pPr>
    </w:p>
    <w:sectPr w:rsidR="00886A5A" w:rsidSect="0088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A1" w:rsidRDefault="005178A1" w:rsidP="00735857">
      <w:pPr>
        <w:spacing w:after="0" w:line="240" w:lineRule="auto"/>
      </w:pPr>
      <w:r>
        <w:separator/>
      </w:r>
    </w:p>
  </w:endnote>
  <w:endnote w:type="continuationSeparator" w:id="0">
    <w:p w:rsidR="005178A1" w:rsidRDefault="005178A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71593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238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92C54" w:rsidP="00171593">
    <w:pPr>
      <w:pStyle w:val="Pidipagina"/>
      <w:rPr>
        <w:rFonts w:ascii="Copperplate Gothic Bold" w:hAnsi="Copperplate Gothic Bold"/>
        <w:color w:val="DE0029"/>
        <w:sz w:val="18"/>
      </w:rPr>
    </w:pPr>
    <w:r w:rsidRPr="00735857">
      <w:rPr>
        <w:rFonts w:ascii="Copperplate Gothic Bold" w:hAnsi="Copperplate Gothic Bold"/>
        <w:noProof/>
        <w:color w:val="DE0029"/>
        <w:sz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3A53D" wp14:editId="1E36F239">
              <wp:simplePos x="0" y="0"/>
              <wp:positionH relativeFrom="column">
                <wp:posOffset>316230</wp:posOffset>
              </wp:positionH>
              <wp:positionV relativeFrom="paragraph">
                <wp:posOffset>74506</wp:posOffset>
              </wp:positionV>
              <wp:extent cx="4249420" cy="574463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5744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50056C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Responsabile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Angelo Iaderosa</w:t>
                          </w:r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0323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–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402922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/ 0323 402051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interno 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E-mail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angelo.iaderosa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@istruzione.it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9pt;margin-top:5.85pt;width:334.6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50056C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Angelo Iaderosa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0323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–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402922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/ 0323 402051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interno 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3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angelo.iaderosa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@istruzione.it</w:t>
                    </w:r>
                  </w:p>
                </w:txbxContent>
              </v:textbox>
            </v:shape>
          </w:pict>
        </mc:Fallback>
      </mc:AlternateContent>
    </w:r>
    <w:r w:rsidR="00171593">
      <w:rPr>
        <w:noProof/>
        <w:lang w:eastAsia="it-IT"/>
      </w:rPr>
      <w:drawing>
        <wp:inline distT="0" distB="0" distL="0" distR="0" wp14:anchorId="3CF73F1D" wp14:editId="743CFD2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A1" w:rsidRDefault="005178A1" w:rsidP="00735857">
      <w:pPr>
        <w:spacing w:after="0" w:line="240" w:lineRule="auto"/>
      </w:pPr>
      <w:r>
        <w:separator/>
      </w:r>
    </w:p>
  </w:footnote>
  <w:footnote w:type="continuationSeparator" w:id="0">
    <w:p w:rsidR="005178A1" w:rsidRDefault="005178A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A96FE4" wp14:editId="2C362E1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2C54" w:rsidRDefault="0072653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92C54" w:rsidRDefault="00192C54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</w:t>
                          </w:r>
                          <w:r w:rsidR="0072653A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icio Scola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stico Regionale per il Piemonte</w:t>
                          </w:r>
                        </w:p>
                        <w:p w:rsidR="0072653A" w:rsidRPr="00E7598E" w:rsidRDefault="00D87D0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192C54" w:rsidRDefault="0072653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92C54" w:rsidRDefault="00192C54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</w:t>
                    </w:r>
                    <w:r w:rsidR="0072653A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icio Scola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stico Regionale per il Piemonte</w:t>
                    </w:r>
                  </w:p>
                  <w:p w:rsidR="0072653A" w:rsidRPr="00E7598E" w:rsidRDefault="00D87D0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592B492" wp14:editId="58260FD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739A968" wp14:editId="0A24C48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2C95F51" wp14:editId="625A9AA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8EB54DA" wp14:editId="07230FC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21244D" wp14:editId="7D7A84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77"/>
    <w:rsid w:val="00017A51"/>
    <w:rsid w:val="00020ABB"/>
    <w:rsid w:val="00026754"/>
    <w:rsid w:val="00026DD8"/>
    <w:rsid w:val="000634C3"/>
    <w:rsid w:val="000C43EA"/>
    <w:rsid w:val="000D0E61"/>
    <w:rsid w:val="00104C46"/>
    <w:rsid w:val="00105DDA"/>
    <w:rsid w:val="0011154D"/>
    <w:rsid w:val="00124E06"/>
    <w:rsid w:val="00132C64"/>
    <w:rsid w:val="00156550"/>
    <w:rsid w:val="00156B34"/>
    <w:rsid w:val="00171593"/>
    <w:rsid w:val="00171C98"/>
    <w:rsid w:val="00176BD8"/>
    <w:rsid w:val="00192C54"/>
    <w:rsid w:val="0019345D"/>
    <w:rsid w:val="001C36C6"/>
    <w:rsid w:val="001F07E8"/>
    <w:rsid w:val="00221772"/>
    <w:rsid w:val="002234E0"/>
    <w:rsid w:val="002271E0"/>
    <w:rsid w:val="0023363A"/>
    <w:rsid w:val="002460B0"/>
    <w:rsid w:val="00247A7F"/>
    <w:rsid w:val="0027115D"/>
    <w:rsid w:val="002B122C"/>
    <w:rsid w:val="002B72D4"/>
    <w:rsid w:val="00342B9D"/>
    <w:rsid w:val="00344177"/>
    <w:rsid w:val="00345336"/>
    <w:rsid w:val="00362060"/>
    <w:rsid w:val="003B07E1"/>
    <w:rsid w:val="00401A01"/>
    <w:rsid w:val="00405738"/>
    <w:rsid w:val="004237FD"/>
    <w:rsid w:val="00425ED9"/>
    <w:rsid w:val="00455865"/>
    <w:rsid w:val="004873EF"/>
    <w:rsid w:val="004A5D7A"/>
    <w:rsid w:val="004B6BBF"/>
    <w:rsid w:val="004C72D7"/>
    <w:rsid w:val="004C747F"/>
    <w:rsid w:val="004E032D"/>
    <w:rsid w:val="0050056C"/>
    <w:rsid w:val="00503C23"/>
    <w:rsid w:val="00513C30"/>
    <w:rsid w:val="005178A1"/>
    <w:rsid w:val="00534B2B"/>
    <w:rsid w:val="00544948"/>
    <w:rsid w:val="0054689F"/>
    <w:rsid w:val="0055253D"/>
    <w:rsid w:val="00594191"/>
    <w:rsid w:val="005E14E9"/>
    <w:rsid w:val="005F67E2"/>
    <w:rsid w:val="00653E89"/>
    <w:rsid w:val="00684E03"/>
    <w:rsid w:val="006933CE"/>
    <w:rsid w:val="006C09FB"/>
    <w:rsid w:val="006C7F03"/>
    <w:rsid w:val="006D2294"/>
    <w:rsid w:val="006D5BCE"/>
    <w:rsid w:val="006E35AD"/>
    <w:rsid w:val="00722DAC"/>
    <w:rsid w:val="0072653A"/>
    <w:rsid w:val="00727E16"/>
    <w:rsid w:val="00735857"/>
    <w:rsid w:val="007457D8"/>
    <w:rsid w:val="00764208"/>
    <w:rsid w:val="0077475F"/>
    <w:rsid w:val="007A5F47"/>
    <w:rsid w:val="007B0F03"/>
    <w:rsid w:val="007E4076"/>
    <w:rsid w:val="008074E6"/>
    <w:rsid w:val="00833790"/>
    <w:rsid w:val="008635FA"/>
    <w:rsid w:val="00886A5A"/>
    <w:rsid w:val="00887190"/>
    <w:rsid w:val="008B148F"/>
    <w:rsid w:val="008B6D2F"/>
    <w:rsid w:val="008F4B65"/>
    <w:rsid w:val="00912B27"/>
    <w:rsid w:val="00917BFF"/>
    <w:rsid w:val="00920922"/>
    <w:rsid w:val="00930855"/>
    <w:rsid w:val="00957E18"/>
    <w:rsid w:val="00982B8F"/>
    <w:rsid w:val="00984E26"/>
    <w:rsid w:val="009903DE"/>
    <w:rsid w:val="009B4BDD"/>
    <w:rsid w:val="00A05E12"/>
    <w:rsid w:val="00A13F3F"/>
    <w:rsid w:val="00A45DCA"/>
    <w:rsid w:val="00A53694"/>
    <w:rsid w:val="00A63ADA"/>
    <w:rsid w:val="00A82B7B"/>
    <w:rsid w:val="00A93438"/>
    <w:rsid w:val="00AD516B"/>
    <w:rsid w:val="00AF5E49"/>
    <w:rsid w:val="00AF6D3E"/>
    <w:rsid w:val="00B442B8"/>
    <w:rsid w:val="00B66F69"/>
    <w:rsid w:val="00B9467A"/>
    <w:rsid w:val="00C13338"/>
    <w:rsid w:val="00C42C1D"/>
    <w:rsid w:val="00C433B9"/>
    <w:rsid w:val="00C900B6"/>
    <w:rsid w:val="00C94F10"/>
    <w:rsid w:val="00CB447C"/>
    <w:rsid w:val="00CC364F"/>
    <w:rsid w:val="00CC5943"/>
    <w:rsid w:val="00CD146C"/>
    <w:rsid w:val="00CE7F60"/>
    <w:rsid w:val="00D05583"/>
    <w:rsid w:val="00D06C19"/>
    <w:rsid w:val="00D230BD"/>
    <w:rsid w:val="00D402CD"/>
    <w:rsid w:val="00D6370F"/>
    <w:rsid w:val="00D66238"/>
    <w:rsid w:val="00D87D0A"/>
    <w:rsid w:val="00D90486"/>
    <w:rsid w:val="00DE1077"/>
    <w:rsid w:val="00DF38D4"/>
    <w:rsid w:val="00DF68DE"/>
    <w:rsid w:val="00E20548"/>
    <w:rsid w:val="00E7598E"/>
    <w:rsid w:val="00E8176E"/>
    <w:rsid w:val="00EA2144"/>
    <w:rsid w:val="00EB552B"/>
    <w:rsid w:val="00EB7E31"/>
    <w:rsid w:val="00EC1414"/>
    <w:rsid w:val="00F06B1B"/>
    <w:rsid w:val="00F24949"/>
    <w:rsid w:val="00F439E6"/>
    <w:rsid w:val="00F76BDB"/>
    <w:rsid w:val="00F837B1"/>
    <w:rsid w:val="00F85F07"/>
    <w:rsid w:val="00FB7606"/>
    <w:rsid w:val="00FE597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92C54"/>
    <w:pPr>
      <w:tabs>
        <w:tab w:val="left" w:pos="2400"/>
        <w:tab w:val="right" w:pos="9638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F67E2"/>
    <w:pPr>
      <w:autoSpaceDE w:val="0"/>
      <w:autoSpaceDN w:val="0"/>
      <w:adjustRightInd w:val="0"/>
      <w:spacing w:before="600"/>
      <w:ind w:left="567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F67E2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F67E2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92C54"/>
    <w:pPr>
      <w:tabs>
        <w:tab w:val="left" w:pos="2400"/>
        <w:tab w:val="right" w:pos="9638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F67E2"/>
    <w:pPr>
      <w:autoSpaceDE w:val="0"/>
      <w:autoSpaceDN w:val="0"/>
      <w:adjustRightInd w:val="0"/>
      <w:spacing w:before="600"/>
      <w:ind w:left="567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F67E2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F67E2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MnFzkg4j9XOPwnV1pMPbmRUTt2lXq_J4GZTMjcEZMrE/viewfor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1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98D6-E3C1-453E-B8E4-0F83D4CA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2016-01-13T08:03:00Z</cp:lastPrinted>
  <dcterms:created xsi:type="dcterms:W3CDTF">2016-01-13T07:22:00Z</dcterms:created>
  <dcterms:modified xsi:type="dcterms:W3CDTF">2016-01-18T13:59:00Z</dcterms:modified>
</cp:coreProperties>
</file>