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192C54" w:rsidP="00192C54">
      <w:pPr>
        <w:pStyle w:val="LuogoData"/>
        <w:tabs>
          <w:tab w:val="clear" w:pos="2400"/>
        </w:tabs>
      </w:pPr>
      <w:r>
        <w:tab/>
        <w:t xml:space="preserve">Verbania, </w:t>
      </w:r>
      <w:r w:rsidR="001A760F">
        <w:t>21/01/16</w:t>
      </w:r>
    </w:p>
    <w:p w:rsidR="005F67E2" w:rsidRPr="00EB7E31" w:rsidRDefault="00F02127" w:rsidP="00F02127">
      <w:pPr>
        <w:pStyle w:val="Destinatari"/>
      </w:pPr>
      <w:r>
        <w:t xml:space="preserve">All’attenzione del Dirigente Scolastico  e del personale </w:t>
      </w:r>
      <w:bookmarkStart w:id="0" w:name="_GoBack"/>
      <w:bookmarkEnd w:id="0"/>
      <w:r>
        <w:t>interessato</w:t>
      </w:r>
    </w:p>
    <w:p w:rsidR="004B6BBF" w:rsidRPr="00EB7E31" w:rsidRDefault="004B6BBF" w:rsidP="00F02127">
      <w:pPr>
        <w:pStyle w:val="Destinatari"/>
      </w:pPr>
    </w:p>
    <w:p w:rsidR="004B6BBF" w:rsidRPr="00EB7E31" w:rsidRDefault="004B6BBF" w:rsidP="00F02127">
      <w:pPr>
        <w:pStyle w:val="Destinatari"/>
      </w:pPr>
    </w:p>
    <w:p w:rsidR="006E35AD" w:rsidRDefault="00B442B8" w:rsidP="005F67E2">
      <w:pPr>
        <w:pStyle w:val="Oggetto"/>
      </w:pPr>
      <w:r w:rsidRPr="00764208">
        <w:t>Oggetto:</w:t>
      </w:r>
      <w:r w:rsidR="00192C54">
        <w:tab/>
      </w:r>
      <w:r w:rsidR="001A760F">
        <w:t>variazione data corso per DSGA incaricati</w:t>
      </w:r>
      <w:r w:rsidR="0078612A">
        <w:t xml:space="preserve"> del 27/01/16.</w:t>
      </w:r>
    </w:p>
    <w:p w:rsidR="001A760F" w:rsidRDefault="001A760F" w:rsidP="001A760F">
      <w:r>
        <w:t>Con la presente si comunica che l’incontro</w:t>
      </w:r>
      <w:r w:rsidR="0078612A">
        <w:t xml:space="preserve"> di formazione per DSGA incaricati</w:t>
      </w:r>
      <w:r w:rsidR="00610A2F">
        <w:t xml:space="preserve"> </w:t>
      </w:r>
      <w:r w:rsidR="00610A2F" w:rsidRPr="00DF2AB3">
        <w:rPr>
          <w:i/>
          <w:u w:val="single"/>
        </w:rPr>
        <w:t>“Trasparenza e anticorruzione</w:t>
      </w:r>
      <w:r w:rsidRPr="00DF2AB3">
        <w:rPr>
          <w:i/>
          <w:u w:val="single"/>
        </w:rPr>
        <w:t>”</w:t>
      </w:r>
      <w:r>
        <w:t xml:space="preserve"> relatore dott.ssa Anna Massa, del 27/01/16</w:t>
      </w:r>
    </w:p>
    <w:p w:rsidR="001A760F" w:rsidRPr="0078612A" w:rsidRDefault="001A760F" w:rsidP="001A760F">
      <w:pPr>
        <w:rPr>
          <w:b/>
        </w:rPr>
      </w:pPr>
      <w:r w:rsidRPr="0078612A">
        <w:rPr>
          <w:b/>
        </w:rPr>
        <w:t>è spostato alla data del 11/02/16</w:t>
      </w:r>
    </w:p>
    <w:p w:rsidR="001A760F" w:rsidRDefault="001A760F" w:rsidP="001A760F">
      <w:r>
        <w:t xml:space="preserve">presso l’I.C. San Francesco d’Assisi, via </w:t>
      </w:r>
      <w:proofErr w:type="spellStart"/>
      <w:r>
        <w:t>Jonghi</w:t>
      </w:r>
      <w:proofErr w:type="spellEnd"/>
      <w:r>
        <w:t xml:space="preserve"> n.3 Ornavasso (VB)</w:t>
      </w:r>
    </w:p>
    <w:p w:rsidR="001A760F" w:rsidRDefault="001A760F" w:rsidP="001A760F">
      <w:r>
        <w:t>con il seguente orario: dalle ore 14:00 alle ore 17:00</w:t>
      </w:r>
      <w:r w:rsidR="0078612A">
        <w:t>.</w:t>
      </w:r>
    </w:p>
    <w:p w:rsidR="0078612A" w:rsidRPr="001A760F" w:rsidRDefault="0078612A" w:rsidP="001A760F">
      <w:r>
        <w:t>Cordiali saluti</w:t>
      </w:r>
    </w:p>
    <w:p w:rsidR="006933CE" w:rsidRDefault="006933CE" w:rsidP="005F67E2">
      <w:pPr>
        <w:ind w:firstLine="1134"/>
      </w:pPr>
    </w:p>
    <w:p w:rsidR="00886A5A" w:rsidRPr="001B5087" w:rsidRDefault="001B5087" w:rsidP="005F67E2">
      <w:pPr>
        <w:ind w:firstLine="1134"/>
        <w:rPr>
          <w:sz w:val="20"/>
        </w:rPr>
      </w:pPr>
      <w:r w:rsidRPr="001B5087">
        <w:rPr>
          <w:sz w:val="20"/>
        </w:rPr>
        <w:t xml:space="preserve">La presente comunicazione integra e sostituisce la comunicazione del 21/01/16 </w:t>
      </w:r>
      <w:proofErr w:type="spellStart"/>
      <w:r w:rsidRPr="001B5087">
        <w:rPr>
          <w:sz w:val="20"/>
        </w:rPr>
        <w:t>prot</w:t>
      </w:r>
      <w:proofErr w:type="spellEnd"/>
      <w:r w:rsidRPr="001B5087">
        <w:rPr>
          <w:sz w:val="20"/>
        </w:rPr>
        <w:t>. n. 171 C/12 erroneamente inviata.</w:t>
      </w:r>
    </w:p>
    <w:p w:rsidR="00886A5A" w:rsidRDefault="00886A5A" w:rsidP="005F67E2">
      <w:pPr>
        <w:ind w:firstLine="1134"/>
      </w:pPr>
    </w:p>
    <w:p w:rsidR="00886A5A" w:rsidRDefault="00886A5A" w:rsidP="005F67E2">
      <w:pPr>
        <w:ind w:firstLine="1134"/>
      </w:pPr>
    </w:p>
    <w:p w:rsidR="006E35AD" w:rsidRDefault="00020ABB" w:rsidP="005F67E2">
      <w:pPr>
        <w:pStyle w:val="Firmato"/>
        <w:spacing w:before="480"/>
      </w:pPr>
      <w:r>
        <w:t xml:space="preserve">IL </w:t>
      </w:r>
      <w:r w:rsidR="004A5D7A">
        <w:t>DIRIGENTE</w:t>
      </w:r>
    </w:p>
    <w:p w:rsidR="00192C54" w:rsidRDefault="00192C54" w:rsidP="0050056C">
      <w:pPr>
        <w:pStyle w:val="Firmato"/>
      </w:pPr>
      <w:r>
        <w:t>Marco Zanotti</w:t>
      </w:r>
    </w:p>
    <w:p w:rsidR="00886A5A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886A5A" w:rsidSect="0088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3" w:rsidRDefault="005269C3" w:rsidP="00735857">
      <w:pPr>
        <w:spacing w:after="0" w:line="240" w:lineRule="auto"/>
      </w:pPr>
      <w:r>
        <w:separator/>
      </w:r>
    </w:p>
  </w:endnote>
  <w:endnote w:type="continuationSeparator" w:id="0">
    <w:p w:rsidR="005269C3" w:rsidRDefault="005269C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B3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92C54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3A53D" wp14:editId="1E36F239">
              <wp:simplePos x="0" y="0"/>
              <wp:positionH relativeFrom="column">
                <wp:posOffset>316230</wp:posOffset>
              </wp:positionH>
              <wp:positionV relativeFrom="paragraph">
                <wp:posOffset>74506</wp:posOffset>
              </wp:positionV>
              <wp:extent cx="4249420" cy="574463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74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Angelo </w:t>
                          </w:r>
                          <w:proofErr w:type="spellStart"/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Iaderosa</w:t>
                          </w:r>
                          <w:proofErr w:type="spellEnd"/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0323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–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402922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/ 0323 402051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interno 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angelo.iaderosa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pt;margin-top:5.85pt;width:334.6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Angelo </w:t>
                    </w:r>
                    <w:proofErr w:type="spellStart"/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Iaderosa</w:t>
                    </w:r>
                    <w:proofErr w:type="spellEnd"/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0323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402922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/ 0323 402051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interno 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angelo.iaderosa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3CF73F1D" wp14:editId="743CFD2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3" w:rsidRDefault="005269C3" w:rsidP="00735857">
      <w:pPr>
        <w:spacing w:after="0" w:line="240" w:lineRule="auto"/>
      </w:pPr>
      <w:r>
        <w:separator/>
      </w:r>
    </w:p>
  </w:footnote>
  <w:footnote w:type="continuationSeparator" w:id="0">
    <w:p w:rsidR="005269C3" w:rsidRDefault="005269C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96FE4" wp14:editId="2C362E1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C54" w:rsidRDefault="0072653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2C54" w:rsidRDefault="00192C54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</w:t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icio Scola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stico Regionale per il Piemonte</w:t>
                          </w:r>
                        </w:p>
                        <w:p w:rsidR="0072653A" w:rsidRPr="00E7598E" w:rsidRDefault="00D87D0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2C54" w:rsidRDefault="0072653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2C54" w:rsidRDefault="00192C54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</w:t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icio Scola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stico Regionale per il Piemonte</w:t>
                    </w:r>
                  </w:p>
                  <w:p w:rsidR="0072653A" w:rsidRPr="00E7598E" w:rsidRDefault="00D87D0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2B492" wp14:editId="58260F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739A968" wp14:editId="0A24C4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2C95F51" wp14:editId="625A9AA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EB54DA" wp14:editId="07230FC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21244D" wp14:editId="7D7A84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F"/>
    <w:rsid w:val="00020ABB"/>
    <w:rsid w:val="00026754"/>
    <w:rsid w:val="00026DD8"/>
    <w:rsid w:val="000634C3"/>
    <w:rsid w:val="000C43EA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2C54"/>
    <w:rsid w:val="0019345D"/>
    <w:rsid w:val="001A760F"/>
    <w:rsid w:val="001B5087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B6BBF"/>
    <w:rsid w:val="004C72D7"/>
    <w:rsid w:val="004C747F"/>
    <w:rsid w:val="004E032D"/>
    <w:rsid w:val="0050056C"/>
    <w:rsid w:val="00503C23"/>
    <w:rsid w:val="00513C30"/>
    <w:rsid w:val="005269C3"/>
    <w:rsid w:val="00534B2B"/>
    <w:rsid w:val="0054689F"/>
    <w:rsid w:val="0055253D"/>
    <w:rsid w:val="00594191"/>
    <w:rsid w:val="005F67E2"/>
    <w:rsid w:val="00610A2F"/>
    <w:rsid w:val="00653E89"/>
    <w:rsid w:val="00684E03"/>
    <w:rsid w:val="006933CE"/>
    <w:rsid w:val="006C09FB"/>
    <w:rsid w:val="006C7F03"/>
    <w:rsid w:val="006D2294"/>
    <w:rsid w:val="006D5BCE"/>
    <w:rsid w:val="006E35AD"/>
    <w:rsid w:val="00722DAC"/>
    <w:rsid w:val="0072653A"/>
    <w:rsid w:val="00727E16"/>
    <w:rsid w:val="00735857"/>
    <w:rsid w:val="00764208"/>
    <w:rsid w:val="0077475F"/>
    <w:rsid w:val="0078612A"/>
    <w:rsid w:val="007A5F47"/>
    <w:rsid w:val="007B0F03"/>
    <w:rsid w:val="008074E6"/>
    <w:rsid w:val="00833790"/>
    <w:rsid w:val="00886A5A"/>
    <w:rsid w:val="00887190"/>
    <w:rsid w:val="008B148F"/>
    <w:rsid w:val="008B6D2F"/>
    <w:rsid w:val="008D605C"/>
    <w:rsid w:val="008F4B65"/>
    <w:rsid w:val="00912B27"/>
    <w:rsid w:val="00917BFF"/>
    <w:rsid w:val="00920922"/>
    <w:rsid w:val="00930855"/>
    <w:rsid w:val="00957E18"/>
    <w:rsid w:val="00982B8F"/>
    <w:rsid w:val="00984E26"/>
    <w:rsid w:val="009903DE"/>
    <w:rsid w:val="00A05E12"/>
    <w:rsid w:val="00A13F3F"/>
    <w:rsid w:val="00A345E0"/>
    <w:rsid w:val="00A42129"/>
    <w:rsid w:val="00A53694"/>
    <w:rsid w:val="00A63ADA"/>
    <w:rsid w:val="00A82B7B"/>
    <w:rsid w:val="00A85E38"/>
    <w:rsid w:val="00A93438"/>
    <w:rsid w:val="00AC222A"/>
    <w:rsid w:val="00AD516B"/>
    <w:rsid w:val="00AF6D3E"/>
    <w:rsid w:val="00B442B8"/>
    <w:rsid w:val="00B9467A"/>
    <w:rsid w:val="00C13338"/>
    <w:rsid w:val="00C4083F"/>
    <w:rsid w:val="00C42C1D"/>
    <w:rsid w:val="00C433B9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2AB3"/>
    <w:rsid w:val="00DF38D4"/>
    <w:rsid w:val="00E20548"/>
    <w:rsid w:val="00E7598E"/>
    <w:rsid w:val="00E8176E"/>
    <w:rsid w:val="00EA2144"/>
    <w:rsid w:val="00EA768E"/>
    <w:rsid w:val="00EB552B"/>
    <w:rsid w:val="00EB7E31"/>
    <w:rsid w:val="00EC1414"/>
    <w:rsid w:val="00F02127"/>
    <w:rsid w:val="00F06B1B"/>
    <w:rsid w:val="00F24949"/>
    <w:rsid w:val="00F76BDB"/>
    <w:rsid w:val="00F85F07"/>
    <w:rsid w:val="00FB7606"/>
    <w:rsid w:val="00FE597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F02127"/>
    <w:pPr>
      <w:autoSpaceDE w:val="0"/>
      <w:autoSpaceDN w:val="0"/>
      <w:adjustRightInd w:val="0"/>
      <w:spacing w:before="600"/>
      <w:ind w:left="567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F02127"/>
    <w:pPr>
      <w:autoSpaceDE w:val="0"/>
      <w:autoSpaceDN w:val="0"/>
      <w:adjustRightInd w:val="0"/>
      <w:spacing w:before="600"/>
      <w:ind w:left="567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1290-115C-4ADE-BC2F-AE8FE2A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2016-01-21T08:51:00Z</cp:lastPrinted>
  <dcterms:created xsi:type="dcterms:W3CDTF">2016-01-21T11:30:00Z</dcterms:created>
  <dcterms:modified xsi:type="dcterms:W3CDTF">2016-01-21T11:48:00Z</dcterms:modified>
</cp:coreProperties>
</file>