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6E35AD" w:rsidRDefault="00192C54" w:rsidP="00192C54">
      <w:pPr>
        <w:pStyle w:val="LuogoData"/>
        <w:tabs>
          <w:tab w:val="clear" w:pos="2400"/>
        </w:tabs>
      </w:pPr>
      <w:r>
        <w:tab/>
        <w:t xml:space="preserve">Verbania, </w:t>
      </w:r>
      <w:r w:rsidR="00D40A1A">
        <w:t>11/01/16</w:t>
      </w:r>
    </w:p>
    <w:p w:rsidR="005F67E2" w:rsidRDefault="00D40A1A" w:rsidP="00D40A1A">
      <w:pPr>
        <w:pStyle w:val="Destinatari"/>
      </w:pPr>
      <w:r>
        <w:t>All’attenzione del D.S.</w:t>
      </w:r>
    </w:p>
    <w:p w:rsidR="00D40A1A" w:rsidRPr="00EB7E31" w:rsidRDefault="00D40A1A" w:rsidP="00D40A1A">
      <w:pPr>
        <w:pStyle w:val="Destinatari"/>
      </w:pPr>
      <w:r>
        <w:t>e del personale interessato</w:t>
      </w:r>
    </w:p>
    <w:p w:rsidR="004B6BBF" w:rsidRPr="00EB7E31" w:rsidRDefault="004B6BBF" w:rsidP="00D40A1A">
      <w:pPr>
        <w:pStyle w:val="Destinatari"/>
      </w:pPr>
    </w:p>
    <w:p w:rsidR="004B6BBF" w:rsidRPr="00EB7E31" w:rsidRDefault="004B6BBF" w:rsidP="00D40A1A">
      <w:pPr>
        <w:pStyle w:val="Destinatari"/>
      </w:pPr>
    </w:p>
    <w:p w:rsidR="006E35AD" w:rsidRPr="006E35AD" w:rsidRDefault="00B442B8" w:rsidP="005F67E2">
      <w:pPr>
        <w:pStyle w:val="Oggetto"/>
      </w:pPr>
      <w:r w:rsidRPr="00764208">
        <w:t>Oggetto:</w:t>
      </w:r>
      <w:r w:rsidR="00192C54">
        <w:tab/>
      </w:r>
      <w:r w:rsidR="00D40A1A">
        <w:t>variazione date ultimi due corsi per DSGA incaricati</w:t>
      </w:r>
      <w:r w:rsidR="00FC48AA">
        <w:t>.</w:t>
      </w:r>
    </w:p>
    <w:p w:rsidR="006933CE" w:rsidRDefault="006933CE" w:rsidP="005F67E2">
      <w:pPr>
        <w:ind w:firstLine="1134"/>
      </w:pPr>
    </w:p>
    <w:p w:rsidR="00D40A1A" w:rsidRPr="00D40A1A" w:rsidRDefault="00D40A1A" w:rsidP="00D40A1A">
      <w:pPr>
        <w:numPr>
          <w:ilvl w:val="0"/>
          <w:numId w:val="5"/>
        </w:numPr>
      </w:pPr>
      <w:r>
        <w:rPr>
          <w:b/>
        </w:rPr>
        <w:t>Mercoledì 27/01</w:t>
      </w:r>
      <w:r w:rsidRPr="00D40A1A">
        <w:rPr>
          <w:b/>
        </w:rPr>
        <w:t>/16</w:t>
      </w:r>
      <w:r w:rsidRPr="00D40A1A">
        <w:t xml:space="preserve"> ore 14:00-16:00 “Trasparenza e anticorruzione”, rela</w:t>
      </w:r>
      <w:r w:rsidR="003D274C">
        <w:t xml:space="preserve">tore dott.ssa Anna Massa. </w:t>
      </w:r>
    </w:p>
    <w:p w:rsidR="00886A5A" w:rsidRDefault="00886A5A" w:rsidP="005F67E2">
      <w:pPr>
        <w:ind w:firstLine="1134"/>
      </w:pPr>
    </w:p>
    <w:p w:rsidR="00D40A1A" w:rsidRPr="00D40A1A" w:rsidRDefault="00D40A1A" w:rsidP="00D40A1A">
      <w:pPr>
        <w:numPr>
          <w:ilvl w:val="0"/>
          <w:numId w:val="5"/>
        </w:numPr>
      </w:pPr>
      <w:r>
        <w:rPr>
          <w:b/>
        </w:rPr>
        <w:t>Mercoledì 3/02</w:t>
      </w:r>
      <w:r w:rsidRPr="00D40A1A">
        <w:rPr>
          <w:b/>
        </w:rPr>
        <w:t>/16</w:t>
      </w:r>
      <w:r w:rsidRPr="00D40A1A">
        <w:t xml:space="preserve"> ore 14:00-16:00 “Funzionamento e organizzazione SIDI, gestione utenze”, relatore </w:t>
      </w:r>
      <w:r w:rsidR="003D274C">
        <w:t xml:space="preserve">dott. Salvatore Montante; </w:t>
      </w:r>
      <w:bookmarkStart w:id="0" w:name="_GoBack"/>
      <w:bookmarkEnd w:id="0"/>
    </w:p>
    <w:p w:rsidR="00D40A1A" w:rsidRPr="00D40A1A" w:rsidRDefault="00D40A1A" w:rsidP="00D40A1A">
      <w:pPr>
        <w:ind w:firstLine="1134"/>
      </w:pPr>
    </w:p>
    <w:p w:rsidR="00D40A1A" w:rsidRPr="00D40A1A" w:rsidRDefault="00D40A1A" w:rsidP="00D40A1A">
      <w:pPr>
        <w:ind w:firstLine="1134"/>
      </w:pPr>
      <w:r w:rsidRPr="00D40A1A">
        <w:t xml:space="preserve">SEDE: I.C. San Francesco d’Assisi, via S. </w:t>
      </w:r>
      <w:proofErr w:type="spellStart"/>
      <w:r w:rsidRPr="00D40A1A">
        <w:t>Jonghi</w:t>
      </w:r>
      <w:proofErr w:type="spellEnd"/>
      <w:r w:rsidRPr="00D40A1A">
        <w:t xml:space="preserve"> n.3 Ornavasso.</w:t>
      </w:r>
    </w:p>
    <w:p w:rsidR="00886A5A" w:rsidRDefault="00886A5A" w:rsidP="005F67E2">
      <w:pPr>
        <w:ind w:firstLine="1134"/>
      </w:pPr>
    </w:p>
    <w:p w:rsidR="00886A5A" w:rsidRDefault="00886A5A" w:rsidP="005F67E2">
      <w:pPr>
        <w:ind w:firstLine="1134"/>
      </w:pPr>
    </w:p>
    <w:p w:rsidR="006E35AD" w:rsidRDefault="00020ABB" w:rsidP="005F67E2">
      <w:pPr>
        <w:pStyle w:val="Firmato"/>
        <w:spacing w:before="480"/>
      </w:pPr>
      <w:r>
        <w:t xml:space="preserve">IL </w:t>
      </w:r>
      <w:r w:rsidR="004A5D7A">
        <w:t>DIRIGENTE</w:t>
      </w:r>
    </w:p>
    <w:p w:rsidR="00192C54" w:rsidRDefault="00192C54" w:rsidP="0050056C">
      <w:pPr>
        <w:pStyle w:val="Firmato"/>
      </w:pPr>
      <w:r>
        <w:t>Marco Zanotti</w:t>
      </w:r>
    </w:p>
    <w:p w:rsidR="00886A5A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886A5A" w:rsidSect="00886A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F2" w:rsidRDefault="004C43F2" w:rsidP="00735857">
      <w:pPr>
        <w:spacing w:after="0" w:line="240" w:lineRule="auto"/>
      </w:pPr>
      <w:r>
        <w:separator/>
      </w:r>
    </w:p>
  </w:endnote>
  <w:endnote w:type="continuationSeparator" w:id="0">
    <w:p w:rsidR="004C43F2" w:rsidRDefault="004C43F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171593" w:rsidP="0050056C">
        <w:pPr>
          <w:pStyle w:val="Pidipagina"/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4C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92C54" w:rsidP="00171593">
    <w:pPr>
      <w:pStyle w:val="Pidipagina"/>
      <w:rPr>
        <w:rFonts w:ascii="Copperplate Gothic Bold" w:hAnsi="Copperplate Gothic Bold"/>
        <w:color w:val="DE0029"/>
        <w:sz w:val="18"/>
      </w:rPr>
    </w:pPr>
    <w:r w:rsidRPr="00735857">
      <w:rPr>
        <w:rFonts w:ascii="Copperplate Gothic Bold" w:hAnsi="Copperplate Gothic Bold"/>
        <w:noProof/>
        <w:color w:val="DE0029"/>
        <w:sz w:val="18"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3A53D" wp14:editId="1E36F239">
              <wp:simplePos x="0" y="0"/>
              <wp:positionH relativeFrom="column">
                <wp:posOffset>316230</wp:posOffset>
              </wp:positionH>
              <wp:positionV relativeFrom="paragraph">
                <wp:posOffset>74506</wp:posOffset>
              </wp:positionV>
              <wp:extent cx="4249420" cy="574463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420" cy="5744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  <w:p w:rsidR="0050056C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Responsabile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Angelo Iaderosa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0323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–</w:t>
                          </w: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402922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/ 0323 402051</w:t>
                          </w:r>
                          <w:r w:rsidR="00886A5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 interno 22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3</w:t>
                          </w:r>
                        </w:p>
                        <w:p w:rsidR="0072653A" w:rsidRPr="0072653A" w:rsidRDefault="0072653A" w:rsidP="0072653A">
                          <w:pPr>
                            <w:pStyle w:val="Pidipagina"/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  <w:r w:rsidRPr="0072653A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 xml:space="preserve">E-mail </w:t>
                          </w:r>
                          <w:r w:rsidR="00FF76A8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angelo.iaderosa</w:t>
                          </w:r>
                          <w:r w:rsidR="00192C54"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  <w:t>@istruzione.it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9pt;margin-top:5.85pt;width:334.6pt;height: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50056C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Angelo Iaderosa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0323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–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402922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/ 0323 402051</w:t>
                    </w:r>
                    <w:r w:rsidR="00886A5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interno 22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3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FF76A8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angelo.iaderosa</w:t>
                    </w:r>
                    <w:r w:rsidR="00192C54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@istruzione.it</w:t>
                    </w:r>
                  </w:p>
                </w:txbxContent>
              </v:textbox>
            </v:shape>
          </w:pict>
        </mc:Fallback>
      </mc:AlternateContent>
    </w:r>
    <w:r w:rsidR="00171593">
      <w:rPr>
        <w:noProof/>
        <w:lang w:eastAsia="it-IT"/>
      </w:rPr>
      <w:drawing>
        <wp:inline distT="0" distB="0" distL="0" distR="0" wp14:anchorId="3CF73F1D" wp14:editId="743CFD2B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F2" w:rsidRDefault="004C43F2" w:rsidP="00735857">
      <w:pPr>
        <w:spacing w:after="0" w:line="240" w:lineRule="auto"/>
      </w:pPr>
      <w:r>
        <w:separator/>
      </w:r>
    </w:p>
  </w:footnote>
  <w:footnote w:type="continuationSeparator" w:id="0">
    <w:p w:rsidR="004C43F2" w:rsidRDefault="004C43F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A8" w:rsidRDefault="00FF76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A96FE4" wp14:editId="2C362E15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92C54" w:rsidRDefault="0072653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92C54" w:rsidRDefault="00192C54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</w:t>
                          </w:r>
                          <w:r w:rsidR="0072653A"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icio Scola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stico Regionale per il Piemonte</w:t>
                          </w:r>
                        </w:p>
                        <w:p w:rsidR="0072653A" w:rsidRPr="00E7598E" w:rsidRDefault="00D87D0A" w:rsidP="00192C54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192C54" w:rsidRDefault="0072653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92C54" w:rsidRDefault="00192C54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</w:t>
                    </w:r>
                    <w:r w:rsidR="0072653A"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icio Scola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stico Regionale per il Piemonte</w:t>
                    </w:r>
                  </w:p>
                  <w:p w:rsidR="0072653A" w:rsidRPr="00E7598E" w:rsidRDefault="00D87D0A" w:rsidP="00192C54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592B492" wp14:editId="58260FD1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739A968" wp14:editId="0A24C484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2C95F51" wp14:editId="625A9AA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8EB54DA" wp14:editId="07230FC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721244D" wp14:editId="7D7A841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369"/>
    <w:multiLevelType w:val="hybridMultilevel"/>
    <w:tmpl w:val="50AE98F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1A"/>
    <w:rsid w:val="00020ABB"/>
    <w:rsid w:val="00026754"/>
    <w:rsid w:val="00026DD8"/>
    <w:rsid w:val="000634C3"/>
    <w:rsid w:val="000C43EA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92C54"/>
    <w:rsid w:val="0019345D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D274C"/>
    <w:rsid w:val="00401A01"/>
    <w:rsid w:val="004237FD"/>
    <w:rsid w:val="00425ED9"/>
    <w:rsid w:val="00455865"/>
    <w:rsid w:val="004873EF"/>
    <w:rsid w:val="004919CE"/>
    <w:rsid w:val="004A5D7A"/>
    <w:rsid w:val="004B6BBF"/>
    <w:rsid w:val="004C43F2"/>
    <w:rsid w:val="004C72D7"/>
    <w:rsid w:val="004C747F"/>
    <w:rsid w:val="004E032D"/>
    <w:rsid w:val="0050056C"/>
    <w:rsid w:val="00503C23"/>
    <w:rsid w:val="00513C30"/>
    <w:rsid w:val="00534B2B"/>
    <w:rsid w:val="0054689F"/>
    <w:rsid w:val="0055253D"/>
    <w:rsid w:val="00594191"/>
    <w:rsid w:val="005F67E2"/>
    <w:rsid w:val="00653E89"/>
    <w:rsid w:val="00684E03"/>
    <w:rsid w:val="006933CE"/>
    <w:rsid w:val="006C09FB"/>
    <w:rsid w:val="006C7F03"/>
    <w:rsid w:val="006D2294"/>
    <w:rsid w:val="006D5BCE"/>
    <w:rsid w:val="006E35AD"/>
    <w:rsid w:val="00722DAC"/>
    <w:rsid w:val="0072653A"/>
    <w:rsid w:val="00727E16"/>
    <w:rsid w:val="00735857"/>
    <w:rsid w:val="00764208"/>
    <w:rsid w:val="0077475F"/>
    <w:rsid w:val="007A5F47"/>
    <w:rsid w:val="007B0F03"/>
    <w:rsid w:val="008074E6"/>
    <w:rsid w:val="00833790"/>
    <w:rsid w:val="00886A5A"/>
    <w:rsid w:val="00887190"/>
    <w:rsid w:val="008B148F"/>
    <w:rsid w:val="008B6D2F"/>
    <w:rsid w:val="008F4B65"/>
    <w:rsid w:val="00912B27"/>
    <w:rsid w:val="00917BFF"/>
    <w:rsid w:val="00920922"/>
    <w:rsid w:val="00930855"/>
    <w:rsid w:val="00957E18"/>
    <w:rsid w:val="00982B8F"/>
    <w:rsid w:val="00984E26"/>
    <w:rsid w:val="009903DE"/>
    <w:rsid w:val="00A05E12"/>
    <w:rsid w:val="00A13F3F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433B9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40A1A"/>
    <w:rsid w:val="00D6370F"/>
    <w:rsid w:val="00D87D0A"/>
    <w:rsid w:val="00DF38D4"/>
    <w:rsid w:val="00E20548"/>
    <w:rsid w:val="00E7598E"/>
    <w:rsid w:val="00E8176E"/>
    <w:rsid w:val="00EA2144"/>
    <w:rsid w:val="00EB552B"/>
    <w:rsid w:val="00EB7E31"/>
    <w:rsid w:val="00EC1414"/>
    <w:rsid w:val="00F06B1B"/>
    <w:rsid w:val="00F24949"/>
    <w:rsid w:val="00F76BDB"/>
    <w:rsid w:val="00F85F07"/>
    <w:rsid w:val="00FB7606"/>
    <w:rsid w:val="00FC48AA"/>
    <w:rsid w:val="00FE5971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A1A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D40A1A"/>
    <w:pPr>
      <w:autoSpaceDE w:val="0"/>
      <w:autoSpaceDN w:val="0"/>
      <w:adjustRightInd w:val="0"/>
      <w:spacing w:before="600"/>
      <w:ind w:left="567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A1A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192C54"/>
    <w:pPr>
      <w:tabs>
        <w:tab w:val="left" w:pos="2400"/>
        <w:tab w:val="right" w:pos="9638"/>
      </w:tabs>
      <w:autoSpaceDE w:val="0"/>
      <w:autoSpaceDN w:val="0"/>
      <w:adjustRightInd w:val="0"/>
      <w:spacing w:before="240" w:after="240" w:line="360" w:lineRule="auto"/>
      <w:contextualSpacing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D40A1A"/>
    <w:pPr>
      <w:autoSpaceDE w:val="0"/>
      <w:autoSpaceDN w:val="0"/>
      <w:adjustRightInd w:val="0"/>
      <w:spacing w:before="600"/>
      <w:ind w:left="567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F67E2"/>
    <w:pPr>
      <w:tabs>
        <w:tab w:val="left" w:pos="1134"/>
      </w:tabs>
      <w:spacing w:before="840" w:after="720"/>
      <w:ind w:left="1134" w:hanging="1134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F67E2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1\AppData\Roaming\Microsoft\Template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4C1E-DE8F-4766-9338-1A84CE42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2016-01-11T09:42:00Z</dcterms:created>
  <dcterms:modified xsi:type="dcterms:W3CDTF">2016-01-11T09:53:00Z</dcterms:modified>
</cp:coreProperties>
</file>