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F4" w:rsidRPr="00A257BD" w:rsidRDefault="00C749F4" w:rsidP="00C749F4">
      <w:pPr>
        <w:pStyle w:val="LuogoData"/>
        <w:spacing w:before="0" w:after="0" w:line="276" w:lineRule="auto"/>
        <w:jc w:val="both"/>
      </w:pPr>
      <w:proofErr w:type="spellStart"/>
      <w:r>
        <w:t>Prot</w:t>
      </w:r>
      <w:proofErr w:type="spellEnd"/>
      <w:r>
        <w:t xml:space="preserve">. AOOUSPVB nr. </w:t>
      </w:r>
      <w:r w:rsidR="0099793A">
        <w:t>1</w:t>
      </w:r>
      <w:r w:rsidR="002025D4">
        <w:t>946</w:t>
      </w:r>
      <w:bookmarkStart w:id="0" w:name="_GoBack"/>
      <w:bookmarkEnd w:id="0"/>
      <w:r>
        <w:t>/C.02.b</w:t>
      </w:r>
      <w:r w:rsidRPr="00A257BD">
        <w:tab/>
      </w:r>
      <w:r>
        <w:tab/>
      </w:r>
      <w:r>
        <w:tab/>
      </w:r>
      <w:r>
        <w:tab/>
        <w:t xml:space="preserve">Verbania, </w:t>
      </w:r>
      <w:r w:rsidR="008E6BBB">
        <w:t>08</w:t>
      </w:r>
      <w:r w:rsidR="0084223E">
        <w:t xml:space="preserve"> giugno</w:t>
      </w:r>
      <w:r>
        <w:t xml:space="preserve"> 2016</w:t>
      </w:r>
    </w:p>
    <w:p w:rsidR="00C749F4" w:rsidRPr="00A257BD" w:rsidRDefault="00C749F4" w:rsidP="00C749F4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B0446E" w:rsidRDefault="00B0446E" w:rsidP="005E2A1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22"/>
        </w:rPr>
      </w:pPr>
    </w:p>
    <w:p w:rsidR="00B0446E" w:rsidRDefault="00B0446E" w:rsidP="005E2A1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22"/>
        </w:rPr>
      </w:pPr>
    </w:p>
    <w:p w:rsidR="005E2A19" w:rsidRPr="005E2A19" w:rsidRDefault="005E2A19" w:rsidP="005E2A1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22"/>
        </w:rPr>
      </w:pPr>
      <w:r w:rsidRPr="005E2A19">
        <w:rPr>
          <w:rFonts w:cs="Calibri,Bold"/>
          <w:b/>
          <w:bCs/>
          <w:szCs w:val="22"/>
        </w:rPr>
        <w:t>IL DIRIGENTE REGGENTE</w:t>
      </w:r>
    </w:p>
    <w:p w:rsidR="005E2A19" w:rsidRDefault="005E2A19" w:rsidP="005E2A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Cs w:val="22"/>
        </w:rPr>
      </w:pPr>
    </w:p>
    <w:p w:rsidR="005E2A19" w:rsidRDefault="00B0446E" w:rsidP="00B0446E">
      <w:pPr>
        <w:autoSpaceDE w:val="0"/>
        <w:autoSpaceDN w:val="0"/>
        <w:adjustRightInd w:val="0"/>
        <w:spacing w:after="0" w:line="240" w:lineRule="auto"/>
        <w:ind w:left="705" w:hanging="705"/>
        <w:rPr>
          <w:rFonts w:cs="Calibri"/>
          <w:szCs w:val="22"/>
        </w:rPr>
      </w:pPr>
      <w:r>
        <w:rPr>
          <w:rFonts w:cs="Calibri"/>
          <w:szCs w:val="22"/>
        </w:rPr>
        <w:t xml:space="preserve">VISTA </w:t>
      </w:r>
      <w:r w:rsidR="005E2A19" w:rsidRPr="005E2A19">
        <w:rPr>
          <w:rFonts w:cs="Calibri"/>
          <w:szCs w:val="22"/>
        </w:rPr>
        <w:t>l’O.M. n. 241 del 08 aprile 2016, che disciplina la mobilità del personale della scuola per l’anno</w:t>
      </w:r>
      <w:r>
        <w:rPr>
          <w:rFonts w:cs="Calibri"/>
          <w:szCs w:val="22"/>
        </w:rPr>
        <w:t xml:space="preserve"> </w:t>
      </w:r>
      <w:r w:rsidR="005E2A19" w:rsidRPr="005E2A19">
        <w:rPr>
          <w:rFonts w:cs="Calibri"/>
          <w:szCs w:val="22"/>
        </w:rPr>
        <w:t>scolastico 2016/2017;</w:t>
      </w:r>
    </w:p>
    <w:p w:rsidR="00B0446E" w:rsidRPr="005E2A19" w:rsidRDefault="00B0446E" w:rsidP="00B0446E">
      <w:pPr>
        <w:autoSpaceDE w:val="0"/>
        <w:autoSpaceDN w:val="0"/>
        <w:adjustRightInd w:val="0"/>
        <w:spacing w:after="0" w:line="240" w:lineRule="auto"/>
        <w:ind w:left="705" w:hanging="705"/>
        <w:rPr>
          <w:rFonts w:cs="Calibri"/>
          <w:szCs w:val="22"/>
        </w:rPr>
      </w:pPr>
    </w:p>
    <w:p w:rsidR="005E2A19" w:rsidRDefault="005E2A19" w:rsidP="00B0446E">
      <w:pPr>
        <w:autoSpaceDE w:val="0"/>
        <w:autoSpaceDN w:val="0"/>
        <w:adjustRightInd w:val="0"/>
        <w:spacing w:after="0" w:line="240" w:lineRule="auto"/>
        <w:ind w:left="705" w:hanging="705"/>
        <w:rPr>
          <w:rFonts w:cs="Calibri"/>
          <w:szCs w:val="22"/>
        </w:rPr>
      </w:pPr>
      <w:r w:rsidRPr="005E2A19">
        <w:rPr>
          <w:rFonts w:cs="Calibri"/>
          <w:szCs w:val="22"/>
        </w:rPr>
        <w:t>VISTO</w:t>
      </w:r>
      <w:r w:rsidR="00B0446E">
        <w:rPr>
          <w:rFonts w:cs="Calibri"/>
          <w:szCs w:val="22"/>
        </w:rPr>
        <w:t xml:space="preserve"> </w:t>
      </w:r>
      <w:r w:rsidRPr="005E2A19">
        <w:rPr>
          <w:rFonts w:cs="Calibri"/>
          <w:szCs w:val="22"/>
        </w:rPr>
        <w:t>il contratto collettivo nazionale integrativo concernente la mobilità del personale docente,</w:t>
      </w:r>
      <w:r w:rsidR="00B0446E">
        <w:rPr>
          <w:rFonts w:cs="Calibri"/>
          <w:szCs w:val="22"/>
        </w:rPr>
        <w:t xml:space="preserve"> </w:t>
      </w:r>
      <w:r w:rsidRPr="005E2A19">
        <w:rPr>
          <w:rFonts w:cs="Calibri"/>
          <w:szCs w:val="22"/>
        </w:rPr>
        <w:t xml:space="preserve">educativo ed A.T.A. per l’ </w:t>
      </w:r>
      <w:proofErr w:type="spellStart"/>
      <w:r w:rsidRPr="005E2A19">
        <w:rPr>
          <w:rFonts w:cs="Calibri"/>
          <w:szCs w:val="22"/>
        </w:rPr>
        <w:t>a.s.</w:t>
      </w:r>
      <w:proofErr w:type="spellEnd"/>
      <w:r w:rsidRPr="005E2A19">
        <w:rPr>
          <w:rFonts w:cs="Calibri"/>
          <w:szCs w:val="22"/>
        </w:rPr>
        <w:t xml:space="preserve"> 2016/2017, sottoscritto il 08 aprile 2016;</w:t>
      </w:r>
    </w:p>
    <w:p w:rsidR="00B0446E" w:rsidRPr="005E2A19" w:rsidRDefault="00B0446E" w:rsidP="00B0446E">
      <w:pPr>
        <w:autoSpaceDE w:val="0"/>
        <w:autoSpaceDN w:val="0"/>
        <w:adjustRightInd w:val="0"/>
        <w:spacing w:after="0" w:line="240" w:lineRule="auto"/>
        <w:ind w:left="705" w:hanging="705"/>
        <w:rPr>
          <w:rFonts w:cs="Calibri"/>
          <w:szCs w:val="22"/>
        </w:rPr>
      </w:pPr>
    </w:p>
    <w:p w:rsidR="005E2A19" w:rsidRDefault="008E6BBB" w:rsidP="008E6BBB">
      <w:pPr>
        <w:autoSpaceDE w:val="0"/>
        <w:autoSpaceDN w:val="0"/>
        <w:adjustRightInd w:val="0"/>
        <w:spacing w:after="0" w:line="240" w:lineRule="auto"/>
        <w:ind w:left="705" w:hanging="705"/>
        <w:rPr>
          <w:rFonts w:cs="Calibri"/>
          <w:szCs w:val="22"/>
        </w:rPr>
      </w:pPr>
      <w:r>
        <w:rPr>
          <w:rFonts w:cs="Calibri"/>
          <w:szCs w:val="22"/>
        </w:rPr>
        <w:t>ESAMINATE</w:t>
      </w:r>
      <w:r>
        <w:rPr>
          <w:rFonts w:cs="Calibri"/>
          <w:szCs w:val="22"/>
        </w:rPr>
        <w:tab/>
      </w:r>
      <w:r w:rsidR="005E2A19" w:rsidRPr="005E2A19">
        <w:rPr>
          <w:rFonts w:cs="Calibri"/>
          <w:szCs w:val="22"/>
        </w:rPr>
        <w:t>le domande di movimento prodotte dal personale interessato</w:t>
      </w:r>
      <w:r>
        <w:rPr>
          <w:rFonts w:cs="Calibri"/>
          <w:szCs w:val="22"/>
        </w:rPr>
        <w:t xml:space="preserve"> e tenuto conto della valutazione delle stesse</w:t>
      </w:r>
      <w:r w:rsidR="005E2A19" w:rsidRPr="005E2A19">
        <w:rPr>
          <w:rFonts w:cs="Calibri"/>
          <w:szCs w:val="22"/>
        </w:rPr>
        <w:t>;</w:t>
      </w:r>
    </w:p>
    <w:p w:rsidR="005E2A19" w:rsidRPr="005E2A19" w:rsidRDefault="005E2A19" w:rsidP="005E2A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Cs w:val="22"/>
        </w:rPr>
      </w:pPr>
    </w:p>
    <w:p w:rsidR="005E2A19" w:rsidRPr="005E2A19" w:rsidRDefault="00B0446E" w:rsidP="005E2A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2"/>
        </w:rPr>
      </w:pPr>
      <w:r>
        <w:rPr>
          <w:rFonts w:cs="Calibri,Bold"/>
          <w:b/>
          <w:bCs/>
          <w:szCs w:val="22"/>
        </w:rPr>
        <w:t>DISPONE</w:t>
      </w:r>
    </w:p>
    <w:p w:rsidR="005E2A19" w:rsidRDefault="005E2A19" w:rsidP="005E2A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Cs w:val="22"/>
        </w:rPr>
      </w:pPr>
    </w:p>
    <w:p w:rsidR="00C749F4" w:rsidRDefault="005E2A19" w:rsidP="00B0446E">
      <w:pPr>
        <w:autoSpaceDE w:val="0"/>
        <w:autoSpaceDN w:val="0"/>
        <w:adjustRightInd w:val="0"/>
        <w:spacing w:after="0" w:line="240" w:lineRule="auto"/>
        <w:rPr>
          <w:rFonts w:cs="Calibri"/>
          <w:szCs w:val="22"/>
        </w:rPr>
      </w:pPr>
      <w:r w:rsidRPr="005E2A19">
        <w:rPr>
          <w:rFonts w:cs="Calibri"/>
          <w:szCs w:val="22"/>
        </w:rPr>
        <w:t xml:space="preserve">Art. 1 è pubblicata all’Albo di questo Ufficio, la </w:t>
      </w:r>
      <w:r w:rsidRPr="005E2A19">
        <w:rPr>
          <w:rFonts w:cs="Calibri,Bold"/>
          <w:b/>
          <w:bCs/>
          <w:szCs w:val="22"/>
        </w:rPr>
        <w:t xml:space="preserve">graduatoria </w:t>
      </w:r>
      <w:r w:rsidR="008E6BBB">
        <w:rPr>
          <w:rFonts w:cs="Calibri,Bold"/>
          <w:b/>
          <w:bCs/>
          <w:szCs w:val="22"/>
        </w:rPr>
        <w:t>definitiva</w:t>
      </w:r>
      <w:r w:rsidRPr="005E2A19">
        <w:rPr>
          <w:rFonts w:cs="Calibri,Bold"/>
          <w:b/>
          <w:bCs/>
          <w:szCs w:val="22"/>
        </w:rPr>
        <w:t xml:space="preserve"> </w:t>
      </w:r>
      <w:r w:rsidRPr="005E2A19">
        <w:rPr>
          <w:rFonts w:cs="Calibri"/>
          <w:szCs w:val="22"/>
        </w:rPr>
        <w:t xml:space="preserve">del </w:t>
      </w:r>
      <w:r w:rsidRPr="005E2A19">
        <w:rPr>
          <w:rFonts w:cs="Calibri,Bold"/>
          <w:b/>
          <w:bCs/>
          <w:szCs w:val="22"/>
        </w:rPr>
        <w:t xml:space="preserve">personale educativo </w:t>
      </w:r>
      <w:r w:rsidRPr="005E2A19">
        <w:rPr>
          <w:rFonts w:cs="Calibri"/>
          <w:szCs w:val="22"/>
        </w:rPr>
        <w:t>interessato</w:t>
      </w:r>
      <w:r>
        <w:rPr>
          <w:rFonts w:cs="Calibri"/>
          <w:szCs w:val="22"/>
        </w:rPr>
        <w:t xml:space="preserve"> </w:t>
      </w:r>
      <w:r w:rsidRPr="005E2A19">
        <w:rPr>
          <w:rFonts w:cs="Calibri"/>
          <w:szCs w:val="22"/>
        </w:rPr>
        <w:t>alla mobilità territoriale</w:t>
      </w:r>
      <w:r>
        <w:rPr>
          <w:rFonts w:cs="Calibri"/>
          <w:szCs w:val="22"/>
        </w:rPr>
        <w:t xml:space="preserve"> </w:t>
      </w:r>
      <w:r w:rsidRPr="005E2A19">
        <w:rPr>
          <w:rFonts w:cs="Calibri"/>
          <w:szCs w:val="22"/>
        </w:rPr>
        <w:t>interprovinciale – nella istituzione educativa</w:t>
      </w:r>
      <w:r>
        <w:rPr>
          <w:rFonts w:cs="Calibri"/>
          <w:szCs w:val="22"/>
        </w:rPr>
        <w:t xml:space="preserve"> </w:t>
      </w:r>
      <w:r w:rsidRPr="005E2A19">
        <w:rPr>
          <w:rFonts w:cs="Calibri"/>
          <w:szCs w:val="22"/>
        </w:rPr>
        <w:t xml:space="preserve">di questa provincia per </w:t>
      </w:r>
      <w:proofErr w:type="spellStart"/>
      <w:r w:rsidRPr="005E2A19">
        <w:rPr>
          <w:rFonts w:cs="Calibri"/>
          <w:szCs w:val="22"/>
        </w:rPr>
        <w:t>l’a.s.</w:t>
      </w:r>
      <w:proofErr w:type="spellEnd"/>
      <w:r w:rsidRPr="005E2A19">
        <w:rPr>
          <w:rFonts w:cs="Calibri"/>
          <w:szCs w:val="22"/>
        </w:rPr>
        <w:t xml:space="preserve"> 2016/2017 come sotto riportata:</w:t>
      </w:r>
    </w:p>
    <w:p w:rsidR="005E2A19" w:rsidRPr="005E2A19" w:rsidRDefault="005E2A19" w:rsidP="005E2A19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749F4" w:rsidRPr="00B0446E" w:rsidRDefault="005E2A19" w:rsidP="00B0446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0"/>
        </w:rPr>
      </w:pPr>
      <w:r w:rsidRPr="00B0446E">
        <w:rPr>
          <w:rFonts w:cs="Calibri,Bold"/>
          <w:b/>
          <w:bCs/>
          <w:sz w:val="20"/>
        </w:rPr>
        <w:t>MOBILITA’ TERRITORIALE INTERPROVINCIALE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984"/>
        <w:gridCol w:w="2127"/>
        <w:gridCol w:w="1559"/>
        <w:gridCol w:w="1459"/>
      </w:tblGrid>
      <w:tr w:rsidR="005E2A19" w:rsidRPr="00B0446E" w:rsidTr="0099793A">
        <w:tc>
          <w:tcPr>
            <w:tcW w:w="392" w:type="dxa"/>
          </w:tcPr>
          <w:p w:rsidR="005E2A19" w:rsidRPr="00B0446E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2A19" w:rsidRPr="00B0446E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Calibri,Bold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Calibri,Bold"/>
                <w:b/>
                <w:bCs/>
                <w:sz w:val="16"/>
                <w:szCs w:val="16"/>
              </w:rPr>
            </w:pPr>
            <w:r w:rsidRPr="00B0446E">
              <w:rPr>
                <w:rFonts w:cs="Calibri,Bold"/>
                <w:b/>
                <w:bCs/>
                <w:sz w:val="16"/>
                <w:szCs w:val="16"/>
              </w:rPr>
              <w:t>DATA E PROV.NASC</w:t>
            </w:r>
          </w:p>
        </w:tc>
        <w:tc>
          <w:tcPr>
            <w:tcW w:w="2127" w:type="dxa"/>
          </w:tcPr>
          <w:p w:rsidR="005E2A19" w:rsidRPr="00B0446E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</w:rPr>
            </w:pPr>
            <w:r w:rsidRPr="00B0446E">
              <w:rPr>
                <w:rFonts w:cs="Calibri,Bold"/>
                <w:b/>
                <w:bCs/>
                <w:sz w:val="16"/>
                <w:szCs w:val="16"/>
              </w:rPr>
              <w:t>PROVINCIA TITOLARITA’</w:t>
            </w:r>
          </w:p>
        </w:tc>
        <w:tc>
          <w:tcPr>
            <w:tcW w:w="1559" w:type="dxa"/>
          </w:tcPr>
          <w:p w:rsidR="005E2A19" w:rsidRPr="00B0446E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</w:rPr>
            </w:pPr>
            <w:r w:rsidRPr="00B0446E">
              <w:rPr>
                <w:rFonts w:cs="Calibri,Bold"/>
                <w:b/>
                <w:bCs/>
                <w:sz w:val="16"/>
                <w:szCs w:val="16"/>
              </w:rPr>
              <w:t>PROVINCE RICHIESTE</w:t>
            </w:r>
          </w:p>
        </w:tc>
        <w:tc>
          <w:tcPr>
            <w:tcW w:w="1459" w:type="dxa"/>
          </w:tcPr>
          <w:p w:rsidR="005E2A19" w:rsidRPr="00B0446E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446E">
              <w:rPr>
                <w:rFonts w:cs="Arial"/>
                <w:b/>
                <w:color w:val="000000"/>
                <w:sz w:val="16"/>
                <w:szCs w:val="16"/>
              </w:rPr>
              <w:t>PUNTI</w:t>
            </w:r>
          </w:p>
        </w:tc>
      </w:tr>
      <w:tr w:rsidR="005E2A19" w:rsidTr="0099793A">
        <w:tc>
          <w:tcPr>
            <w:tcW w:w="392" w:type="dxa"/>
          </w:tcPr>
          <w:p w:rsidR="005E2A19" w:rsidRPr="00B0446E" w:rsidRDefault="00B0446E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</w:rPr>
            </w:pPr>
            <w:r w:rsidRPr="00B0446E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</w:tcPr>
          <w:p w:rsidR="005E2A19" w:rsidRPr="00B0446E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GRECO EMANUELA</w:t>
            </w:r>
          </w:p>
        </w:tc>
        <w:tc>
          <w:tcPr>
            <w:tcW w:w="1984" w:type="dxa"/>
          </w:tcPr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02/01/1975 (PA)</w:t>
            </w:r>
          </w:p>
        </w:tc>
        <w:tc>
          <w:tcPr>
            <w:tcW w:w="2127" w:type="dxa"/>
          </w:tcPr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EDUCANDATO S. “E.</w:t>
            </w:r>
            <w:r w:rsidR="00B0446E">
              <w:rPr>
                <w:rFonts w:cs="Calibri,Bold"/>
                <w:bCs/>
                <w:sz w:val="20"/>
              </w:rPr>
              <w:t xml:space="preserve"> </w:t>
            </w:r>
            <w:r w:rsidRPr="00B0446E">
              <w:rPr>
                <w:rFonts w:cs="Calibri,Bold"/>
                <w:bCs/>
                <w:sz w:val="20"/>
              </w:rPr>
              <w:t xml:space="preserve">SETTI </w:t>
            </w:r>
            <w:r w:rsidR="0099793A">
              <w:rPr>
                <w:rFonts w:cs="Calibri,Bold"/>
                <w:bCs/>
                <w:sz w:val="20"/>
              </w:rPr>
              <w:t>C</w:t>
            </w:r>
            <w:r w:rsidRPr="00B0446E">
              <w:rPr>
                <w:rFonts w:cs="Calibri,Bold"/>
                <w:bCs/>
                <w:sz w:val="20"/>
              </w:rPr>
              <w:t>ARRARO DALLA</w:t>
            </w:r>
          </w:p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CHIESA (MI)</w:t>
            </w:r>
          </w:p>
        </w:tc>
        <w:tc>
          <w:tcPr>
            <w:tcW w:w="1559" w:type="dxa"/>
          </w:tcPr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1)VERBANIA</w:t>
            </w:r>
          </w:p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Calibri,Bold"/>
                <w:bCs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2)CATANIA</w:t>
            </w:r>
          </w:p>
          <w:p w:rsidR="005E2A19" w:rsidRPr="00B0446E" w:rsidRDefault="005E2A19" w:rsidP="005E2A1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</w:rPr>
            </w:pPr>
            <w:r w:rsidRPr="00B0446E">
              <w:rPr>
                <w:rFonts w:cs="Calibri,Bold"/>
                <w:bCs/>
                <w:sz w:val="20"/>
              </w:rPr>
              <w:t>3)PARMA</w:t>
            </w:r>
          </w:p>
        </w:tc>
        <w:tc>
          <w:tcPr>
            <w:tcW w:w="1459" w:type="dxa"/>
          </w:tcPr>
          <w:p w:rsidR="005E2A19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</w:t>
            </w:r>
          </w:p>
          <w:p w:rsidR="005E2A19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</w:p>
          <w:p w:rsidR="005E2A19" w:rsidRDefault="005E2A19" w:rsidP="00C749F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</w:tr>
    </w:tbl>
    <w:p w:rsidR="00C749F4" w:rsidRDefault="00C749F4" w:rsidP="00C749F4">
      <w:pPr>
        <w:autoSpaceDE w:val="0"/>
        <w:autoSpaceDN w:val="0"/>
        <w:adjustRightInd w:val="0"/>
        <w:spacing w:after="0"/>
        <w:ind w:firstLine="708"/>
        <w:rPr>
          <w:rFonts w:cs="Arial"/>
          <w:color w:val="000000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  <w:rPr>
          <w:szCs w:val="22"/>
        </w:rPr>
      </w:pPr>
    </w:p>
    <w:p w:rsidR="00C749F4" w:rsidRDefault="00C749F4" w:rsidP="00C749F4">
      <w:pPr>
        <w:spacing w:after="0"/>
        <w:ind w:left="5672" w:firstLine="709"/>
      </w:pPr>
      <w:r>
        <w:rPr>
          <w:szCs w:val="22"/>
        </w:rPr>
        <w:t xml:space="preserve">   </w:t>
      </w:r>
      <w:r w:rsidRPr="00787030">
        <w:t>Il Dirigente</w:t>
      </w:r>
      <w:r>
        <w:t xml:space="preserve"> Reggente</w:t>
      </w:r>
    </w:p>
    <w:p w:rsidR="00C749F4" w:rsidRDefault="00C749F4" w:rsidP="00C749F4">
      <w:pPr>
        <w:spacing w:after="0"/>
        <w:ind w:left="5672" w:firstLine="709"/>
      </w:pPr>
      <w:r>
        <w:t xml:space="preserve">           Marco Zanotti</w:t>
      </w:r>
    </w:p>
    <w:p w:rsidR="00C749F4" w:rsidRDefault="00C749F4" w:rsidP="00C749F4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r w:rsidRPr="00721121">
        <w:rPr>
          <w:sz w:val="14"/>
          <w:szCs w:val="14"/>
        </w:rPr>
        <w:t xml:space="preserve">firma autografa sostituita a mezzo stampa ai sensi </w:t>
      </w:r>
      <w:r>
        <w:rPr>
          <w:sz w:val="14"/>
          <w:szCs w:val="14"/>
        </w:rPr>
        <w:t xml:space="preserve">                     </w:t>
      </w:r>
      <w:r w:rsidRPr="00721121">
        <w:rPr>
          <w:sz w:val="14"/>
          <w:szCs w:val="14"/>
        </w:rPr>
        <w:t>dell’articolo 3, comma 2 Decreto legislativo 39/1993</w:t>
      </w:r>
      <w:r>
        <w:rPr>
          <w:sz w:val="14"/>
          <w:szCs w:val="14"/>
        </w:rPr>
        <w:t xml:space="preserve">           </w:t>
      </w:r>
    </w:p>
    <w:p w:rsidR="008D3861" w:rsidRDefault="008D3861" w:rsidP="00C749F4"/>
    <w:p w:rsidR="0084223E" w:rsidRDefault="0084223E" w:rsidP="00C749F4"/>
    <w:p w:rsidR="0084223E" w:rsidRPr="0084223E" w:rsidRDefault="0084223E" w:rsidP="0084223E">
      <w:pPr>
        <w:spacing w:after="0"/>
        <w:rPr>
          <w:sz w:val="16"/>
          <w:szCs w:val="16"/>
        </w:rPr>
      </w:pPr>
      <w:r w:rsidRPr="0084223E">
        <w:rPr>
          <w:sz w:val="16"/>
          <w:szCs w:val="16"/>
        </w:rPr>
        <w:t>Agli AA.TT. interessati</w:t>
      </w:r>
    </w:p>
    <w:p w:rsidR="0084223E" w:rsidRDefault="0084223E" w:rsidP="0084223E">
      <w:pPr>
        <w:spacing w:after="0"/>
        <w:rPr>
          <w:sz w:val="16"/>
          <w:szCs w:val="16"/>
        </w:rPr>
      </w:pPr>
      <w:r w:rsidRPr="0084223E">
        <w:rPr>
          <w:sz w:val="16"/>
          <w:szCs w:val="16"/>
        </w:rPr>
        <w:t xml:space="preserve">Al Convitto “Fobelli” </w:t>
      </w:r>
      <w:r>
        <w:rPr>
          <w:sz w:val="16"/>
          <w:szCs w:val="16"/>
        </w:rPr>
        <w:t>–</w:t>
      </w:r>
      <w:r w:rsidRPr="0084223E">
        <w:rPr>
          <w:sz w:val="16"/>
          <w:szCs w:val="16"/>
        </w:rPr>
        <w:t xml:space="preserve"> Crodo</w:t>
      </w:r>
    </w:p>
    <w:p w:rsidR="0084223E" w:rsidRDefault="0084223E" w:rsidP="0084223E">
      <w:pPr>
        <w:spacing w:after="0"/>
        <w:rPr>
          <w:sz w:val="16"/>
          <w:szCs w:val="16"/>
        </w:rPr>
      </w:pPr>
      <w:r>
        <w:rPr>
          <w:sz w:val="16"/>
          <w:szCs w:val="16"/>
        </w:rPr>
        <w:t>Alle OO.SS. Comparto Scuola</w:t>
      </w:r>
    </w:p>
    <w:p w:rsidR="0099793A" w:rsidRPr="0084223E" w:rsidRDefault="0099793A" w:rsidP="0084223E">
      <w:pPr>
        <w:spacing w:after="0"/>
        <w:rPr>
          <w:sz w:val="16"/>
          <w:szCs w:val="16"/>
        </w:rPr>
      </w:pPr>
      <w:r>
        <w:rPr>
          <w:sz w:val="16"/>
          <w:szCs w:val="16"/>
        </w:rPr>
        <w:t>All’Albo – sito web</w:t>
      </w:r>
    </w:p>
    <w:sectPr w:rsidR="0099793A" w:rsidRPr="0084223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BA" w:rsidRDefault="00FF22BA" w:rsidP="00735857">
      <w:pPr>
        <w:spacing w:after="0" w:line="240" w:lineRule="auto"/>
      </w:pPr>
      <w:r>
        <w:separator/>
      </w:r>
    </w:p>
  </w:endnote>
  <w:endnote w:type="continuationSeparator" w:id="0">
    <w:p w:rsidR="00FF22BA" w:rsidRDefault="00FF22B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EDFFCBA" wp14:editId="51EF499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E79792" wp14:editId="46AEBB3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BA" w:rsidRDefault="00FF22BA" w:rsidP="00735857">
      <w:pPr>
        <w:spacing w:after="0" w:line="240" w:lineRule="auto"/>
      </w:pPr>
      <w:r>
        <w:separator/>
      </w:r>
    </w:p>
  </w:footnote>
  <w:footnote w:type="continuationSeparator" w:id="0">
    <w:p w:rsidR="00FF22BA" w:rsidRDefault="00FF22B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F4C18B" wp14:editId="74B1B78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0DB960E" wp14:editId="63187E6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3DB66E7E" wp14:editId="1AB9A44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38502A02" wp14:editId="7668551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94F5FA" wp14:editId="3CAD284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EFD974" wp14:editId="61761BE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6558"/>
    <w:rsid w:val="00020ABB"/>
    <w:rsid w:val="00026754"/>
    <w:rsid w:val="00026DD8"/>
    <w:rsid w:val="00027A4B"/>
    <w:rsid w:val="000331B3"/>
    <w:rsid w:val="00036B9D"/>
    <w:rsid w:val="00040E0C"/>
    <w:rsid w:val="000522F5"/>
    <w:rsid w:val="0005423D"/>
    <w:rsid w:val="000577E5"/>
    <w:rsid w:val="000634C3"/>
    <w:rsid w:val="00096B52"/>
    <w:rsid w:val="000A16AA"/>
    <w:rsid w:val="000C3CEC"/>
    <w:rsid w:val="000C7549"/>
    <w:rsid w:val="000D0E61"/>
    <w:rsid w:val="000E79CE"/>
    <w:rsid w:val="000F1553"/>
    <w:rsid w:val="000F2863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5396"/>
    <w:rsid w:val="001A2308"/>
    <w:rsid w:val="001C36C6"/>
    <w:rsid w:val="001E7291"/>
    <w:rsid w:val="001F4B90"/>
    <w:rsid w:val="002025D4"/>
    <w:rsid w:val="00221772"/>
    <w:rsid w:val="002271E0"/>
    <w:rsid w:val="00230BDC"/>
    <w:rsid w:val="0023363A"/>
    <w:rsid w:val="002349B5"/>
    <w:rsid w:val="002460B0"/>
    <w:rsid w:val="00247A7F"/>
    <w:rsid w:val="00257707"/>
    <w:rsid w:val="0026455D"/>
    <w:rsid w:val="002A7F75"/>
    <w:rsid w:val="002B5E14"/>
    <w:rsid w:val="002B72D4"/>
    <w:rsid w:val="002F407B"/>
    <w:rsid w:val="00324D91"/>
    <w:rsid w:val="00342B9D"/>
    <w:rsid w:val="00344177"/>
    <w:rsid w:val="00345336"/>
    <w:rsid w:val="00362060"/>
    <w:rsid w:val="00370597"/>
    <w:rsid w:val="003728CF"/>
    <w:rsid w:val="00384210"/>
    <w:rsid w:val="003B07E1"/>
    <w:rsid w:val="003B53EF"/>
    <w:rsid w:val="00401A01"/>
    <w:rsid w:val="00401D48"/>
    <w:rsid w:val="004218FC"/>
    <w:rsid w:val="004237FD"/>
    <w:rsid w:val="00425ED9"/>
    <w:rsid w:val="00427387"/>
    <w:rsid w:val="0045554E"/>
    <w:rsid w:val="00473D74"/>
    <w:rsid w:val="004873EF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4DEE"/>
    <w:rsid w:val="0054689F"/>
    <w:rsid w:val="005625C6"/>
    <w:rsid w:val="00594191"/>
    <w:rsid w:val="005B3109"/>
    <w:rsid w:val="005B46D7"/>
    <w:rsid w:val="005D58AA"/>
    <w:rsid w:val="005E2186"/>
    <w:rsid w:val="005E2A19"/>
    <w:rsid w:val="005E40ED"/>
    <w:rsid w:val="005F7BCE"/>
    <w:rsid w:val="00606490"/>
    <w:rsid w:val="0061518F"/>
    <w:rsid w:val="0063719A"/>
    <w:rsid w:val="006403AE"/>
    <w:rsid w:val="00643E0E"/>
    <w:rsid w:val="00652BFF"/>
    <w:rsid w:val="00653E89"/>
    <w:rsid w:val="00665DAF"/>
    <w:rsid w:val="00674E15"/>
    <w:rsid w:val="00684E03"/>
    <w:rsid w:val="006933CE"/>
    <w:rsid w:val="006955FB"/>
    <w:rsid w:val="0069581D"/>
    <w:rsid w:val="006A4414"/>
    <w:rsid w:val="006B3EF3"/>
    <w:rsid w:val="006C7F03"/>
    <w:rsid w:val="006D1F4F"/>
    <w:rsid w:val="006D2294"/>
    <w:rsid w:val="006D2B7D"/>
    <w:rsid w:val="006D4F79"/>
    <w:rsid w:val="006D5BCE"/>
    <w:rsid w:val="006E35AD"/>
    <w:rsid w:val="006F6D4C"/>
    <w:rsid w:val="00702C29"/>
    <w:rsid w:val="0070325E"/>
    <w:rsid w:val="00721121"/>
    <w:rsid w:val="007256E7"/>
    <w:rsid w:val="0072653A"/>
    <w:rsid w:val="0073022D"/>
    <w:rsid w:val="0073204A"/>
    <w:rsid w:val="0073393F"/>
    <w:rsid w:val="00735857"/>
    <w:rsid w:val="00744EB3"/>
    <w:rsid w:val="007514DC"/>
    <w:rsid w:val="00760BEC"/>
    <w:rsid w:val="00764208"/>
    <w:rsid w:val="0076608D"/>
    <w:rsid w:val="0077475F"/>
    <w:rsid w:val="00775931"/>
    <w:rsid w:val="007915F6"/>
    <w:rsid w:val="007A4FD5"/>
    <w:rsid w:val="007B0F03"/>
    <w:rsid w:val="007C7253"/>
    <w:rsid w:val="007E756E"/>
    <w:rsid w:val="007F20B7"/>
    <w:rsid w:val="007F3B18"/>
    <w:rsid w:val="00805FFB"/>
    <w:rsid w:val="008074E6"/>
    <w:rsid w:val="00815C11"/>
    <w:rsid w:val="008230BE"/>
    <w:rsid w:val="0082427B"/>
    <w:rsid w:val="00831A66"/>
    <w:rsid w:val="00833790"/>
    <w:rsid w:val="008363B7"/>
    <w:rsid w:val="0084223E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3861"/>
    <w:rsid w:val="008E6BBB"/>
    <w:rsid w:val="008F00C6"/>
    <w:rsid w:val="008F023D"/>
    <w:rsid w:val="008F4B65"/>
    <w:rsid w:val="00902746"/>
    <w:rsid w:val="00917BFF"/>
    <w:rsid w:val="00920922"/>
    <w:rsid w:val="00922F4C"/>
    <w:rsid w:val="00930855"/>
    <w:rsid w:val="00940A67"/>
    <w:rsid w:val="00957E18"/>
    <w:rsid w:val="00967581"/>
    <w:rsid w:val="00982B8F"/>
    <w:rsid w:val="00984E26"/>
    <w:rsid w:val="0099793A"/>
    <w:rsid w:val="009A5BA8"/>
    <w:rsid w:val="009C2EC9"/>
    <w:rsid w:val="009C313D"/>
    <w:rsid w:val="009D7E59"/>
    <w:rsid w:val="00A019C5"/>
    <w:rsid w:val="00A05E12"/>
    <w:rsid w:val="00A07C94"/>
    <w:rsid w:val="00A257BD"/>
    <w:rsid w:val="00A3526B"/>
    <w:rsid w:val="00A37F32"/>
    <w:rsid w:val="00A53694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0446E"/>
    <w:rsid w:val="00B1396B"/>
    <w:rsid w:val="00B37D5D"/>
    <w:rsid w:val="00B442B8"/>
    <w:rsid w:val="00B46BAC"/>
    <w:rsid w:val="00B73E76"/>
    <w:rsid w:val="00B8419B"/>
    <w:rsid w:val="00B9467A"/>
    <w:rsid w:val="00BA5729"/>
    <w:rsid w:val="00BC5785"/>
    <w:rsid w:val="00BD056E"/>
    <w:rsid w:val="00BD1800"/>
    <w:rsid w:val="00BE6A8B"/>
    <w:rsid w:val="00BE7F32"/>
    <w:rsid w:val="00C050CA"/>
    <w:rsid w:val="00C05434"/>
    <w:rsid w:val="00C13338"/>
    <w:rsid w:val="00C13F7E"/>
    <w:rsid w:val="00C42C1D"/>
    <w:rsid w:val="00C508DE"/>
    <w:rsid w:val="00C5352C"/>
    <w:rsid w:val="00C57920"/>
    <w:rsid w:val="00C64036"/>
    <w:rsid w:val="00C737F3"/>
    <w:rsid w:val="00C749F4"/>
    <w:rsid w:val="00C94F10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4C74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665F"/>
    <w:rsid w:val="00DC72EA"/>
    <w:rsid w:val="00DC7446"/>
    <w:rsid w:val="00DF0D2B"/>
    <w:rsid w:val="00DF38D4"/>
    <w:rsid w:val="00E0245C"/>
    <w:rsid w:val="00E20548"/>
    <w:rsid w:val="00E542EC"/>
    <w:rsid w:val="00E7598E"/>
    <w:rsid w:val="00E8176E"/>
    <w:rsid w:val="00EA2144"/>
    <w:rsid w:val="00EB3727"/>
    <w:rsid w:val="00EB552B"/>
    <w:rsid w:val="00EC001A"/>
    <w:rsid w:val="00EC6B4E"/>
    <w:rsid w:val="00F06B1B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A52A2"/>
    <w:rsid w:val="00FB3B8A"/>
    <w:rsid w:val="00FB7606"/>
    <w:rsid w:val="00FC7CEF"/>
    <w:rsid w:val="00FE5971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F4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F4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96D8-77C3-403E-A94A-388F2DA1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171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2016-02-10T08:21:00Z</cp:lastPrinted>
  <dcterms:created xsi:type="dcterms:W3CDTF">2016-03-18T13:52:00Z</dcterms:created>
  <dcterms:modified xsi:type="dcterms:W3CDTF">2016-06-08T06:20:00Z</dcterms:modified>
</cp:coreProperties>
</file>