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F4" w:rsidRPr="00A257BD" w:rsidRDefault="00C749F4" w:rsidP="00C749F4">
      <w:pPr>
        <w:pStyle w:val="LuogoData"/>
        <w:spacing w:before="0" w:after="0" w:line="276" w:lineRule="auto"/>
        <w:jc w:val="both"/>
      </w:pPr>
      <w:proofErr w:type="spellStart"/>
      <w:r>
        <w:t>Prot</w:t>
      </w:r>
      <w:proofErr w:type="spellEnd"/>
      <w:r>
        <w:t xml:space="preserve">. AOOUSPVB nr. </w:t>
      </w:r>
      <w:r w:rsidR="0090500F">
        <w:rPr>
          <w:color w:val="auto"/>
        </w:rPr>
        <w:t>1992</w:t>
      </w:r>
      <w:r>
        <w:t>/C.02.b</w:t>
      </w:r>
      <w:r w:rsidRPr="00A257BD">
        <w:tab/>
      </w:r>
      <w:r>
        <w:tab/>
      </w:r>
      <w:r>
        <w:tab/>
      </w:r>
      <w:r>
        <w:tab/>
        <w:t xml:space="preserve">Verbania, </w:t>
      </w:r>
      <w:r w:rsidR="00300FE6">
        <w:t>10</w:t>
      </w:r>
      <w:r w:rsidR="00BB5565">
        <w:t xml:space="preserve"> giugno</w:t>
      </w:r>
      <w:r>
        <w:t xml:space="preserve"> 2016</w:t>
      </w:r>
    </w:p>
    <w:p w:rsidR="00C749F4" w:rsidRPr="00A257BD" w:rsidRDefault="00C749F4" w:rsidP="00C749F4">
      <w:pPr>
        <w:pStyle w:val="Intestazion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PEO</w:t>
      </w:r>
    </w:p>
    <w:p w:rsidR="00BB5565" w:rsidRPr="00791D78" w:rsidRDefault="00BB5565" w:rsidP="00BB5565">
      <w:pPr>
        <w:pStyle w:val="Intestazione"/>
        <w:jc w:val="right"/>
        <w:rPr>
          <w:rFonts w:ascii="Berlin Sans FB" w:hAnsi="Berlin Sans FB"/>
        </w:rPr>
      </w:pPr>
    </w:p>
    <w:p w:rsidR="00BB5565" w:rsidRPr="00BB5565" w:rsidRDefault="00BB5565" w:rsidP="00BB5565">
      <w:pPr>
        <w:pStyle w:val="Intestazione"/>
        <w:jc w:val="right"/>
      </w:pPr>
      <w:r w:rsidRPr="00BB5565">
        <w:t>Agli Ambiti Territoriali della Repubblica</w:t>
      </w:r>
    </w:p>
    <w:p w:rsidR="00BB5565" w:rsidRPr="00BB5565" w:rsidRDefault="00BB5565" w:rsidP="00BB5565">
      <w:pPr>
        <w:pStyle w:val="Intestazione"/>
        <w:jc w:val="right"/>
      </w:pPr>
      <w:r w:rsidRPr="00BB5565">
        <w:t xml:space="preserve">         LORO SEDI</w:t>
      </w:r>
    </w:p>
    <w:p w:rsidR="00BB5565" w:rsidRPr="00BB5565" w:rsidRDefault="00BB5565" w:rsidP="00BB5565">
      <w:pPr>
        <w:pStyle w:val="Intestazione"/>
        <w:jc w:val="right"/>
      </w:pPr>
      <w:bookmarkStart w:id="0" w:name="_GoBack"/>
      <w:bookmarkEnd w:id="0"/>
    </w:p>
    <w:p w:rsidR="00BB5565" w:rsidRPr="00BB5565" w:rsidRDefault="00BB5565" w:rsidP="00BB5565">
      <w:pPr>
        <w:pStyle w:val="Intestazione"/>
      </w:pPr>
      <w:r w:rsidRPr="00BB5565">
        <w:tab/>
      </w:r>
      <w:r w:rsidRPr="00BB5565">
        <w:tab/>
      </w:r>
    </w:p>
    <w:p w:rsidR="00BB5565" w:rsidRPr="00BB5565" w:rsidRDefault="00BB5565" w:rsidP="00BB5565">
      <w:pPr>
        <w:pStyle w:val="Intestazione"/>
      </w:pPr>
    </w:p>
    <w:p w:rsidR="00BB5565" w:rsidRPr="00BB5565" w:rsidRDefault="00BB5565" w:rsidP="00BB5565">
      <w:pPr>
        <w:pStyle w:val="Intestazione"/>
      </w:pPr>
    </w:p>
    <w:p w:rsidR="00BB5565" w:rsidRPr="00BB5565" w:rsidRDefault="00BB5565" w:rsidP="00BB5565">
      <w:pPr>
        <w:pStyle w:val="Intestazione"/>
      </w:pPr>
      <w:r w:rsidRPr="00BB5565">
        <w:t xml:space="preserve">Oggetto: Personale educativo – disponibilità posti mobilità </w:t>
      </w:r>
      <w:proofErr w:type="spellStart"/>
      <w:r w:rsidRPr="00BB5565">
        <w:t>a.s.</w:t>
      </w:r>
      <w:proofErr w:type="spellEnd"/>
      <w:r w:rsidRPr="00BB5565">
        <w:t xml:space="preserve"> 201</w:t>
      </w:r>
      <w:r>
        <w:t>6</w:t>
      </w:r>
      <w:r w:rsidRPr="00BB5565">
        <w:t>/1</w:t>
      </w:r>
      <w:r>
        <w:t>7</w:t>
      </w:r>
      <w:r w:rsidRPr="00BB5565">
        <w:t>.</w:t>
      </w:r>
    </w:p>
    <w:p w:rsidR="00BB5565" w:rsidRPr="00BB5565" w:rsidRDefault="00BB5565" w:rsidP="00BB5565">
      <w:pPr>
        <w:pStyle w:val="Intestazione"/>
      </w:pPr>
    </w:p>
    <w:p w:rsidR="00BB5565" w:rsidRPr="00BB5565" w:rsidRDefault="00BB5565" w:rsidP="00BB5565">
      <w:pPr>
        <w:pStyle w:val="Intestazione"/>
        <w:tabs>
          <w:tab w:val="clear" w:pos="4819"/>
          <w:tab w:val="clear" w:pos="9638"/>
          <w:tab w:val="center" w:pos="480"/>
          <w:tab w:val="right" w:pos="9480"/>
        </w:tabs>
      </w:pPr>
    </w:p>
    <w:p w:rsidR="00BB5565" w:rsidRPr="00BB5565" w:rsidRDefault="00BB5565" w:rsidP="009E39BF">
      <w:pPr>
        <w:pStyle w:val="Intestazione"/>
        <w:tabs>
          <w:tab w:val="clear" w:pos="4819"/>
          <w:tab w:val="clear" w:pos="9638"/>
          <w:tab w:val="center" w:pos="480"/>
          <w:tab w:val="right" w:pos="9480"/>
        </w:tabs>
      </w:pPr>
      <w:r w:rsidRPr="00BB5565">
        <w:tab/>
      </w:r>
      <w:r w:rsidRPr="00BB5565">
        <w:tab/>
        <w:t>Si comunica, per opportuna conoscenza e per la massima diffusione tra il personale interessato, che a seguito delle operazioni di determinazione dell’organico di diritto del personale educativo di questa provincia per l’anno scolastico 201</w:t>
      </w:r>
      <w:r>
        <w:t>6</w:t>
      </w:r>
      <w:r w:rsidRPr="00BB5565">
        <w:t>/1</w:t>
      </w:r>
      <w:r>
        <w:t>7</w:t>
      </w:r>
      <w:r w:rsidRPr="00BB5565">
        <w:t xml:space="preserve"> </w:t>
      </w:r>
      <w:r w:rsidRPr="00BB5565">
        <w:rPr>
          <w:b/>
        </w:rPr>
        <w:t xml:space="preserve"> </w:t>
      </w:r>
      <w:r w:rsidR="00373D6C" w:rsidRPr="00BB5565">
        <w:t>ai fini delle operazioni di mobilità</w:t>
      </w:r>
      <w:r w:rsidR="00373D6C">
        <w:t xml:space="preserve"> </w:t>
      </w:r>
      <w:r w:rsidRPr="00BB5565">
        <w:rPr>
          <w:b/>
        </w:rPr>
        <w:t>risultano</w:t>
      </w:r>
      <w:r w:rsidRPr="00BB5565">
        <w:t xml:space="preserve"> </w:t>
      </w:r>
      <w:r>
        <w:t xml:space="preserve"> </w:t>
      </w:r>
      <w:r w:rsidRPr="00BB5565">
        <w:rPr>
          <w:b/>
        </w:rPr>
        <w:t>nr 2 posti</w:t>
      </w:r>
      <w:r w:rsidRPr="00BB5565">
        <w:t xml:space="preserve"> disponibili </w:t>
      </w:r>
      <w:r w:rsidR="00441082">
        <w:t>c/o il Convitto “Fobelli” di Crodo (VB)</w:t>
      </w:r>
      <w:r w:rsidR="00300FE6">
        <w:t xml:space="preserve"> e precisamente:</w:t>
      </w: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300FE6" w:rsidRDefault="00300FE6" w:rsidP="00300FE6">
      <w:pPr>
        <w:spacing w:line="360" w:lineRule="auto"/>
        <w:rPr>
          <w:szCs w:val="22"/>
        </w:rPr>
      </w:pPr>
      <w:proofErr w:type="spellStart"/>
      <w:r>
        <w:rPr>
          <w:szCs w:val="22"/>
        </w:rPr>
        <w:t>convittualità</w:t>
      </w:r>
      <w:proofErr w:type="spellEnd"/>
      <w:r>
        <w:rPr>
          <w:szCs w:val="22"/>
        </w:rPr>
        <w:t xml:space="preserve"> notturna maschile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n.  </w:t>
      </w:r>
      <w:r>
        <w:rPr>
          <w:szCs w:val="22"/>
        </w:rPr>
        <w:t>1</w:t>
      </w:r>
      <w:r>
        <w:rPr>
          <w:szCs w:val="22"/>
        </w:rPr>
        <w:tab/>
      </w:r>
    </w:p>
    <w:p w:rsidR="00300FE6" w:rsidRDefault="00300FE6" w:rsidP="00300FE6">
      <w:pPr>
        <w:spacing w:line="360" w:lineRule="auto"/>
        <w:rPr>
          <w:szCs w:val="22"/>
        </w:rPr>
      </w:pPr>
      <w:proofErr w:type="spellStart"/>
      <w:r>
        <w:rPr>
          <w:szCs w:val="22"/>
        </w:rPr>
        <w:t>convittualità</w:t>
      </w:r>
      <w:proofErr w:type="spellEnd"/>
      <w:r>
        <w:rPr>
          <w:szCs w:val="22"/>
        </w:rPr>
        <w:t xml:space="preserve"> notturna femminile</w:t>
      </w:r>
      <w:r>
        <w:rPr>
          <w:szCs w:val="22"/>
        </w:rPr>
        <w:tab/>
      </w:r>
      <w:r>
        <w:rPr>
          <w:szCs w:val="22"/>
        </w:rPr>
        <w:tab/>
        <w:t xml:space="preserve">n.  </w:t>
      </w:r>
      <w:r>
        <w:rPr>
          <w:szCs w:val="22"/>
        </w:rPr>
        <w:t>0</w:t>
      </w:r>
      <w:r>
        <w:rPr>
          <w:szCs w:val="22"/>
        </w:rPr>
        <w:tab/>
      </w:r>
      <w:r>
        <w:rPr>
          <w:szCs w:val="22"/>
        </w:rPr>
        <w:tab/>
      </w:r>
    </w:p>
    <w:p w:rsidR="00C749F4" w:rsidRDefault="00300FE6" w:rsidP="00300FE6">
      <w:pPr>
        <w:spacing w:after="0"/>
        <w:rPr>
          <w:szCs w:val="22"/>
        </w:rPr>
      </w:pPr>
      <w:proofErr w:type="spellStart"/>
      <w:r>
        <w:rPr>
          <w:szCs w:val="22"/>
        </w:rPr>
        <w:t>seminconvittualità</w:t>
      </w:r>
      <w:proofErr w:type="spellEnd"/>
      <w:r>
        <w:rPr>
          <w:szCs w:val="22"/>
        </w:rPr>
        <w:tab/>
        <w:t>m/f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n.  </w:t>
      </w:r>
      <w:r>
        <w:rPr>
          <w:szCs w:val="22"/>
        </w:rPr>
        <w:t>1</w:t>
      </w: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300FE6" w:rsidRDefault="00300FE6" w:rsidP="00C749F4">
      <w:pPr>
        <w:spacing w:after="0"/>
        <w:ind w:left="5672" w:firstLine="709"/>
        <w:rPr>
          <w:szCs w:val="22"/>
        </w:rPr>
      </w:pPr>
    </w:p>
    <w:p w:rsidR="00300FE6" w:rsidRDefault="00300FE6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</w:pPr>
      <w:r>
        <w:rPr>
          <w:szCs w:val="22"/>
        </w:rPr>
        <w:t xml:space="preserve">   </w:t>
      </w:r>
      <w:r w:rsidRPr="00787030">
        <w:t>Il Dirigente</w:t>
      </w:r>
      <w:r>
        <w:t xml:space="preserve"> Reggente</w:t>
      </w:r>
    </w:p>
    <w:p w:rsidR="00C749F4" w:rsidRDefault="00C749F4" w:rsidP="00C749F4">
      <w:pPr>
        <w:spacing w:after="0"/>
        <w:ind w:left="5672" w:firstLine="709"/>
      </w:pPr>
      <w:r>
        <w:t xml:space="preserve">           Marco Zanotti</w:t>
      </w:r>
    </w:p>
    <w:p w:rsidR="00C749F4" w:rsidRDefault="00C749F4" w:rsidP="00C749F4">
      <w:pPr>
        <w:pStyle w:val="Firmato"/>
        <w:spacing w:before="0"/>
        <w:rPr>
          <w:sz w:val="14"/>
          <w:szCs w:val="14"/>
        </w:rPr>
      </w:pPr>
      <w:r>
        <w:rPr>
          <w:szCs w:val="22"/>
        </w:rPr>
        <w:tab/>
      </w:r>
      <w:r w:rsidRPr="00721121">
        <w:rPr>
          <w:sz w:val="14"/>
          <w:szCs w:val="14"/>
        </w:rPr>
        <w:t xml:space="preserve">firma autografa sostituita a mezzo stampa ai sensi </w:t>
      </w:r>
      <w:r>
        <w:rPr>
          <w:sz w:val="14"/>
          <w:szCs w:val="14"/>
        </w:rPr>
        <w:t xml:space="preserve">                     </w:t>
      </w:r>
      <w:r w:rsidRPr="00721121">
        <w:rPr>
          <w:sz w:val="14"/>
          <w:szCs w:val="14"/>
        </w:rPr>
        <w:t>dell’articolo 3, comma 2 Decreto legislativo 39/1993</w:t>
      </w:r>
      <w:r>
        <w:rPr>
          <w:sz w:val="14"/>
          <w:szCs w:val="14"/>
        </w:rPr>
        <w:t xml:space="preserve">           </w:t>
      </w:r>
    </w:p>
    <w:p w:rsidR="008D3861" w:rsidRPr="00C749F4" w:rsidRDefault="008D3861" w:rsidP="00C749F4"/>
    <w:sectPr w:rsidR="008D3861" w:rsidRPr="00C749F4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46" w:rsidRDefault="00DC0C46" w:rsidP="00735857">
      <w:pPr>
        <w:spacing w:after="0" w:line="240" w:lineRule="auto"/>
      </w:pPr>
      <w:r>
        <w:separator/>
      </w:r>
    </w:p>
  </w:endnote>
  <w:endnote w:type="continuationSeparator" w:id="0">
    <w:p w:rsidR="00DC0C46" w:rsidRDefault="00DC0C4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CD2965" w:rsidRDefault="00CD2965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EDFFCBA" wp14:editId="51EF499B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965" w:rsidRPr="00EF36B9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del procedimento: 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tel. 0323 – 402922 int.234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E-mail vladimiro.digregorio.vb@istruzione.it</w:t>
                              </w:r>
                            </w:p>
                            <w:p w:rsidR="00CD2965" w:rsidRPr="00887401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if.</w:t>
                              </w:r>
                              <w:proofErr w:type="spellEnd"/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Ciuffo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antonietta</w:t>
                              </w:r>
                              <w:proofErr w:type="spellEnd"/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Pr="00AB3A57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mariaantonietta.ciuffo.vb@istruzione.it</w:t>
                                </w:r>
                              </w:hyperlink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annibale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rosa, 20/c – 28921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verbania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(VB)</w:t>
                              </w:r>
                            </w:p>
                            <w:p w:rsidR="00CD2965" w:rsidRDefault="00CD2965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CD2965" w:rsidRPr="00EF36B9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del procedimento: 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tel. 0323 – 402922 int.234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E-mail vladimiro.digregorio.vb@istruzione.it</w:t>
                        </w:r>
                      </w:p>
                      <w:p w:rsidR="00CD2965" w:rsidRPr="00887401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r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if.</w:t>
                        </w:r>
                        <w:proofErr w:type="spellEnd"/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Ciuffo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antonietta</w:t>
                        </w:r>
                        <w:proofErr w:type="spellEnd"/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2" w:history="1">
                          <w:r w:rsidRPr="00AB3A57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mariaantonietta.ciuffo.vb@istruzione.it</w:t>
                          </w:r>
                        </w:hyperlink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annibale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rosa, 20/c – 28921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verbania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(VB)</w:t>
                        </w:r>
                      </w:p>
                      <w:p w:rsidR="00CD2965" w:rsidRDefault="00CD2965" w:rsidP="00171593"/>
                    </w:txbxContent>
                  </v:textbox>
                </v:shape>
              </w:pict>
            </mc:Fallback>
          </mc:AlternateContent>
        </w:r>
        <w:r>
          <w:t>1</w:t>
        </w:r>
      </w:p>
    </w:sdtContent>
  </w:sdt>
  <w:p w:rsidR="00CD2965" w:rsidRPr="00735857" w:rsidRDefault="00CD2965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3E79792" wp14:editId="46AEBB3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46" w:rsidRDefault="00DC0C46" w:rsidP="00735857">
      <w:pPr>
        <w:spacing w:after="0" w:line="240" w:lineRule="auto"/>
      </w:pPr>
      <w:r>
        <w:separator/>
      </w:r>
    </w:p>
  </w:footnote>
  <w:footnote w:type="continuationSeparator" w:id="0">
    <w:p w:rsidR="00DC0C46" w:rsidRDefault="00DC0C4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F4C18B" wp14:editId="74B1B78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 xml:space="preserve">Ufficio IX - Ambito territoriale </w:t>
                          </w:r>
                          <w:r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 xml:space="preserve">Ufficio IX - Ambito territoriale </w:t>
                    </w:r>
                    <w:r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0DB960E" wp14:editId="63187E6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3DB66E7E" wp14:editId="1AB9A44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lang w:eastAsia="it-IT"/>
      </w:rPr>
      <w:drawing>
        <wp:inline distT="0" distB="0" distL="0" distR="0" wp14:anchorId="38502A02" wp14:editId="7668551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94F5FA" wp14:editId="3CAD284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9EFD974" wp14:editId="61761BE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6558"/>
    <w:rsid w:val="00020ABB"/>
    <w:rsid w:val="00026754"/>
    <w:rsid w:val="00026DD8"/>
    <w:rsid w:val="00027A4B"/>
    <w:rsid w:val="000331B3"/>
    <w:rsid w:val="00036B9D"/>
    <w:rsid w:val="00040E0C"/>
    <w:rsid w:val="000522F5"/>
    <w:rsid w:val="0005423D"/>
    <w:rsid w:val="000577E5"/>
    <w:rsid w:val="000634C3"/>
    <w:rsid w:val="00096B52"/>
    <w:rsid w:val="000A16AA"/>
    <w:rsid w:val="000C3CEC"/>
    <w:rsid w:val="000C7549"/>
    <w:rsid w:val="000D0E61"/>
    <w:rsid w:val="000E79CE"/>
    <w:rsid w:val="000F1553"/>
    <w:rsid w:val="000F2863"/>
    <w:rsid w:val="00104C46"/>
    <w:rsid w:val="00105DDA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95396"/>
    <w:rsid w:val="001A2308"/>
    <w:rsid w:val="001C36C6"/>
    <w:rsid w:val="001E7291"/>
    <w:rsid w:val="001F4B90"/>
    <w:rsid w:val="00221772"/>
    <w:rsid w:val="002271E0"/>
    <w:rsid w:val="0023363A"/>
    <w:rsid w:val="002349B5"/>
    <w:rsid w:val="002460B0"/>
    <w:rsid w:val="00247A7F"/>
    <w:rsid w:val="00257707"/>
    <w:rsid w:val="0026455D"/>
    <w:rsid w:val="002A7F75"/>
    <w:rsid w:val="002B5E14"/>
    <w:rsid w:val="002B72D4"/>
    <w:rsid w:val="002F407B"/>
    <w:rsid w:val="00300FE6"/>
    <w:rsid w:val="00324D91"/>
    <w:rsid w:val="00342B9D"/>
    <w:rsid w:val="00344177"/>
    <w:rsid w:val="00345336"/>
    <w:rsid w:val="00362060"/>
    <w:rsid w:val="00370597"/>
    <w:rsid w:val="003728CF"/>
    <w:rsid w:val="00373D6C"/>
    <w:rsid w:val="00384210"/>
    <w:rsid w:val="003B07E1"/>
    <w:rsid w:val="003B53EF"/>
    <w:rsid w:val="00401A01"/>
    <w:rsid w:val="00401D48"/>
    <w:rsid w:val="004218FC"/>
    <w:rsid w:val="004237FD"/>
    <w:rsid w:val="00425ED9"/>
    <w:rsid w:val="00427387"/>
    <w:rsid w:val="00441082"/>
    <w:rsid w:val="0045554E"/>
    <w:rsid w:val="00473D74"/>
    <w:rsid w:val="004873EF"/>
    <w:rsid w:val="004A35D8"/>
    <w:rsid w:val="004B33D6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4DEE"/>
    <w:rsid w:val="0054689F"/>
    <w:rsid w:val="005625C6"/>
    <w:rsid w:val="00594191"/>
    <w:rsid w:val="005B3109"/>
    <w:rsid w:val="005B46D7"/>
    <w:rsid w:val="005D58AA"/>
    <w:rsid w:val="005E2186"/>
    <w:rsid w:val="005E40ED"/>
    <w:rsid w:val="005F7BCE"/>
    <w:rsid w:val="00606490"/>
    <w:rsid w:val="00611295"/>
    <w:rsid w:val="0061518F"/>
    <w:rsid w:val="0063719A"/>
    <w:rsid w:val="006403AE"/>
    <w:rsid w:val="00643E0E"/>
    <w:rsid w:val="00652BFF"/>
    <w:rsid w:val="00653E89"/>
    <w:rsid w:val="00665DAF"/>
    <w:rsid w:val="00674E15"/>
    <w:rsid w:val="00684E03"/>
    <w:rsid w:val="006933CE"/>
    <w:rsid w:val="006955FB"/>
    <w:rsid w:val="0069581D"/>
    <w:rsid w:val="006A4414"/>
    <w:rsid w:val="006B3EF3"/>
    <w:rsid w:val="006C7F03"/>
    <w:rsid w:val="006D1F4F"/>
    <w:rsid w:val="006D2294"/>
    <w:rsid w:val="006D2B7D"/>
    <w:rsid w:val="006D4F79"/>
    <w:rsid w:val="006D5BCE"/>
    <w:rsid w:val="006E35AD"/>
    <w:rsid w:val="006F6D4C"/>
    <w:rsid w:val="00702C29"/>
    <w:rsid w:val="0070325E"/>
    <w:rsid w:val="00721121"/>
    <w:rsid w:val="007256E7"/>
    <w:rsid w:val="0072653A"/>
    <w:rsid w:val="0073022D"/>
    <w:rsid w:val="0073204A"/>
    <w:rsid w:val="0073393F"/>
    <w:rsid w:val="00735857"/>
    <w:rsid w:val="00744EB3"/>
    <w:rsid w:val="007514DC"/>
    <w:rsid w:val="00760BEC"/>
    <w:rsid w:val="00764208"/>
    <w:rsid w:val="0076608D"/>
    <w:rsid w:val="0077475F"/>
    <w:rsid w:val="007915F6"/>
    <w:rsid w:val="007A4FD5"/>
    <w:rsid w:val="007B0F03"/>
    <w:rsid w:val="007C7253"/>
    <w:rsid w:val="007E756E"/>
    <w:rsid w:val="007F20B7"/>
    <w:rsid w:val="007F3B18"/>
    <w:rsid w:val="00805FFB"/>
    <w:rsid w:val="008074E6"/>
    <w:rsid w:val="00815C11"/>
    <w:rsid w:val="008230BE"/>
    <w:rsid w:val="0082427B"/>
    <w:rsid w:val="00831A66"/>
    <w:rsid w:val="00833790"/>
    <w:rsid w:val="008363B7"/>
    <w:rsid w:val="00862477"/>
    <w:rsid w:val="00876C75"/>
    <w:rsid w:val="008867B8"/>
    <w:rsid w:val="00887190"/>
    <w:rsid w:val="00887401"/>
    <w:rsid w:val="008B148F"/>
    <w:rsid w:val="008B6D2F"/>
    <w:rsid w:val="008B728F"/>
    <w:rsid w:val="008B74DF"/>
    <w:rsid w:val="008C4868"/>
    <w:rsid w:val="008D3861"/>
    <w:rsid w:val="008F00C6"/>
    <w:rsid w:val="008F023D"/>
    <w:rsid w:val="008F4B65"/>
    <w:rsid w:val="00902746"/>
    <w:rsid w:val="0090500F"/>
    <w:rsid w:val="00917BFF"/>
    <w:rsid w:val="00920922"/>
    <w:rsid w:val="00922F4C"/>
    <w:rsid w:val="00930855"/>
    <w:rsid w:val="00940A67"/>
    <w:rsid w:val="00957E18"/>
    <w:rsid w:val="00967581"/>
    <w:rsid w:val="00982B8F"/>
    <w:rsid w:val="00984E26"/>
    <w:rsid w:val="009A5BA8"/>
    <w:rsid w:val="009C2EC9"/>
    <w:rsid w:val="009C313D"/>
    <w:rsid w:val="009D7E59"/>
    <w:rsid w:val="009E39BF"/>
    <w:rsid w:val="00A019C5"/>
    <w:rsid w:val="00A05E12"/>
    <w:rsid w:val="00A257BD"/>
    <w:rsid w:val="00A3526B"/>
    <w:rsid w:val="00A37F32"/>
    <w:rsid w:val="00A53694"/>
    <w:rsid w:val="00A63ADA"/>
    <w:rsid w:val="00A66B2E"/>
    <w:rsid w:val="00A81358"/>
    <w:rsid w:val="00A8158A"/>
    <w:rsid w:val="00A82B7B"/>
    <w:rsid w:val="00A93438"/>
    <w:rsid w:val="00A9543F"/>
    <w:rsid w:val="00AC6C59"/>
    <w:rsid w:val="00AD27E3"/>
    <w:rsid w:val="00AD516B"/>
    <w:rsid w:val="00AD79B6"/>
    <w:rsid w:val="00AE0136"/>
    <w:rsid w:val="00AE7347"/>
    <w:rsid w:val="00AF4903"/>
    <w:rsid w:val="00AF6D3E"/>
    <w:rsid w:val="00B011E6"/>
    <w:rsid w:val="00B01453"/>
    <w:rsid w:val="00B1396B"/>
    <w:rsid w:val="00B37D5D"/>
    <w:rsid w:val="00B442B8"/>
    <w:rsid w:val="00B46BAC"/>
    <w:rsid w:val="00B73E76"/>
    <w:rsid w:val="00B8419B"/>
    <w:rsid w:val="00B9467A"/>
    <w:rsid w:val="00BA5729"/>
    <w:rsid w:val="00BB5565"/>
    <w:rsid w:val="00BC5785"/>
    <w:rsid w:val="00BD056E"/>
    <w:rsid w:val="00BD1800"/>
    <w:rsid w:val="00BE6A8B"/>
    <w:rsid w:val="00BE7F32"/>
    <w:rsid w:val="00C050CA"/>
    <w:rsid w:val="00C05434"/>
    <w:rsid w:val="00C13338"/>
    <w:rsid w:val="00C13F7E"/>
    <w:rsid w:val="00C42C1D"/>
    <w:rsid w:val="00C508DE"/>
    <w:rsid w:val="00C5352C"/>
    <w:rsid w:val="00C57920"/>
    <w:rsid w:val="00C64036"/>
    <w:rsid w:val="00C737F3"/>
    <w:rsid w:val="00C749F4"/>
    <w:rsid w:val="00C94F10"/>
    <w:rsid w:val="00CA3989"/>
    <w:rsid w:val="00CB177E"/>
    <w:rsid w:val="00CB447C"/>
    <w:rsid w:val="00CC364F"/>
    <w:rsid w:val="00CD0052"/>
    <w:rsid w:val="00CD146C"/>
    <w:rsid w:val="00CD2965"/>
    <w:rsid w:val="00CF3EA0"/>
    <w:rsid w:val="00D1530D"/>
    <w:rsid w:val="00D21FF4"/>
    <w:rsid w:val="00D230BD"/>
    <w:rsid w:val="00D24C74"/>
    <w:rsid w:val="00D2559A"/>
    <w:rsid w:val="00D402CD"/>
    <w:rsid w:val="00D557C9"/>
    <w:rsid w:val="00D90E1C"/>
    <w:rsid w:val="00D95F12"/>
    <w:rsid w:val="00DA1E53"/>
    <w:rsid w:val="00DA5CD7"/>
    <w:rsid w:val="00DA7737"/>
    <w:rsid w:val="00DB2DC6"/>
    <w:rsid w:val="00DC0C46"/>
    <w:rsid w:val="00DC665F"/>
    <w:rsid w:val="00DC72EA"/>
    <w:rsid w:val="00DC7446"/>
    <w:rsid w:val="00DF0D2B"/>
    <w:rsid w:val="00DF38D4"/>
    <w:rsid w:val="00E01240"/>
    <w:rsid w:val="00E0245C"/>
    <w:rsid w:val="00E20548"/>
    <w:rsid w:val="00E542EC"/>
    <w:rsid w:val="00E7598E"/>
    <w:rsid w:val="00E8176E"/>
    <w:rsid w:val="00EA2144"/>
    <w:rsid w:val="00EB3511"/>
    <w:rsid w:val="00EB3727"/>
    <w:rsid w:val="00EB552B"/>
    <w:rsid w:val="00EC001A"/>
    <w:rsid w:val="00EC6B4E"/>
    <w:rsid w:val="00F06B1B"/>
    <w:rsid w:val="00F24949"/>
    <w:rsid w:val="00F27648"/>
    <w:rsid w:val="00F3365E"/>
    <w:rsid w:val="00F371E8"/>
    <w:rsid w:val="00F464C0"/>
    <w:rsid w:val="00F52E4D"/>
    <w:rsid w:val="00F76BDB"/>
    <w:rsid w:val="00F85F07"/>
    <w:rsid w:val="00F87315"/>
    <w:rsid w:val="00F90491"/>
    <w:rsid w:val="00F9353A"/>
    <w:rsid w:val="00FA52A2"/>
    <w:rsid w:val="00FB3B8A"/>
    <w:rsid w:val="00FB7606"/>
    <w:rsid w:val="00FC7CE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9F4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9F4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antonietta.ciuffo.vb@istruzione.it" TargetMode="External"/><Relationship Id="rId1" Type="http://schemas.openxmlformats.org/officeDocument/2006/relationships/hyperlink" Target="mailto:maria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desk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6DFA-5DD7-4495-AA71-516395A9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86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2016-02-10T08:21:00Z</cp:lastPrinted>
  <dcterms:created xsi:type="dcterms:W3CDTF">2016-03-18T13:52:00Z</dcterms:created>
  <dcterms:modified xsi:type="dcterms:W3CDTF">2016-06-10T09:27:00Z</dcterms:modified>
</cp:coreProperties>
</file>