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207A14">
        <w:rPr>
          <w:b/>
          <w:sz w:val="28"/>
        </w:rPr>
        <w:t>2</w:t>
      </w:r>
      <w:bookmarkStart w:id="0" w:name="_GoBack"/>
      <w:bookmarkEnd w:id="0"/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5D2BE5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207A14" w:rsidRDefault="00207A14" w:rsidP="00207A14">
      <w:pPr>
        <w:spacing w:before="100" w:beforeAutospacing="1"/>
      </w:pPr>
      <w:r w:rsidRPr="00207A14">
        <w:t xml:space="preserve">Il/La </w:t>
      </w:r>
      <w:proofErr w:type="spellStart"/>
      <w:r w:rsidRPr="00207A14">
        <w:t>sottoscritt</w:t>
      </w:r>
      <w:proofErr w:type="spellEnd"/>
      <w:r w:rsidRPr="00207A14">
        <w:t>_ ________________</w:t>
      </w:r>
      <w:r w:rsidRPr="00207A14">
        <w:t>______________</w:t>
      </w:r>
      <w:r w:rsidRPr="00207A14">
        <w:t>_____________</w:t>
      </w:r>
      <w:proofErr w:type="spellStart"/>
      <w:r w:rsidRPr="00207A14">
        <w:t>nat</w:t>
      </w:r>
      <w:proofErr w:type="spellEnd"/>
      <w:r w:rsidRPr="00207A14">
        <w:t xml:space="preserve">_ a _________________________ </w:t>
      </w:r>
      <w:r w:rsidRPr="00207A14">
        <w:tab/>
        <w:t>(</w:t>
      </w:r>
      <w:proofErr w:type="spellStart"/>
      <w:r w:rsidRPr="00207A14">
        <w:t>Prov</w:t>
      </w:r>
      <w:proofErr w:type="spellEnd"/>
      <w:r w:rsidRPr="00207A14">
        <w:t xml:space="preserve">. </w:t>
      </w:r>
    </w:p>
    <w:p w:rsidR="00207A14" w:rsidRPr="00207A14" w:rsidRDefault="00207A14" w:rsidP="00207A14">
      <w:pPr>
        <w:spacing w:before="100" w:beforeAutospacing="1"/>
      </w:pPr>
      <w:r w:rsidRPr="00207A14">
        <w:t>______) il __________, già individuato/a  quale destinatario/a di contratto a tempo indeterminato nella classe di concorso</w:t>
      </w:r>
    </w:p>
    <w:p w:rsidR="00207A14" w:rsidRPr="00207A14" w:rsidRDefault="00207A14" w:rsidP="00207A14">
      <w:pPr>
        <w:spacing w:before="100" w:beforeAutospacing="1"/>
      </w:pPr>
      <w:r w:rsidRPr="00207A14">
        <w:t>__________________________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 xml:space="preserve">per la scelta dell’Ambito </w:t>
      </w:r>
      <w:r w:rsidR="000B460B">
        <w:t>T</w:t>
      </w:r>
      <w:r w:rsidR="006E5CA7" w:rsidRPr="006E5CA7">
        <w:t>erritoriale e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dell’ambito territoriale </w:t>
      </w:r>
      <w:r w:rsidR="006E5CA7">
        <w:t xml:space="preserve">e 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BA3AA4">
        <w:rPr>
          <w:b/>
        </w:rPr>
        <w:t>8</w:t>
      </w:r>
      <w:r w:rsidR="009705C1" w:rsidRPr="00195136">
        <w:rPr>
          <w:b/>
        </w:rPr>
        <w:t>/201</w:t>
      </w:r>
      <w:r w:rsidR="00BA3AA4">
        <w:rPr>
          <w:b/>
        </w:rPr>
        <w:t>9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>Indica, in ordine di preferenza, i seguenti ambiti territoriali</w:t>
      </w:r>
      <w:r w:rsidR="006E5CA7">
        <w:t xml:space="preserve"> e 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207A14" w:rsidRDefault="0045758A" w:rsidP="00207A14">
      <w:pPr>
        <w:jc w:val="both"/>
      </w:pPr>
      <w:r>
        <w:t>1)_____________________________</w:t>
      </w:r>
      <w:r w:rsidR="00207A14">
        <w:tab/>
      </w:r>
      <w:r w:rsidR="00207A14">
        <w:tab/>
      </w:r>
      <w:r w:rsidR="00207A14">
        <w:tab/>
        <w:t>5</w:t>
      </w:r>
      <w:r w:rsidR="00207A14">
        <w:t>)_____________________________</w:t>
      </w:r>
    </w:p>
    <w:p w:rsidR="00207A14" w:rsidRDefault="00207A14" w:rsidP="00207A14">
      <w:pPr>
        <w:jc w:val="both"/>
      </w:pPr>
    </w:p>
    <w:p w:rsidR="00207A14" w:rsidRDefault="00207A14" w:rsidP="00207A14">
      <w:pPr>
        <w:jc w:val="both"/>
      </w:pPr>
      <w:r>
        <w:t>2)_____________________________</w:t>
      </w:r>
      <w:r>
        <w:tab/>
      </w:r>
      <w:r>
        <w:tab/>
      </w:r>
      <w:r>
        <w:tab/>
        <w:t>6</w:t>
      </w:r>
      <w:r>
        <w:t>)_____________________________</w:t>
      </w:r>
    </w:p>
    <w:p w:rsidR="00207A14" w:rsidRDefault="00207A14" w:rsidP="00207A14">
      <w:pPr>
        <w:jc w:val="both"/>
      </w:pPr>
    </w:p>
    <w:p w:rsidR="0045758A" w:rsidRDefault="00207A14" w:rsidP="006D0143">
      <w:pPr>
        <w:jc w:val="both"/>
      </w:pPr>
      <w:r>
        <w:t>3</w:t>
      </w:r>
      <w:r>
        <w:t>)_____________________________</w:t>
      </w:r>
      <w:r>
        <w:tab/>
      </w:r>
      <w:r>
        <w:tab/>
      </w:r>
      <w:r>
        <w:tab/>
        <w:t>7</w:t>
      </w:r>
      <w:r w:rsidR="0045758A">
        <w:t>)_____________________________</w:t>
      </w:r>
    </w:p>
    <w:p w:rsidR="006E5CA7" w:rsidRPr="00195136" w:rsidRDefault="006E5CA7" w:rsidP="006D0143">
      <w:pPr>
        <w:jc w:val="both"/>
      </w:pPr>
    </w:p>
    <w:p w:rsidR="006E5CA7" w:rsidRDefault="00207A14" w:rsidP="006E5CA7">
      <w:pPr>
        <w:jc w:val="both"/>
      </w:pPr>
      <w:r>
        <w:t>4</w:t>
      </w:r>
      <w:r w:rsidR="006E5CA7">
        <w:t>)_____________________________</w:t>
      </w:r>
      <w:r>
        <w:tab/>
      </w:r>
      <w:r>
        <w:tab/>
      </w:r>
      <w:r>
        <w:tab/>
        <w:t>8</w:t>
      </w:r>
      <w:r w:rsidR="006E5CA7">
        <w:t>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E5" w:rsidRDefault="005D2BE5" w:rsidP="00735857">
      <w:r>
        <w:separator/>
      </w:r>
    </w:p>
  </w:endnote>
  <w:endnote w:type="continuationSeparator" w:id="0">
    <w:p w:rsidR="005D2BE5" w:rsidRDefault="005D2BE5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E5" w:rsidRDefault="005D2BE5" w:rsidP="00735857">
      <w:r>
        <w:separator/>
      </w:r>
    </w:p>
  </w:footnote>
  <w:footnote w:type="continuationSeparator" w:id="0">
    <w:p w:rsidR="005D2BE5" w:rsidRDefault="005D2BE5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07A14"/>
    <w:rsid w:val="00221772"/>
    <w:rsid w:val="002271E0"/>
    <w:rsid w:val="00231385"/>
    <w:rsid w:val="0023363A"/>
    <w:rsid w:val="002460B0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689F"/>
    <w:rsid w:val="0055766E"/>
    <w:rsid w:val="005D2BE5"/>
    <w:rsid w:val="005E3F1F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BC24-B415-46BA-860E-863A7F0B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2017-08-02T08:13:00Z</cp:lastPrinted>
  <dcterms:created xsi:type="dcterms:W3CDTF">2017-08-03T09:30:00Z</dcterms:created>
  <dcterms:modified xsi:type="dcterms:W3CDTF">2018-08-27T13:04:00Z</dcterms:modified>
</cp:coreProperties>
</file>