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6059DB">
        <w:rPr>
          <w:b/>
          <w:sz w:val="28"/>
        </w:rPr>
        <w:t>1</w:t>
      </w:r>
      <w:bookmarkStart w:id="0" w:name="_GoBack"/>
      <w:bookmarkEnd w:id="0"/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5449CA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207A14" w:rsidRDefault="00207A14" w:rsidP="00D549CD">
      <w:pPr>
        <w:spacing w:before="100" w:beforeAutospacing="1"/>
        <w:jc w:val="both"/>
      </w:pPr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___________________________________________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D549CD" w:rsidRDefault="00207A14" w:rsidP="00D549CD">
      <w:pPr>
        <w:spacing w:before="100" w:beforeAutospacing="1"/>
        <w:jc w:val="both"/>
      </w:pPr>
      <w:r w:rsidRPr="00207A14">
        <w:t>______) il ____</w:t>
      </w:r>
      <w:r w:rsidR="00CF40CD">
        <w:t>_________</w:t>
      </w:r>
      <w:r w:rsidRPr="00207A14">
        <w:t xml:space="preserve">______, già individuato/a  quale destinatario/a di </w:t>
      </w:r>
      <w:r w:rsidR="00D549CD">
        <w:t>nomina a tempo indeterminato</w:t>
      </w:r>
      <w:r w:rsidR="00CF40CD">
        <w:t xml:space="preserve"> d</w:t>
      </w:r>
      <w:r w:rsidR="00D549CD">
        <w:t xml:space="preserve">a </w:t>
      </w:r>
    </w:p>
    <w:p w:rsidR="00207A14" w:rsidRPr="00207A14" w:rsidRDefault="00D549CD" w:rsidP="00D549CD">
      <w:pPr>
        <w:spacing w:before="100" w:beforeAutospacing="1"/>
        <w:jc w:val="both"/>
      </w:pPr>
      <w:r>
        <w:t>graduatoria di merito di</w:t>
      </w:r>
      <w:r w:rsidR="00CF40CD">
        <w:t xml:space="preserve"> cui al DDG 85/2018 </w:t>
      </w:r>
      <w:r w:rsidR="00207A14" w:rsidRPr="00207A14">
        <w:t xml:space="preserve"> nella classe di concorso_________________________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>per la scelta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</w:t>
      </w:r>
      <w:r w:rsidR="00CF40CD">
        <w:t>______________________________</w:t>
      </w:r>
      <w:r w:rsidR="00195136">
        <w:t>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</w:t>
      </w:r>
      <w:r w:rsidR="00CF40CD">
        <w:t>_________________</w:t>
      </w:r>
      <w:r w:rsidR="00195136">
        <w:t>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</w:t>
      </w:r>
      <w:r w:rsidR="006E5CA7">
        <w:t xml:space="preserve">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D549CD">
        <w:rPr>
          <w:b/>
        </w:rPr>
        <w:t>9</w:t>
      </w:r>
      <w:r w:rsidR="009705C1" w:rsidRPr="00195136">
        <w:rPr>
          <w:b/>
        </w:rPr>
        <w:t>/20</w:t>
      </w:r>
      <w:r w:rsidR="00D549CD">
        <w:rPr>
          <w:b/>
        </w:rPr>
        <w:t>20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 xml:space="preserve">Indica, in ordine di preferenza, </w:t>
      </w:r>
      <w:r w:rsidR="00D549CD">
        <w:t>le</w:t>
      </w:r>
      <w:r>
        <w:t xml:space="preserve"> seguenti </w:t>
      </w:r>
      <w:r w:rsidR="006E5CA7">
        <w:t xml:space="preserve">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CA" w:rsidRDefault="005449CA" w:rsidP="00735857">
      <w:r>
        <w:separator/>
      </w:r>
    </w:p>
  </w:endnote>
  <w:endnote w:type="continuationSeparator" w:id="0">
    <w:p w:rsidR="005449CA" w:rsidRDefault="005449CA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CA" w:rsidRDefault="005449CA" w:rsidP="00735857">
      <w:r>
        <w:separator/>
      </w:r>
    </w:p>
  </w:footnote>
  <w:footnote w:type="continuationSeparator" w:id="0">
    <w:p w:rsidR="005449CA" w:rsidRDefault="005449CA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49CA"/>
    <w:rsid w:val="0054689F"/>
    <w:rsid w:val="0055766E"/>
    <w:rsid w:val="00571C3C"/>
    <w:rsid w:val="005D2BE5"/>
    <w:rsid w:val="005E3F1F"/>
    <w:rsid w:val="006059DB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338"/>
    <w:rsid w:val="00C31AA6"/>
    <w:rsid w:val="00C42C1D"/>
    <w:rsid w:val="00C57677"/>
    <w:rsid w:val="00C94F10"/>
    <w:rsid w:val="00CB447C"/>
    <w:rsid w:val="00CC364F"/>
    <w:rsid w:val="00CD146C"/>
    <w:rsid w:val="00CF40CD"/>
    <w:rsid w:val="00D023D2"/>
    <w:rsid w:val="00D230BD"/>
    <w:rsid w:val="00D402CD"/>
    <w:rsid w:val="00D549CD"/>
    <w:rsid w:val="00DF38D4"/>
    <w:rsid w:val="00E20548"/>
    <w:rsid w:val="00E24BF9"/>
    <w:rsid w:val="00E7598E"/>
    <w:rsid w:val="00E8176E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7875-FAFB-401E-9085-5C67B514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2017-08-02T08:13:00Z</cp:lastPrinted>
  <dcterms:created xsi:type="dcterms:W3CDTF">2017-08-03T09:30:00Z</dcterms:created>
  <dcterms:modified xsi:type="dcterms:W3CDTF">2019-08-02T13:16:00Z</dcterms:modified>
</cp:coreProperties>
</file>