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F64C03">
        <w:rPr>
          <w:b/>
          <w:sz w:val="28"/>
        </w:rPr>
        <w:t>2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334400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ED0FC6" w:rsidRDefault="009F3CD5" w:rsidP="00ED0FC6">
      <w:pPr>
        <w:spacing w:before="100" w:beforeAutospacing="1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</w:t>
      </w:r>
      <w:proofErr w:type="spellStart"/>
      <w:r w:rsidRPr="00195136">
        <w:t>Prov</w:t>
      </w:r>
      <w:proofErr w:type="spellEnd"/>
      <w:r w:rsidRPr="00195136">
        <w:t xml:space="preserve">. ______) il __________, </w:t>
      </w:r>
    </w:p>
    <w:p w:rsidR="00090228" w:rsidRDefault="00A21951" w:rsidP="00090228">
      <w:pPr>
        <w:spacing w:before="100" w:beforeAutospacing="1"/>
        <w:jc w:val="both"/>
      </w:pPr>
      <w:r w:rsidRPr="00207A14">
        <w:t xml:space="preserve">già individuato/a  quale destinatario/a di </w:t>
      </w:r>
      <w:r>
        <w:t xml:space="preserve">nomina a tempo indeterminato </w:t>
      </w:r>
      <w:r w:rsidR="00090228">
        <w:t xml:space="preserve">graduatoria di merito concorso ordinario 2000 </w:t>
      </w:r>
    </w:p>
    <w:p w:rsidR="00090228" w:rsidRPr="00207A14" w:rsidRDefault="00090228" w:rsidP="00090228">
      <w:pPr>
        <w:spacing w:before="100" w:beforeAutospacing="1"/>
        <w:jc w:val="both"/>
      </w:pPr>
      <w:r>
        <w:t>del Personale Educativo</w:t>
      </w:r>
    </w:p>
    <w:p w:rsidR="00090228" w:rsidRDefault="00090228" w:rsidP="009F3CD5"/>
    <w:p w:rsidR="009F3CD5" w:rsidRPr="00F53652" w:rsidRDefault="009F3CD5" w:rsidP="009F3CD5">
      <w:bookmarkStart w:id="0" w:name="_GoBack"/>
      <w:bookmarkEnd w:id="0"/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A21951" w:rsidRPr="00F53652" w:rsidRDefault="00A21951" w:rsidP="009F3CD5">
      <w:pPr>
        <w:jc w:val="both"/>
      </w:pP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</w:t>
      </w:r>
      <w:r w:rsidR="0057004C">
        <w:t xml:space="preserve">a sede </w:t>
      </w:r>
      <w:r w:rsidRPr="00195136">
        <w:t>per l’</w:t>
      </w:r>
      <w:r w:rsidRPr="00195136">
        <w:rPr>
          <w:b/>
        </w:rPr>
        <w:t>a. s. 201</w:t>
      </w:r>
      <w:r w:rsidR="00A21951">
        <w:rPr>
          <w:b/>
        </w:rPr>
        <w:t>9</w:t>
      </w:r>
      <w:r w:rsidRPr="00195136">
        <w:rPr>
          <w:b/>
        </w:rPr>
        <w:t>/20</w:t>
      </w:r>
      <w:r w:rsidR="00A21951">
        <w:rPr>
          <w:b/>
        </w:rPr>
        <w:t>20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 xml:space="preserve">Indica, in ordine di preferenza, </w:t>
      </w:r>
      <w:r w:rsidR="00A21951">
        <w:t>le</w:t>
      </w:r>
      <w:r>
        <w:t xml:space="preserve"> seguenti </w:t>
      </w:r>
      <w:r w:rsidR="0057004C">
        <w:t>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00" w:rsidRDefault="00334400" w:rsidP="00735857">
      <w:r>
        <w:separator/>
      </w:r>
    </w:p>
  </w:endnote>
  <w:endnote w:type="continuationSeparator" w:id="0">
    <w:p w:rsidR="00334400" w:rsidRDefault="0033440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00" w:rsidRDefault="00334400" w:rsidP="00735857">
      <w:r>
        <w:separator/>
      </w:r>
    </w:p>
  </w:footnote>
  <w:footnote w:type="continuationSeparator" w:id="0">
    <w:p w:rsidR="00334400" w:rsidRDefault="0033440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0228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D06F3"/>
    <w:rsid w:val="001E6BC4"/>
    <w:rsid w:val="00200D9E"/>
    <w:rsid w:val="002155AE"/>
    <w:rsid w:val="00221772"/>
    <w:rsid w:val="002271E0"/>
    <w:rsid w:val="0023363A"/>
    <w:rsid w:val="002460B0"/>
    <w:rsid w:val="002B72D4"/>
    <w:rsid w:val="00334400"/>
    <w:rsid w:val="00342B9D"/>
    <w:rsid w:val="00344177"/>
    <w:rsid w:val="00345336"/>
    <w:rsid w:val="00362060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5F2A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21951"/>
    <w:rsid w:val="00A53694"/>
    <w:rsid w:val="00A561FA"/>
    <w:rsid w:val="00A63ADA"/>
    <w:rsid w:val="00A82B7B"/>
    <w:rsid w:val="00A93438"/>
    <w:rsid w:val="00AD516B"/>
    <w:rsid w:val="00AF6D3E"/>
    <w:rsid w:val="00B442B8"/>
    <w:rsid w:val="00B86E40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64C03"/>
    <w:rsid w:val="00F76BDB"/>
    <w:rsid w:val="00F85F07"/>
    <w:rsid w:val="00FB5086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87F0-484F-479E-9AD4-35A646AF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2015-05-07T11:14:00Z</cp:lastPrinted>
  <dcterms:created xsi:type="dcterms:W3CDTF">2017-08-03T09:30:00Z</dcterms:created>
  <dcterms:modified xsi:type="dcterms:W3CDTF">2019-08-22T08:40:00Z</dcterms:modified>
</cp:coreProperties>
</file>