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r w:rsidRPr="00F53652">
        <w:rPr>
          <w:b/>
          <w:sz w:val="28"/>
        </w:rPr>
        <w:t xml:space="preserve">ALLEGATO </w:t>
      </w:r>
      <w:r w:rsidR="00F64C03">
        <w:rPr>
          <w:b/>
          <w:sz w:val="28"/>
        </w:rPr>
        <w:t>2</w:t>
      </w:r>
      <w:r w:rsidR="009540A3">
        <w:rPr>
          <w:b/>
          <w:sz w:val="28"/>
        </w:rPr>
        <w:t xml:space="preserve"> - </w:t>
      </w:r>
      <w:r w:rsidR="009540A3" w:rsidRPr="009540A3">
        <w:rPr>
          <w:b/>
          <w:sz w:val="28"/>
          <w:u w:val="single"/>
        </w:rPr>
        <w:t xml:space="preserve">MODULO DELEGA </w:t>
      </w:r>
      <w:r w:rsidR="00834B28">
        <w:rPr>
          <w:b/>
          <w:sz w:val="28"/>
          <w:u w:val="single"/>
        </w:rPr>
        <w:t>Al Dirigente</w:t>
      </w:r>
      <w:r w:rsidR="009540A3" w:rsidRPr="009540A3">
        <w:rPr>
          <w:b/>
          <w:sz w:val="28"/>
          <w:u w:val="single"/>
        </w:rPr>
        <w:t xml:space="preserve"> </w:t>
      </w:r>
      <w:r w:rsidR="00834B28">
        <w:rPr>
          <w:b/>
          <w:sz w:val="28"/>
          <w:u w:val="single"/>
        </w:rPr>
        <w:t>AT</w:t>
      </w:r>
    </w:p>
    <w:p w:rsidR="00F53652" w:rsidRPr="00F53652" w:rsidRDefault="00F53652" w:rsidP="00F53652">
      <w:pPr>
        <w:rPr>
          <w:sz w:val="24"/>
        </w:rPr>
      </w:pPr>
    </w:p>
    <w:p w:rsidR="009540A3" w:rsidRPr="00FE0359" w:rsidRDefault="009540A3" w:rsidP="009540A3">
      <w:pPr>
        <w:jc w:val="right"/>
        <w:rPr>
          <w:b/>
          <w:sz w:val="24"/>
        </w:rPr>
      </w:pPr>
      <w:r>
        <w:rPr>
          <w:b/>
          <w:sz w:val="24"/>
        </w:rPr>
        <w:t xml:space="preserve">AL </w:t>
      </w:r>
      <w:r w:rsidRPr="00FE0359">
        <w:rPr>
          <w:b/>
          <w:sz w:val="24"/>
        </w:rPr>
        <w:t xml:space="preserve">DIRIGENTE DELL’UFFICIO </w:t>
      </w:r>
      <w:r w:rsidR="00457160">
        <w:rPr>
          <w:b/>
          <w:sz w:val="24"/>
        </w:rPr>
        <w:t>IX</w:t>
      </w:r>
    </w:p>
    <w:p w:rsidR="009540A3" w:rsidRPr="00FE0359" w:rsidRDefault="009540A3" w:rsidP="009540A3">
      <w:pPr>
        <w:jc w:val="right"/>
        <w:rPr>
          <w:b/>
          <w:sz w:val="24"/>
        </w:rPr>
      </w:pPr>
      <w:r>
        <w:rPr>
          <w:b/>
          <w:sz w:val="24"/>
        </w:rPr>
        <w:t xml:space="preserve">AMBITO TERRITORIALE </w:t>
      </w:r>
      <w:r w:rsidR="00457160">
        <w:rPr>
          <w:b/>
          <w:sz w:val="24"/>
        </w:rPr>
        <w:t>DEL VCO</w:t>
      </w:r>
    </w:p>
    <w:p w:rsidR="009540A3" w:rsidRPr="00FE0359" w:rsidRDefault="00BD2C7F" w:rsidP="009540A3">
      <w:pPr>
        <w:jc w:val="right"/>
        <w:rPr>
          <w:b/>
          <w:sz w:val="24"/>
        </w:rPr>
      </w:pPr>
      <w:hyperlink r:id="rId9" w:history="1">
        <w:r w:rsidR="00457160" w:rsidRPr="00F73359">
          <w:rPr>
            <w:rStyle w:val="Collegamentoipertestuale"/>
            <w:b/>
            <w:bCs/>
            <w:sz w:val="24"/>
            <w:szCs w:val="24"/>
          </w:rPr>
          <w:t>usp.vb@istruzione.it</w:t>
        </w:r>
      </w:hyperlink>
    </w:p>
    <w:p w:rsidR="009F3CD5" w:rsidRPr="00FE0359" w:rsidRDefault="009F3CD5" w:rsidP="009F3CD5">
      <w:pPr>
        <w:jc w:val="right"/>
        <w:rPr>
          <w:b/>
          <w:sz w:val="24"/>
        </w:rPr>
      </w:pPr>
    </w:p>
    <w:p w:rsidR="009F3CD5" w:rsidRPr="00FE0359" w:rsidRDefault="009F3CD5" w:rsidP="009F3CD5">
      <w:pPr>
        <w:jc w:val="right"/>
        <w:rPr>
          <w:b/>
          <w:sz w:val="24"/>
        </w:rPr>
      </w:pPr>
    </w:p>
    <w:p w:rsidR="00ED0FC6" w:rsidRDefault="003642F8" w:rsidP="00ED0FC6">
      <w:pPr>
        <w:spacing w:before="100" w:beforeAutospacing="1"/>
      </w:pPr>
      <w:r>
        <w:t>I</w:t>
      </w:r>
      <w:r w:rsidR="009F3CD5" w:rsidRPr="00195136">
        <w:t xml:space="preserve">l_ </w:t>
      </w:r>
      <w:proofErr w:type="spellStart"/>
      <w:r w:rsidR="009F3CD5" w:rsidRPr="00195136">
        <w:t>sottoscritt</w:t>
      </w:r>
      <w:proofErr w:type="spellEnd"/>
      <w:r w:rsidR="009F3CD5" w:rsidRPr="00195136">
        <w:t xml:space="preserve">_ ____________________________________ </w:t>
      </w:r>
      <w:proofErr w:type="spellStart"/>
      <w:r w:rsidR="009F3CD5" w:rsidRPr="00195136">
        <w:t>nat</w:t>
      </w:r>
      <w:proofErr w:type="spellEnd"/>
      <w:r w:rsidR="009F3CD5" w:rsidRPr="00195136">
        <w:t>_ a ________________ (</w:t>
      </w:r>
      <w:proofErr w:type="spellStart"/>
      <w:r w:rsidR="009F3CD5" w:rsidRPr="00195136">
        <w:t>Prov</w:t>
      </w:r>
      <w:proofErr w:type="spellEnd"/>
      <w:r w:rsidR="009F3CD5" w:rsidRPr="00195136">
        <w:t xml:space="preserve">. ______) il __________, </w:t>
      </w:r>
    </w:p>
    <w:p w:rsidR="006C0B12" w:rsidRDefault="00A21951" w:rsidP="00A21951">
      <w:pPr>
        <w:spacing w:before="100" w:beforeAutospacing="1"/>
        <w:jc w:val="both"/>
      </w:pPr>
      <w:r w:rsidRPr="00207A14">
        <w:t xml:space="preserve">individuato/a  quale destinatario/a di </w:t>
      </w:r>
      <w:r>
        <w:t>nomina a tempo indeterminato</w:t>
      </w:r>
      <w:r w:rsidR="006C0B12">
        <w:t xml:space="preserve"> da graduatoria ad esaurimento valevole per </w:t>
      </w:r>
      <w:proofErr w:type="spellStart"/>
      <w:r w:rsidR="006C0B12">
        <w:t>l’a.s.</w:t>
      </w:r>
      <w:proofErr w:type="spellEnd"/>
      <w:r w:rsidR="006C0B12">
        <w:t xml:space="preserve"> </w:t>
      </w:r>
    </w:p>
    <w:p w:rsidR="006C0B12" w:rsidRDefault="006C0B12" w:rsidP="006C0B12">
      <w:pPr>
        <w:spacing w:before="100" w:beforeAutospacing="1"/>
        <w:jc w:val="both"/>
      </w:pPr>
      <w:bookmarkStart w:id="0" w:name="_GoBack"/>
      <w:bookmarkEnd w:id="0"/>
      <w:r>
        <w:t>2019/20 per tipo posto/classe di concorso_________________________</w:t>
      </w:r>
    </w:p>
    <w:p w:rsidR="003642F8" w:rsidRDefault="003642F8" w:rsidP="009F3CD5"/>
    <w:p w:rsidR="009F3CD5" w:rsidRPr="00F53652" w:rsidRDefault="009F3CD5" w:rsidP="009F3CD5">
      <w:r w:rsidRPr="00F53652">
        <w:t xml:space="preserve">impossibilitato/a </w:t>
      </w:r>
      <w:proofErr w:type="spellStart"/>
      <w:r w:rsidRPr="00F53652">
        <w:t>a</w:t>
      </w:r>
      <w:proofErr w:type="spellEnd"/>
      <w:r w:rsidRPr="00F53652">
        <w:t xml:space="preserve"> :</w:t>
      </w:r>
    </w:p>
    <w:p w:rsidR="009F3CD5" w:rsidRDefault="009F3CD5" w:rsidP="009F3CD5">
      <w:pPr>
        <w:jc w:val="both"/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di individuazione </w:t>
      </w:r>
      <w:r w:rsidR="0057004C" w:rsidRPr="0057004C">
        <w:t>per la scelta della sede</w:t>
      </w:r>
      <w:r w:rsidR="009540A3">
        <w:t xml:space="preserve"> </w:t>
      </w:r>
      <w:r w:rsidRPr="00F53652">
        <w:t>previste per il giorno______________  ;</w:t>
      </w:r>
    </w:p>
    <w:p w:rsidR="00A21951" w:rsidRPr="00F53652" w:rsidRDefault="00A21951" w:rsidP="009F3CD5">
      <w:pPr>
        <w:jc w:val="both"/>
      </w:pPr>
    </w:p>
    <w:p w:rsidR="009F3CD5" w:rsidRPr="00F53652" w:rsidRDefault="009F3CD5" w:rsidP="009F3CD5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altra  persona fisica</w:t>
      </w:r>
      <w:r>
        <w:t>;</w:t>
      </w:r>
    </w:p>
    <w:p w:rsidR="009F3CD5" w:rsidRPr="00195136" w:rsidRDefault="009F3CD5" w:rsidP="009F3CD5"/>
    <w:p w:rsidR="009F3CD5" w:rsidRPr="00195136" w:rsidRDefault="009F3CD5" w:rsidP="009F3CD5">
      <w:pPr>
        <w:jc w:val="center"/>
        <w:rPr>
          <w:b/>
        </w:rPr>
      </w:pPr>
      <w:r w:rsidRPr="00195136">
        <w:rPr>
          <w:b/>
          <w:sz w:val="24"/>
        </w:rPr>
        <w:t>DELEGA</w:t>
      </w:r>
      <w:r w:rsidRPr="00195136">
        <w:rPr>
          <w:b/>
        </w:rPr>
        <w:t xml:space="preserve"> </w:t>
      </w:r>
    </w:p>
    <w:p w:rsidR="009F3CD5" w:rsidRDefault="009F3CD5" w:rsidP="009F3CD5">
      <w:pPr>
        <w:jc w:val="center"/>
        <w:rPr>
          <w:b/>
        </w:rPr>
      </w:pPr>
    </w:p>
    <w:p w:rsidR="0057004C" w:rsidRPr="00195136" w:rsidRDefault="0057004C" w:rsidP="009F3CD5">
      <w:pPr>
        <w:jc w:val="center"/>
        <w:rPr>
          <w:b/>
        </w:rPr>
      </w:pPr>
    </w:p>
    <w:p w:rsidR="009F3CD5" w:rsidRDefault="009F3CD5" w:rsidP="009F3CD5">
      <w:pPr>
        <w:jc w:val="both"/>
      </w:pPr>
      <w:r w:rsidRPr="00195136">
        <w:t xml:space="preserve">con il presente atto </w:t>
      </w:r>
      <w:r>
        <w:t xml:space="preserve">la S. V. </w:t>
      </w:r>
      <w:r w:rsidRPr="00195136">
        <w:t xml:space="preserve">a </w:t>
      </w:r>
      <w:proofErr w:type="spellStart"/>
      <w:r w:rsidRPr="00195136">
        <w:t>rappresentarl</w:t>
      </w:r>
      <w:proofErr w:type="spellEnd"/>
      <w:r w:rsidRPr="00195136">
        <w:t>_ nella scelta dell</w:t>
      </w:r>
      <w:r w:rsidR="0057004C">
        <w:t xml:space="preserve">a sede </w:t>
      </w:r>
      <w:r w:rsidRPr="00195136">
        <w:t>per l’</w:t>
      </w:r>
      <w:r w:rsidRPr="00195136">
        <w:rPr>
          <w:b/>
        </w:rPr>
        <w:t>a. s. 201</w:t>
      </w:r>
      <w:r w:rsidR="00A21951">
        <w:rPr>
          <w:b/>
        </w:rPr>
        <w:t>9</w:t>
      </w:r>
      <w:r w:rsidRPr="00195136">
        <w:rPr>
          <w:b/>
        </w:rPr>
        <w:t>/20</w:t>
      </w:r>
      <w:r w:rsidR="00A21951">
        <w:rPr>
          <w:b/>
        </w:rPr>
        <w:t>20</w:t>
      </w:r>
      <w:r w:rsidRPr="00195136">
        <w:rPr>
          <w:b/>
        </w:rPr>
        <w:t xml:space="preserve">, </w:t>
      </w:r>
      <w:r w:rsidRPr="00195136">
        <w:rPr>
          <w:b/>
          <w:u w:val="single"/>
        </w:rPr>
        <w:t>impegnandosi di conseguenza ad accettare, incondizionatamente, la scelta operata dal designato in virtù della presente delega</w:t>
      </w:r>
      <w:r w:rsidRPr="00195136">
        <w:t>.</w:t>
      </w:r>
    </w:p>
    <w:p w:rsidR="008051E7" w:rsidRDefault="008051E7" w:rsidP="009F3CD5">
      <w:pPr>
        <w:jc w:val="both"/>
      </w:pPr>
    </w:p>
    <w:p w:rsidR="008051E7" w:rsidRDefault="008051E7" w:rsidP="009F3CD5">
      <w:pPr>
        <w:jc w:val="both"/>
      </w:pPr>
      <w:r>
        <w:t xml:space="preserve">Indica, in ordine di preferenza, </w:t>
      </w:r>
      <w:r w:rsidR="00A21951">
        <w:t>le</w:t>
      </w:r>
      <w:r>
        <w:t xml:space="preserve"> seguenti </w:t>
      </w:r>
      <w:r w:rsidR="0057004C">
        <w:t>sedi</w:t>
      </w:r>
      <w:r>
        <w:t>, qualora disponibili all’atto del turno di scelta:</w:t>
      </w:r>
    </w:p>
    <w:p w:rsidR="008051E7" w:rsidRDefault="008051E7" w:rsidP="009F3CD5">
      <w:pPr>
        <w:jc w:val="both"/>
      </w:pPr>
    </w:p>
    <w:p w:rsidR="00ED0FC6" w:rsidRDefault="00ED0FC6" w:rsidP="00ED0FC6">
      <w:pPr>
        <w:jc w:val="both"/>
      </w:pPr>
      <w:r>
        <w:t>1)_____________________________</w:t>
      </w:r>
      <w:r>
        <w:tab/>
      </w:r>
      <w:r>
        <w:tab/>
      </w:r>
      <w:r>
        <w:tab/>
        <w:t>5)_____________________________</w:t>
      </w:r>
    </w:p>
    <w:p w:rsidR="00ED0FC6" w:rsidRDefault="00ED0FC6" w:rsidP="00ED0FC6">
      <w:pPr>
        <w:jc w:val="both"/>
      </w:pPr>
    </w:p>
    <w:p w:rsidR="00ED0FC6" w:rsidRDefault="00ED0FC6" w:rsidP="00ED0FC6">
      <w:pPr>
        <w:jc w:val="both"/>
      </w:pPr>
      <w:r>
        <w:t>2)_____________________________</w:t>
      </w:r>
      <w:r>
        <w:tab/>
      </w:r>
      <w:r>
        <w:tab/>
      </w:r>
      <w:r>
        <w:tab/>
        <w:t>6)_____________________________</w:t>
      </w:r>
    </w:p>
    <w:p w:rsidR="00ED0FC6" w:rsidRDefault="00ED0FC6" w:rsidP="00ED0FC6">
      <w:pPr>
        <w:jc w:val="both"/>
      </w:pPr>
    </w:p>
    <w:p w:rsidR="00ED0FC6" w:rsidRDefault="00ED0FC6" w:rsidP="00ED0FC6">
      <w:pPr>
        <w:jc w:val="both"/>
      </w:pPr>
      <w:r>
        <w:t>3)_____________________________</w:t>
      </w:r>
      <w:r>
        <w:tab/>
      </w:r>
      <w:r>
        <w:tab/>
      </w:r>
      <w:r>
        <w:tab/>
        <w:t>7)_____________________________</w:t>
      </w:r>
    </w:p>
    <w:p w:rsidR="00ED0FC6" w:rsidRPr="00195136" w:rsidRDefault="00ED0FC6" w:rsidP="00ED0FC6">
      <w:pPr>
        <w:jc w:val="both"/>
      </w:pPr>
    </w:p>
    <w:p w:rsidR="00ED0FC6" w:rsidRDefault="00ED0FC6" w:rsidP="00ED0FC6">
      <w:pPr>
        <w:jc w:val="both"/>
      </w:pPr>
      <w:r>
        <w:t>4)_____________________________</w:t>
      </w:r>
      <w:r>
        <w:tab/>
      </w:r>
      <w:r>
        <w:tab/>
      </w:r>
      <w:r>
        <w:tab/>
        <w:t>8)_____________________________</w:t>
      </w:r>
    </w:p>
    <w:p w:rsidR="009F3CD5" w:rsidRPr="00195136" w:rsidRDefault="009F3CD5" w:rsidP="009F3CD5">
      <w:pPr>
        <w:jc w:val="both"/>
      </w:pPr>
    </w:p>
    <w:p w:rsidR="009F3CD5" w:rsidRPr="00FE0359" w:rsidRDefault="009F3CD5" w:rsidP="009F3CD5">
      <w:pPr>
        <w:rPr>
          <w:sz w:val="16"/>
          <w:szCs w:val="16"/>
        </w:rPr>
      </w:pPr>
    </w:p>
    <w:p w:rsidR="009F3CD5" w:rsidRPr="00FE0359" w:rsidRDefault="009F3CD5" w:rsidP="009F3CD5">
      <w:pPr>
        <w:rPr>
          <w:sz w:val="24"/>
        </w:rPr>
      </w:pPr>
      <w:r w:rsidRPr="00FE0359">
        <w:t xml:space="preserve">Data ____/ ____/_____ </w:t>
      </w:r>
    </w:p>
    <w:p w:rsidR="009F3CD5" w:rsidRPr="00FE0359" w:rsidRDefault="009F3CD5" w:rsidP="009F3CD5">
      <w:pPr>
        <w:rPr>
          <w:sz w:val="24"/>
        </w:rPr>
      </w:pPr>
      <w:r w:rsidRPr="00FE0359">
        <w:rPr>
          <w:sz w:val="24"/>
        </w:rPr>
        <w:t xml:space="preserve"> </w:t>
      </w:r>
    </w:p>
    <w:p w:rsidR="009F3CD5" w:rsidRPr="00FE0359" w:rsidRDefault="009F3CD5" w:rsidP="009F3CD5">
      <w:pPr>
        <w:ind w:left="5103"/>
        <w:jc w:val="center"/>
        <w:rPr>
          <w:sz w:val="16"/>
        </w:rPr>
      </w:pPr>
      <w:r w:rsidRPr="00FE0359">
        <w:t>Firma _______________________</w:t>
      </w:r>
    </w:p>
    <w:p w:rsidR="009F3CD5" w:rsidRPr="00FE0359" w:rsidRDefault="009F3CD5" w:rsidP="009F3CD5"/>
    <w:p w:rsidR="009F3CD5" w:rsidRPr="00FE0359" w:rsidRDefault="009F3CD5" w:rsidP="009F3CD5">
      <w:pPr>
        <w:spacing w:line="360" w:lineRule="auto"/>
        <w:rPr>
          <w:sz w:val="22"/>
        </w:rPr>
      </w:pPr>
      <w:r w:rsidRPr="00FE0359">
        <w:rPr>
          <w:sz w:val="22"/>
        </w:rPr>
        <w:t>RECAPITO: ____________________________________________________________________</w:t>
      </w:r>
    </w:p>
    <w:p w:rsidR="009F3CD5" w:rsidRPr="00FE0359" w:rsidRDefault="009F3CD5" w:rsidP="009F3CD5">
      <w:pPr>
        <w:spacing w:line="360" w:lineRule="auto"/>
        <w:rPr>
          <w:sz w:val="22"/>
        </w:rPr>
      </w:pPr>
      <w:r w:rsidRPr="00FE0359">
        <w:rPr>
          <w:sz w:val="22"/>
        </w:rPr>
        <w:t>Tel. _____________________________</w:t>
      </w:r>
    </w:p>
    <w:p w:rsidR="00ED0FC6" w:rsidRDefault="00ED0FC6" w:rsidP="00F53652">
      <w:pPr>
        <w:rPr>
          <w:sz w:val="22"/>
        </w:rPr>
      </w:pPr>
    </w:p>
    <w:p w:rsidR="00F53652" w:rsidRPr="009F3CD5" w:rsidRDefault="00F53652" w:rsidP="00F53652">
      <w:pPr>
        <w:rPr>
          <w:sz w:val="22"/>
        </w:rPr>
      </w:pPr>
      <w:r w:rsidRPr="009F3CD5">
        <w:rPr>
          <w:sz w:val="22"/>
        </w:rPr>
        <w:t>Allegat</w:t>
      </w:r>
      <w:r w:rsidR="009F3CD5" w:rsidRPr="009F3CD5">
        <w:rPr>
          <w:sz w:val="22"/>
        </w:rPr>
        <w:t>o</w:t>
      </w:r>
      <w:r w:rsidRPr="009F3CD5">
        <w:rPr>
          <w:sz w:val="22"/>
        </w:rPr>
        <w:t>:</w:t>
      </w:r>
    </w:p>
    <w:p w:rsidR="00F53652" w:rsidRPr="009F3CD5" w:rsidRDefault="00F53652" w:rsidP="00F53652">
      <w:pPr>
        <w:numPr>
          <w:ilvl w:val="0"/>
          <w:numId w:val="5"/>
        </w:numPr>
        <w:rPr>
          <w:sz w:val="22"/>
        </w:rPr>
      </w:pPr>
      <w:r w:rsidRPr="009F3CD5">
        <w:rPr>
          <w:sz w:val="22"/>
        </w:rPr>
        <w:t xml:space="preserve"> copia del documento di identità del delegante</w:t>
      </w:r>
    </w:p>
    <w:p w:rsidR="00917BFF" w:rsidRPr="009F3CD5" w:rsidRDefault="00917BFF" w:rsidP="00F53652">
      <w:pPr>
        <w:rPr>
          <w:sz w:val="18"/>
        </w:rPr>
      </w:pPr>
    </w:p>
    <w:sectPr w:rsidR="00917BFF" w:rsidRPr="009F3CD5" w:rsidSect="00E8176E">
      <w:head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7F" w:rsidRDefault="00BD2C7F" w:rsidP="00735857">
      <w:r>
        <w:separator/>
      </w:r>
    </w:p>
  </w:endnote>
  <w:endnote w:type="continuationSeparator" w:id="0">
    <w:p w:rsidR="00BD2C7F" w:rsidRDefault="00BD2C7F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7F" w:rsidRDefault="00BD2C7F" w:rsidP="00735857">
      <w:r>
        <w:separator/>
      </w:r>
    </w:p>
  </w:footnote>
  <w:footnote w:type="continuationSeparator" w:id="0">
    <w:p w:rsidR="00BD2C7F" w:rsidRDefault="00BD2C7F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E34AA"/>
    <w:multiLevelType w:val="hybridMultilevel"/>
    <w:tmpl w:val="2D662412"/>
    <w:lvl w:ilvl="0" w:tplc="0410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10C23"/>
    <w:rsid w:val="00020ABB"/>
    <w:rsid w:val="00026754"/>
    <w:rsid w:val="00026DD8"/>
    <w:rsid w:val="000310F4"/>
    <w:rsid w:val="000634C3"/>
    <w:rsid w:val="0009586D"/>
    <w:rsid w:val="000D0E61"/>
    <w:rsid w:val="00104C46"/>
    <w:rsid w:val="00105DDA"/>
    <w:rsid w:val="0011154D"/>
    <w:rsid w:val="001115F2"/>
    <w:rsid w:val="00132C64"/>
    <w:rsid w:val="00171593"/>
    <w:rsid w:val="00171C98"/>
    <w:rsid w:val="00176BD8"/>
    <w:rsid w:val="001C36C6"/>
    <w:rsid w:val="001D06F3"/>
    <w:rsid w:val="001E6BC4"/>
    <w:rsid w:val="00200D9E"/>
    <w:rsid w:val="002155AE"/>
    <w:rsid w:val="00221772"/>
    <w:rsid w:val="002271E0"/>
    <w:rsid w:val="0023363A"/>
    <w:rsid w:val="002460B0"/>
    <w:rsid w:val="002B72D4"/>
    <w:rsid w:val="00342B9D"/>
    <w:rsid w:val="00344177"/>
    <w:rsid w:val="00345336"/>
    <w:rsid w:val="00362060"/>
    <w:rsid w:val="003642F8"/>
    <w:rsid w:val="003B07E1"/>
    <w:rsid w:val="003F63FC"/>
    <w:rsid w:val="003F6549"/>
    <w:rsid w:val="00401A01"/>
    <w:rsid w:val="004237FD"/>
    <w:rsid w:val="00425ED9"/>
    <w:rsid w:val="00457160"/>
    <w:rsid w:val="004873EF"/>
    <w:rsid w:val="004875A1"/>
    <w:rsid w:val="004C72D7"/>
    <w:rsid w:val="004D21D9"/>
    <w:rsid w:val="004E032D"/>
    <w:rsid w:val="0050056C"/>
    <w:rsid w:val="00513C30"/>
    <w:rsid w:val="0054689F"/>
    <w:rsid w:val="0057004C"/>
    <w:rsid w:val="005A6F47"/>
    <w:rsid w:val="005E2402"/>
    <w:rsid w:val="00653E89"/>
    <w:rsid w:val="00684E03"/>
    <w:rsid w:val="006933CE"/>
    <w:rsid w:val="006C0B12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7B5F2A"/>
    <w:rsid w:val="008051E7"/>
    <w:rsid w:val="008074E6"/>
    <w:rsid w:val="008253AE"/>
    <w:rsid w:val="00833790"/>
    <w:rsid w:val="00834B28"/>
    <w:rsid w:val="0084451D"/>
    <w:rsid w:val="00887190"/>
    <w:rsid w:val="00892394"/>
    <w:rsid w:val="008B148F"/>
    <w:rsid w:val="008B6D2F"/>
    <w:rsid w:val="008D30C3"/>
    <w:rsid w:val="008F4B65"/>
    <w:rsid w:val="00900910"/>
    <w:rsid w:val="00917BFF"/>
    <w:rsid w:val="00920922"/>
    <w:rsid w:val="00930855"/>
    <w:rsid w:val="009540A3"/>
    <w:rsid w:val="00957E18"/>
    <w:rsid w:val="00976BE4"/>
    <w:rsid w:val="00976EF2"/>
    <w:rsid w:val="00982B8F"/>
    <w:rsid w:val="00984E26"/>
    <w:rsid w:val="00997760"/>
    <w:rsid w:val="009F3CD5"/>
    <w:rsid w:val="00A05E12"/>
    <w:rsid w:val="00A21951"/>
    <w:rsid w:val="00A53694"/>
    <w:rsid w:val="00A561FA"/>
    <w:rsid w:val="00A63ADA"/>
    <w:rsid w:val="00A82B7B"/>
    <w:rsid w:val="00A93438"/>
    <w:rsid w:val="00AD516B"/>
    <w:rsid w:val="00AF6D3E"/>
    <w:rsid w:val="00B31781"/>
    <w:rsid w:val="00B442B8"/>
    <w:rsid w:val="00B86E40"/>
    <w:rsid w:val="00B9467A"/>
    <w:rsid w:val="00BD2C7F"/>
    <w:rsid w:val="00C124E0"/>
    <w:rsid w:val="00C13338"/>
    <w:rsid w:val="00C42C1D"/>
    <w:rsid w:val="00C94F10"/>
    <w:rsid w:val="00CB447C"/>
    <w:rsid w:val="00CC364F"/>
    <w:rsid w:val="00CD146C"/>
    <w:rsid w:val="00D230BD"/>
    <w:rsid w:val="00D402CD"/>
    <w:rsid w:val="00D46B4A"/>
    <w:rsid w:val="00D82DF3"/>
    <w:rsid w:val="00DC79D9"/>
    <w:rsid w:val="00DF38D4"/>
    <w:rsid w:val="00E20548"/>
    <w:rsid w:val="00E66CE0"/>
    <w:rsid w:val="00E7598E"/>
    <w:rsid w:val="00E76625"/>
    <w:rsid w:val="00E8176E"/>
    <w:rsid w:val="00EA2144"/>
    <w:rsid w:val="00EB552B"/>
    <w:rsid w:val="00ED0FC6"/>
    <w:rsid w:val="00EF202A"/>
    <w:rsid w:val="00F06B1B"/>
    <w:rsid w:val="00F24949"/>
    <w:rsid w:val="00F357E0"/>
    <w:rsid w:val="00F53652"/>
    <w:rsid w:val="00F64C03"/>
    <w:rsid w:val="00F76BDB"/>
    <w:rsid w:val="00F85F07"/>
    <w:rsid w:val="00FB5086"/>
    <w:rsid w:val="00FB7606"/>
    <w:rsid w:val="00FC663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CD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CD5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C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CD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CD5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vb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4907-FAEF-4F7D-ACEF-A2892A81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2015-05-07T11:14:00Z</cp:lastPrinted>
  <dcterms:created xsi:type="dcterms:W3CDTF">2017-08-03T09:30:00Z</dcterms:created>
  <dcterms:modified xsi:type="dcterms:W3CDTF">2019-08-20T13:53:00Z</dcterms:modified>
</cp:coreProperties>
</file>