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B67748">
        <w:rPr>
          <w:b/>
          <w:sz w:val="28"/>
        </w:rPr>
        <w:t>3</w:t>
      </w:r>
      <w:r w:rsidRPr="000939C5">
        <w:rPr>
          <w:b/>
          <w:sz w:val="28"/>
        </w:rPr>
        <w:t xml:space="preserve"> - </w:t>
      </w:r>
      <w:r w:rsidRPr="00B67748">
        <w:rPr>
          <w:b/>
          <w:sz w:val="28"/>
          <w:u w:val="single"/>
        </w:rPr>
        <w:t xml:space="preserve">MODULO </w:t>
      </w:r>
      <w:r w:rsidR="000939C5" w:rsidRPr="00B67748">
        <w:rPr>
          <w:b/>
          <w:sz w:val="28"/>
          <w:u w:val="single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B67748" w:rsidRPr="00FE0359" w:rsidRDefault="00B67748" w:rsidP="00B67748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004D41">
        <w:rPr>
          <w:b/>
          <w:sz w:val="24"/>
        </w:rPr>
        <w:t>IX</w:t>
      </w:r>
    </w:p>
    <w:p w:rsidR="00B67748" w:rsidRPr="00FE0359" w:rsidRDefault="00B67748" w:rsidP="00B67748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004D41">
        <w:rPr>
          <w:b/>
          <w:sz w:val="24"/>
        </w:rPr>
        <w:t>DEL VCO</w:t>
      </w:r>
    </w:p>
    <w:p w:rsidR="00B67748" w:rsidRPr="00FE0359" w:rsidRDefault="00F23896" w:rsidP="00B67748">
      <w:pPr>
        <w:jc w:val="right"/>
        <w:rPr>
          <w:b/>
          <w:sz w:val="24"/>
        </w:rPr>
      </w:pPr>
      <w:hyperlink r:id="rId9" w:history="1">
        <w:r w:rsidR="00004D41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. ______ , </w:t>
      </w:r>
      <w:r w:rsidR="007D27F8" w:rsidRPr="00305498">
        <w:rPr>
          <w:rFonts w:eastAsia="SimSun"/>
          <w:kern w:val="1"/>
          <w:sz w:val="22"/>
          <w:szCs w:val="22"/>
          <w:lang w:eastAsia="hi-IN" w:bidi="hi-IN"/>
        </w:rPr>
        <w:t xml:space="preserve">convocato/a </w:t>
      </w:r>
      <w:r w:rsidRPr="0030549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AD7A06" w:rsidRPr="00305498">
        <w:rPr>
          <w:rFonts w:eastAsia="SimSun"/>
          <w:kern w:val="1"/>
          <w:sz w:val="22"/>
          <w:szCs w:val="22"/>
          <w:lang w:eastAsia="hi-IN" w:bidi="hi-IN"/>
        </w:rPr>
        <w:t>a</w:t>
      </w:r>
      <w:proofErr w:type="spellEnd"/>
      <w:r w:rsidR="00AD7A06" w:rsidRPr="00305498">
        <w:rPr>
          <w:rFonts w:eastAsia="SimSun"/>
          <w:kern w:val="1"/>
          <w:sz w:val="22"/>
          <w:szCs w:val="22"/>
          <w:lang w:eastAsia="hi-IN" w:bidi="hi-IN"/>
        </w:rPr>
        <w:t xml:space="preserve"> seguito di individuazione per la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nomina a tempo indeterminato </w:t>
      </w:r>
      <w:proofErr w:type="spellStart"/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a.s.</w:t>
      </w:r>
      <w:proofErr w:type="spellEnd"/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 201</w:t>
      </w:r>
      <w:r w:rsidR="00EB5CCB">
        <w:rPr>
          <w:rFonts w:eastAsia="SimSun"/>
          <w:kern w:val="1"/>
          <w:sz w:val="22"/>
          <w:szCs w:val="22"/>
          <w:lang w:eastAsia="hi-IN" w:bidi="hi-IN"/>
        </w:rPr>
        <w:t>9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/</w:t>
      </w:r>
      <w:r w:rsidR="00EB5CCB">
        <w:rPr>
          <w:rFonts w:eastAsia="SimSun"/>
          <w:kern w:val="1"/>
          <w:sz w:val="22"/>
          <w:szCs w:val="22"/>
          <w:lang w:eastAsia="hi-IN" w:bidi="hi-IN"/>
        </w:rPr>
        <w:t>20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per l’assegnazione della sede di </w:t>
      </w:r>
      <w:r w:rsidR="00EB5CCB">
        <w:rPr>
          <w:rFonts w:eastAsia="SimSun"/>
          <w:kern w:val="1"/>
          <w:sz w:val="22"/>
          <w:szCs w:val="22"/>
          <w:lang w:eastAsia="hi-IN" w:bidi="hi-IN"/>
        </w:rPr>
        <w:t>servizio</w:t>
      </w:r>
      <w:r w:rsidR="00305498">
        <w:rPr>
          <w:rFonts w:eastAsia="SimSun"/>
          <w:b/>
          <w:kern w:val="1"/>
          <w:sz w:val="22"/>
          <w:szCs w:val="22"/>
          <w:lang w:eastAsia="hi-IN" w:bidi="hi-IN"/>
        </w:rPr>
        <w:t xml:space="preserve"> 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in data</w:t>
      </w:r>
      <w:r w:rsidR="00305498">
        <w:rPr>
          <w:rFonts w:eastAsia="SimSun"/>
          <w:b/>
          <w:kern w:val="1"/>
          <w:sz w:val="22"/>
          <w:szCs w:val="22"/>
          <w:lang w:eastAsia="hi-IN" w:bidi="hi-IN"/>
        </w:rPr>
        <w:t xml:space="preserve"> ____________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su posto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>/cattedra di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AD7A06">
        <w:trPr>
          <w:trHeight w:val="5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SCUOLA SECONDARIA</w:t>
            </w:r>
            <w:r w:rsidR="00AD7A0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I-II grado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all’assunzione a tempo indeterminato dalla  graduatoria </w:t>
      </w:r>
      <w:r w:rsidR="00AD7A06">
        <w:rPr>
          <w:rFonts w:eastAsia="SimSun"/>
          <w:kern w:val="1"/>
          <w:sz w:val="22"/>
          <w:szCs w:val="22"/>
          <w:lang w:eastAsia="hi-IN" w:bidi="hi-IN"/>
        </w:rPr>
        <w:t>ad esaurimento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 xml:space="preserve"> (GAE)</w:t>
      </w:r>
      <w:r w:rsidR="00AD7A06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  <w:r w:rsidR="00AD7A0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 I-II grado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96" w:rsidRDefault="00F23896" w:rsidP="00735857">
      <w:r>
        <w:separator/>
      </w:r>
    </w:p>
  </w:endnote>
  <w:endnote w:type="continuationSeparator" w:id="0">
    <w:p w:rsidR="00F23896" w:rsidRDefault="00F23896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96" w:rsidRDefault="00F23896" w:rsidP="00735857">
      <w:r>
        <w:separator/>
      </w:r>
    </w:p>
  </w:footnote>
  <w:footnote w:type="continuationSeparator" w:id="0">
    <w:p w:rsidR="00F23896" w:rsidRDefault="00F23896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04D41"/>
    <w:rsid w:val="00020ABB"/>
    <w:rsid w:val="00026754"/>
    <w:rsid w:val="00026DD8"/>
    <w:rsid w:val="000634C3"/>
    <w:rsid w:val="00092CC5"/>
    <w:rsid w:val="000939C5"/>
    <w:rsid w:val="000D0E61"/>
    <w:rsid w:val="000E4275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962E1"/>
    <w:rsid w:val="002B72D4"/>
    <w:rsid w:val="002D42FA"/>
    <w:rsid w:val="00305498"/>
    <w:rsid w:val="00342B9D"/>
    <w:rsid w:val="00344177"/>
    <w:rsid w:val="00345336"/>
    <w:rsid w:val="00362060"/>
    <w:rsid w:val="003A376D"/>
    <w:rsid w:val="003B07E1"/>
    <w:rsid w:val="003F7D56"/>
    <w:rsid w:val="00401A01"/>
    <w:rsid w:val="004237FD"/>
    <w:rsid w:val="00425ED9"/>
    <w:rsid w:val="00426B93"/>
    <w:rsid w:val="00467562"/>
    <w:rsid w:val="004873EF"/>
    <w:rsid w:val="00492D78"/>
    <w:rsid w:val="004C72D7"/>
    <w:rsid w:val="004E032D"/>
    <w:rsid w:val="004E55AE"/>
    <w:rsid w:val="0050056C"/>
    <w:rsid w:val="00513C30"/>
    <w:rsid w:val="0054689F"/>
    <w:rsid w:val="00602149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96CCA"/>
    <w:rsid w:val="007B0F03"/>
    <w:rsid w:val="007D03B7"/>
    <w:rsid w:val="007D27F8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D7A06"/>
    <w:rsid w:val="00AF6D3E"/>
    <w:rsid w:val="00B254A0"/>
    <w:rsid w:val="00B442B8"/>
    <w:rsid w:val="00B55D4D"/>
    <w:rsid w:val="00B67748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DF762E"/>
    <w:rsid w:val="00E20548"/>
    <w:rsid w:val="00E7598E"/>
    <w:rsid w:val="00E8176E"/>
    <w:rsid w:val="00EA2144"/>
    <w:rsid w:val="00EB552B"/>
    <w:rsid w:val="00EB5CCB"/>
    <w:rsid w:val="00F06B1B"/>
    <w:rsid w:val="00F23896"/>
    <w:rsid w:val="00F24949"/>
    <w:rsid w:val="00F53652"/>
    <w:rsid w:val="00F56B14"/>
    <w:rsid w:val="00F76BDB"/>
    <w:rsid w:val="00F85F07"/>
    <w:rsid w:val="00F975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25A7-3067-44E5-A9AF-BBEF478B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2015-05-07T11:14:00Z</cp:lastPrinted>
  <dcterms:created xsi:type="dcterms:W3CDTF">2017-08-03T09:29:00Z</dcterms:created>
  <dcterms:modified xsi:type="dcterms:W3CDTF">2019-08-20T13:49:00Z</dcterms:modified>
</cp:coreProperties>
</file>