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0" w:name="_GoBack"/>
      <w:bookmarkEnd w:id="0"/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FAC SIMILE per dichiarazione requisiti - SUPPLENZE LICEO MUSICALE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Art. 6 bis Ipotesi CCNI del </w:t>
      </w:r>
      <w:r w:rsidR="0070633D">
        <w:rPr>
          <w:rFonts w:ascii="Times New Roman" w:eastAsia="Times New Roman" w:hAnsi="Times New Roman" w:cs="Times New Roman"/>
          <w:sz w:val="18"/>
          <w:szCs w:val="18"/>
          <w:lang w:eastAsia="it-IT"/>
        </w:rPr>
        <w:t>12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/06/201</w:t>
      </w:r>
      <w:r w:rsidR="0070633D">
        <w:rPr>
          <w:rFonts w:ascii="Times New Roman" w:eastAsia="Times New Roman" w:hAnsi="Times New Roman" w:cs="Times New Roman"/>
          <w:sz w:val="18"/>
          <w:szCs w:val="18"/>
          <w:lang w:eastAsia="it-IT"/>
        </w:rPr>
        <w:t>9</w:t>
      </w:r>
    </w:p>
    <w:p w:rsidR="00232F4E" w:rsidRPr="00232F4E" w:rsidRDefault="0023173E" w:rsidP="00232F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ANNO SCOLASTICO 20</w:t>
      </w:r>
      <w:r w:rsidR="0070633D">
        <w:rPr>
          <w:rFonts w:ascii="Times New Roman" w:eastAsia="Times New Roman" w:hAnsi="Times New Roman" w:cs="Times New Roman"/>
          <w:sz w:val="18"/>
          <w:szCs w:val="18"/>
          <w:lang w:eastAsia="it-IT"/>
        </w:rPr>
        <w:t>19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/20</w:t>
      </w:r>
      <w:r w:rsidR="0070633D">
        <w:rPr>
          <w:rFonts w:ascii="Times New Roman" w:eastAsia="Times New Roman" w:hAnsi="Times New Roman" w:cs="Times New Roman"/>
          <w:sz w:val="18"/>
          <w:szCs w:val="18"/>
          <w:lang w:eastAsia="it-IT"/>
        </w:rPr>
        <w:t>20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Personale docente supplente incluso graduatorie ad esaurimento e graduatorie d’istituto 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Classi di concorso A029 - A030 - A055 – A056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All’Ufficio IX Ambito Territoriale per la provincia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di VERBANO CUSIO OSSOLA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ESCLUSIVAMENTE tramite P. E. O. all’indirizzo</w:t>
      </w:r>
    </w:p>
    <w:p w:rsidR="00232F4E" w:rsidRPr="00232F4E" w:rsidRDefault="00806B9F" w:rsidP="00232F4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hyperlink r:id="rId9" w:history="1">
        <w:r w:rsidR="00232F4E" w:rsidRPr="00232F4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vladimiro.digregorio.vb@istruzione.it</w:t>
        </w:r>
      </w:hyperlink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Il/la sottoscritto/a..………………………………………..……</w:t>
      </w:r>
      <w:r w:rsidR="00652EF0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………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………… nato/a il ………</w:t>
      </w:r>
      <w:r w:rsidR="00652EF0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…………………..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…………………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a………………</w:t>
      </w:r>
      <w:r w:rsidR="00652EF0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…….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………</w:t>
      </w:r>
      <w:r w:rsidR="00652EF0">
        <w:rPr>
          <w:rFonts w:ascii="Times New Roman" w:eastAsia="Times New Roman" w:hAnsi="Times New Roman" w:cs="Times New Roman"/>
          <w:sz w:val="18"/>
          <w:szCs w:val="18"/>
          <w:lang w:eastAsia="it-IT"/>
        </w:rPr>
        <w:t>…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………(</w:t>
      </w:r>
      <w:proofErr w:type="spellStart"/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prov</w:t>
      </w:r>
      <w:proofErr w:type="spellEnd"/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.…….) residente a ……….…..……………………</w:t>
      </w:r>
      <w:r w:rsidR="00652EF0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……………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………(</w:t>
      </w:r>
      <w:proofErr w:type="spellStart"/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prov</w:t>
      </w:r>
      <w:proofErr w:type="spellEnd"/>
      <w:r w:rsidR="00652EF0">
        <w:rPr>
          <w:rFonts w:ascii="Times New Roman" w:eastAsia="Times New Roman" w:hAnsi="Times New Roman" w:cs="Times New Roman"/>
          <w:sz w:val="18"/>
          <w:szCs w:val="18"/>
          <w:lang w:eastAsia="it-IT"/>
        </w:rPr>
        <w:t>……..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…....)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via……………………………….……….………cap.…………..…telefono……………………...……..…….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ai fini di quanto precisato dall’art. 6 bis comma 8, secondo periodo ,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sotto la propria personale responsabilità, ai sensi del D. P. R. n. 445 del 28/12/2000: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Di essere incluso/a nelle graduatorie provinciali ad esaurimento del Verbano Cusio Ossola (triennio scolastico 14/17 classe di concorso (barrare la/le casella/e d’interesse)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] A029 [ ] A030 [ ] A055 [ ] A056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Di essere incluso, altresì, nelle graduatorie d’istituto compilate ai sensi del D. M. . n. 62 del 13/07/2011</w:t>
      </w:r>
      <w:r w:rsidR="0070633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della provincia del Verbano Cusio Ossola (triennio scolastico 2011/14) classe di concorso (barrare la/le casella/e d’interesse)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] A029 [ ] I^ fascia [ ] II^ fascia [ ] III^ fascia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] A030 [ ] I^ fascia [ ] II^ fascia [ ] III^ fascia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] A055 [ ] I^ fascia [ ] II^ fascia [ ] III^ fascia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] A056 [ ] I^ fascia [ ] II^ fascia [ ] III^ fascia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essere in possesso dei requisiti previsti dall’art. 6 bis del CCNI sulle utilizzazioni e assegnazioni provvisorie </w:t>
      </w:r>
      <w:proofErr w:type="spellStart"/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a.s.</w:t>
      </w:r>
      <w:proofErr w:type="spellEnd"/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1</w:t>
      </w:r>
      <w:r w:rsidR="0070633D">
        <w:rPr>
          <w:rFonts w:ascii="Times New Roman" w:eastAsia="Times New Roman" w:hAnsi="Times New Roman" w:cs="Times New Roman"/>
          <w:sz w:val="18"/>
          <w:szCs w:val="18"/>
          <w:lang w:eastAsia="it-IT"/>
        </w:rPr>
        <w:t>9/20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: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Di aver prestato il seguente servizio specifico per almeno un anno scolastico nei Licei musicali ordinamentali di cui al D. P. R. 89/2010</w:t>
      </w:r>
      <w:r w:rsidR="00652EF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insegnamento di ……………………………..………………………………………………………</w:t>
      </w:r>
      <w:r w:rsidR="00652EF0">
        <w:rPr>
          <w:rFonts w:ascii="Times New Roman" w:eastAsia="Times New Roman" w:hAnsi="Times New Roman" w:cs="Times New Roman"/>
          <w:sz w:val="18"/>
          <w:szCs w:val="18"/>
          <w:lang w:eastAsia="it-IT"/>
        </w:rPr>
        <w:t>..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… nel Liceo Musicale di ………………………………………………………………………………. anno scolastico ………………………..…….. dal …..…………………….…..  al…..…………………………..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Di essere in possesso di abilitazione per l’insegnamento di (barrare la/e casella/e d’interesse) :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] A029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] A030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] A055 specialità strumentale ………………………(indicare strumento)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] A056 specialità strumentale ………………………(indicare strumento)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Di essere in possesso dei sotto indicati titoli di studio(barrare la/e casella/e d’interesse)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] Diploma di conservatorio con indicazione dello specifico strumento …………………….. Conseguito il………………………..…. presso……………………………….………………………………………….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] Diploma di Canto Conseguito il ……………....presso………………………………………………….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Di essere interessato/a al conferimento di supplenza per l’a. s. 201</w:t>
      </w:r>
      <w:r w:rsidR="0070633D">
        <w:rPr>
          <w:rFonts w:ascii="Times New Roman" w:eastAsia="Times New Roman" w:hAnsi="Times New Roman" w:cs="Times New Roman"/>
          <w:sz w:val="18"/>
          <w:szCs w:val="18"/>
          <w:lang w:eastAsia="it-IT"/>
        </w:rPr>
        <w:t>9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/</w:t>
      </w:r>
      <w:r w:rsidR="0070633D">
        <w:rPr>
          <w:rFonts w:ascii="Times New Roman" w:eastAsia="Times New Roman" w:hAnsi="Times New Roman" w:cs="Times New Roman"/>
          <w:sz w:val="18"/>
          <w:szCs w:val="18"/>
          <w:lang w:eastAsia="it-IT"/>
        </w:rPr>
        <w:t>20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presso il Liceo Musicale di OMEGNA (VB) per le discipline di ESECUZIONE ED INTERPRETAZIONE e LABORATORIO DI MUSICA D’INSIEME, nell’ordine di preferenza sotto indicato e per il carico orario pari a n. ____ ore (indicare esattamente il numero di ore, fermo restando che il limite massimo complessivo, non deve superare le 18 ore)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(E’ OBBLIGATORIO INDICARE L’ORDINE DI PREFERENZA DELLA DISCIPLINA D’INSEGNAMENTO D’INTERESSE E IL RELATIVO NUMERO DI ORE, PENA LA MANCATA VALUTAZIONE DELLA PRESENTE DICHIARAZIONE)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[ 1 ] _______________________________ carico orario (ore __ )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[ 2 ] _______________________________ carico orario (ore __ )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47133" w:rsidRDefault="00B47133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Luogo e Data______________________________ FIRMA _________________________________</w:t>
      </w: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32F4E" w:rsidRPr="00232F4E" w:rsidRDefault="00232F4E" w:rsidP="00232F4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>DA PRESENTARE ESCLUSIVAMENTE TRAMITE POSTA ELETTRONICA A</w:t>
      </w:r>
      <w:r w:rsidR="00B47133">
        <w:rPr>
          <w:rFonts w:ascii="Times New Roman" w:eastAsia="Times New Roman" w:hAnsi="Times New Roman" w:cs="Times New Roman"/>
          <w:sz w:val="18"/>
          <w:szCs w:val="18"/>
          <w:lang w:eastAsia="it-IT"/>
        </w:rPr>
        <w:t>I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SEGUENT</w:t>
      </w:r>
      <w:r w:rsidR="00B4713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 INDIRIZZI </w:t>
      </w:r>
      <w:hyperlink r:id="rId10" w:history="1">
        <w:r w:rsidR="00B47133" w:rsidRPr="005F027B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it-IT"/>
          </w:rPr>
          <w:t>usp.vb@istruzione.it</w:t>
        </w:r>
      </w:hyperlink>
      <w:r w:rsidR="00B4713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hyperlink r:id="rId11" w:history="1">
        <w:r w:rsidRPr="00232F4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vladimiro.digregorio.vb@istruzione.it</w:t>
        </w:r>
      </w:hyperlink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ENTRO IL 2</w:t>
      </w:r>
      <w:r w:rsidR="0070633D">
        <w:rPr>
          <w:rFonts w:ascii="Times New Roman" w:eastAsia="Times New Roman" w:hAnsi="Times New Roman" w:cs="Times New Roman"/>
          <w:sz w:val="18"/>
          <w:szCs w:val="18"/>
          <w:lang w:eastAsia="it-IT"/>
        </w:rPr>
        <w:t>0</w:t>
      </w:r>
      <w:r w:rsidRPr="00232F4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AGOSTO 201</w:t>
      </w:r>
      <w:r w:rsidR="0070633D">
        <w:rPr>
          <w:rFonts w:ascii="Times New Roman" w:eastAsia="Times New Roman" w:hAnsi="Times New Roman" w:cs="Times New Roman"/>
          <w:sz w:val="18"/>
          <w:szCs w:val="18"/>
          <w:lang w:eastAsia="it-IT"/>
        </w:rPr>
        <w:t>9</w:t>
      </w:r>
    </w:p>
    <w:sectPr w:rsidR="00232F4E" w:rsidRPr="00232F4E" w:rsidSect="00E8176E">
      <w:headerReference w:type="default" r:id="rId12"/>
      <w:footerReference w:type="default" r:id="rId13"/>
      <w:head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9F" w:rsidRDefault="00806B9F" w:rsidP="00735857">
      <w:pPr>
        <w:spacing w:after="0" w:line="240" w:lineRule="auto"/>
      </w:pPr>
      <w:r>
        <w:separator/>
      </w:r>
    </w:p>
  </w:endnote>
  <w:endnote w:type="continuationSeparator" w:id="0">
    <w:p w:rsidR="00806B9F" w:rsidRDefault="00806B9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81CB1E" wp14:editId="785A3961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402922 int.234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vladimiro.digregorio.vb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402922 int.234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vladimiro.digregorio.vb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30A3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8582544" wp14:editId="289A724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9F" w:rsidRDefault="00806B9F" w:rsidP="00735857">
      <w:pPr>
        <w:spacing w:after="0" w:line="240" w:lineRule="auto"/>
      </w:pPr>
      <w:r>
        <w:separator/>
      </w:r>
    </w:p>
  </w:footnote>
  <w:footnote w:type="continuationSeparator" w:id="0">
    <w:p w:rsidR="00806B9F" w:rsidRDefault="00806B9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38D4811" wp14:editId="4E12780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594C705" wp14:editId="27A3D0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2715644" wp14:editId="61075CD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81DE534" wp14:editId="3DEEE19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050642D" wp14:editId="771FC66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90C004B" wp14:editId="7C73F5D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2D8E"/>
    <w:multiLevelType w:val="hybridMultilevel"/>
    <w:tmpl w:val="CDEA1C2E"/>
    <w:lvl w:ilvl="0" w:tplc="B28064D6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20ABB"/>
    <w:rsid w:val="00026754"/>
    <w:rsid w:val="00026DD8"/>
    <w:rsid w:val="00035DA1"/>
    <w:rsid w:val="0005671B"/>
    <w:rsid w:val="000634C3"/>
    <w:rsid w:val="000847C7"/>
    <w:rsid w:val="000A3B15"/>
    <w:rsid w:val="000D0E61"/>
    <w:rsid w:val="00104C46"/>
    <w:rsid w:val="00105DDA"/>
    <w:rsid w:val="0011154D"/>
    <w:rsid w:val="001324B8"/>
    <w:rsid w:val="00132C64"/>
    <w:rsid w:val="0014582D"/>
    <w:rsid w:val="00156550"/>
    <w:rsid w:val="0017151C"/>
    <w:rsid w:val="00171593"/>
    <w:rsid w:val="00171C98"/>
    <w:rsid w:val="00176BD8"/>
    <w:rsid w:val="001A5FC0"/>
    <w:rsid w:val="001A6043"/>
    <w:rsid w:val="001B29B8"/>
    <w:rsid w:val="001C36C6"/>
    <w:rsid w:val="001F07E8"/>
    <w:rsid w:val="00202E4B"/>
    <w:rsid w:val="00221772"/>
    <w:rsid w:val="002234E0"/>
    <w:rsid w:val="002271E0"/>
    <w:rsid w:val="0023173E"/>
    <w:rsid w:val="00232F4E"/>
    <w:rsid w:val="0023363A"/>
    <w:rsid w:val="002406CB"/>
    <w:rsid w:val="002460B0"/>
    <w:rsid w:val="00247A7F"/>
    <w:rsid w:val="002B3A73"/>
    <w:rsid w:val="002B68CA"/>
    <w:rsid w:val="002B72D4"/>
    <w:rsid w:val="002E3997"/>
    <w:rsid w:val="00332784"/>
    <w:rsid w:val="00342B9D"/>
    <w:rsid w:val="00344177"/>
    <w:rsid w:val="00345336"/>
    <w:rsid w:val="00351731"/>
    <w:rsid w:val="00362060"/>
    <w:rsid w:val="00383746"/>
    <w:rsid w:val="00390A52"/>
    <w:rsid w:val="003B07E1"/>
    <w:rsid w:val="003B66E0"/>
    <w:rsid w:val="003F7DD2"/>
    <w:rsid w:val="00401A01"/>
    <w:rsid w:val="004237FD"/>
    <w:rsid w:val="00425ED9"/>
    <w:rsid w:val="00433ED3"/>
    <w:rsid w:val="00455865"/>
    <w:rsid w:val="00473AC6"/>
    <w:rsid w:val="004873EF"/>
    <w:rsid w:val="0049288B"/>
    <w:rsid w:val="004A5D7A"/>
    <w:rsid w:val="004A614A"/>
    <w:rsid w:val="004C72D7"/>
    <w:rsid w:val="004E032D"/>
    <w:rsid w:val="004E0CC8"/>
    <w:rsid w:val="0050056C"/>
    <w:rsid w:val="00513C30"/>
    <w:rsid w:val="0054689F"/>
    <w:rsid w:val="005506CD"/>
    <w:rsid w:val="005805D9"/>
    <w:rsid w:val="00594191"/>
    <w:rsid w:val="00602AC9"/>
    <w:rsid w:val="00630A3C"/>
    <w:rsid w:val="00652EF0"/>
    <w:rsid w:val="00653E89"/>
    <w:rsid w:val="006563B3"/>
    <w:rsid w:val="00684E03"/>
    <w:rsid w:val="006933CE"/>
    <w:rsid w:val="006C7F03"/>
    <w:rsid w:val="006D0541"/>
    <w:rsid w:val="006D2294"/>
    <w:rsid w:val="006D5BCE"/>
    <w:rsid w:val="006E35AD"/>
    <w:rsid w:val="0070633D"/>
    <w:rsid w:val="00724AB7"/>
    <w:rsid w:val="0072653A"/>
    <w:rsid w:val="00726E8B"/>
    <w:rsid w:val="00735857"/>
    <w:rsid w:val="007423AA"/>
    <w:rsid w:val="00764208"/>
    <w:rsid w:val="0077475F"/>
    <w:rsid w:val="00787030"/>
    <w:rsid w:val="007B0F03"/>
    <w:rsid w:val="007E6B88"/>
    <w:rsid w:val="007F5458"/>
    <w:rsid w:val="00806B9F"/>
    <w:rsid w:val="008074E6"/>
    <w:rsid w:val="00833790"/>
    <w:rsid w:val="00847328"/>
    <w:rsid w:val="00887190"/>
    <w:rsid w:val="008B148F"/>
    <w:rsid w:val="008B1C84"/>
    <w:rsid w:val="008B6D2F"/>
    <w:rsid w:val="008B7AA6"/>
    <w:rsid w:val="008E70F8"/>
    <w:rsid w:val="008F4B65"/>
    <w:rsid w:val="00901C8E"/>
    <w:rsid w:val="00917BFF"/>
    <w:rsid w:val="00920922"/>
    <w:rsid w:val="00930855"/>
    <w:rsid w:val="00957E18"/>
    <w:rsid w:val="00982B8F"/>
    <w:rsid w:val="00984E26"/>
    <w:rsid w:val="009A5A85"/>
    <w:rsid w:val="00A03126"/>
    <w:rsid w:val="00A05E12"/>
    <w:rsid w:val="00A4276C"/>
    <w:rsid w:val="00A43771"/>
    <w:rsid w:val="00A53694"/>
    <w:rsid w:val="00A63ADA"/>
    <w:rsid w:val="00A82B7B"/>
    <w:rsid w:val="00A91DD9"/>
    <w:rsid w:val="00A93438"/>
    <w:rsid w:val="00AA274F"/>
    <w:rsid w:val="00AD516B"/>
    <w:rsid w:val="00AF4093"/>
    <w:rsid w:val="00AF6D3E"/>
    <w:rsid w:val="00B11BA3"/>
    <w:rsid w:val="00B20B73"/>
    <w:rsid w:val="00B3079D"/>
    <w:rsid w:val="00B442B8"/>
    <w:rsid w:val="00B47133"/>
    <w:rsid w:val="00B748F9"/>
    <w:rsid w:val="00B9467A"/>
    <w:rsid w:val="00C13338"/>
    <w:rsid w:val="00C42C1D"/>
    <w:rsid w:val="00C4673F"/>
    <w:rsid w:val="00C46A32"/>
    <w:rsid w:val="00C900B6"/>
    <w:rsid w:val="00C94F10"/>
    <w:rsid w:val="00CB447C"/>
    <w:rsid w:val="00CC364F"/>
    <w:rsid w:val="00CC5943"/>
    <w:rsid w:val="00CD146C"/>
    <w:rsid w:val="00CE7F60"/>
    <w:rsid w:val="00D14E78"/>
    <w:rsid w:val="00D230BD"/>
    <w:rsid w:val="00D402CD"/>
    <w:rsid w:val="00D6370F"/>
    <w:rsid w:val="00D87D0A"/>
    <w:rsid w:val="00DF38D4"/>
    <w:rsid w:val="00E07B02"/>
    <w:rsid w:val="00E20548"/>
    <w:rsid w:val="00E7598E"/>
    <w:rsid w:val="00E8176E"/>
    <w:rsid w:val="00E9111A"/>
    <w:rsid w:val="00E940AE"/>
    <w:rsid w:val="00EA2144"/>
    <w:rsid w:val="00EB552B"/>
    <w:rsid w:val="00EC1414"/>
    <w:rsid w:val="00F06B1B"/>
    <w:rsid w:val="00F24949"/>
    <w:rsid w:val="00F25D7A"/>
    <w:rsid w:val="00F40301"/>
    <w:rsid w:val="00F460EB"/>
    <w:rsid w:val="00F76BDB"/>
    <w:rsid w:val="00F85F07"/>
    <w:rsid w:val="00FB25ED"/>
    <w:rsid w:val="00FB65F7"/>
    <w:rsid w:val="00FB7606"/>
    <w:rsid w:val="00FE5971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D0541"/>
    <w:pPr>
      <w:autoSpaceDE w:val="0"/>
      <w:autoSpaceDN w:val="0"/>
      <w:adjustRightInd w:val="0"/>
      <w:spacing w:before="800" w:after="0"/>
      <w:contextualSpacing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0541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rsid w:val="001A6043"/>
    <w:pPr>
      <w:spacing w:after="0" w:line="240" w:lineRule="auto"/>
    </w:pPr>
    <w:rPr>
      <w:rFonts w:ascii="Courier New" w:eastAsia="Times New Roman" w:hAnsi="Courier New" w:cs="Courier New"/>
      <w:color w:val="000080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A6043"/>
    <w:rPr>
      <w:rFonts w:ascii="Courier New" w:eastAsia="Times New Roman" w:hAnsi="Courier New" w:cs="Courier New"/>
      <w:color w:val="00008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D0541"/>
    <w:pPr>
      <w:autoSpaceDE w:val="0"/>
      <w:autoSpaceDN w:val="0"/>
      <w:adjustRightInd w:val="0"/>
      <w:spacing w:before="800" w:after="0"/>
      <w:contextualSpacing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0541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rsid w:val="001A6043"/>
    <w:pPr>
      <w:spacing w:after="0" w:line="240" w:lineRule="auto"/>
    </w:pPr>
    <w:rPr>
      <w:rFonts w:ascii="Courier New" w:eastAsia="Times New Roman" w:hAnsi="Courier New" w:cs="Courier New"/>
      <w:color w:val="000080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A6043"/>
    <w:rPr>
      <w:rFonts w:ascii="Courier New" w:eastAsia="Times New Roman" w:hAnsi="Courier New" w:cs="Courier New"/>
      <w:color w:val="00008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miro.digregorio.vb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sp.vb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ladimiro.digregorio.vb@ist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70\Desktop\MI00770\Dati%20applicazioni\Microsoft\Modell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BE54-840F-495B-99CB-D90B78E0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2019-08-14T07:43:00Z</cp:lastPrinted>
  <dcterms:created xsi:type="dcterms:W3CDTF">2019-08-14T07:56:00Z</dcterms:created>
  <dcterms:modified xsi:type="dcterms:W3CDTF">2019-08-14T07:57:00Z</dcterms:modified>
</cp:coreProperties>
</file>