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BF" w:rsidRPr="00D60813" w:rsidRDefault="002426BF" w:rsidP="002426BF">
      <w:pPr>
        <w:jc w:val="center"/>
        <w:rPr>
          <w:sz w:val="18"/>
          <w:szCs w:val="18"/>
        </w:rPr>
      </w:pPr>
      <w:proofErr w:type="gramStart"/>
      <w:r w:rsidRPr="00D60813">
        <w:rPr>
          <w:sz w:val="18"/>
          <w:szCs w:val="18"/>
        </w:rPr>
        <w:t>D.D.G.</w:t>
      </w:r>
      <w:proofErr w:type="gramEnd"/>
      <w:r w:rsidRPr="00D60813">
        <w:rPr>
          <w:sz w:val="18"/>
          <w:szCs w:val="18"/>
        </w:rPr>
        <w:t xml:space="preserve"> n. 2200 del 6/12/2019</w:t>
      </w:r>
    </w:p>
    <w:p w:rsidR="002426BF" w:rsidRPr="00D60813" w:rsidRDefault="002426BF" w:rsidP="002426BF">
      <w:pPr>
        <w:jc w:val="center"/>
        <w:rPr>
          <w:sz w:val="18"/>
          <w:szCs w:val="18"/>
        </w:rPr>
      </w:pPr>
      <w:r w:rsidRPr="00D60813">
        <w:rPr>
          <w:sz w:val="18"/>
          <w:szCs w:val="18"/>
        </w:rPr>
        <w:t xml:space="preserve">Bando </w:t>
      </w:r>
      <w:proofErr w:type="gramStart"/>
      <w:r w:rsidRPr="00D60813">
        <w:rPr>
          <w:sz w:val="18"/>
          <w:szCs w:val="18"/>
        </w:rPr>
        <w:t>relativo alla</w:t>
      </w:r>
      <w:proofErr w:type="gramEnd"/>
      <w:r w:rsidRPr="00D60813">
        <w:rPr>
          <w:sz w:val="18"/>
          <w:szCs w:val="18"/>
        </w:rPr>
        <w:t xml:space="preserve"> procedura selettiva per l’internalizzazione dei servizi di pulizie.</w:t>
      </w:r>
    </w:p>
    <w:p w:rsidR="002426BF" w:rsidRPr="00D60813" w:rsidRDefault="002426BF" w:rsidP="002426BF">
      <w:pPr>
        <w:jc w:val="center"/>
        <w:rPr>
          <w:b/>
          <w:sz w:val="18"/>
          <w:szCs w:val="18"/>
        </w:rPr>
      </w:pPr>
      <w:r w:rsidRPr="00D60813">
        <w:rPr>
          <w:b/>
          <w:sz w:val="18"/>
          <w:szCs w:val="18"/>
        </w:rPr>
        <w:t>MODELLO 1 - SCELTA DELLA SEDE</w:t>
      </w:r>
    </w:p>
    <w:p w:rsidR="002426BF" w:rsidRPr="00D60813" w:rsidRDefault="002426BF" w:rsidP="002426BF">
      <w:pPr>
        <w:rPr>
          <w:sz w:val="18"/>
          <w:szCs w:val="18"/>
        </w:rPr>
      </w:pPr>
    </w:p>
    <w:p w:rsidR="002426BF" w:rsidRPr="00D60813" w:rsidRDefault="002426BF" w:rsidP="002426BF">
      <w:pPr>
        <w:spacing w:line="312" w:lineRule="auto"/>
        <w:rPr>
          <w:sz w:val="18"/>
          <w:szCs w:val="18"/>
        </w:rPr>
      </w:pPr>
      <w:r w:rsidRPr="00D60813">
        <w:rPr>
          <w:sz w:val="18"/>
          <w:szCs w:val="18"/>
        </w:rPr>
        <w:t>Il/</w:t>
      </w:r>
      <w:proofErr w:type="gramStart"/>
      <w:r w:rsidRPr="00D60813">
        <w:rPr>
          <w:sz w:val="18"/>
          <w:szCs w:val="18"/>
        </w:rPr>
        <w:t>la</w:t>
      </w:r>
      <w:proofErr w:type="gramEnd"/>
      <w:r w:rsidRPr="00D60813">
        <w:rPr>
          <w:sz w:val="18"/>
          <w:szCs w:val="18"/>
        </w:rPr>
        <w:t xml:space="preserve"> sottoscritto/a</w:t>
      </w:r>
      <w:r w:rsidRPr="00D60813">
        <w:rPr>
          <w:sz w:val="18"/>
          <w:szCs w:val="18"/>
        </w:rPr>
        <w:tab/>
        <w:t>______________________________________</w:t>
      </w:r>
    </w:p>
    <w:p w:rsidR="002426BF" w:rsidRPr="00D60813" w:rsidRDefault="002426BF" w:rsidP="002426BF">
      <w:pPr>
        <w:spacing w:line="312" w:lineRule="auto"/>
        <w:rPr>
          <w:sz w:val="18"/>
          <w:szCs w:val="18"/>
        </w:rPr>
      </w:pPr>
      <w:r w:rsidRPr="00D60813">
        <w:rPr>
          <w:sz w:val="18"/>
          <w:szCs w:val="18"/>
        </w:rPr>
        <w:t>Codice fiscale</w:t>
      </w:r>
      <w:r w:rsidRPr="00D60813">
        <w:rPr>
          <w:sz w:val="18"/>
          <w:szCs w:val="18"/>
        </w:rPr>
        <w:tab/>
      </w:r>
      <w:r w:rsidRPr="00D60813">
        <w:rPr>
          <w:sz w:val="18"/>
          <w:szCs w:val="18"/>
        </w:rPr>
        <w:tab/>
        <w:t>______________________________________</w:t>
      </w:r>
    </w:p>
    <w:p w:rsidR="002426BF" w:rsidRPr="00D60813" w:rsidRDefault="002426BF" w:rsidP="002426BF">
      <w:pPr>
        <w:spacing w:line="312" w:lineRule="auto"/>
        <w:rPr>
          <w:sz w:val="18"/>
          <w:szCs w:val="18"/>
        </w:rPr>
      </w:pPr>
      <w:r w:rsidRPr="00D60813">
        <w:rPr>
          <w:sz w:val="18"/>
          <w:szCs w:val="18"/>
        </w:rPr>
        <w:t>Nato/</w:t>
      </w:r>
      <w:proofErr w:type="gramStart"/>
      <w:r w:rsidRPr="00D60813">
        <w:rPr>
          <w:sz w:val="18"/>
          <w:szCs w:val="18"/>
        </w:rPr>
        <w:t>a</w:t>
      </w:r>
      <w:proofErr w:type="gramEnd"/>
      <w:r w:rsidRPr="00D60813">
        <w:rPr>
          <w:sz w:val="18"/>
          <w:szCs w:val="18"/>
        </w:rPr>
        <w:tab/>
      </w:r>
      <w:r w:rsidRPr="00D60813">
        <w:rPr>
          <w:sz w:val="18"/>
          <w:szCs w:val="18"/>
        </w:rPr>
        <w:tab/>
      </w:r>
      <w:r w:rsidRPr="00D60813">
        <w:rPr>
          <w:sz w:val="18"/>
          <w:szCs w:val="18"/>
        </w:rPr>
        <w:tab/>
        <w:t xml:space="preserve">______________________________________ </w:t>
      </w:r>
      <w:proofErr w:type="gramStart"/>
      <w:r w:rsidRPr="00D60813">
        <w:rPr>
          <w:sz w:val="18"/>
          <w:szCs w:val="18"/>
        </w:rPr>
        <w:t>il</w:t>
      </w:r>
      <w:proofErr w:type="gramEnd"/>
      <w:r w:rsidRPr="00D60813">
        <w:rPr>
          <w:sz w:val="18"/>
          <w:szCs w:val="18"/>
        </w:rPr>
        <w:t xml:space="preserve"> ___________________</w:t>
      </w:r>
    </w:p>
    <w:p w:rsidR="002426BF" w:rsidRPr="00D60813" w:rsidRDefault="002426BF" w:rsidP="002426BF">
      <w:pPr>
        <w:rPr>
          <w:sz w:val="18"/>
          <w:szCs w:val="18"/>
        </w:rPr>
      </w:pPr>
      <w:r w:rsidRPr="00D60813">
        <w:rPr>
          <w:sz w:val="18"/>
          <w:szCs w:val="18"/>
        </w:rPr>
        <w:t>Collocato/</w:t>
      </w:r>
      <w:proofErr w:type="gramStart"/>
      <w:r w:rsidRPr="00D60813">
        <w:rPr>
          <w:sz w:val="18"/>
          <w:szCs w:val="18"/>
        </w:rPr>
        <w:t>a in</w:t>
      </w:r>
      <w:proofErr w:type="gramEnd"/>
      <w:r w:rsidRPr="00D60813">
        <w:rPr>
          <w:sz w:val="18"/>
          <w:szCs w:val="18"/>
        </w:rPr>
        <w:t xml:space="preserve"> posizione n. _____ con punti _____ della graduatoria definitiva per l’internalizzazione dei servizi di pulizie pubblicata con decreto </w:t>
      </w:r>
      <w:proofErr w:type="spellStart"/>
      <w:r w:rsidRPr="00D60813">
        <w:rPr>
          <w:sz w:val="18"/>
          <w:szCs w:val="18"/>
        </w:rPr>
        <w:t>prot</w:t>
      </w:r>
      <w:proofErr w:type="spellEnd"/>
      <w:r w:rsidRPr="00D60813">
        <w:rPr>
          <w:sz w:val="18"/>
          <w:szCs w:val="18"/>
        </w:rPr>
        <w:t xml:space="preserve">. n. </w:t>
      </w:r>
      <w:r w:rsidR="00076B10">
        <w:rPr>
          <w:sz w:val="18"/>
          <w:szCs w:val="18"/>
        </w:rPr>
        <w:t>369</w:t>
      </w:r>
      <w:r w:rsidRPr="00D60813">
        <w:rPr>
          <w:sz w:val="18"/>
          <w:szCs w:val="18"/>
        </w:rPr>
        <w:t xml:space="preserve"> del </w:t>
      </w:r>
      <w:r w:rsidR="00076B10">
        <w:rPr>
          <w:sz w:val="18"/>
          <w:szCs w:val="18"/>
        </w:rPr>
        <w:t>20</w:t>
      </w:r>
      <w:bookmarkStart w:id="0" w:name="_GoBack"/>
      <w:bookmarkEnd w:id="0"/>
      <w:r w:rsidRPr="00D60813">
        <w:rPr>
          <w:sz w:val="18"/>
          <w:szCs w:val="18"/>
        </w:rPr>
        <w:t>/02/2020, esprime le seguenti sedi in ordine di preferenza al fine dell’assunzione a tempo indeterminato: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pStyle w:val="Paragrafoelenco"/>
        <w:numPr>
          <w:ilvl w:val="0"/>
          <w:numId w:val="19"/>
        </w:numPr>
        <w:spacing w:line="312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______________________________</w:t>
      </w:r>
    </w:p>
    <w:p w:rsidR="002426BF" w:rsidRPr="00D60813" w:rsidRDefault="002426BF" w:rsidP="002426BF">
      <w:pPr>
        <w:rPr>
          <w:sz w:val="18"/>
          <w:szCs w:val="18"/>
        </w:rPr>
      </w:pPr>
      <w:r w:rsidRPr="00D60813">
        <w:rPr>
          <w:sz w:val="18"/>
          <w:szCs w:val="18"/>
        </w:rPr>
        <w:t>Allega alla presente:</w:t>
      </w:r>
    </w:p>
    <w:p w:rsidR="002426BF" w:rsidRPr="00D60813" w:rsidRDefault="002426BF" w:rsidP="002426BF">
      <w:pPr>
        <w:pStyle w:val="Paragrafoelenco"/>
        <w:numPr>
          <w:ilvl w:val="0"/>
          <w:numId w:val="20"/>
        </w:numPr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 xml:space="preserve">Copia del proprio documento di riconoscimento in corso </w:t>
      </w:r>
      <w:proofErr w:type="gramStart"/>
      <w:r w:rsidRPr="00D60813">
        <w:rPr>
          <w:sz w:val="18"/>
          <w:szCs w:val="18"/>
        </w:rPr>
        <w:t>di</w:t>
      </w:r>
      <w:proofErr w:type="gramEnd"/>
      <w:r w:rsidRPr="00D60813">
        <w:rPr>
          <w:sz w:val="18"/>
          <w:szCs w:val="18"/>
        </w:rPr>
        <w:t xml:space="preserve"> validità:</w:t>
      </w:r>
    </w:p>
    <w:p w:rsidR="002426BF" w:rsidRPr="00D60813" w:rsidRDefault="002426BF" w:rsidP="002426BF">
      <w:pPr>
        <w:pStyle w:val="Paragrafoelenco"/>
        <w:spacing w:line="360" w:lineRule="auto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Tipo documento _______________________</w:t>
      </w:r>
      <w:proofErr w:type="gramStart"/>
      <w:r w:rsidRPr="00D60813">
        <w:rPr>
          <w:sz w:val="18"/>
          <w:szCs w:val="18"/>
        </w:rPr>
        <w:t xml:space="preserve">   </w:t>
      </w:r>
      <w:proofErr w:type="gramEnd"/>
      <w:r w:rsidRPr="00D60813">
        <w:rPr>
          <w:sz w:val="18"/>
          <w:szCs w:val="18"/>
        </w:rPr>
        <w:t xml:space="preserve">n. documento ____________________ </w:t>
      </w:r>
    </w:p>
    <w:p w:rsidR="002426BF" w:rsidRPr="00D60813" w:rsidRDefault="002426BF" w:rsidP="002426BF">
      <w:pPr>
        <w:pStyle w:val="Paragrafoelenco"/>
        <w:numPr>
          <w:ilvl w:val="0"/>
          <w:numId w:val="20"/>
        </w:numPr>
        <w:spacing w:line="274" w:lineRule="auto"/>
        <w:ind w:left="71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Eventuale documentazione attestante il possesso dei requisiti di cui alla Legge 104/</w:t>
      </w:r>
      <w:proofErr w:type="gramStart"/>
      <w:r w:rsidRPr="00D60813">
        <w:rPr>
          <w:sz w:val="18"/>
          <w:szCs w:val="18"/>
        </w:rPr>
        <w:t>1992</w:t>
      </w:r>
      <w:proofErr w:type="gramEnd"/>
    </w:p>
    <w:p w:rsidR="002426BF" w:rsidRPr="00D60813" w:rsidRDefault="002426BF" w:rsidP="002426BF">
      <w:pPr>
        <w:pStyle w:val="Paragrafoelenco"/>
        <w:numPr>
          <w:ilvl w:val="1"/>
          <w:numId w:val="21"/>
        </w:numPr>
        <w:tabs>
          <w:tab w:val="left" w:pos="1418"/>
          <w:tab w:val="left" w:pos="3261"/>
        </w:tabs>
        <w:spacing w:line="312" w:lineRule="auto"/>
        <w:ind w:left="143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Art. 21</w:t>
      </w:r>
      <w:proofErr w:type="gramStart"/>
      <w:r w:rsidRPr="00D60813">
        <w:rPr>
          <w:sz w:val="18"/>
          <w:szCs w:val="18"/>
        </w:rPr>
        <w:t xml:space="preserve">  </w:t>
      </w:r>
      <w:proofErr w:type="gramEnd"/>
      <w:r w:rsidRPr="00D60813">
        <w:rPr>
          <w:sz w:val="18"/>
          <w:szCs w:val="18"/>
        </w:rPr>
        <w:tab/>
        <w:t>______________________________</w:t>
      </w:r>
    </w:p>
    <w:p w:rsidR="002426BF" w:rsidRPr="00D60813" w:rsidRDefault="002426BF" w:rsidP="002426BF">
      <w:pPr>
        <w:pStyle w:val="Paragrafoelenco"/>
        <w:numPr>
          <w:ilvl w:val="1"/>
          <w:numId w:val="21"/>
        </w:numPr>
        <w:tabs>
          <w:tab w:val="left" w:pos="1418"/>
          <w:tab w:val="left" w:pos="3261"/>
        </w:tabs>
        <w:spacing w:line="312" w:lineRule="auto"/>
        <w:ind w:left="143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 xml:space="preserve">Art. 33 comma 6 </w:t>
      </w:r>
      <w:r w:rsidRPr="00D60813">
        <w:rPr>
          <w:sz w:val="18"/>
          <w:szCs w:val="18"/>
        </w:rPr>
        <w:tab/>
        <w:t>______________________________</w:t>
      </w:r>
    </w:p>
    <w:p w:rsidR="002426BF" w:rsidRPr="00D60813" w:rsidRDefault="002426BF" w:rsidP="002426BF">
      <w:pPr>
        <w:pStyle w:val="Paragrafoelenco"/>
        <w:numPr>
          <w:ilvl w:val="1"/>
          <w:numId w:val="21"/>
        </w:numPr>
        <w:tabs>
          <w:tab w:val="left" w:pos="1418"/>
          <w:tab w:val="left" w:pos="3261"/>
        </w:tabs>
        <w:spacing w:line="312" w:lineRule="auto"/>
        <w:ind w:left="1434" w:hanging="357"/>
        <w:contextualSpacing w:val="0"/>
        <w:rPr>
          <w:sz w:val="18"/>
          <w:szCs w:val="18"/>
        </w:rPr>
      </w:pPr>
      <w:r w:rsidRPr="00D60813">
        <w:rPr>
          <w:sz w:val="18"/>
          <w:szCs w:val="18"/>
        </w:rPr>
        <w:t>Art. 33 comma 5</w:t>
      </w:r>
      <w:r w:rsidRPr="00D60813">
        <w:rPr>
          <w:sz w:val="18"/>
          <w:szCs w:val="18"/>
        </w:rPr>
        <w:tab/>
        <w:t>______________________________</w:t>
      </w:r>
    </w:p>
    <w:p w:rsidR="002426BF" w:rsidRPr="00D60813" w:rsidRDefault="002426BF" w:rsidP="002426BF">
      <w:pPr>
        <w:tabs>
          <w:tab w:val="left" w:pos="1418"/>
          <w:tab w:val="left" w:pos="3261"/>
        </w:tabs>
        <w:spacing w:line="312" w:lineRule="auto"/>
        <w:rPr>
          <w:sz w:val="18"/>
          <w:szCs w:val="18"/>
        </w:rPr>
      </w:pPr>
    </w:p>
    <w:p w:rsidR="002426BF" w:rsidRPr="00D60813" w:rsidRDefault="002426BF" w:rsidP="002426BF">
      <w:pPr>
        <w:tabs>
          <w:tab w:val="center" w:pos="7655"/>
        </w:tabs>
        <w:spacing w:line="360" w:lineRule="auto"/>
        <w:rPr>
          <w:sz w:val="18"/>
          <w:szCs w:val="18"/>
        </w:rPr>
      </w:pPr>
      <w:r w:rsidRPr="00D60813">
        <w:rPr>
          <w:sz w:val="18"/>
          <w:szCs w:val="18"/>
        </w:rPr>
        <w:tab/>
        <w:t>Firma</w:t>
      </w:r>
    </w:p>
    <w:p w:rsidR="007F566D" w:rsidRPr="00FA761C" w:rsidRDefault="002426BF" w:rsidP="00D60813">
      <w:pPr>
        <w:tabs>
          <w:tab w:val="center" w:pos="7655"/>
        </w:tabs>
        <w:spacing w:line="360" w:lineRule="auto"/>
      </w:pPr>
      <w:r w:rsidRPr="00D60813">
        <w:rPr>
          <w:sz w:val="18"/>
          <w:szCs w:val="18"/>
        </w:rPr>
        <w:t>Data ______________</w:t>
      </w:r>
      <w:r w:rsidRPr="00D60813">
        <w:rPr>
          <w:sz w:val="18"/>
          <w:szCs w:val="18"/>
        </w:rPr>
        <w:tab/>
        <w:t>___________________</w:t>
      </w:r>
    </w:p>
    <w:sectPr w:rsidR="007F566D" w:rsidRPr="00FA761C" w:rsidSect="00026A77">
      <w:headerReference w:type="default" r:id="rId9"/>
      <w:footerReference w:type="default" r:id="rId10"/>
      <w:headerReference w:type="first" r:id="rId11"/>
      <w:pgSz w:w="11906" w:h="16838"/>
      <w:pgMar w:top="1843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5F" w:rsidRDefault="007D705F" w:rsidP="00735857">
      <w:pPr>
        <w:spacing w:after="0" w:line="240" w:lineRule="auto"/>
      </w:pPr>
      <w:r>
        <w:separator/>
      </w:r>
    </w:p>
  </w:endnote>
  <w:endnote w:type="continuationSeparator" w:id="0">
    <w:p w:rsidR="007D705F" w:rsidRDefault="007D705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9F7CDE0" wp14:editId="72A1E902">
                  <wp:simplePos x="0" y="0"/>
                  <wp:positionH relativeFrom="column">
                    <wp:posOffset>291746</wp:posOffset>
                  </wp:positionH>
                  <wp:positionV relativeFrom="paragraph">
                    <wp:posOffset>62614</wp:posOffset>
                  </wp:positionV>
                  <wp:extent cx="4249712" cy="1004341"/>
                  <wp:effectExtent l="0" t="0" r="0" b="571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004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F1B" w:rsidRDefault="00D44F1B" w:rsidP="00D44F1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D44F1B" w:rsidRDefault="00D44F1B" w:rsidP="00D44F1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Francesco Visconti</w:t>
                              </w:r>
                            </w:p>
                            <w:p w:rsidR="00D44F1B" w:rsidRPr="00076B10" w:rsidRDefault="00D44F1B" w:rsidP="00D44F1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76B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0323/402922 int. 217</w:t>
                              </w:r>
                            </w:p>
                            <w:p w:rsidR="00D44F1B" w:rsidRPr="00076B10" w:rsidRDefault="00D44F1B" w:rsidP="00D44F1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76B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Email: francesco.visconti.481@istruzione.it </w:t>
                              </w:r>
                            </w:p>
                            <w:p w:rsidR="00D44F1B" w:rsidRDefault="00D44F1B" w:rsidP="00D44F1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Barbara Gioria</w:t>
                              </w:r>
                            </w:p>
                            <w:p w:rsidR="00D44F1B" w:rsidRDefault="00D44F1B" w:rsidP="00D44F1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 0323/402922 int. 218</w:t>
                              </w:r>
                            </w:p>
                            <w:p w:rsidR="00D44F1B" w:rsidRDefault="00D44F1B" w:rsidP="00D44F1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Email: barbara.gioria.173@istruzione.it </w:t>
                              </w:r>
                            </w:p>
                            <w:p w:rsidR="00D67216" w:rsidRPr="00D44F1B" w:rsidRDefault="00D67216" w:rsidP="00D6721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71593" w:rsidRPr="00D44F1B" w:rsidRDefault="00171593" w:rsidP="00D67216">
                              <w:pPr>
                                <w:pStyle w:val="Pidipagina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95pt;margin-top:4.95pt;width:334.6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" filled="f" stroked="f">
                  <v:textbox>
                    <w:txbxContent>
                      <w:p w:rsidR="00D44F1B" w:rsidRDefault="00D44F1B" w:rsidP="00D44F1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:</w:t>
                        </w:r>
                      </w:p>
                      <w:p w:rsidR="00D44F1B" w:rsidRDefault="00D44F1B" w:rsidP="00D44F1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Francesco Visconti</w:t>
                        </w:r>
                      </w:p>
                      <w:p w:rsidR="00D44F1B" w:rsidRPr="00564011" w:rsidRDefault="00D44F1B" w:rsidP="00D44F1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40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Tel.: 0323/402922 int. 217</w:t>
                        </w:r>
                      </w:p>
                      <w:p w:rsidR="00D44F1B" w:rsidRPr="00564011" w:rsidRDefault="00D44F1B" w:rsidP="00D44F1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40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Email: francesco.visconti.481@istruzione.it </w:t>
                        </w:r>
                      </w:p>
                      <w:p w:rsidR="00D44F1B" w:rsidRDefault="00D44F1B" w:rsidP="00D44F1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Barbara Gioria</w:t>
                        </w:r>
                      </w:p>
                      <w:p w:rsidR="00D44F1B" w:rsidRDefault="00D44F1B" w:rsidP="00D44F1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 0323/402922 int. 218</w:t>
                        </w:r>
                      </w:p>
                      <w:p w:rsidR="00D44F1B" w:rsidRDefault="00D44F1B" w:rsidP="00D44F1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Email: barbara.gioria.173@istruzione.it </w:t>
                        </w:r>
                      </w:p>
                      <w:p w:rsidR="00D67216" w:rsidRPr="00D44F1B" w:rsidRDefault="00D67216" w:rsidP="00D67216">
                        <w:pPr>
                          <w:rPr>
                            <w:lang w:val="en-US"/>
                          </w:rPr>
                        </w:pPr>
                      </w:p>
                      <w:p w:rsidR="00171593" w:rsidRPr="00D44F1B" w:rsidRDefault="00171593" w:rsidP="00D67216">
                        <w:pPr>
                          <w:pStyle w:val="Pidipagina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76B1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874DB60" wp14:editId="4610D03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5F" w:rsidRDefault="007D705F" w:rsidP="00735857">
      <w:pPr>
        <w:spacing w:after="0" w:line="240" w:lineRule="auto"/>
      </w:pPr>
      <w:r>
        <w:separator/>
      </w:r>
    </w:p>
  </w:footnote>
  <w:footnote w:type="continuationSeparator" w:id="0">
    <w:p w:rsidR="007D705F" w:rsidRDefault="007D705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70E32E0" wp14:editId="46C26D47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Pr="00A8740F" w:rsidRDefault="00152A45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713EB4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13EB4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961855" w:rsidRPr="0096185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IX - Ambito Territoriale</w:t>
                          </w:r>
                          <w:proofErr w:type="gramStart"/>
                          <w:r w:rsidR="00961855" w:rsidRPr="0096185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96185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proofErr w:type="gramEnd"/>
                          <w:r w:rsidR="0096185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di </w:t>
                          </w:r>
                          <w:r w:rsidR="00365CE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961855" w:rsidRPr="0096185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erbania </w:t>
                          </w:r>
                          <w:r w:rsidR="00A8740F" w:rsidRPr="00A874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961855"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Annibale Rosa, 20/C</w:t>
                          </w:r>
                          <w:r w:rsid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961855"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28921 VERBANIA </w:t>
                          </w:r>
                          <w:r w:rsidR="00666A10"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961855"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uspvb@postacert.istruzione.it</w:t>
                            </w:r>
                          </w:hyperlink>
                          <w:r w:rsidR="00666A10"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093C36" w:rsidRPr="00093C36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>http://www.istruzionepiemonte.it/</w:t>
                            </w:r>
                          </w:hyperlink>
                          <w:r w:rsidR="00093C36" w:rsidRPr="00093C36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verbania</w:t>
                          </w:r>
                          <w:r w:rsidR="00666A10"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E7598E" w:rsidRDefault="0061175F" w:rsidP="00D70B8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proofErr w:type="gramStart"/>
                          <w:r w:rsid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961855"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 </w:t>
                          </w:r>
                          <w:proofErr w:type="gramEnd"/>
                          <w:r w:rsidR="00961855"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94029530030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</w:t>
                          </w:r>
                          <w:r w:rsid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AOOUS</w:t>
                          </w:r>
                          <w:r w:rsid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P</w:t>
                          </w:r>
                          <w:r w:rsid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VB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; </w:t>
                          </w:r>
                          <w:r w:rsidR="00666A10"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Pr="00A8740F" w:rsidRDefault="00152A45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713EB4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13EB4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961855" w:rsidRP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IX - Ambito Territoriale</w:t>
                    </w:r>
                    <w:proofErr w:type="gramStart"/>
                    <w:r w:rsidR="00961855" w:rsidRP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proofErr w:type="gramEnd"/>
                    <w:r w:rsid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di </w:t>
                    </w:r>
                    <w:r w:rsidR="00365CE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961855" w:rsidRP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erbania </w:t>
                    </w:r>
                    <w:r w:rsidR="00A8740F" w:rsidRPr="00A874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961855"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via Annibale Rosa, 20/C</w:t>
                    </w:r>
                    <w:r w:rsid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961855"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28921 VERBANIA </w:t>
                    </w:r>
                    <w:r w:rsidR="00666A10"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961855"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uspvb@postacert.istruzione.it</w:t>
                      </w:r>
                    </w:hyperlink>
                    <w:r w:rsidR="00666A10"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093C36" w:rsidRPr="00093C36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http://www.istruzionepiemonte.it/</w:t>
                      </w:r>
                    </w:hyperlink>
                    <w:r w:rsidR="00093C36" w:rsidRPr="00093C36">
                      <w:rPr>
                        <w:rStyle w:val="Collegamentoipertestuale"/>
                        <w:rFonts w:ascii="Copperplate Gothic Bold" w:hAnsi="Copperplate Gothic Bold"/>
                        <w:sz w:val="16"/>
                        <w:szCs w:val="16"/>
                      </w:rPr>
                      <w:t>verbania</w:t>
                    </w:r>
                    <w:r w:rsidR="00666A10"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E7598E" w:rsidRDefault="0061175F" w:rsidP="00D70B8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proofErr w:type="gramStart"/>
                    <w:r w:rsid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961855"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 </w:t>
                    </w:r>
                    <w:proofErr w:type="gramEnd"/>
                    <w:r w:rsidR="00961855"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94029530030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</w:t>
                    </w:r>
                    <w:r w:rsid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AOOUS</w:t>
                    </w:r>
                    <w:r w:rsid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P</w:t>
                    </w:r>
                    <w:r w:rsid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VB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; </w:t>
                    </w:r>
                    <w:r w:rsidR="00666A10"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BE71596" wp14:editId="5B33D855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EFF2199" wp14:editId="4CB8D9E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A8D2FF0" wp14:editId="4574F80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35C2FB0" wp14:editId="729E322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E107565" wp14:editId="28746C0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55FFA58" wp14:editId="1E13BA3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5DC9FCE" wp14:editId="2BEBA66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56E"/>
    <w:multiLevelType w:val="hybridMultilevel"/>
    <w:tmpl w:val="570E2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7E"/>
    <w:multiLevelType w:val="hybridMultilevel"/>
    <w:tmpl w:val="2EF61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7232"/>
    <w:multiLevelType w:val="hybridMultilevel"/>
    <w:tmpl w:val="CF28D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D7046"/>
    <w:multiLevelType w:val="hybridMultilevel"/>
    <w:tmpl w:val="164A82EA"/>
    <w:lvl w:ilvl="0" w:tplc="E060848A">
      <w:start w:val="1"/>
      <w:numFmt w:val="decimal"/>
      <w:lvlText w:val="%1."/>
      <w:lvlJc w:val="left"/>
      <w:pPr>
        <w:ind w:left="1353" w:hanging="360"/>
      </w:pPr>
      <w:rPr>
        <w:rFonts w:ascii="Verdana" w:eastAsia="Calibri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11B192E"/>
    <w:multiLevelType w:val="hybridMultilevel"/>
    <w:tmpl w:val="5D5E5D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95F2F"/>
    <w:multiLevelType w:val="hybridMultilevel"/>
    <w:tmpl w:val="44668C9C"/>
    <w:lvl w:ilvl="0" w:tplc="B49EBA44">
      <w:start w:val="1"/>
      <w:numFmt w:val="decimal"/>
      <w:lvlText w:val="%1)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>
      <w:start w:val="1"/>
      <w:numFmt w:val="decimal"/>
      <w:lvlText w:val="%4."/>
      <w:lvlJc w:val="left"/>
      <w:pPr>
        <w:ind w:left="3654" w:hanging="360"/>
      </w:pPr>
    </w:lvl>
    <w:lvl w:ilvl="4" w:tplc="04100019">
      <w:start w:val="1"/>
      <w:numFmt w:val="lowerLetter"/>
      <w:lvlText w:val="%5."/>
      <w:lvlJc w:val="left"/>
      <w:pPr>
        <w:ind w:left="4374" w:hanging="360"/>
      </w:pPr>
    </w:lvl>
    <w:lvl w:ilvl="5" w:tplc="0410001B">
      <w:start w:val="1"/>
      <w:numFmt w:val="lowerRoman"/>
      <w:lvlText w:val="%6."/>
      <w:lvlJc w:val="right"/>
      <w:pPr>
        <w:ind w:left="5094" w:hanging="180"/>
      </w:pPr>
    </w:lvl>
    <w:lvl w:ilvl="6" w:tplc="0410000F">
      <w:start w:val="1"/>
      <w:numFmt w:val="decimal"/>
      <w:lvlText w:val="%7."/>
      <w:lvlJc w:val="left"/>
      <w:pPr>
        <w:ind w:left="5814" w:hanging="360"/>
      </w:pPr>
    </w:lvl>
    <w:lvl w:ilvl="7" w:tplc="04100019">
      <w:start w:val="1"/>
      <w:numFmt w:val="lowerLetter"/>
      <w:lvlText w:val="%8."/>
      <w:lvlJc w:val="left"/>
      <w:pPr>
        <w:ind w:left="6534" w:hanging="360"/>
      </w:pPr>
    </w:lvl>
    <w:lvl w:ilvl="8" w:tplc="0410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13D22"/>
    <w:multiLevelType w:val="hybridMultilevel"/>
    <w:tmpl w:val="A5EA6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40228"/>
    <w:multiLevelType w:val="hybridMultilevel"/>
    <w:tmpl w:val="D8220D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7292"/>
    <w:multiLevelType w:val="hybridMultilevel"/>
    <w:tmpl w:val="384C0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9520D"/>
    <w:multiLevelType w:val="hybridMultilevel"/>
    <w:tmpl w:val="C228E93C"/>
    <w:lvl w:ilvl="0" w:tplc="D9ECEA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0427C8"/>
    <w:multiLevelType w:val="hybridMultilevel"/>
    <w:tmpl w:val="ABC06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74FF2"/>
    <w:multiLevelType w:val="hybridMultilevel"/>
    <w:tmpl w:val="596E6922"/>
    <w:lvl w:ilvl="0" w:tplc="574A3EA2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828629F"/>
    <w:multiLevelType w:val="hybridMultilevel"/>
    <w:tmpl w:val="AC8296EE"/>
    <w:lvl w:ilvl="0" w:tplc="4F04CAE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16"/>
  </w:num>
  <w:num w:numId="6">
    <w:abstractNumId w:val="15"/>
  </w:num>
  <w:num w:numId="7">
    <w:abstractNumId w:val="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"/>
  </w:num>
  <w:num w:numId="16">
    <w:abstractNumId w:val="18"/>
  </w:num>
  <w:num w:numId="17">
    <w:abstractNumId w:val="11"/>
  </w:num>
  <w:num w:numId="18">
    <w:abstractNumId w:val="7"/>
  </w:num>
  <w:num w:numId="19">
    <w:abstractNumId w:val="2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08E3"/>
    <w:rsid w:val="00003BAB"/>
    <w:rsid w:val="00011A9D"/>
    <w:rsid w:val="00012DE3"/>
    <w:rsid w:val="00017703"/>
    <w:rsid w:val="000203DA"/>
    <w:rsid w:val="00020ABB"/>
    <w:rsid w:val="00026754"/>
    <w:rsid w:val="00026A77"/>
    <w:rsid w:val="00026A91"/>
    <w:rsid w:val="00026DD8"/>
    <w:rsid w:val="00027D0B"/>
    <w:rsid w:val="00044DCF"/>
    <w:rsid w:val="000500C4"/>
    <w:rsid w:val="00050EEC"/>
    <w:rsid w:val="000634C3"/>
    <w:rsid w:val="0007068E"/>
    <w:rsid w:val="00076B10"/>
    <w:rsid w:val="00082280"/>
    <w:rsid w:val="0008427C"/>
    <w:rsid w:val="00090243"/>
    <w:rsid w:val="00093C36"/>
    <w:rsid w:val="00094A2C"/>
    <w:rsid w:val="000A06E2"/>
    <w:rsid w:val="000A1FC5"/>
    <w:rsid w:val="000C2526"/>
    <w:rsid w:val="000D0788"/>
    <w:rsid w:val="000D0E61"/>
    <w:rsid w:val="000E1F6A"/>
    <w:rsid w:val="000E4A97"/>
    <w:rsid w:val="000E59B3"/>
    <w:rsid w:val="000E5CBA"/>
    <w:rsid w:val="000E6720"/>
    <w:rsid w:val="000E7004"/>
    <w:rsid w:val="000F4906"/>
    <w:rsid w:val="00102D4B"/>
    <w:rsid w:val="00104C46"/>
    <w:rsid w:val="00105DDA"/>
    <w:rsid w:val="001061B3"/>
    <w:rsid w:val="00106366"/>
    <w:rsid w:val="0011154D"/>
    <w:rsid w:val="00113A9E"/>
    <w:rsid w:val="00123CF6"/>
    <w:rsid w:val="00132C64"/>
    <w:rsid w:val="00134EB8"/>
    <w:rsid w:val="00137D67"/>
    <w:rsid w:val="00141BC9"/>
    <w:rsid w:val="00141C47"/>
    <w:rsid w:val="00152A45"/>
    <w:rsid w:val="00154219"/>
    <w:rsid w:val="00154E0C"/>
    <w:rsid w:val="0015731C"/>
    <w:rsid w:val="00160EDE"/>
    <w:rsid w:val="00161796"/>
    <w:rsid w:val="0016486E"/>
    <w:rsid w:val="00171593"/>
    <w:rsid w:val="00171C98"/>
    <w:rsid w:val="00176A32"/>
    <w:rsid w:val="00176BD8"/>
    <w:rsid w:val="00180012"/>
    <w:rsid w:val="0018711F"/>
    <w:rsid w:val="001A433A"/>
    <w:rsid w:val="001A550C"/>
    <w:rsid w:val="001B0D5A"/>
    <w:rsid w:val="001C33FF"/>
    <w:rsid w:val="001C36C6"/>
    <w:rsid w:val="001D587D"/>
    <w:rsid w:val="001E19BE"/>
    <w:rsid w:val="001E1B5E"/>
    <w:rsid w:val="001E35DE"/>
    <w:rsid w:val="001F3E77"/>
    <w:rsid w:val="001F62AA"/>
    <w:rsid w:val="001F7CCC"/>
    <w:rsid w:val="002038EB"/>
    <w:rsid w:val="00211598"/>
    <w:rsid w:val="002138EA"/>
    <w:rsid w:val="00217344"/>
    <w:rsid w:val="00221772"/>
    <w:rsid w:val="00221FE3"/>
    <w:rsid w:val="002265B2"/>
    <w:rsid w:val="002271E0"/>
    <w:rsid w:val="00232939"/>
    <w:rsid w:val="00233274"/>
    <w:rsid w:val="00233587"/>
    <w:rsid w:val="0023363A"/>
    <w:rsid w:val="002426BF"/>
    <w:rsid w:val="0024579A"/>
    <w:rsid w:val="002460B0"/>
    <w:rsid w:val="00252056"/>
    <w:rsid w:val="00254966"/>
    <w:rsid w:val="00256B41"/>
    <w:rsid w:val="0025778D"/>
    <w:rsid w:val="00260CBB"/>
    <w:rsid w:val="0027144C"/>
    <w:rsid w:val="002726E8"/>
    <w:rsid w:val="00275B8D"/>
    <w:rsid w:val="00276256"/>
    <w:rsid w:val="00277E4D"/>
    <w:rsid w:val="00283CA2"/>
    <w:rsid w:val="002879FA"/>
    <w:rsid w:val="002935DC"/>
    <w:rsid w:val="00295565"/>
    <w:rsid w:val="00297FC4"/>
    <w:rsid w:val="002A02CC"/>
    <w:rsid w:val="002A43D6"/>
    <w:rsid w:val="002A5790"/>
    <w:rsid w:val="002A6019"/>
    <w:rsid w:val="002B72D4"/>
    <w:rsid w:val="002C10B2"/>
    <w:rsid w:val="002D0D25"/>
    <w:rsid w:val="002D19ED"/>
    <w:rsid w:val="002D7057"/>
    <w:rsid w:val="002D7F0E"/>
    <w:rsid w:val="002E5766"/>
    <w:rsid w:val="002E7AC5"/>
    <w:rsid w:val="002F1F38"/>
    <w:rsid w:val="002F3E4B"/>
    <w:rsid w:val="002F3F2E"/>
    <w:rsid w:val="002F6E6D"/>
    <w:rsid w:val="003015A1"/>
    <w:rsid w:val="003039EF"/>
    <w:rsid w:val="00310E91"/>
    <w:rsid w:val="003110D5"/>
    <w:rsid w:val="00317D0F"/>
    <w:rsid w:val="003265CA"/>
    <w:rsid w:val="00332D16"/>
    <w:rsid w:val="00337879"/>
    <w:rsid w:val="0034217F"/>
    <w:rsid w:val="00342B9D"/>
    <w:rsid w:val="00344177"/>
    <w:rsid w:val="00345336"/>
    <w:rsid w:val="003530E3"/>
    <w:rsid w:val="00353FB2"/>
    <w:rsid w:val="00354B6D"/>
    <w:rsid w:val="00362060"/>
    <w:rsid w:val="00365CE7"/>
    <w:rsid w:val="00375D11"/>
    <w:rsid w:val="00380110"/>
    <w:rsid w:val="003A1975"/>
    <w:rsid w:val="003A25D9"/>
    <w:rsid w:val="003A5C81"/>
    <w:rsid w:val="003B07E1"/>
    <w:rsid w:val="003C3A83"/>
    <w:rsid w:val="003C5700"/>
    <w:rsid w:val="003C5ED8"/>
    <w:rsid w:val="003D2105"/>
    <w:rsid w:val="003D41E8"/>
    <w:rsid w:val="003D7BBF"/>
    <w:rsid w:val="003E25D1"/>
    <w:rsid w:val="003F1746"/>
    <w:rsid w:val="00401A01"/>
    <w:rsid w:val="004144CD"/>
    <w:rsid w:val="004237FD"/>
    <w:rsid w:val="00425ED9"/>
    <w:rsid w:val="00426DF4"/>
    <w:rsid w:val="004303A4"/>
    <w:rsid w:val="00431459"/>
    <w:rsid w:val="004432B3"/>
    <w:rsid w:val="00443AF6"/>
    <w:rsid w:val="00443C99"/>
    <w:rsid w:val="00445E8D"/>
    <w:rsid w:val="004526AC"/>
    <w:rsid w:val="00452A4A"/>
    <w:rsid w:val="00454B0E"/>
    <w:rsid w:val="0046348B"/>
    <w:rsid w:val="00467AA8"/>
    <w:rsid w:val="0047144B"/>
    <w:rsid w:val="00472002"/>
    <w:rsid w:val="00472588"/>
    <w:rsid w:val="00480E3C"/>
    <w:rsid w:val="00486733"/>
    <w:rsid w:val="004873EF"/>
    <w:rsid w:val="00491A1E"/>
    <w:rsid w:val="00492741"/>
    <w:rsid w:val="004A0675"/>
    <w:rsid w:val="004B067F"/>
    <w:rsid w:val="004B56B4"/>
    <w:rsid w:val="004B5FF9"/>
    <w:rsid w:val="004C31C4"/>
    <w:rsid w:val="004C3D66"/>
    <w:rsid w:val="004C4EFA"/>
    <w:rsid w:val="004C4F6F"/>
    <w:rsid w:val="004C6C8D"/>
    <w:rsid w:val="004C72D7"/>
    <w:rsid w:val="004E032D"/>
    <w:rsid w:val="004E3465"/>
    <w:rsid w:val="004E60BF"/>
    <w:rsid w:val="004F412E"/>
    <w:rsid w:val="004F5F8C"/>
    <w:rsid w:val="0050056C"/>
    <w:rsid w:val="00513C30"/>
    <w:rsid w:val="00517A09"/>
    <w:rsid w:val="00523FFD"/>
    <w:rsid w:val="00525C2D"/>
    <w:rsid w:val="0053437C"/>
    <w:rsid w:val="00535A4D"/>
    <w:rsid w:val="005373C4"/>
    <w:rsid w:val="0054021F"/>
    <w:rsid w:val="00540353"/>
    <w:rsid w:val="0054689F"/>
    <w:rsid w:val="005514C8"/>
    <w:rsid w:val="00564011"/>
    <w:rsid w:val="00567DD0"/>
    <w:rsid w:val="00571E7D"/>
    <w:rsid w:val="00580F30"/>
    <w:rsid w:val="0059420F"/>
    <w:rsid w:val="005A0F54"/>
    <w:rsid w:val="005A29EC"/>
    <w:rsid w:val="005A5BE4"/>
    <w:rsid w:val="005B11A2"/>
    <w:rsid w:val="005B17F1"/>
    <w:rsid w:val="005B3976"/>
    <w:rsid w:val="005B6478"/>
    <w:rsid w:val="005C3270"/>
    <w:rsid w:val="005C4567"/>
    <w:rsid w:val="005C4B9A"/>
    <w:rsid w:val="005C7F97"/>
    <w:rsid w:val="005E0769"/>
    <w:rsid w:val="005E20E8"/>
    <w:rsid w:val="005E5091"/>
    <w:rsid w:val="005E6257"/>
    <w:rsid w:val="00600055"/>
    <w:rsid w:val="0060119C"/>
    <w:rsid w:val="00602C0B"/>
    <w:rsid w:val="00605490"/>
    <w:rsid w:val="0061175F"/>
    <w:rsid w:val="00613A21"/>
    <w:rsid w:val="00616636"/>
    <w:rsid w:val="00620137"/>
    <w:rsid w:val="00622315"/>
    <w:rsid w:val="00622E12"/>
    <w:rsid w:val="006236C1"/>
    <w:rsid w:val="00625D38"/>
    <w:rsid w:val="00636B9D"/>
    <w:rsid w:val="00636F22"/>
    <w:rsid w:val="00637FD1"/>
    <w:rsid w:val="006413BE"/>
    <w:rsid w:val="00643A63"/>
    <w:rsid w:val="00653E89"/>
    <w:rsid w:val="00663B90"/>
    <w:rsid w:val="006649C5"/>
    <w:rsid w:val="00665114"/>
    <w:rsid w:val="00666A10"/>
    <w:rsid w:val="00667435"/>
    <w:rsid w:val="00671BEF"/>
    <w:rsid w:val="00672895"/>
    <w:rsid w:val="00672B7B"/>
    <w:rsid w:val="00676AB6"/>
    <w:rsid w:val="00684E03"/>
    <w:rsid w:val="006865B2"/>
    <w:rsid w:val="006933CE"/>
    <w:rsid w:val="006A01D7"/>
    <w:rsid w:val="006A06F9"/>
    <w:rsid w:val="006A25BC"/>
    <w:rsid w:val="006A323D"/>
    <w:rsid w:val="006C46E1"/>
    <w:rsid w:val="006C5B60"/>
    <w:rsid w:val="006C7F03"/>
    <w:rsid w:val="006D2294"/>
    <w:rsid w:val="006D5BCE"/>
    <w:rsid w:val="006E35AD"/>
    <w:rsid w:val="006E42EB"/>
    <w:rsid w:val="006E7D63"/>
    <w:rsid w:val="006F0FE1"/>
    <w:rsid w:val="006F502E"/>
    <w:rsid w:val="006F6CBF"/>
    <w:rsid w:val="00702ACD"/>
    <w:rsid w:val="00713EB4"/>
    <w:rsid w:val="00717F80"/>
    <w:rsid w:val="007205EE"/>
    <w:rsid w:val="0072472D"/>
    <w:rsid w:val="0072653A"/>
    <w:rsid w:val="00731843"/>
    <w:rsid w:val="00733DDA"/>
    <w:rsid w:val="00735857"/>
    <w:rsid w:val="007359E5"/>
    <w:rsid w:val="00746E91"/>
    <w:rsid w:val="007574A2"/>
    <w:rsid w:val="007614DD"/>
    <w:rsid w:val="00762C97"/>
    <w:rsid w:val="00764208"/>
    <w:rsid w:val="007666F2"/>
    <w:rsid w:val="00770073"/>
    <w:rsid w:val="0077475F"/>
    <w:rsid w:val="007806B1"/>
    <w:rsid w:val="00795388"/>
    <w:rsid w:val="007974C6"/>
    <w:rsid w:val="007A3E2D"/>
    <w:rsid w:val="007A5D85"/>
    <w:rsid w:val="007B0F03"/>
    <w:rsid w:val="007B3C19"/>
    <w:rsid w:val="007C71AC"/>
    <w:rsid w:val="007C7600"/>
    <w:rsid w:val="007D705F"/>
    <w:rsid w:val="007F155D"/>
    <w:rsid w:val="007F35AB"/>
    <w:rsid w:val="007F566D"/>
    <w:rsid w:val="00803619"/>
    <w:rsid w:val="008074E6"/>
    <w:rsid w:val="0080752B"/>
    <w:rsid w:val="00807FBF"/>
    <w:rsid w:val="0081445F"/>
    <w:rsid w:val="0081466A"/>
    <w:rsid w:val="008266D7"/>
    <w:rsid w:val="00830074"/>
    <w:rsid w:val="00831EC4"/>
    <w:rsid w:val="00833790"/>
    <w:rsid w:val="00836686"/>
    <w:rsid w:val="00846D35"/>
    <w:rsid w:val="0086487C"/>
    <w:rsid w:val="008761A9"/>
    <w:rsid w:val="00883C7F"/>
    <w:rsid w:val="008849D3"/>
    <w:rsid w:val="00887190"/>
    <w:rsid w:val="00890FAD"/>
    <w:rsid w:val="00894C68"/>
    <w:rsid w:val="00895006"/>
    <w:rsid w:val="008A40F4"/>
    <w:rsid w:val="008B0691"/>
    <w:rsid w:val="008B148F"/>
    <w:rsid w:val="008B6D2F"/>
    <w:rsid w:val="008D14FE"/>
    <w:rsid w:val="008D3EA8"/>
    <w:rsid w:val="008E0D21"/>
    <w:rsid w:val="008E1C79"/>
    <w:rsid w:val="008E3132"/>
    <w:rsid w:val="008E7611"/>
    <w:rsid w:val="008F36BA"/>
    <w:rsid w:val="008F3BE9"/>
    <w:rsid w:val="008F432C"/>
    <w:rsid w:val="008F4B65"/>
    <w:rsid w:val="008F65A5"/>
    <w:rsid w:val="00905C89"/>
    <w:rsid w:val="00917BFF"/>
    <w:rsid w:val="00920922"/>
    <w:rsid w:val="00930855"/>
    <w:rsid w:val="009342AE"/>
    <w:rsid w:val="00936903"/>
    <w:rsid w:val="00937FC7"/>
    <w:rsid w:val="00941D96"/>
    <w:rsid w:val="00943775"/>
    <w:rsid w:val="009457B7"/>
    <w:rsid w:val="0094582F"/>
    <w:rsid w:val="00957E18"/>
    <w:rsid w:val="00960379"/>
    <w:rsid w:val="009609AB"/>
    <w:rsid w:val="00961855"/>
    <w:rsid w:val="009658CF"/>
    <w:rsid w:val="00965B22"/>
    <w:rsid w:val="00966DF1"/>
    <w:rsid w:val="009678A5"/>
    <w:rsid w:val="00967D80"/>
    <w:rsid w:val="00976452"/>
    <w:rsid w:val="00981317"/>
    <w:rsid w:val="00982B8F"/>
    <w:rsid w:val="00982D43"/>
    <w:rsid w:val="00983601"/>
    <w:rsid w:val="00984E26"/>
    <w:rsid w:val="009A08C1"/>
    <w:rsid w:val="009A770E"/>
    <w:rsid w:val="009B702A"/>
    <w:rsid w:val="009B7E34"/>
    <w:rsid w:val="009E7604"/>
    <w:rsid w:val="009F009B"/>
    <w:rsid w:val="00A026A1"/>
    <w:rsid w:val="00A029DC"/>
    <w:rsid w:val="00A047B5"/>
    <w:rsid w:val="00A05E12"/>
    <w:rsid w:val="00A1765D"/>
    <w:rsid w:val="00A2574A"/>
    <w:rsid w:val="00A37CBC"/>
    <w:rsid w:val="00A468A4"/>
    <w:rsid w:val="00A51184"/>
    <w:rsid w:val="00A53694"/>
    <w:rsid w:val="00A63ADA"/>
    <w:rsid w:val="00A66EA1"/>
    <w:rsid w:val="00A82B7B"/>
    <w:rsid w:val="00A8401C"/>
    <w:rsid w:val="00A84321"/>
    <w:rsid w:val="00A84CC3"/>
    <w:rsid w:val="00A85C60"/>
    <w:rsid w:val="00A8740F"/>
    <w:rsid w:val="00A87C6A"/>
    <w:rsid w:val="00A93438"/>
    <w:rsid w:val="00A96F2D"/>
    <w:rsid w:val="00AA7990"/>
    <w:rsid w:val="00AA7C43"/>
    <w:rsid w:val="00AB2C4E"/>
    <w:rsid w:val="00AB3EBD"/>
    <w:rsid w:val="00AB7203"/>
    <w:rsid w:val="00AC0EFC"/>
    <w:rsid w:val="00AC47C2"/>
    <w:rsid w:val="00AD516B"/>
    <w:rsid w:val="00AF06B6"/>
    <w:rsid w:val="00AF0BDE"/>
    <w:rsid w:val="00AF0F25"/>
    <w:rsid w:val="00AF16AD"/>
    <w:rsid w:val="00AF262A"/>
    <w:rsid w:val="00AF6D3E"/>
    <w:rsid w:val="00AF7DB6"/>
    <w:rsid w:val="00B0084D"/>
    <w:rsid w:val="00B05EDB"/>
    <w:rsid w:val="00B11E22"/>
    <w:rsid w:val="00B21EB6"/>
    <w:rsid w:val="00B2417E"/>
    <w:rsid w:val="00B26839"/>
    <w:rsid w:val="00B32EB1"/>
    <w:rsid w:val="00B41CF3"/>
    <w:rsid w:val="00B442B8"/>
    <w:rsid w:val="00B53A82"/>
    <w:rsid w:val="00B547D0"/>
    <w:rsid w:val="00B57EDA"/>
    <w:rsid w:val="00B640E3"/>
    <w:rsid w:val="00B67B8C"/>
    <w:rsid w:val="00B909F0"/>
    <w:rsid w:val="00B9467A"/>
    <w:rsid w:val="00B97F38"/>
    <w:rsid w:val="00BA28BE"/>
    <w:rsid w:val="00BA7C44"/>
    <w:rsid w:val="00BB0755"/>
    <w:rsid w:val="00BB4C21"/>
    <w:rsid w:val="00BB6F7C"/>
    <w:rsid w:val="00BC66F1"/>
    <w:rsid w:val="00BD195A"/>
    <w:rsid w:val="00BD7C3C"/>
    <w:rsid w:val="00BE657E"/>
    <w:rsid w:val="00BF257C"/>
    <w:rsid w:val="00BF51F2"/>
    <w:rsid w:val="00BF6143"/>
    <w:rsid w:val="00C008F4"/>
    <w:rsid w:val="00C13338"/>
    <w:rsid w:val="00C15BE8"/>
    <w:rsid w:val="00C178A8"/>
    <w:rsid w:val="00C23066"/>
    <w:rsid w:val="00C32D75"/>
    <w:rsid w:val="00C33AAC"/>
    <w:rsid w:val="00C42C1D"/>
    <w:rsid w:val="00C43BED"/>
    <w:rsid w:val="00C44E13"/>
    <w:rsid w:val="00C454E0"/>
    <w:rsid w:val="00C47937"/>
    <w:rsid w:val="00C52C93"/>
    <w:rsid w:val="00C52F30"/>
    <w:rsid w:val="00C6345A"/>
    <w:rsid w:val="00C65A25"/>
    <w:rsid w:val="00C6639B"/>
    <w:rsid w:val="00C71E46"/>
    <w:rsid w:val="00C7497A"/>
    <w:rsid w:val="00C827CD"/>
    <w:rsid w:val="00C9425C"/>
    <w:rsid w:val="00C94F10"/>
    <w:rsid w:val="00C95A41"/>
    <w:rsid w:val="00C96FB0"/>
    <w:rsid w:val="00CA14C5"/>
    <w:rsid w:val="00CA53FB"/>
    <w:rsid w:val="00CB09B1"/>
    <w:rsid w:val="00CB447C"/>
    <w:rsid w:val="00CC364F"/>
    <w:rsid w:val="00CC5E5E"/>
    <w:rsid w:val="00CC6483"/>
    <w:rsid w:val="00CD146C"/>
    <w:rsid w:val="00CE2618"/>
    <w:rsid w:val="00D0004A"/>
    <w:rsid w:val="00D00092"/>
    <w:rsid w:val="00D07237"/>
    <w:rsid w:val="00D230BD"/>
    <w:rsid w:val="00D26000"/>
    <w:rsid w:val="00D30D05"/>
    <w:rsid w:val="00D402CD"/>
    <w:rsid w:val="00D427D1"/>
    <w:rsid w:val="00D43299"/>
    <w:rsid w:val="00D44F1B"/>
    <w:rsid w:val="00D45032"/>
    <w:rsid w:val="00D45F4F"/>
    <w:rsid w:val="00D519A2"/>
    <w:rsid w:val="00D53809"/>
    <w:rsid w:val="00D60813"/>
    <w:rsid w:val="00D62EFB"/>
    <w:rsid w:val="00D63376"/>
    <w:rsid w:val="00D67216"/>
    <w:rsid w:val="00D70B80"/>
    <w:rsid w:val="00D7148C"/>
    <w:rsid w:val="00D7705A"/>
    <w:rsid w:val="00D7721F"/>
    <w:rsid w:val="00D868CB"/>
    <w:rsid w:val="00D93779"/>
    <w:rsid w:val="00D94AD0"/>
    <w:rsid w:val="00DA0C8B"/>
    <w:rsid w:val="00DA4A0D"/>
    <w:rsid w:val="00DA6E3F"/>
    <w:rsid w:val="00DB0691"/>
    <w:rsid w:val="00DC01F1"/>
    <w:rsid w:val="00DC1695"/>
    <w:rsid w:val="00DE0EF5"/>
    <w:rsid w:val="00DE33FC"/>
    <w:rsid w:val="00DE427E"/>
    <w:rsid w:val="00DE5925"/>
    <w:rsid w:val="00DF38D4"/>
    <w:rsid w:val="00DF6145"/>
    <w:rsid w:val="00DF78D8"/>
    <w:rsid w:val="00E13985"/>
    <w:rsid w:val="00E166AE"/>
    <w:rsid w:val="00E16C6B"/>
    <w:rsid w:val="00E20548"/>
    <w:rsid w:val="00E22607"/>
    <w:rsid w:val="00E2374C"/>
    <w:rsid w:val="00E30B7A"/>
    <w:rsid w:val="00E312FC"/>
    <w:rsid w:val="00E409A7"/>
    <w:rsid w:val="00E40B5C"/>
    <w:rsid w:val="00E42AD9"/>
    <w:rsid w:val="00E457E0"/>
    <w:rsid w:val="00E50BDB"/>
    <w:rsid w:val="00E51816"/>
    <w:rsid w:val="00E53829"/>
    <w:rsid w:val="00E5572D"/>
    <w:rsid w:val="00E6421A"/>
    <w:rsid w:val="00E662CC"/>
    <w:rsid w:val="00E67A90"/>
    <w:rsid w:val="00E71450"/>
    <w:rsid w:val="00E724B3"/>
    <w:rsid w:val="00E74D2C"/>
    <w:rsid w:val="00E750FE"/>
    <w:rsid w:val="00E7598E"/>
    <w:rsid w:val="00E759DA"/>
    <w:rsid w:val="00E77057"/>
    <w:rsid w:val="00E7722A"/>
    <w:rsid w:val="00E778D6"/>
    <w:rsid w:val="00E8176E"/>
    <w:rsid w:val="00E82A1E"/>
    <w:rsid w:val="00E8626D"/>
    <w:rsid w:val="00E8720D"/>
    <w:rsid w:val="00E8755A"/>
    <w:rsid w:val="00E93D41"/>
    <w:rsid w:val="00E9438B"/>
    <w:rsid w:val="00E958D5"/>
    <w:rsid w:val="00EA2144"/>
    <w:rsid w:val="00EA4709"/>
    <w:rsid w:val="00EB381A"/>
    <w:rsid w:val="00EB552B"/>
    <w:rsid w:val="00EC1B54"/>
    <w:rsid w:val="00EE4078"/>
    <w:rsid w:val="00EE4358"/>
    <w:rsid w:val="00EE6333"/>
    <w:rsid w:val="00EF5A86"/>
    <w:rsid w:val="00F01EAD"/>
    <w:rsid w:val="00F04727"/>
    <w:rsid w:val="00F06B1B"/>
    <w:rsid w:val="00F06E25"/>
    <w:rsid w:val="00F12A4F"/>
    <w:rsid w:val="00F23823"/>
    <w:rsid w:val="00F24949"/>
    <w:rsid w:val="00F27CA5"/>
    <w:rsid w:val="00F330D2"/>
    <w:rsid w:val="00F43A82"/>
    <w:rsid w:val="00F44EC7"/>
    <w:rsid w:val="00F528E8"/>
    <w:rsid w:val="00F56959"/>
    <w:rsid w:val="00F61DAA"/>
    <w:rsid w:val="00F64EA3"/>
    <w:rsid w:val="00F75729"/>
    <w:rsid w:val="00F76BDB"/>
    <w:rsid w:val="00F82256"/>
    <w:rsid w:val="00F85F07"/>
    <w:rsid w:val="00F91AB4"/>
    <w:rsid w:val="00F91BC1"/>
    <w:rsid w:val="00F91DC7"/>
    <w:rsid w:val="00FA0A61"/>
    <w:rsid w:val="00FA0A76"/>
    <w:rsid w:val="00FA6F7F"/>
    <w:rsid w:val="00FA761C"/>
    <w:rsid w:val="00FB7606"/>
    <w:rsid w:val="00FB794E"/>
    <w:rsid w:val="00FC3A53"/>
    <w:rsid w:val="00FC4350"/>
    <w:rsid w:val="00FC461E"/>
    <w:rsid w:val="00FC558F"/>
    <w:rsid w:val="00FD283D"/>
    <w:rsid w:val="00FE15C1"/>
    <w:rsid w:val="00FE43DB"/>
    <w:rsid w:val="00FE5971"/>
    <w:rsid w:val="00FE6053"/>
    <w:rsid w:val="00FE7120"/>
    <w:rsid w:val="00FF43AE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8266D7"/>
    <w:pPr>
      <w:autoSpaceDE w:val="0"/>
      <w:autoSpaceDN w:val="0"/>
      <w:adjustRightInd w:val="0"/>
      <w:spacing w:before="480" w:after="0"/>
      <w:ind w:left="4536"/>
      <w:contextualSpacing/>
      <w:jc w:val="center"/>
    </w:pPr>
    <w:rPr>
      <w:rFonts w:eastAsia="Calibri" w:cs="Calibri"/>
      <w:color w:val="000000"/>
      <w:sz w:val="20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BD195A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C7F97"/>
    <w:pPr>
      <w:tabs>
        <w:tab w:val="left" w:pos="8675"/>
      </w:tabs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C7F97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81466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BodytextSpacing2pt">
    <w:name w:val="Body text + Spacing 2 pt"/>
    <w:basedOn w:val="Carpredefinitoparagrafo"/>
    <w:rsid w:val="008146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18"/>
      <w:szCs w:val="18"/>
      <w:u w:val="none"/>
      <w:effect w:val="none"/>
      <w:lang w:val="it-IT" w:eastAsia="it-IT" w:bidi="it-IT"/>
    </w:rPr>
  </w:style>
  <w:style w:type="table" w:styleId="Grigliatabella">
    <w:name w:val="Table Grid"/>
    <w:basedOn w:val="Tabellanormale"/>
    <w:uiPriority w:val="59"/>
    <w:rsid w:val="0081466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5">
    <w:name w:val="Medium List 1 Accent 5"/>
    <w:basedOn w:val="Tabellanormale"/>
    <w:uiPriority w:val="65"/>
    <w:rsid w:val="0081466A"/>
    <w:pPr>
      <w:spacing w:after="0" w:line="240" w:lineRule="auto"/>
      <w:jc w:val="left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estonormale">
    <w:name w:val="Plain Text"/>
    <w:basedOn w:val="Normale"/>
    <w:link w:val="TestonormaleCarattere"/>
    <w:unhideWhenUsed/>
    <w:rsid w:val="00C008F4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008F4"/>
    <w:rPr>
      <w:rFonts w:ascii="Courier New" w:eastAsia="Times New Roman" w:hAnsi="Courier New" w:cs="Times New Roman"/>
      <w:lang w:eastAsia="it-IT"/>
    </w:rPr>
  </w:style>
  <w:style w:type="paragraph" w:customStyle="1" w:styleId="Corpodeltesto21">
    <w:name w:val="Corpo del testo 21"/>
    <w:basedOn w:val="Normale"/>
    <w:rsid w:val="00176A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nsiderato">
    <w:name w:val="Considerato"/>
    <w:basedOn w:val="Normale"/>
    <w:rsid w:val="00176A32"/>
    <w:pPr>
      <w:spacing w:before="180" w:after="0" w:line="288" w:lineRule="auto"/>
      <w:ind w:left="1985" w:hanging="1985"/>
      <w:jc w:val="left"/>
    </w:pPr>
    <w:rPr>
      <w:rFonts w:ascii="Tahoma" w:eastAsia="Times New Roman" w:hAnsi="Tahoma" w:cs="Times New Roman"/>
      <w:color w:val="000000"/>
      <w:spacing w:val="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8266D7"/>
    <w:pPr>
      <w:autoSpaceDE w:val="0"/>
      <w:autoSpaceDN w:val="0"/>
      <w:adjustRightInd w:val="0"/>
      <w:spacing w:before="480" w:after="0"/>
      <w:ind w:left="4536"/>
      <w:contextualSpacing/>
      <w:jc w:val="center"/>
    </w:pPr>
    <w:rPr>
      <w:rFonts w:eastAsia="Calibri" w:cs="Calibri"/>
      <w:color w:val="000000"/>
      <w:sz w:val="20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BD195A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C7F97"/>
    <w:pPr>
      <w:tabs>
        <w:tab w:val="left" w:pos="8675"/>
      </w:tabs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C7F97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81466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BodytextSpacing2pt">
    <w:name w:val="Body text + Spacing 2 pt"/>
    <w:basedOn w:val="Carpredefinitoparagrafo"/>
    <w:rsid w:val="008146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18"/>
      <w:szCs w:val="18"/>
      <w:u w:val="none"/>
      <w:effect w:val="none"/>
      <w:lang w:val="it-IT" w:eastAsia="it-IT" w:bidi="it-IT"/>
    </w:rPr>
  </w:style>
  <w:style w:type="table" w:styleId="Grigliatabella">
    <w:name w:val="Table Grid"/>
    <w:basedOn w:val="Tabellanormale"/>
    <w:uiPriority w:val="59"/>
    <w:rsid w:val="0081466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5">
    <w:name w:val="Medium List 1 Accent 5"/>
    <w:basedOn w:val="Tabellanormale"/>
    <w:uiPriority w:val="65"/>
    <w:rsid w:val="0081466A"/>
    <w:pPr>
      <w:spacing w:after="0" w:line="240" w:lineRule="auto"/>
      <w:jc w:val="left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estonormale">
    <w:name w:val="Plain Text"/>
    <w:basedOn w:val="Normale"/>
    <w:link w:val="TestonormaleCarattere"/>
    <w:unhideWhenUsed/>
    <w:rsid w:val="00C008F4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008F4"/>
    <w:rPr>
      <w:rFonts w:ascii="Courier New" w:eastAsia="Times New Roman" w:hAnsi="Courier New" w:cs="Times New Roman"/>
      <w:lang w:eastAsia="it-IT"/>
    </w:rPr>
  </w:style>
  <w:style w:type="paragraph" w:customStyle="1" w:styleId="Corpodeltesto21">
    <w:name w:val="Corpo del testo 21"/>
    <w:basedOn w:val="Normale"/>
    <w:rsid w:val="00176A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nsiderato">
    <w:name w:val="Considerato"/>
    <w:basedOn w:val="Normale"/>
    <w:rsid w:val="00176A32"/>
    <w:pPr>
      <w:spacing w:before="180" w:after="0" w:line="288" w:lineRule="auto"/>
      <w:ind w:left="1985" w:hanging="1985"/>
      <w:jc w:val="left"/>
    </w:pPr>
    <w:rPr>
      <w:rFonts w:ascii="Tahoma" w:eastAsia="Times New Roman" w:hAnsi="Tahoma" w:cs="Times New Roman"/>
      <w:color w:val="000000"/>
      <w:spacing w:val="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vb@postacert.istruzione.it" TargetMode="External"/><Relationship Id="rId2" Type="http://schemas.openxmlformats.org/officeDocument/2006/relationships/hyperlink" Target="http://www.istruzionepiemonte.it/" TargetMode="External"/><Relationship Id="rId1" Type="http://schemas.openxmlformats.org/officeDocument/2006/relationships/hyperlink" Target="mailto:uspvb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7033-E226-4073-A5D4-ACC18410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2020-02-24T10:25:00Z</cp:lastPrinted>
  <dcterms:created xsi:type="dcterms:W3CDTF">2020-02-24T10:34:00Z</dcterms:created>
  <dcterms:modified xsi:type="dcterms:W3CDTF">2020-02-24T10:41:00Z</dcterms:modified>
</cp:coreProperties>
</file>