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0687" w14:textId="77777777" w:rsidR="004014A9" w:rsidRDefault="00754AA8" w:rsidP="004014A9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>A</w:t>
      </w:r>
    </w:p>
    <w:p w14:paraId="3F012924" w14:textId="33589216" w:rsidR="00754AA8" w:rsidRDefault="004014A9" w:rsidP="009531CF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lang w:eastAsia="it-IT"/>
        </w:rPr>
        <w:t>da far pe</w:t>
      </w:r>
      <w:r w:rsidR="009531CF">
        <w:rPr>
          <w:rFonts w:ascii="Times New Roman" w:eastAsia="Times New Roman" w:hAnsi="Times New Roman" w:cs="Times New Roman"/>
          <w:b/>
          <w:sz w:val="20"/>
          <w:lang w:eastAsia="it-IT"/>
        </w:rPr>
        <w:t>rvenire entro e non oltre i</w:t>
      </w:r>
      <w:r w:rsidR="005760D2">
        <w:rPr>
          <w:rFonts w:ascii="Times New Roman" w:eastAsia="Times New Roman" w:hAnsi="Times New Roman" w:cs="Times New Roman"/>
          <w:b/>
          <w:sz w:val="20"/>
          <w:lang w:eastAsia="it-IT"/>
        </w:rPr>
        <w:t>l 30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 maggio 2020</w:t>
      </w:r>
    </w:p>
    <w:p w14:paraId="0EB58102" w14:textId="77777777" w:rsidR="00E429DF" w:rsidRDefault="00E429DF" w:rsidP="004014A9">
      <w:pPr>
        <w:overflowPunct w:val="0"/>
        <w:autoSpaceDE w:val="0"/>
        <w:autoSpaceDN w:val="0"/>
        <w:adjustRightInd w:val="0"/>
        <w:spacing w:after="0" w:line="240" w:lineRule="auto"/>
        <w:ind w:firstLine="4111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14:paraId="59B2FEFF" w14:textId="77777777" w:rsidR="00D3687A" w:rsidRDefault="00D3687A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433DEE9" w14:textId="77777777" w:rsidR="00754AA8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8"/>
          <w:lang w:eastAsia="it-IT"/>
        </w:rPr>
        <w:t>MODULO DELEGA PER UST</w:t>
      </w:r>
    </w:p>
    <w:p w14:paraId="5BAC36C1" w14:textId="77777777" w:rsidR="00324B84" w:rsidRPr="00825B77" w:rsidRDefault="00324B84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74FB5EF1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6A763CA2" w14:textId="06881473" w:rsidR="00754AA8" w:rsidRPr="00826AC7" w:rsidRDefault="00754AA8" w:rsidP="00E429DF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  <w:r w:rsidR="00FE422B">
        <w:rPr>
          <w:rFonts w:ascii="Times New Roman" w:eastAsia="Times New Roman" w:hAnsi="Times New Roman" w:cs="Times New Roman"/>
          <w:b/>
          <w:sz w:val="24"/>
          <w:lang w:eastAsia="it-IT"/>
        </w:rPr>
        <w:t>IX</w:t>
      </w:r>
    </w:p>
    <w:p w14:paraId="55010112" w14:textId="572D225B" w:rsidR="00754AA8" w:rsidRDefault="00754AA8" w:rsidP="00E429DF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</w:t>
      </w:r>
      <w:r w:rsidR="00FE422B">
        <w:rPr>
          <w:rFonts w:ascii="Times New Roman" w:eastAsia="Times New Roman" w:hAnsi="Times New Roman" w:cs="Times New Roman"/>
          <w:b/>
          <w:sz w:val="24"/>
          <w:lang w:eastAsia="it-IT"/>
        </w:rPr>
        <w:t>EL VCO</w:t>
      </w:r>
    </w:p>
    <w:p w14:paraId="18BC8148" w14:textId="157C8373" w:rsidR="00E429DF" w:rsidRDefault="00FE422B" w:rsidP="00E429DF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hyperlink r:id="rId9" w:history="1">
        <w:r w:rsidRPr="00501EEB">
          <w:rPr>
            <w:rStyle w:val="Collegamentoipertestuale"/>
            <w:rFonts w:ascii="Times New Roman" w:eastAsia="Times New Roman" w:hAnsi="Times New Roman" w:cs="Times New Roman"/>
            <w:b/>
            <w:sz w:val="24"/>
            <w:lang w:eastAsia="it-IT"/>
          </w:rPr>
          <w:t>usp.vb@istruzione.it</w:t>
        </w:r>
      </w:hyperlink>
    </w:p>
    <w:p w14:paraId="2698BC11" w14:textId="77777777" w:rsidR="00E429DF" w:rsidRDefault="00E429DF" w:rsidP="00E429DF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1B145A3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5FC70FD" w14:textId="56F0348A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_l_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sottoscritt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nat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 a 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_____________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 (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Prov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______) il 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____,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C.F. __________________________________;</w:t>
      </w:r>
    </w:p>
    <w:p w14:paraId="76D80546" w14:textId="51DDC24C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residente in ________________________________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. (___), via/corso/Piazza _______________________________ civico numero________</w:t>
      </w:r>
    </w:p>
    <w:p w14:paraId="76D59691" w14:textId="18BDC302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inclus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, a pieno titolo,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nelle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GM 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CONC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ORSO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ORD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INARIO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GM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C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ONCORSO</w:t>
      </w:r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STR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AORDINARIO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 </w:t>
      </w:r>
      <w:r w:rsidRPr="001C447F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GAE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della scuola 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PRIMARIA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 w:rsidR="004014A9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INFANZIA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– posto 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COMUNE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,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  <w:r w:rsidR="009644D7"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14:paraId="7AFE276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033B1FB2" w14:textId="1AE2DE56" w:rsidR="00754AA8" w:rsidRPr="007F08E1" w:rsidRDefault="00754AA8" w:rsidP="007F0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impossibilitato/a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a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presenziare personalmente alle operazioni di individuazione per la scelta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della sede 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>a causa dell’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emergenza epidemiologica da COVID-19</w:t>
      </w:r>
    </w:p>
    <w:p w14:paraId="0E3BB1D4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14:paraId="2321D468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14:paraId="63DE61B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DB8F61C" w14:textId="61660B7A" w:rsidR="00700A3B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con il presente atto la S.V. a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rappresentarl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 nella scelta della </w:t>
      </w:r>
      <w:r>
        <w:rPr>
          <w:rFonts w:ascii="Times New Roman" w:eastAsia="Times New Roman" w:hAnsi="Times New Roman" w:cs="Times New Roman"/>
          <w:sz w:val="20"/>
          <w:lang w:eastAsia="it-IT"/>
        </w:rPr>
        <w:t>sede</w:t>
      </w:r>
      <w:r w:rsidR="00A27F1C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 xml:space="preserve"> per l’incarico a tempo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indeterminato - posto COMUNE - scuola </w:t>
      </w:r>
      <w:r w:rsidR="00700A3B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PRIMARIA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r w:rsidR="00700A3B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INFANZIA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- con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decorrenza giuridica dal 1° settembre 2019 ed economica dall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>a presa di servizio, che avverrà</w:t>
      </w:r>
      <w:r w:rsidR="00ED6C92">
        <w:rPr>
          <w:rFonts w:ascii="Times New Roman" w:eastAsia="Times New Roman" w:hAnsi="Times New Roman" w:cs="Times New Roman"/>
          <w:sz w:val="20"/>
          <w:lang w:eastAsia="it-IT"/>
        </w:rPr>
        <w:t xml:space="preserve"> nell’anno scolastico 2020/21</w:t>
      </w:r>
      <w:r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, </w:t>
      </w:r>
    </w:p>
    <w:p w14:paraId="65576B57" w14:textId="0560C429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di conseguenza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ad accettare, incondizionatamente, la scelta operata dal designato in virtù della presente delega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.</w:t>
      </w:r>
    </w:p>
    <w:p w14:paraId="65BDDBD8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FA7D53F" w14:textId="42EEE690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Indica, in ordine di preferenza, le seguenti sedi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qualora disponibili all’atto del turno di scelta:</w:t>
      </w:r>
    </w:p>
    <w:p w14:paraId="24AC9B5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1188B96" w14:textId="60AD8D0A" w:rsidR="00754AA8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D08A26E" w14:textId="4F4C421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B8FFDAA" w14:textId="1E033B0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CFC2DF7" w14:textId="717C664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C6D5E54" w14:textId="1AC8ABF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F78CD7D" w14:textId="786FE9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86A7DC5" w14:textId="2867F64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75F4062" w14:textId="5C35B37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3338B9E" w14:textId="3B7FF1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665A766" w14:textId="74D3BB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9D9DB07" w14:textId="35B4971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C158826" w14:textId="1115137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0997BA6" w14:textId="1E2697C8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0A1E6F8" w14:textId="4999856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19FD800" w14:textId="0C2E3D16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4EA3A99" w14:textId="08D6F5F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A704A2" w14:textId="5769970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84462A5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28906D2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7747711" w14:textId="77777777" w:rsidR="00EF3366" w:rsidRPr="00700A3B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5AFBB8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B91EAE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                  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</w:t>
      </w:r>
    </w:p>
    <w:p w14:paraId="7ABB931F" w14:textId="1F748870" w:rsidR="00324B84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                                               </w:t>
      </w:r>
      <w:r w:rsidR="00E429DF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>Firma</w:t>
      </w:r>
      <w:r w:rsidR="00EF3366">
        <w:rPr>
          <w:rFonts w:ascii="Times New Roman" w:eastAsia="Times New Roman" w:hAnsi="Times New Roman" w:cs="Times New Roman"/>
          <w:sz w:val="24"/>
          <w:lang w:eastAsia="it-IT"/>
        </w:rPr>
        <w:t xml:space="preserve"> (1)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</w:t>
      </w:r>
    </w:p>
    <w:p w14:paraId="5A13EA72" w14:textId="77777777" w:rsidR="00754AA8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RECAPITO: ____________________________________________________________________</w:t>
      </w:r>
    </w:p>
    <w:p w14:paraId="418155B8" w14:textId="77777777" w:rsidR="00E429DF" w:rsidRPr="004014A9" w:rsidRDefault="00E429DF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49160A6E" w14:textId="3CB9D64C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Tel. _____________________________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indirizzo e-mail_________________________________</w:t>
      </w:r>
    </w:p>
    <w:p w14:paraId="2E721385" w14:textId="77777777" w:rsidR="00E429DF" w:rsidRDefault="00E429DF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</w:p>
    <w:p w14:paraId="042715ED" w14:textId="62CA0CE8" w:rsidR="003C0A4D" w:rsidRPr="00EF3366" w:rsidRDefault="00E429DF" w:rsidP="00EF3366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S</w:t>
      </w:r>
      <w:r w:rsidR="004014A9"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i allega </w:t>
      </w:r>
      <w:r w:rsidR="00754AA8"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copia del documento di identità del </w:t>
      </w:r>
      <w:r w:rsidR="004014A9" w:rsidRPr="00EF3366">
        <w:rPr>
          <w:rFonts w:ascii="Times New Roman" w:eastAsia="Times New Roman" w:hAnsi="Times New Roman" w:cs="Times New Roman"/>
          <w:sz w:val="20"/>
          <w:lang w:eastAsia="it-IT"/>
        </w:rPr>
        <w:t>sottoscritto.</w:t>
      </w:r>
    </w:p>
    <w:sectPr w:rsidR="003C0A4D" w:rsidRPr="00EF3366" w:rsidSect="00E429DF">
      <w:headerReference w:type="default" r:id="rId10"/>
      <w:headerReference w:type="first" r:id="rId11"/>
      <w:pgSz w:w="11906" w:h="16838" w:code="9"/>
      <w:pgMar w:top="1134" w:right="1134" w:bottom="1134" w:left="1134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9CE3" w14:textId="77777777" w:rsidR="00DF7A45" w:rsidRDefault="00DF7A45" w:rsidP="00735857">
      <w:pPr>
        <w:spacing w:after="0" w:line="240" w:lineRule="auto"/>
      </w:pPr>
      <w:r>
        <w:separator/>
      </w:r>
    </w:p>
  </w:endnote>
  <w:endnote w:type="continuationSeparator" w:id="0">
    <w:p w14:paraId="47397116" w14:textId="77777777" w:rsidR="00DF7A45" w:rsidRDefault="00DF7A4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FD84" w14:textId="77777777" w:rsidR="00DF7A45" w:rsidRDefault="00DF7A45" w:rsidP="00735857">
      <w:pPr>
        <w:spacing w:after="0" w:line="240" w:lineRule="auto"/>
      </w:pPr>
      <w:r>
        <w:separator/>
      </w:r>
    </w:p>
  </w:footnote>
  <w:footnote w:type="continuationSeparator" w:id="0">
    <w:p w14:paraId="2FC6A4BD" w14:textId="77777777" w:rsidR="00DF7A45" w:rsidRDefault="00DF7A4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1CF7" w14:textId="05352550" w:rsidR="00D657E7" w:rsidRDefault="005B58CB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E043247" wp14:editId="298F5F41">
              <wp:simplePos x="0" y="0"/>
              <wp:positionH relativeFrom="column">
                <wp:posOffset>803910</wp:posOffset>
              </wp:positionH>
              <wp:positionV relativeFrom="paragraph">
                <wp:posOffset>140335</wp:posOffset>
              </wp:positionV>
              <wp:extent cx="5305425" cy="12065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EBD5CA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0432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3pt;margin-top:11.05pt;width:417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14:paraId="20EBD5CA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410F6A" w14:textId="72B42D27"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14:paraId="2C62A89F" w14:textId="274E8156" w:rsidR="005B58CB" w:rsidRDefault="00713EB4" w:rsidP="00262DB6">
    <w:pPr>
      <w:pStyle w:val="Intestazione"/>
      <w:rPr>
        <w:noProof/>
      </w:rPr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238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72B73F" wp14:editId="0CECCB20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3938EE" wp14:editId="7549E60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835C5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37A3B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3938E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D835C5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37A3B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0AF6E9" wp14:editId="52AF041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11BCC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85A"/>
    <w:multiLevelType w:val="hybridMultilevel"/>
    <w:tmpl w:val="1572035C"/>
    <w:lvl w:ilvl="0" w:tplc="8632A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78C"/>
    <w:multiLevelType w:val="hybridMultilevel"/>
    <w:tmpl w:val="7AC4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D3C00"/>
    <w:multiLevelType w:val="hybridMultilevel"/>
    <w:tmpl w:val="DDDCBD48"/>
    <w:lvl w:ilvl="0" w:tplc="649C23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36FC8"/>
    <w:rsid w:val="000634C3"/>
    <w:rsid w:val="00070F94"/>
    <w:rsid w:val="000A1C08"/>
    <w:rsid w:val="000A3433"/>
    <w:rsid w:val="000A4A47"/>
    <w:rsid w:val="000C3A7E"/>
    <w:rsid w:val="000D0E61"/>
    <w:rsid w:val="000D470A"/>
    <w:rsid w:val="00104C46"/>
    <w:rsid w:val="001053B1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36C6"/>
    <w:rsid w:val="001D5813"/>
    <w:rsid w:val="001E1B5E"/>
    <w:rsid w:val="001E5F63"/>
    <w:rsid w:val="001F131B"/>
    <w:rsid w:val="001F62AA"/>
    <w:rsid w:val="00221772"/>
    <w:rsid w:val="002271E0"/>
    <w:rsid w:val="0023363A"/>
    <w:rsid w:val="0024579A"/>
    <w:rsid w:val="002460B0"/>
    <w:rsid w:val="00262DB6"/>
    <w:rsid w:val="00275B8D"/>
    <w:rsid w:val="002A081E"/>
    <w:rsid w:val="002A68B1"/>
    <w:rsid w:val="002B72D4"/>
    <w:rsid w:val="002D3610"/>
    <w:rsid w:val="002E5766"/>
    <w:rsid w:val="002F3E4B"/>
    <w:rsid w:val="003039EF"/>
    <w:rsid w:val="00324B84"/>
    <w:rsid w:val="003265CA"/>
    <w:rsid w:val="00342B9D"/>
    <w:rsid w:val="00344177"/>
    <w:rsid w:val="00345336"/>
    <w:rsid w:val="00346DF9"/>
    <w:rsid w:val="00362060"/>
    <w:rsid w:val="00375D11"/>
    <w:rsid w:val="003B07E1"/>
    <w:rsid w:val="003C0A4D"/>
    <w:rsid w:val="003D00F6"/>
    <w:rsid w:val="0040143F"/>
    <w:rsid w:val="004014A9"/>
    <w:rsid w:val="00401A01"/>
    <w:rsid w:val="004237FD"/>
    <w:rsid w:val="004252FC"/>
    <w:rsid w:val="00425ED9"/>
    <w:rsid w:val="004873EF"/>
    <w:rsid w:val="004949A5"/>
    <w:rsid w:val="004A6503"/>
    <w:rsid w:val="004C72D7"/>
    <w:rsid w:val="004E032D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760D2"/>
    <w:rsid w:val="0059420F"/>
    <w:rsid w:val="005A0F54"/>
    <w:rsid w:val="005A29EC"/>
    <w:rsid w:val="005B58CB"/>
    <w:rsid w:val="006236D5"/>
    <w:rsid w:val="00653E89"/>
    <w:rsid w:val="00672B7B"/>
    <w:rsid w:val="00684E03"/>
    <w:rsid w:val="006933CE"/>
    <w:rsid w:val="006A25BC"/>
    <w:rsid w:val="006A2B9B"/>
    <w:rsid w:val="006C2A42"/>
    <w:rsid w:val="006C50C7"/>
    <w:rsid w:val="006C7F03"/>
    <w:rsid w:val="006D2294"/>
    <w:rsid w:val="006D5BCE"/>
    <w:rsid w:val="006E35AD"/>
    <w:rsid w:val="00700A3B"/>
    <w:rsid w:val="00713EB4"/>
    <w:rsid w:val="00715875"/>
    <w:rsid w:val="0072653A"/>
    <w:rsid w:val="007314F0"/>
    <w:rsid w:val="00735857"/>
    <w:rsid w:val="00740D96"/>
    <w:rsid w:val="00754AA8"/>
    <w:rsid w:val="00764208"/>
    <w:rsid w:val="007666F2"/>
    <w:rsid w:val="0077475F"/>
    <w:rsid w:val="007806B1"/>
    <w:rsid w:val="007A0C80"/>
    <w:rsid w:val="007A0DA4"/>
    <w:rsid w:val="007B0F03"/>
    <w:rsid w:val="007B3C19"/>
    <w:rsid w:val="007F08E1"/>
    <w:rsid w:val="007F155D"/>
    <w:rsid w:val="008074E6"/>
    <w:rsid w:val="00817829"/>
    <w:rsid w:val="00821673"/>
    <w:rsid w:val="00833790"/>
    <w:rsid w:val="00855316"/>
    <w:rsid w:val="0086487C"/>
    <w:rsid w:val="00880ED4"/>
    <w:rsid w:val="008849D3"/>
    <w:rsid w:val="00886CD3"/>
    <w:rsid w:val="00887190"/>
    <w:rsid w:val="008B148F"/>
    <w:rsid w:val="008B4A17"/>
    <w:rsid w:val="008B6D2F"/>
    <w:rsid w:val="008F284B"/>
    <w:rsid w:val="008F4B65"/>
    <w:rsid w:val="009111CE"/>
    <w:rsid w:val="00917BFF"/>
    <w:rsid w:val="00920922"/>
    <w:rsid w:val="00930855"/>
    <w:rsid w:val="009531CF"/>
    <w:rsid w:val="00957E18"/>
    <w:rsid w:val="009644D7"/>
    <w:rsid w:val="0096644D"/>
    <w:rsid w:val="00976AAB"/>
    <w:rsid w:val="00982B8F"/>
    <w:rsid w:val="00983459"/>
    <w:rsid w:val="00984E26"/>
    <w:rsid w:val="009A43E5"/>
    <w:rsid w:val="009A770E"/>
    <w:rsid w:val="009B702A"/>
    <w:rsid w:val="009C3841"/>
    <w:rsid w:val="009E6568"/>
    <w:rsid w:val="009F2B65"/>
    <w:rsid w:val="00A040C5"/>
    <w:rsid w:val="00A05E12"/>
    <w:rsid w:val="00A22968"/>
    <w:rsid w:val="00A27F1C"/>
    <w:rsid w:val="00A37E18"/>
    <w:rsid w:val="00A53694"/>
    <w:rsid w:val="00A5640D"/>
    <w:rsid w:val="00A627BF"/>
    <w:rsid w:val="00A63ADA"/>
    <w:rsid w:val="00A82B7B"/>
    <w:rsid w:val="00A932B1"/>
    <w:rsid w:val="00A93438"/>
    <w:rsid w:val="00A94D73"/>
    <w:rsid w:val="00AA7C43"/>
    <w:rsid w:val="00AB1396"/>
    <w:rsid w:val="00AC3855"/>
    <w:rsid w:val="00AD39E9"/>
    <w:rsid w:val="00AD516B"/>
    <w:rsid w:val="00AF6D3E"/>
    <w:rsid w:val="00B313B2"/>
    <w:rsid w:val="00B442B8"/>
    <w:rsid w:val="00B640E3"/>
    <w:rsid w:val="00B9467A"/>
    <w:rsid w:val="00BC33DF"/>
    <w:rsid w:val="00BE59A5"/>
    <w:rsid w:val="00BF282D"/>
    <w:rsid w:val="00C021F6"/>
    <w:rsid w:val="00C118C0"/>
    <w:rsid w:val="00C13338"/>
    <w:rsid w:val="00C178A8"/>
    <w:rsid w:val="00C273DE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3E37"/>
    <w:rsid w:val="00D00E48"/>
    <w:rsid w:val="00D230BD"/>
    <w:rsid w:val="00D3687A"/>
    <w:rsid w:val="00D402CD"/>
    <w:rsid w:val="00D45968"/>
    <w:rsid w:val="00D519A2"/>
    <w:rsid w:val="00D53809"/>
    <w:rsid w:val="00D657E7"/>
    <w:rsid w:val="00D67942"/>
    <w:rsid w:val="00D7705A"/>
    <w:rsid w:val="00DC4414"/>
    <w:rsid w:val="00DF38D4"/>
    <w:rsid w:val="00DF6145"/>
    <w:rsid w:val="00DF7A45"/>
    <w:rsid w:val="00E20548"/>
    <w:rsid w:val="00E429DF"/>
    <w:rsid w:val="00E53829"/>
    <w:rsid w:val="00E748AE"/>
    <w:rsid w:val="00E7598E"/>
    <w:rsid w:val="00E7722A"/>
    <w:rsid w:val="00E8176E"/>
    <w:rsid w:val="00E90979"/>
    <w:rsid w:val="00EA2144"/>
    <w:rsid w:val="00EB552B"/>
    <w:rsid w:val="00EC1B54"/>
    <w:rsid w:val="00ED6C92"/>
    <w:rsid w:val="00EE4358"/>
    <w:rsid w:val="00EF3366"/>
    <w:rsid w:val="00EF5ABA"/>
    <w:rsid w:val="00F06B1B"/>
    <w:rsid w:val="00F06E25"/>
    <w:rsid w:val="00F24949"/>
    <w:rsid w:val="00F27E0F"/>
    <w:rsid w:val="00F30665"/>
    <w:rsid w:val="00F44EC7"/>
    <w:rsid w:val="00F601DD"/>
    <w:rsid w:val="00F76BDB"/>
    <w:rsid w:val="00F85F07"/>
    <w:rsid w:val="00FB55B7"/>
    <w:rsid w:val="00FB7606"/>
    <w:rsid w:val="00FC0105"/>
    <w:rsid w:val="00FC3A53"/>
    <w:rsid w:val="00FC461E"/>
    <w:rsid w:val="00FE15C1"/>
    <w:rsid w:val="00FE422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9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D4B2-D2BE-4035-8AC3-03CB112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Ferrini</cp:lastModifiedBy>
  <cp:revision>2</cp:revision>
  <cp:lastPrinted>2017-02-17T11:47:00Z</cp:lastPrinted>
  <dcterms:created xsi:type="dcterms:W3CDTF">2020-05-29T07:01:00Z</dcterms:created>
  <dcterms:modified xsi:type="dcterms:W3CDTF">2020-05-29T07:01:00Z</dcterms:modified>
</cp:coreProperties>
</file>