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5664" w14:textId="047A2D56" w:rsidR="00377FBB" w:rsidRDefault="00377FBB" w:rsidP="00377FBB">
      <w:pPr>
        <w:overflowPunct w:val="0"/>
        <w:autoSpaceDE w:val="0"/>
        <w:autoSpaceDN w:val="0"/>
        <w:adjustRightInd w:val="0"/>
        <w:spacing w:after="0" w:line="240" w:lineRule="auto"/>
        <w:ind w:firstLine="7797"/>
        <w:jc w:val="left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ALLEGATO </w:t>
      </w:r>
      <w:r w:rsidR="0010266F">
        <w:rPr>
          <w:rFonts w:ascii="Times New Roman" w:eastAsia="Times New Roman" w:hAnsi="Times New Roman" w:cs="Times New Roman"/>
          <w:b/>
          <w:sz w:val="20"/>
          <w:lang w:eastAsia="it-IT"/>
        </w:rPr>
        <w:t>B</w:t>
      </w:r>
    </w:p>
    <w:p w14:paraId="05471FB6" w14:textId="470925C5" w:rsidR="00377FBB" w:rsidRDefault="00377FBB" w:rsidP="001B178B">
      <w:pPr>
        <w:overflowPunct w:val="0"/>
        <w:autoSpaceDE w:val="0"/>
        <w:autoSpaceDN w:val="0"/>
        <w:adjustRightInd w:val="0"/>
        <w:spacing w:after="0" w:line="240" w:lineRule="auto"/>
        <w:ind w:firstLine="5529"/>
        <w:jc w:val="left"/>
        <w:textAlignment w:val="baseline"/>
        <w:rPr>
          <w:rFonts w:ascii="Times New Roman" w:eastAsia="Times New Roman" w:hAnsi="Times New Roman" w:cs="Times New Roman"/>
          <w:b/>
          <w:sz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da far pervenire entro e non oltre </w:t>
      </w:r>
      <w:r w:rsidR="001B178B">
        <w:rPr>
          <w:rFonts w:ascii="Times New Roman" w:eastAsia="Times New Roman" w:hAnsi="Times New Roman" w:cs="Times New Roman"/>
          <w:b/>
          <w:sz w:val="20"/>
          <w:lang w:eastAsia="it-IT"/>
        </w:rPr>
        <w:t>i</w:t>
      </w:r>
      <w:r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l </w:t>
      </w:r>
      <w:r w:rsidR="00963BDC">
        <w:rPr>
          <w:rFonts w:ascii="Times New Roman" w:eastAsia="Times New Roman" w:hAnsi="Times New Roman" w:cs="Times New Roman"/>
          <w:b/>
          <w:sz w:val="20"/>
          <w:lang w:eastAsia="it-IT"/>
        </w:rPr>
        <w:t>30</w:t>
      </w:r>
      <w:r w:rsidR="007E68B4">
        <w:rPr>
          <w:rFonts w:ascii="Times New Roman" w:eastAsia="Times New Roman" w:hAnsi="Times New Roman" w:cs="Times New Roman"/>
          <w:b/>
          <w:sz w:val="20"/>
          <w:lang w:eastAsia="it-IT"/>
        </w:rPr>
        <w:t>.</w:t>
      </w:r>
      <w:r>
        <w:rPr>
          <w:rFonts w:ascii="Times New Roman" w:eastAsia="Times New Roman" w:hAnsi="Times New Roman" w:cs="Times New Roman"/>
          <w:b/>
          <w:sz w:val="20"/>
          <w:lang w:eastAsia="it-IT"/>
        </w:rPr>
        <w:t>05.2020</w:t>
      </w:r>
    </w:p>
    <w:p w14:paraId="14983374" w14:textId="77777777" w:rsidR="00377FBB" w:rsidRDefault="00377FBB" w:rsidP="00377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5E29E946" w14:textId="77777777" w:rsidR="0010266F" w:rsidRDefault="0010266F" w:rsidP="00377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2DFAB4AB" w14:textId="77777777" w:rsidR="00377FBB" w:rsidRPr="00FE1A0F" w:rsidRDefault="00377FBB" w:rsidP="00377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  <w:r w:rsidRPr="00FE1A0F">
        <w:rPr>
          <w:rFonts w:ascii="Times New Roman" w:eastAsia="Times New Roman" w:hAnsi="Times New Roman" w:cs="Times New Roman"/>
          <w:b/>
          <w:sz w:val="28"/>
          <w:lang w:eastAsia="it-IT"/>
        </w:rPr>
        <w:t>MODULO RINUNCIA</w:t>
      </w:r>
    </w:p>
    <w:p w14:paraId="05F1E18F" w14:textId="77777777" w:rsidR="00377FBB" w:rsidRPr="00FE1A0F" w:rsidRDefault="00377FBB" w:rsidP="00377FB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14:paraId="2B66F1D5" w14:textId="77777777" w:rsidR="00377FBB" w:rsidRPr="00FE1A0F" w:rsidRDefault="00377FBB" w:rsidP="00377F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27584BC7" w14:textId="26331106" w:rsidR="00377FBB" w:rsidRPr="00826AC7" w:rsidRDefault="00377FBB" w:rsidP="00377FBB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826AC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AL DIRIGENTE DELL’UFFICIO </w:t>
      </w:r>
      <w:r w:rsidR="004A284D">
        <w:rPr>
          <w:rFonts w:ascii="Times New Roman" w:eastAsia="Times New Roman" w:hAnsi="Times New Roman" w:cs="Times New Roman"/>
          <w:b/>
          <w:sz w:val="24"/>
          <w:lang w:eastAsia="it-IT"/>
        </w:rPr>
        <w:t>IX</w:t>
      </w:r>
    </w:p>
    <w:p w14:paraId="015FCB24" w14:textId="4C928F41" w:rsidR="00377FBB" w:rsidRPr="00826AC7" w:rsidRDefault="00377FBB" w:rsidP="00377FBB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AMBITO</w:t>
      </w:r>
      <w:r w:rsidRPr="00826AC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TERRITORIALE D</w:t>
      </w:r>
      <w:r w:rsidR="004A284D">
        <w:rPr>
          <w:rFonts w:ascii="Times New Roman" w:eastAsia="Times New Roman" w:hAnsi="Times New Roman" w:cs="Times New Roman"/>
          <w:b/>
          <w:sz w:val="24"/>
          <w:lang w:eastAsia="it-IT"/>
        </w:rPr>
        <w:t>EL VCO</w:t>
      </w:r>
    </w:p>
    <w:bookmarkStart w:id="0" w:name="_GoBack"/>
    <w:bookmarkEnd w:id="0"/>
    <w:p w14:paraId="42FA1C5D" w14:textId="25BCE942" w:rsidR="007E68B4" w:rsidRPr="000C7470" w:rsidRDefault="007312F3" w:rsidP="00377FBB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sz w:val="24"/>
          <w:lang w:eastAsia="it-IT"/>
        </w:rPr>
        <w:instrText xml:space="preserve"> HYPERLINK "mailto:</w:instrText>
      </w:r>
      <w:r w:rsidRPr="007312F3">
        <w:rPr>
          <w:rFonts w:ascii="Times New Roman" w:eastAsia="Times New Roman" w:hAnsi="Times New Roman" w:cs="Times New Roman"/>
          <w:sz w:val="24"/>
          <w:lang w:eastAsia="it-IT"/>
        </w:rPr>
        <w:instrText>usp.vb@istruzione.it</w:instrText>
      </w:r>
      <w:r>
        <w:rPr>
          <w:rFonts w:ascii="Times New Roman" w:eastAsia="Times New Roman" w:hAnsi="Times New Roman" w:cs="Times New Roman"/>
          <w:sz w:val="24"/>
          <w:lang w:eastAsia="it-IT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lang w:eastAsia="it-IT"/>
        </w:rPr>
        <w:fldChar w:fldCharType="separate"/>
      </w:r>
      <w:r w:rsidRPr="00501EEB">
        <w:rPr>
          <w:rStyle w:val="Collegamentoipertestuale"/>
          <w:rFonts w:ascii="Times New Roman" w:eastAsia="Times New Roman" w:hAnsi="Times New Roman" w:cs="Times New Roman"/>
          <w:sz w:val="24"/>
          <w:lang w:eastAsia="it-IT"/>
        </w:rPr>
        <w:t>usp.vb@istruzione.it</w:t>
      </w:r>
      <w:r>
        <w:rPr>
          <w:rFonts w:ascii="Times New Roman" w:eastAsia="Times New Roman" w:hAnsi="Times New Roman" w:cs="Times New Roman"/>
          <w:sz w:val="24"/>
          <w:lang w:eastAsia="it-IT"/>
        </w:rPr>
        <w:fldChar w:fldCharType="end"/>
      </w:r>
    </w:p>
    <w:p w14:paraId="63A7A541" w14:textId="77777777" w:rsidR="00377FBB" w:rsidRPr="00FE1A0F" w:rsidRDefault="00377FBB" w:rsidP="00377FB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FE1A0F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p w14:paraId="317BA826" w14:textId="77777777" w:rsidR="00377FBB" w:rsidRPr="00FE1A0F" w:rsidRDefault="00377FBB" w:rsidP="00377FB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</w:p>
    <w:p w14:paraId="6FEE851B" w14:textId="77777777" w:rsidR="00377FBB" w:rsidRDefault="00377FBB" w:rsidP="00377FB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_l_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sottoscritt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_ ____________________________________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nat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>_ a _______________</w:t>
      </w:r>
      <w:r>
        <w:rPr>
          <w:rFonts w:ascii="Times New Roman" w:eastAsia="Times New Roman" w:hAnsi="Times New Roman" w:cs="Times New Roman"/>
          <w:sz w:val="20"/>
          <w:lang w:eastAsia="it-IT"/>
        </w:rPr>
        <w:t>_____________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>_ (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Prov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>. ______) il ______</w:t>
      </w:r>
      <w:r>
        <w:rPr>
          <w:rFonts w:ascii="Times New Roman" w:eastAsia="Times New Roman" w:hAnsi="Times New Roman" w:cs="Times New Roman"/>
          <w:sz w:val="20"/>
          <w:lang w:eastAsia="it-IT"/>
        </w:rPr>
        <w:t>___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>____,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C.F. __________________________________;</w:t>
      </w:r>
    </w:p>
    <w:p w14:paraId="2C754BB4" w14:textId="77777777" w:rsidR="00377FBB" w:rsidRDefault="00377FBB" w:rsidP="00377FB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 xml:space="preserve">residente in________________________________ </w:t>
      </w:r>
      <w:proofErr w:type="spellStart"/>
      <w:r>
        <w:rPr>
          <w:rFonts w:ascii="Times New Roman" w:eastAsia="Times New Roman" w:hAnsi="Times New Roman" w:cs="Times New Roman"/>
          <w:sz w:val="20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sz w:val="20"/>
          <w:lang w:eastAsia="it-IT"/>
        </w:rPr>
        <w:t>. (___), via/corso/Piazza _______________________________ civico numero________</w:t>
      </w:r>
    </w:p>
    <w:p w14:paraId="2AE60BA3" w14:textId="77777777" w:rsidR="00377FBB" w:rsidRPr="00825B77" w:rsidRDefault="00377FBB" w:rsidP="00377FB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lang w:eastAsia="it-IT"/>
        </w:rPr>
      </w:pP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inclus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>_</w:t>
      </w:r>
      <w:r>
        <w:rPr>
          <w:rFonts w:ascii="Times New Roman" w:eastAsia="Times New Roman" w:hAnsi="Times New Roman" w:cs="Times New Roman"/>
          <w:sz w:val="20"/>
          <w:lang w:eastAsia="it-IT"/>
        </w:rPr>
        <w:t>, a pieno titolo,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nelle </w:t>
      </w:r>
      <w:r w:rsidRPr="001C447F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 xml:space="preserve">GM </w:t>
      </w:r>
      <w:r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CONCORSO ORDINARIO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  </w:t>
      </w:r>
      <w:r w:rsidRPr="001C447F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GM</w:t>
      </w:r>
      <w:r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 xml:space="preserve"> CONCORSO STRAORDINARIO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   </w:t>
      </w:r>
      <w:r w:rsidRPr="001C447F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GAE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 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della scuola </w:t>
      </w:r>
      <w:r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PRIMARIA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INFANZIA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 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– posto </w:t>
      </w:r>
      <w:r>
        <w:rPr>
          <w:rFonts w:ascii="Times New Roman" w:eastAsia="Times New Roman" w:hAnsi="Times New Roman" w:cs="Times New Roman"/>
          <w:sz w:val="20"/>
          <w:lang w:eastAsia="it-IT"/>
        </w:rPr>
        <w:t>COMUNE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,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pos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>. ___________ con punti _____________</w:t>
      </w:r>
      <w:r>
        <w:rPr>
          <w:rFonts w:ascii="Times New Roman" w:eastAsia="Times New Roman" w:hAnsi="Times New Roman" w:cs="Times New Roman"/>
          <w:sz w:val="20"/>
          <w:lang w:eastAsia="it-IT"/>
        </w:rPr>
        <w:t>;</w:t>
      </w:r>
    </w:p>
    <w:p w14:paraId="56593E7C" w14:textId="77777777" w:rsidR="00377FBB" w:rsidRPr="00FE1A0F" w:rsidRDefault="00377FBB" w:rsidP="00377FBB">
      <w:pPr>
        <w:widowControl w:val="0"/>
        <w:suppressAutoHyphens/>
        <w:spacing w:after="0" w:line="360" w:lineRule="auto"/>
        <w:jc w:val="left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38BF05D2" w14:textId="77777777" w:rsidR="00377FBB" w:rsidRPr="00FE1A0F" w:rsidRDefault="00377FBB" w:rsidP="00377FBB">
      <w:pPr>
        <w:widowControl w:val="0"/>
        <w:suppressAutoHyphens/>
        <w:spacing w:after="0" w:line="360" w:lineRule="auto"/>
        <w:jc w:val="left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</w:p>
    <w:p w14:paraId="134F1CE9" w14:textId="77777777" w:rsidR="00377FBB" w:rsidRPr="00FE1A0F" w:rsidRDefault="00377FBB" w:rsidP="00377FBB">
      <w:pPr>
        <w:widowControl w:val="0"/>
        <w:suppressAutoHyphens/>
        <w:spacing w:after="0" w:line="360" w:lineRule="auto"/>
        <w:jc w:val="left"/>
        <w:rPr>
          <w:rFonts w:ascii="Times New Roman" w:eastAsia="SimSun" w:hAnsi="Times New Roman" w:cs="Times New Roman"/>
          <w:b/>
          <w:kern w:val="1"/>
          <w:szCs w:val="22"/>
          <w:lang w:eastAsia="hi-IN" w:bidi="hi-IN"/>
        </w:rPr>
      </w:pPr>
      <w:r w:rsidRPr="00FE1A0F">
        <w:rPr>
          <w:rFonts w:ascii="Times New Roman" w:eastAsia="SimSun" w:hAnsi="Times New Roman" w:cs="Times New Roman"/>
          <w:b/>
          <w:kern w:val="1"/>
          <w:szCs w:val="22"/>
          <w:lang w:eastAsia="hi-IN" w:bidi="hi-IN"/>
        </w:rPr>
        <w:t xml:space="preserve">                                                               DICHIARA DI RINUNCIARE</w:t>
      </w:r>
    </w:p>
    <w:p w14:paraId="5D14E565" w14:textId="77777777" w:rsidR="00377FBB" w:rsidRPr="00FE1A0F" w:rsidRDefault="00377FBB" w:rsidP="00377FB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Cs w:val="22"/>
          <w:lang w:eastAsia="hi-IN" w:bidi="hi-IN"/>
        </w:rPr>
      </w:pPr>
    </w:p>
    <w:p w14:paraId="05B129DD" w14:textId="77777777" w:rsidR="00377FBB" w:rsidRPr="00FE1A0F" w:rsidRDefault="00377FBB" w:rsidP="0010266F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Cs w:val="22"/>
          <w:lang w:eastAsia="hi-IN" w:bidi="hi-IN"/>
        </w:rPr>
        <w:t>all’immissione</w:t>
      </w:r>
      <w:r w:rsidRPr="00FE1A0F">
        <w:rPr>
          <w:rFonts w:ascii="Times New Roman" w:eastAsia="SimSun" w:hAnsi="Times New Roman" w:cs="Times New Roman"/>
          <w:kern w:val="1"/>
          <w:szCs w:val="22"/>
          <w:lang w:eastAsia="hi-IN" w:bidi="hi-IN"/>
        </w:rPr>
        <w:t xml:space="preserve"> in ruolo nella scuola </w:t>
      </w:r>
      <w:r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PRIMARIA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INFANZIA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 </w:t>
      </w:r>
      <w:r w:rsidRPr="00FE1A0F">
        <w:rPr>
          <w:rFonts w:ascii="Times New Roman" w:eastAsia="SimSun" w:hAnsi="Times New Roman" w:cs="Times New Roman"/>
          <w:kern w:val="1"/>
          <w:szCs w:val="22"/>
          <w:lang w:eastAsia="hi-IN" w:bidi="hi-IN"/>
        </w:rPr>
        <w:t xml:space="preserve">posto </w:t>
      </w:r>
      <w:r w:rsidRPr="00576F12">
        <w:rPr>
          <w:rFonts w:ascii="Times New Roman" w:eastAsia="SimSun" w:hAnsi="Times New Roman" w:cs="Times New Roman"/>
          <w:b/>
          <w:kern w:val="1"/>
          <w:szCs w:val="22"/>
          <w:lang w:eastAsia="hi-IN" w:bidi="hi-IN"/>
        </w:rPr>
        <w:t>COMUNE</w:t>
      </w:r>
      <w:r w:rsidRPr="00FE1A0F">
        <w:rPr>
          <w:rFonts w:ascii="Times New Roman" w:eastAsia="SimSun" w:hAnsi="Times New Roman" w:cs="Times New Roman"/>
          <w:kern w:val="1"/>
          <w:szCs w:val="22"/>
          <w:lang w:eastAsia="hi-IN" w:bidi="hi-IN"/>
        </w:rPr>
        <w:t xml:space="preserve"> </w:t>
      </w:r>
    </w:p>
    <w:p w14:paraId="789FB269" w14:textId="77777777" w:rsidR="00377FBB" w:rsidRPr="00FE1A0F" w:rsidRDefault="00377FBB" w:rsidP="0010266F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  <w:r w:rsidRPr="00FE1A0F">
        <w:rPr>
          <w:rFonts w:ascii="Times New Roman" w:eastAsia="SimSun" w:hAnsi="Times New Roman" w:cs="Times New Roman"/>
          <w:kern w:val="1"/>
          <w:szCs w:val="22"/>
          <w:lang w:eastAsia="hi-IN" w:bidi="hi-IN"/>
        </w:rPr>
        <w:t xml:space="preserve">consapevole che, ai sensi della normativa vigente, tale rinuncia comporta la decadenza dalle </w:t>
      </w:r>
      <w:r>
        <w:rPr>
          <w:rFonts w:ascii="Times New Roman" w:eastAsia="SimSun" w:hAnsi="Times New Roman" w:cs="Times New Roman"/>
          <w:kern w:val="1"/>
          <w:szCs w:val="22"/>
          <w:lang w:eastAsia="hi-IN" w:bidi="hi-IN"/>
        </w:rPr>
        <w:t xml:space="preserve">rispettive graduatorie </w:t>
      </w:r>
      <w:r w:rsidRPr="00FE1A0F">
        <w:rPr>
          <w:rFonts w:ascii="Times New Roman" w:eastAsia="SimSun" w:hAnsi="Times New Roman" w:cs="Times New Roman"/>
          <w:kern w:val="1"/>
          <w:szCs w:val="22"/>
          <w:lang w:eastAsia="hi-IN" w:bidi="hi-IN"/>
        </w:rPr>
        <w:t>per la quale l’ammissione  stessa è stata conferita.</w:t>
      </w:r>
    </w:p>
    <w:p w14:paraId="218C7004" w14:textId="77777777" w:rsidR="00377FBB" w:rsidRPr="00FE1A0F" w:rsidRDefault="00377FBB" w:rsidP="00377FBB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</w:p>
    <w:p w14:paraId="23B20553" w14:textId="77777777" w:rsidR="00377FBB" w:rsidRPr="00FE1A0F" w:rsidRDefault="00377FBB" w:rsidP="00377FBB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</w:p>
    <w:p w14:paraId="7F82F9A5" w14:textId="77777777" w:rsidR="00377FBB" w:rsidRPr="00FE1A0F" w:rsidRDefault="00377FBB" w:rsidP="00377FBB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1A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 ___________________</w:t>
      </w:r>
    </w:p>
    <w:p w14:paraId="5EB02D7E" w14:textId="77777777" w:rsidR="00377FBB" w:rsidRPr="00FE1A0F" w:rsidRDefault="00377FBB" w:rsidP="00377FB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1A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FIRMA </w:t>
      </w:r>
      <w:r w:rsidRPr="00FE1A0F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(1)</w:t>
      </w:r>
      <w:r w:rsidRPr="00FE1A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_________________________</w:t>
      </w:r>
    </w:p>
    <w:p w14:paraId="27CE3309" w14:textId="77777777" w:rsidR="00377FBB" w:rsidRPr="00FE1A0F" w:rsidRDefault="00377FBB" w:rsidP="00377FBB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C88A834" w14:textId="77777777" w:rsidR="00377FBB" w:rsidRPr="00FE1A0F" w:rsidRDefault="00377FBB" w:rsidP="00377FB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11A994C1" w14:textId="77777777" w:rsidR="00377FBB" w:rsidRPr="00FE1A0F" w:rsidRDefault="00377FBB" w:rsidP="00377FB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31BC7CFE" w14:textId="77777777" w:rsidR="00377FBB" w:rsidRDefault="00377FBB" w:rsidP="00377FB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4835550B" w14:textId="77777777" w:rsidR="007E68B4" w:rsidRDefault="007E68B4" w:rsidP="00377FB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410C5AC4" w14:textId="77777777" w:rsidR="007E68B4" w:rsidRDefault="007E68B4" w:rsidP="00377FB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1202EDE4" w14:textId="77777777" w:rsidR="007E68B4" w:rsidRDefault="007E68B4" w:rsidP="00377FB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156D11C2" w14:textId="77777777" w:rsidR="007E68B4" w:rsidRDefault="007E68B4" w:rsidP="00377FB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144EEF5C" w14:textId="77777777" w:rsidR="007E68B4" w:rsidRDefault="007E68B4" w:rsidP="00377FB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33415285" w14:textId="77777777" w:rsidR="007E68B4" w:rsidRDefault="007E68B4" w:rsidP="00377FB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6C0797B3" w14:textId="77777777" w:rsidR="007E68B4" w:rsidRDefault="007E68B4" w:rsidP="00377FB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7A5390A1" w14:textId="77777777" w:rsidR="007E68B4" w:rsidRPr="00FE1A0F" w:rsidRDefault="007E68B4" w:rsidP="00377FB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2713DDB0" w14:textId="77777777" w:rsidR="00377FBB" w:rsidRPr="00FE1A0F" w:rsidRDefault="00377FBB" w:rsidP="00377FB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402C725E" w14:textId="77777777" w:rsidR="00377FBB" w:rsidRPr="006A0EBB" w:rsidRDefault="00377FBB" w:rsidP="00377FBB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6A0EBB">
        <w:rPr>
          <w:rFonts w:ascii="Times New Roman" w:eastAsia="Times New Roman" w:hAnsi="Times New Roman" w:cs="Times New Roman"/>
          <w:sz w:val="20"/>
          <w:lang w:eastAsia="it-IT"/>
        </w:rPr>
        <w:t>Si allega fotocopia del documento di identità del sottoscritto.</w:t>
      </w:r>
    </w:p>
    <w:p w14:paraId="042715ED" w14:textId="15977175" w:rsidR="003C0A4D" w:rsidRPr="00377FBB" w:rsidRDefault="003C0A4D" w:rsidP="00377FBB"/>
    <w:sectPr w:rsidR="003C0A4D" w:rsidRPr="00377FBB" w:rsidSect="007E68B4">
      <w:headerReference w:type="default" r:id="rId9"/>
      <w:headerReference w:type="first" r:id="rId10"/>
      <w:pgSz w:w="11906" w:h="16838" w:code="9"/>
      <w:pgMar w:top="1134" w:right="1134" w:bottom="1134" w:left="1134" w:header="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B6578" w14:textId="77777777" w:rsidR="00C36A85" w:rsidRDefault="00C36A85" w:rsidP="00735857">
      <w:pPr>
        <w:spacing w:after="0" w:line="240" w:lineRule="auto"/>
      </w:pPr>
      <w:r>
        <w:separator/>
      </w:r>
    </w:p>
  </w:endnote>
  <w:endnote w:type="continuationSeparator" w:id="0">
    <w:p w14:paraId="14988561" w14:textId="77777777" w:rsidR="00C36A85" w:rsidRDefault="00C36A8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4836D" w14:textId="77777777" w:rsidR="00C36A85" w:rsidRDefault="00C36A85" w:rsidP="00735857">
      <w:pPr>
        <w:spacing w:after="0" w:line="240" w:lineRule="auto"/>
      </w:pPr>
      <w:r>
        <w:separator/>
      </w:r>
    </w:p>
  </w:footnote>
  <w:footnote w:type="continuationSeparator" w:id="0">
    <w:p w14:paraId="50B440CD" w14:textId="77777777" w:rsidR="00C36A85" w:rsidRDefault="00C36A8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1CF7" w14:textId="16323A81" w:rsidR="00D657E7" w:rsidRDefault="00D657E7" w:rsidP="00262DB6">
    <w:pPr>
      <w:pStyle w:val="Intestazione"/>
      <w:rPr>
        <w:noProof/>
        <w:sz w:val="24"/>
        <w:szCs w:val="24"/>
        <w:lang w:eastAsia="it-IT"/>
      </w:rPr>
    </w:pPr>
  </w:p>
  <w:p w14:paraId="2C62A89F" w14:textId="5D58D173" w:rsidR="005B58CB" w:rsidRDefault="00713EB4" w:rsidP="00262DB6">
    <w:pPr>
      <w:pStyle w:val="Intestazione"/>
      <w:rPr>
        <w:noProof/>
      </w:rPr>
    </w:pPr>
    <w:r>
      <w:rPr>
        <w:noProof/>
        <w:sz w:val="24"/>
        <w:szCs w:val="24"/>
        <w:lang w:eastAsia="it-IT"/>
      </w:rPr>
      <w:t xml:space="preserve"> </w:t>
    </w:r>
  </w:p>
  <w:p w14:paraId="21C968B3" w14:textId="389C6A64" w:rsidR="0010266F" w:rsidRDefault="0010266F" w:rsidP="00262DB6">
    <w:pPr>
      <w:pStyle w:val="Intestazione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0238D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572B73F" wp14:editId="0CECCB20">
          <wp:extent cx="715028" cy="811556"/>
          <wp:effectExtent l="0" t="0" r="8890" b="762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33938EE" wp14:editId="7549E60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835C56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337A3B84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3938EE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14:paraId="7D835C56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337A3B84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F0AF6E9" wp14:editId="52AF041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011BCC3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9078C"/>
    <w:multiLevelType w:val="hybridMultilevel"/>
    <w:tmpl w:val="7AC42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D3C00"/>
    <w:multiLevelType w:val="hybridMultilevel"/>
    <w:tmpl w:val="DDDCBD48"/>
    <w:lvl w:ilvl="0" w:tplc="649C238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1178A"/>
    <w:multiLevelType w:val="hybridMultilevel"/>
    <w:tmpl w:val="AF0E2306"/>
    <w:lvl w:ilvl="0" w:tplc="FA508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2913"/>
    <w:rsid w:val="00020ABB"/>
    <w:rsid w:val="00026754"/>
    <w:rsid w:val="00026DD8"/>
    <w:rsid w:val="00036FC8"/>
    <w:rsid w:val="000634C3"/>
    <w:rsid w:val="00070F94"/>
    <w:rsid w:val="000A1C08"/>
    <w:rsid w:val="000A3433"/>
    <w:rsid w:val="000A4A47"/>
    <w:rsid w:val="000C3A7E"/>
    <w:rsid w:val="000D0E61"/>
    <w:rsid w:val="000D470A"/>
    <w:rsid w:val="0010266F"/>
    <w:rsid w:val="00104C46"/>
    <w:rsid w:val="001053B1"/>
    <w:rsid w:val="00105DDA"/>
    <w:rsid w:val="00106366"/>
    <w:rsid w:val="0011154D"/>
    <w:rsid w:val="00121A37"/>
    <w:rsid w:val="00132C64"/>
    <w:rsid w:val="00136C6D"/>
    <w:rsid w:val="00137D67"/>
    <w:rsid w:val="00161CF8"/>
    <w:rsid w:val="00171593"/>
    <w:rsid w:val="00171C98"/>
    <w:rsid w:val="00176BD8"/>
    <w:rsid w:val="001A433A"/>
    <w:rsid w:val="001B178B"/>
    <w:rsid w:val="001C36C6"/>
    <w:rsid w:val="001D5813"/>
    <w:rsid w:val="001E1B5E"/>
    <w:rsid w:val="001E5F63"/>
    <w:rsid w:val="001F131B"/>
    <w:rsid w:val="001F62AA"/>
    <w:rsid w:val="00221772"/>
    <w:rsid w:val="002271E0"/>
    <w:rsid w:val="0023363A"/>
    <w:rsid w:val="0024579A"/>
    <w:rsid w:val="002460B0"/>
    <w:rsid w:val="00262DB6"/>
    <w:rsid w:val="00275B8D"/>
    <w:rsid w:val="002A68B1"/>
    <w:rsid w:val="002B72D4"/>
    <w:rsid w:val="002D3610"/>
    <w:rsid w:val="002E5766"/>
    <w:rsid w:val="002F3E4B"/>
    <w:rsid w:val="003039EF"/>
    <w:rsid w:val="003265CA"/>
    <w:rsid w:val="00327F3A"/>
    <w:rsid w:val="00342B9D"/>
    <w:rsid w:val="00344177"/>
    <w:rsid w:val="00345336"/>
    <w:rsid w:val="00346DF9"/>
    <w:rsid w:val="00362060"/>
    <w:rsid w:val="00375D11"/>
    <w:rsid w:val="00377FBB"/>
    <w:rsid w:val="003B07E1"/>
    <w:rsid w:val="003C0A4D"/>
    <w:rsid w:val="003D00F6"/>
    <w:rsid w:val="0040143F"/>
    <w:rsid w:val="004014A9"/>
    <w:rsid w:val="00401A01"/>
    <w:rsid w:val="004237FD"/>
    <w:rsid w:val="004252FC"/>
    <w:rsid w:val="00425ED9"/>
    <w:rsid w:val="004873EF"/>
    <w:rsid w:val="004949A5"/>
    <w:rsid w:val="004A284D"/>
    <w:rsid w:val="004A6503"/>
    <w:rsid w:val="004C72D7"/>
    <w:rsid w:val="004E032D"/>
    <w:rsid w:val="004F0EB1"/>
    <w:rsid w:val="0050056C"/>
    <w:rsid w:val="0051026B"/>
    <w:rsid w:val="00513C30"/>
    <w:rsid w:val="00535A4D"/>
    <w:rsid w:val="0054689F"/>
    <w:rsid w:val="005514C8"/>
    <w:rsid w:val="005613AC"/>
    <w:rsid w:val="00575623"/>
    <w:rsid w:val="0059420F"/>
    <w:rsid w:val="005A0F54"/>
    <w:rsid w:val="005A29EC"/>
    <w:rsid w:val="005B58CB"/>
    <w:rsid w:val="006236D5"/>
    <w:rsid w:val="00653E89"/>
    <w:rsid w:val="00672B7B"/>
    <w:rsid w:val="00684E03"/>
    <w:rsid w:val="006933CE"/>
    <w:rsid w:val="006A25BC"/>
    <w:rsid w:val="006A2B9B"/>
    <w:rsid w:val="006C2A42"/>
    <w:rsid w:val="006C50C7"/>
    <w:rsid w:val="006C7F03"/>
    <w:rsid w:val="006D2294"/>
    <w:rsid w:val="006D5BCE"/>
    <w:rsid w:val="006E35AD"/>
    <w:rsid w:val="00700A3B"/>
    <w:rsid w:val="00713EB4"/>
    <w:rsid w:val="00715875"/>
    <w:rsid w:val="0072653A"/>
    <w:rsid w:val="007312F3"/>
    <w:rsid w:val="007314F0"/>
    <w:rsid w:val="00735857"/>
    <w:rsid w:val="00740D96"/>
    <w:rsid w:val="00754AA8"/>
    <w:rsid w:val="00764208"/>
    <w:rsid w:val="007666F2"/>
    <w:rsid w:val="0077475F"/>
    <w:rsid w:val="007806B1"/>
    <w:rsid w:val="007A0C80"/>
    <w:rsid w:val="007A0DA4"/>
    <w:rsid w:val="007B0F03"/>
    <w:rsid w:val="007B3C19"/>
    <w:rsid w:val="007B7D71"/>
    <w:rsid w:val="007E68B4"/>
    <w:rsid w:val="007F08E1"/>
    <w:rsid w:val="007F155D"/>
    <w:rsid w:val="008074E6"/>
    <w:rsid w:val="00817829"/>
    <w:rsid w:val="00833790"/>
    <w:rsid w:val="00855316"/>
    <w:rsid w:val="0086487C"/>
    <w:rsid w:val="00880ED4"/>
    <w:rsid w:val="008849D3"/>
    <w:rsid w:val="00886CD3"/>
    <w:rsid w:val="00887190"/>
    <w:rsid w:val="008B148F"/>
    <w:rsid w:val="008B4A17"/>
    <w:rsid w:val="008B6D2F"/>
    <w:rsid w:val="008F284B"/>
    <w:rsid w:val="008F4B65"/>
    <w:rsid w:val="009111CE"/>
    <w:rsid w:val="00917BFF"/>
    <w:rsid w:val="00920922"/>
    <w:rsid w:val="00930855"/>
    <w:rsid w:val="00957E18"/>
    <w:rsid w:val="00963BDC"/>
    <w:rsid w:val="009644D7"/>
    <w:rsid w:val="0096644D"/>
    <w:rsid w:val="00976AAB"/>
    <w:rsid w:val="00982B8F"/>
    <w:rsid w:val="00983459"/>
    <w:rsid w:val="00984E26"/>
    <w:rsid w:val="009A770E"/>
    <w:rsid w:val="009B702A"/>
    <w:rsid w:val="009C3841"/>
    <w:rsid w:val="009E6568"/>
    <w:rsid w:val="00A05E12"/>
    <w:rsid w:val="00A22968"/>
    <w:rsid w:val="00A27F1C"/>
    <w:rsid w:val="00A37E18"/>
    <w:rsid w:val="00A53694"/>
    <w:rsid w:val="00A5640D"/>
    <w:rsid w:val="00A627BF"/>
    <w:rsid w:val="00A63ADA"/>
    <w:rsid w:val="00A82B7B"/>
    <w:rsid w:val="00A932B1"/>
    <w:rsid w:val="00A93438"/>
    <w:rsid w:val="00AA451E"/>
    <w:rsid w:val="00AA7C43"/>
    <w:rsid w:val="00AB1396"/>
    <w:rsid w:val="00AC3855"/>
    <w:rsid w:val="00AD39E9"/>
    <w:rsid w:val="00AD516B"/>
    <w:rsid w:val="00AF6D3E"/>
    <w:rsid w:val="00B313B2"/>
    <w:rsid w:val="00B442B8"/>
    <w:rsid w:val="00B640E3"/>
    <w:rsid w:val="00B9467A"/>
    <w:rsid w:val="00BC33DF"/>
    <w:rsid w:val="00BE59A5"/>
    <w:rsid w:val="00BF282D"/>
    <w:rsid w:val="00C021F6"/>
    <w:rsid w:val="00C13338"/>
    <w:rsid w:val="00C178A8"/>
    <w:rsid w:val="00C36A85"/>
    <w:rsid w:val="00C42C1D"/>
    <w:rsid w:val="00C43BED"/>
    <w:rsid w:val="00C454E0"/>
    <w:rsid w:val="00C6639B"/>
    <w:rsid w:val="00C9425C"/>
    <w:rsid w:val="00C94F10"/>
    <w:rsid w:val="00CB447C"/>
    <w:rsid w:val="00CC0B9A"/>
    <w:rsid w:val="00CC364F"/>
    <w:rsid w:val="00CD146C"/>
    <w:rsid w:val="00CF3E37"/>
    <w:rsid w:val="00D00E48"/>
    <w:rsid w:val="00D230BD"/>
    <w:rsid w:val="00D3687A"/>
    <w:rsid w:val="00D402CD"/>
    <w:rsid w:val="00D45968"/>
    <w:rsid w:val="00D519A2"/>
    <w:rsid w:val="00D53809"/>
    <w:rsid w:val="00D657E7"/>
    <w:rsid w:val="00D67942"/>
    <w:rsid w:val="00D7705A"/>
    <w:rsid w:val="00DB4510"/>
    <w:rsid w:val="00DC4414"/>
    <w:rsid w:val="00DF38D4"/>
    <w:rsid w:val="00DF6145"/>
    <w:rsid w:val="00E20548"/>
    <w:rsid w:val="00E53829"/>
    <w:rsid w:val="00E748AE"/>
    <w:rsid w:val="00E7598E"/>
    <w:rsid w:val="00E7722A"/>
    <w:rsid w:val="00E8176E"/>
    <w:rsid w:val="00E90979"/>
    <w:rsid w:val="00EA2144"/>
    <w:rsid w:val="00EB552B"/>
    <w:rsid w:val="00EC1B54"/>
    <w:rsid w:val="00EE4358"/>
    <w:rsid w:val="00EF424F"/>
    <w:rsid w:val="00EF5ABA"/>
    <w:rsid w:val="00F06B1B"/>
    <w:rsid w:val="00F06E25"/>
    <w:rsid w:val="00F24949"/>
    <w:rsid w:val="00F27E0F"/>
    <w:rsid w:val="00F30665"/>
    <w:rsid w:val="00F44EC7"/>
    <w:rsid w:val="00F601DD"/>
    <w:rsid w:val="00F76BDB"/>
    <w:rsid w:val="00F85F07"/>
    <w:rsid w:val="00FB55B7"/>
    <w:rsid w:val="00FB7606"/>
    <w:rsid w:val="00FC0105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29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4014A9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ind w:firstLine="709"/>
      <w:contextualSpacing/>
      <w:jc w:val="righ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0A4A47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0A4A47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4014A9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ind w:firstLine="709"/>
      <w:contextualSpacing/>
      <w:jc w:val="righ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0A4A47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0A4A47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D9C1-4662-4F5A-8479-95202593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Ferrini</cp:lastModifiedBy>
  <cp:revision>4</cp:revision>
  <cp:lastPrinted>2017-02-17T11:47:00Z</cp:lastPrinted>
  <dcterms:created xsi:type="dcterms:W3CDTF">2020-05-29T07:02:00Z</dcterms:created>
  <dcterms:modified xsi:type="dcterms:W3CDTF">2020-05-29T07:19:00Z</dcterms:modified>
</cp:coreProperties>
</file>