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02D4" w14:textId="77777777" w:rsidR="00C008F4" w:rsidRDefault="0081466A" w:rsidP="00C008F4">
      <w:pPr>
        <w:pStyle w:val="Testonormale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AE35DD" w14:textId="77777777" w:rsidR="00676AB6" w:rsidRPr="00BA2E4F" w:rsidRDefault="002265B2" w:rsidP="00BA2E4F">
      <w:pPr>
        <w:pStyle w:val="Intestazione"/>
        <w:tabs>
          <w:tab w:val="clear" w:pos="4819"/>
          <w:tab w:val="left" w:pos="4820"/>
        </w:tabs>
        <w:ind w:left="4248"/>
      </w:pPr>
      <w:r>
        <w:tab/>
      </w:r>
    </w:p>
    <w:p w14:paraId="4A5537A0" w14:textId="77777777" w:rsidR="00BA2E4F" w:rsidRDefault="00BA2E4F" w:rsidP="00BA2E4F">
      <w:pPr>
        <w:suppressAutoHyphens/>
        <w:spacing w:after="0"/>
        <w:ind w:left="6237" w:hanging="6237"/>
        <w:rPr>
          <w:rFonts w:eastAsia="Times New Roman" w:cs="Times New Roman"/>
          <w:b/>
          <w:sz w:val="18"/>
          <w:szCs w:val="18"/>
          <w:lang w:eastAsia="ar-SA"/>
        </w:rPr>
      </w:pPr>
      <w:r w:rsidRPr="00864873">
        <w:rPr>
          <w:rFonts w:eastAsia="Times New Roman" w:cs="Times New Roman"/>
          <w:b/>
          <w:sz w:val="18"/>
          <w:szCs w:val="18"/>
          <w:lang w:eastAsia="ar-SA"/>
        </w:rPr>
        <w:t>Modello A</w:t>
      </w:r>
    </w:p>
    <w:p w14:paraId="4243D4E2" w14:textId="77777777" w:rsidR="00BA2E4F" w:rsidRPr="00864873" w:rsidRDefault="00BA2E4F" w:rsidP="00BA2E4F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</w:p>
    <w:p w14:paraId="3F4AC130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ALL’U.S.T. di </w:t>
      </w:r>
      <w:r>
        <w:rPr>
          <w:sz w:val="18"/>
          <w:szCs w:val="18"/>
        </w:rPr>
        <w:t>Verbania</w:t>
      </w:r>
    </w:p>
    <w:p w14:paraId="31E2152C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>Ufficio A.T.A.</w:t>
      </w:r>
    </w:p>
    <w:p w14:paraId="4952FE71" w14:textId="77777777" w:rsidR="00BA2E4F" w:rsidRPr="00864873" w:rsidRDefault="00BA2E4F" w:rsidP="00BA2E4F">
      <w:pPr>
        <w:rPr>
          <w:sz w:val="18"/>
          <w:szCs w:val="18"/>
        </w:rPr>
      </w:pPr>
      <w:r>
        <w:rPr>
          <w:sz w:val="18"/>
          <w:szCs w:val="18"/>
        </w:rPr>
        <w:t>(usp.vb</w:t>
      </w:r>
      <w:r w:rsidRPr="00864873">
        <w:rPr>
          <w:sz w:val="18"/>
          <w:szCs w:val="18"/>
        </w:rPr>
        <w:t>@istruzione.it</w:t>
      </w:r>
      <w:r>
        <w:rPr>
          <w:sz w:val="18"/>
          <w:szCs w:val="18"/>
        </w:rPr>
        <w:t>)</w:t>
      </w:r>
    </w:p>
    <w:p w14:paraId="0FF81D81" w14:textId="77777777" w:rsidR="00BA2E4F" w:rsidRPr="00864873" w:rsidRDefault="00BA2E4F" w:rsidP="00BA2E4F">
      <w:pPr>
        <w:rPr>
          <w:sz w:val="18"/>
          <w:szCs w:val="18"/>
        </w:rPr>
      </w:pPr>
    </w:p>
    <w:p w14:paraId="3C909948" w14:textId="0160E037" w:rsidR="00BA2E4F" w:rsidRPr="00864873" w:rsidRDefault="00BA2E4F" w:rsidP="00BA2E4F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  <w:r w:rsidRPr="00864873">
        <w:rPr>
          <w:rFonts w:eastAsia="Times New Roman" w:cs="Times New Roman"/>
          <w:b/>
          <w:sz w:val="18"/>
          <w:szCs w:val="18"/>
          <w:lang w:eastAsia="ar-SA"/>
        </w:rPr>
        <w:t>Segnalazione del personale Assistente Amministrativo cui affidare le funzioni di D.S.G.A. per l’a.s. 20</w:t>
      </w:r>
      <w:r w:rsidR="006F0744">
        <w:rPr>
          <w:rFonts w:eastAsia="Times New Roman" w:cs="Times New Roman"/>
          <w:b/>
          <w:sz w:val="18"/>
          <w:szCs w:val="18"/>
          <w:lang w:eastAsia="ar-SA"/>
        </w:rPr>
        <w:t>20</w:t>
      </w:r>
      <w:r w:rsidRPr="00864873">
        <w:rPr>
          <w:rFonts w:eastAsia="Times New Roman" w:cs="Times New Roman"/>
          <w:b/>
          <w:sz w:val="18"/>
          <w:szCs w:val="18"/>
          <w:lang w:eastAsia="ar-SA"/>
        </w:rPr>
        <w:t>/20</w:t>
      </w:r>
      <w:r w:rsidR="006F0744">
        <w:rPr>
          <w:rFonts w:eastAsia="Times New Roman" w:cs="Times New Roman"/>
          <w:b/>
          <w:sz w:val="18"/>
          <w:szCs w:val="18"/>
          <w:lang w:eastAsia="ar-SA"/>
        </w:rPr>
        <w:t>21</w:t>
      </w:r>
      <w:r w:rsidRPr="00864873">
        <w:rPr>
          <w:rFonts w:eastAsia="Times New Roman" w:cs="Times New Roman"/>
          <w:b/>
          <w:sz w:val="18"/>
          <w:szCs w:val="18"/>
          <w:lang w:eastAsia="ar-SA"/>
        </w:rPr>
        <w:t xml:space="preserve"> nella scuola di titolarità.</w:t>
      </w:r>
    </w:p>
    <w:p w14:paraId="12553A92" w14:textId="77777777" w:rsidR="00BA2E4F" w:rsidRPr="00864873" w:rsidRDefault="00BA2E4F" w:rsidP="00BA2E4F">
      <w:pPr>
        <w:rPr>
          <w:sz w:val="18"/>
          <w:szCs w:val="18"/>
        </w:rPr>
      </w:pPr>
    </w:p>
    <w:p w14:paraId="6AB4BD97" w14:textId="77777777" w:rsidR="00BA2E4F" w:rsidRPr="00864873" w:rsidRDefault="00BA2E4F" w:rsidP="00BA2E4F">
      <w:pPr>
        <w:suppressAutoHyphens/>
        <w:spacing w:after="0"/>
        <w:rPr>
          <w:rFonts w:eastAsia="Times New Roman" w:cs="Times New Roman"/>
          <w:sz w:val="18"/>
          <w:szCs w:val="18"/>
          <w:lang w:eastAsia="ar-SA"/>
        </w:rPr>
      </w:pPr>
      <w:r w:rsidRPr="00864873">
        <w:rPr>
          <w:rFonts w:eastAsia="Times New Roman" w:cs="Times New Roman"/>
          <w:sz w:val="18"/>
          <w:szCs w:val="18"/>
          <w:lang w:eastAsia="ar-SA"/>
        </w:rPr>
        <w:t>Il Dirigente Scolastico dell’Istituto _______________________________________________________</w:t>
      </w:r>
    </w:p>
    <w:p w14:paraId="32DA3FCB" w14:textId="77777777" w:rsidR="00BA2E4F" w:rsidRPr="00864873" w:rsidRDefault="00BA2E4F" w:rsidP="00BA2E4F">
      <w:pPr>
        <w:rPr>
          <w:sz w:val="18"/>
          <w:szCs w:val="18"/>
        </w:rPr>
      </w:pPr>
    </w:p>
    <w:p w14:paraId="79CE24D6" w14:textId="77777777" w:rsidR="00BA2E4F" w:rsidRPr="00864873" w:rsidRDefault="00BA2E4F" w:rsidP="00BA2E4F">
      <w:pPr>
        <w:jc w:val="center"/>
        <w:rPr>
          <w:sz w:val="18"/>
          <w:szCs w:val="18"/>
        </w:rPr>
      </w:pPr>
      <w:r w:rsidRPr="00864873">
        <w:rPr>
          <w:sz w:val="18"/>
          <w:szCs w:val="18"/>
        </w:rPr>
        <w:t>INDIVIDUA</w:t>
      </w:r>
    </w:p>
    <w:p w14:paraId="74681AA1" w14:textId="77777777" w:rsidR="00BA2E4F" w:rsidRPr="00864873" w:rsidRDefault="00BA2E4F" w:rsidP="00BA2E4F">
      <w:pPr>
        <w:rPr>
          <w:sz w:val="18"/>
          <w:szCs w:val="18"/>
        </w:rPr>
      </w:pPr>
    </w:p>
    <w:p w14:paraId="58D27A1D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>il/la Sig./ra  ____________________________________ nato/a a ______________________________ il _____________</w:t>
      </w:r>
    </w:p>
    <w:p w14:paraId="1DA38C78" w14:textId="2D9906AA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>assistente amministrativo titolare presso questa Istituzione scolastica, quale destinatario dell’incarico di DSGA per l’a.s. 20</w:t>
      </w:r>
      <w:r w:rsidR="006F0744">
        <w:rPr>
          <w:sz w:val="18"/>
          <w:szCs w:val="18"/>
        </w:rPr>
        <w:t>20</w:t>
      </w:r>
      <w:r w:rsidRPr="00864873">
        <w:rPr>
          <w:sz w:val="18"/>
          <w:szCs w:val="18"/>
        </w:rPr>
        <w:t>/20</w:t>
      </w:r>
      <w:r w:rsidR="006F0744">
        <w:rPr>
          <w:sz w:val="18"/>
          <w:szCs w:val="18"/>
        </w:rPr>
        <w:t>21</w:t>
      </w:r>
      <w:r w:rsidRPr="00864873">
        <w:rPr>
          <w:sz w:val="18"/>
          <w:szCs w:val="18"/>
        </w:rPr>
        <w:t>.</w:t>
      </w:r>
    </w:p>
    <w:p w14:paraId="26509A95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>Si precisa che l’assistente amministrativo è individuato:</w:t>
      </w:r>
    </w:p>
    <w:p w14:paraId="7D470870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A9F64" wp14:editId="63F1714E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13335" t="698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952D" id="Rettangolo 6" o:spid="_x0000_s1026" style="position:absolute;margin-left:-1.2pt;margin-top:1.3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 w:rsidRPr="00864873">
        <w:rPr>
          <w:sz w:val="18"/>
          <w:szCs w:val="18"/>
        </w:rPr>
        <w:t>quale titolare di seconda posizione economica</w:t>
      </w:r>
    </w:p>
    <w:p w14:paraId="291BA760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</w:p>
    <w:p w14:paraId="24F0DCED" w14:textId="77777777" w:rsidR="00BA2E4F" w:rsidRPr="00864873" w:rsidRDefault="00BA2E4F" w:rsidP="00BA2E4F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sz w:val="18"/>
          <w:szCs w:val="18"/>
        </w:rPr>
        <w:t>oppure, in assenza di personale beneficiario della seconda posizione economica</w:t>
      </w:r>
    </w:p>
    <w:p w14:paraId="47583BC6" w14:textId="77777777" w:rsidR="00BA2E4F" w:rsidRPr="00864873" w:rsidRDefault="00BA2E4F" w:rsidP="00BA2E4F">
      <w:pPr>
        <w:tabs>
          <w:tab w:val="left" w:pos="1418"/>
        </w:tabs>
        <w:ind w:firstLine="1418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49D18" wp14:editId="205B80CE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13335" t="13970" r="571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9225" id="Rettangolo 7" o:spid="_x0000_s1026" style="position:absolute;margin-left:-1.2pt;margin-top:13.85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GmHQ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"/>
            </w:pict>
          </mc:Fallback>
        </mc:AlternateContent>
      </w:r>
    </w:p>
    <w:p w14:paraId="1EFA064E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2591" wp14:editId="69D3177F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13335" t="13335" r="5715" b="1016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B81B" id="Rettangolo 8" o:spid="_x0000_s1026" style="position:absolute;margin-left:-1.2pt;margin-top:16.8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"/>
            </w:pict>
          </mc:Fallback>
        </mc:AlternateContent>
      </w:r>
      <w:r w:rsidRPr="00864873">
        <w:rPr>
          <w:sz w:val="18"/>
          <w:szCs w:val="18"/>
        </w:rPr>
        <w:t>quale titolare di prima posizione economica</w:t>
      </w:r>
    </w:p>
    <w:p w14:paraId="78D09CF9" w14:textId="77777777" w:rsidR="00BA2E4F" w:rsidRPr="00864873" w:rsidRDefault="00BA2E4F" w:rsidP="00BA2E4F">
      <w:pPr>
        <w:tabs>
          <w:tab w:val="left" w:pos="426"/>
        </w:tabs>
        <w:ind w:firstLine="426"/>
        <w:rPr>
          <w:sz w:val="18"/>
          <w:szCs w:val="18"/>
        </w:rPr>
      </w:pPr>
      <w:r w:rsidRPr="00864873">
        <w:rPr>
          <w:sz w:val="18"/>
          <w:szCs w:val="18"/>
        </w:rPr>
        <w:t>ai sensi dell’art. 47 del CCNL 29 novembre 2007</w:t>
      </w:r>
    </w:p>
    <w:p w14:paraId="7622F6F6" w14:textId="77777777" w:rsidR="00BA2E4F" w:rsidRPr="00864873" w:rsidRDefault="00BA2E4F" w:rsidP="00BA2E4F">
      <w:pPr>
        <w:rPr>
          <w:i/>
          <w:sz w:val="18"/>
          <w:szCs w:val="18"/>
        </w:rPr>
      </w:pPr>
      <w:r w:rsidRPr="00864873">
        <w:rPr>
          <w:i/>
          <w:sz w:val="18"/>
          <w:szCs w:val="18"/>
        </w:rPr>
        <w:t>(barrare la voce che interessa)</w:t>
      </w:r>
    </w:p>
    <w:p w14:paraId="36693AF9" w14:textId="77777777" w:rsidR="00BA2E4F" w:rsidRPr="00864873" w:rsidRDefault="00BA2E4F" w:rsidP="00BA2E4F">
      <w:pPr>
        <w:rPr>
          <w:sz w:val="18"/>
          <w:szCs w:val="18"/>
        </w:rPr>
      </w:pPr>
    </w:p>
    <w:p w14:paraId="7E0822D1" w14:textId="77777777" w:rsidR="00BA2E4F" w:rsidRPr="00864873" w:rsidRDefault="00BA2E4F" w:rsidP="00BA2E4F">
      <w:pPr>
        <w:rPr>
          <w:sz w:val="18"/>
          <w:szCs w:val="18"/>
        </w:rPr>
      </w:pPr>
      <w:r>
        <w:rPr>
          <w:sz w:val="18"/>
          <w:szCs w:val="18"/>
        </w:rPr>
        <w:t>Luogo/data</w:t>
      </w:r>
      <w:r w:rsidRPr="00864873">
        <w:rPr>
          <w:sz w:val="18"/>
          <w:szCs w:val="18"/>
        </w:rPr>
        <w:t>______________________</w:t>
      </w:r>
    </w:p>
    <w:p w14:paraId="192CAD41" w14:textId="77777777" w:rsidR="00BA2E4F" w:rsidRPr="00864873" w:rsidRDefault="00BA2E4F" w:rsidP="00BA2E4F">
      <w:pPr>
        <w:rPr>
          <w:sz w:val="18"/>
          <w:szCs w:val="18"/>
        </w:rPr>
      </w:pPr>
    </w:p>
    <w:p w14:paraId="61FF5DDE" w14:textId="77777777" w:rsidR="00BA2E4F" w:rsidRPr="00864873" w:rsidRDefault="00BA2E4F" w:rsidP="00BA2E4F">
      <w:pPr>
        <w:ind w:firstLine="6120"/>
        <w:rPr>
          <w:sz w:val="18"/>
          <w:szCs w:val="18"/>
        </w:rPr>
      </w:pPr>
      <w:r w:rsidRPr="00864873">
        <w:rPr>
          <w:sz w:val="18"/>
          <w:szCs w:val="18"/>
        </w:rPr>
        <w:t>IL DIRIGENTE SCOLASTICO</w:t>
      </w:r>
    </w:p>
    <w:p w14:paraId="1CC103E3" w14:textId="77777777" w:rsidR="00BA2E4F" w:rsidRPr="00864873" w:rsidRDefault="00BA2E4F" w:rsidP="00BA2E4F">
      <w:pPr>
        <w:rPr>
          <w:sz w:val="18"/>
          <w:szCs w:val="18"/>
        </w:rPr>
      </w:pPr>
    </w:p>
    <w:p w14:paraId="33BEE712" w14:textId="77777777" w:rsidR="00BA2E4F" w:rsidRPr="00864873" w:rsidRDefault="00BA2E4F" w:rsidP="00BA2E4F">
      <w:pPr>
        <w:ind w:firstLine="5580"/>
        <w:rPr>
          <w:sz w:val="18"/>
          <w:szCs w:val="18"/>
        </w:rPr>
      </w:pPr>
      <w:r w:rsidRPr="00864873">
        <w:rPr>
          <w:sz w:val="18"/>
          <w:szCs w:val="18"/>
        </w:rPr>
        <w:t>___________________________________</w:t>
      </w:r>
    </w:p>
    <w:p w14:paraId="3DB35B95" w14:textId="77777777" w:rsidR="00BA2E4F" w:rsidRPr="00864873" w:rsidRDefault="00BA2E4F" w:rsidP="00BA2E4F">
      <w:pPr>
        <w:rPr>
          <w:sz w:val="18"/>
          <w:szCs w:val="18"/>
        </w:rPr>
      </w:pPr>
    </w:p>
    <w:p w14:paraId="24CD25E4" w14:textId="77777777" w:rsidR="00BA2E4F" w:rsidRPr="00864873" w:rsidRDefault="00BA2E4F" w:rsidP="00BA2E4F">
      <w:pPr>
        <w:rPr>
          <w:sz w:val="18"/>
          <w:szCs w:val="18"/>
        </w:rPr>
      </w:pPr>
      <w:r w:rsidRPr="00864873">
        <w:rPr>
          <w:sz w:val="18"/>
          <w:szCs w:val="18"/>
        </w:rPr>
        <w:t xml:space="preserve">PER ACCETTAZIONE: L’ASSISTENTE AMMINISTRATIVO </w:t>
      </w:r>
    </w:p>
    <w:p w14:paraId="6D336F98" w14:textId="77777777" w:rsidR="00BA2E4F" w:rsidRPr="00864873" w:rsidRDefault="00BA2E4F" w:rsidP="00BA2E4F">
      <w:pPr>
        <w:rPr>
          <w:rFonts w:ascii="Times New Roman" w:hAnsi="Times New Roman"/>
          <w:sz w:val="20"/>
        </w:rPr>
      </w:pPr>
      <w:r w:rsidRPr="00864873">
        <w:t>_____________________________________________</w:t>
      </w:r>
    </w:p>
    <w:p w14:paraId="694D1D44" w14:textId="77777777" w:rsidR="002265B2" w:rsidRPr="00A51184" w:rsidRDefault="002265B2" w:rsidP="00A51184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sz w:val="16"/>
          <w:szCs w:val="16"/>
        </w:rPr>
      </w:pPr>
    </w:p>
    <w:p w14:paraId="4E68AE11" w14:textId="77777777" w:rsidR="0081466A" w:rsidRPr="00A51184" w:rsidRDefault="0081466A" w:rsidP="00C008F4">
      <w:pPr>
        <w:rPr>
          <w:szCs w:val="22"/>
        </w:rPr>
      </w:pPr>
    </w:p>
    <w:sectPr w:rsidR="0081466A" w:rsidRPr="00A51184" w:rsidSect="00026A77">
      <w:headerReference w:type="default" r:id="rId8"/>
      <w:footerReference w:type="default" r:id="rId9"/>
      <w:headerReference w:type="first" r:id="rId10"/>
      <w:pgSz w:w="11906" w:h="16838"/>
      <w:pgMar w:top="1843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911F" w14:textId="77777777" w:rsidR="002F2FE9" w:rsidRDefault="002F2FE9" w:rsidP="00735857">
      <w:pPr>
        <w:spacing w:after="0" w:line="240" w:lineRule="auto"/>
      </w:pPr>
      <w:r>
        <w:separator/>
      </w:r>
    </w:p>
  </w:endnote>
  <w:endnote w:type="continuationSeparator" w:id="0">
    <w:p w14:paraId="66BD1AE0" w14:textId="77777777" w:rsidR="002F2FE9" w:rsidRDefault="002F2FE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8960514"/>
      <w:docPartObj>
        <w:docPartGallery w:val="Page Numbers (Bottom of Page)"/>
        <w:docPartUnique/>
      </w:docPartObj>
    </w:sdtPr>
    <w:sdtEndPr/>
    <w:sdtContent>
      <w:p w14:paraId="37C8BABA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ACB3EB0" wp14:editId="32309F42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62614</wp:posOffset>
                  </wp:positionV>
                  <wp:extent cx="4249712" cy="1004341"/>
                  <wp:effectExtent l="0" t="0" r="0" b="571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0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B291B" w14:textId="77777777" w:rsidR="00171593" w:rsidRPr="00FE6053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ACB3EB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22.95pt;margin-top:4.95pt;width:334.6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" filled="f" stroked="f">
                  <v:textbox>
                    <w:txbxContent>
                      <w:p w14:paraId="050B291B" w14:textId="77777777" w:rsidR="00171593" w:rsidRPr="00FE6053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D5129">
          <w:rPr>
            <w:noProof/>
          </w:rPr>
          <w:t>1</w:t>
        </w:r>
        <w:r w:rsidR="00171593">
          <w:fldChar w:fldCharType="end"/>
        </w:r>
      </w:p>
    </w:sdtContent>
  </w:sdt>
  <w:p w14:paraId="2AB0409F" w14:textId="77777777"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4BA9" w14:textId="77777777" w:rsidR="002F2FE9" w:rsidRDefault="002F2FE9" w:rsidP="00735857">
      <w:pPr>
        <w:spacing w:after="0" w:line="240" w:lineRule="auto"/>
      </w:pPr>
      <w:r>
        <w:separator/>
      </w:r>
    </w:p>
  </w:footnote>
  <w:footnote w:type="continuationSeparator" w:id="0">
    <w:p w14:paraId="053911BD" w14:textId="77777777" w:rsidR="002F2FE9" w:rsidRDefault="002F2FE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B81F" w14:textId="77777777" w:rsidR="00735857" w:rsidRDefault="00713EB4">
    <w:pPr>
      <w:pStyle w:val="Intestazione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B70F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E5A7F18" wp14:editId="40CA869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997A7D" wp14:editId="7EFCD30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F67A8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2C6F3C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97A7D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" stroked="f" strokecolor="black [0]" strokeweight="0" insetpen="t">
              <v:shadow color="#ccc"/>
              <v:textbox inset="2.85pt,2.85pt,2.85pt,2.85pt">
                <w:txbxContent>
                  <w:p w14:paraId="38F67A8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2C6F3C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43836D7" wp14:editId="3B9CAFA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367B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95F2F"/>
    <w:multiLevelType w:val="hybridMultilevel"/>
    <w:tmpl w:val="44668C9C"/>
    <w:lvl w:ilvl="0" w:tplc="B49EBA44">
      <w:start w:val="1"/>
      <w:numFmt w:val="decimal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5A"/>
    <w:rsid w:val="000008E3"/>
    <w:rsid w:val="00003BAB"/>
    <w:rsid w:val="00011A9D"/>
    <w:rsid w:val="00012DE3"/>
    <w:rsid w:val="00017703"/>
    <w:rsid w:val="000203DA"/>
    <w:rsid w:val="00020ABB"/>
    <w:rsid w:val="00026754"/>
    <w:rsid w:val="00026A77"/>
    <w:rsid w:val="00026DD8"/>
    <w:rsid w:val="00050EEC"/>
    <w:rsid w:val="00053449"/>
    <w:rsid w:val="000634C3"/>
    <w:rsid w:val="0007068E"/>
    <w:rsid w:val="00082280"/>
    <w:rsid w:val="0008427C"/>
    <w:rsid w:val="00090243"/>
    <w:rsid w:val="00093C36"/>
    <w:rsid w:val="00094A2C"/>
    <w:rsid w:val="000A06E2"/>
    <w:rsid w:val="000A1FC5"/>
    <w:rsid w:val="000D0788"/>
    <w:rsid w:val="000D0E61"/>
    <w:rsid w:val="000E1F6A"/>
    <w:rsid w:val="000E4A97"/>
    <w:rsid w:val="000E5CBA"/>
    <w:rsid w:val="000E6720"/>
    <w:rsid w:val="000F4906"/>
    <w:rsid w:val="00102D4B"/>
    <w:rsid w:val="00104C46"/>
    <w:rsid w:val="00105DDA"/>
    <w:rsid w:val="001061B3"/>
    <w:rsid w:val="00106366"/>
    <w:rsid w:val="0011154D"/>
    <w:rsid w:val="00123CF6"/>
    <w:rsid w:val="00132C64"/>
    <w:rsid w:val="00137D67"/>
    <w:rsid w:val="00141C47"/>
    <w:rsid w:val="00154219"/>
    <w:rsid w:val="0015731C"/>
    <w:rsid w:val="00160EDE"/>
    <w:rsid w:val="00161796"/>
    <w:rsid w:val="00171593"/>
    <w:rsid w:val="00171C98"/>
    <w:rsid w:val="00176BD8"/>
    <w:rsid w:val="0018711F"/>
    <w:rsid w:val="001A433A"/>
    <w:rsid w:val="001A550C"/>
    <w:rsid w:val="001C33FF"/>
    <w:rsid w:val="001C36C6"/>
    <w:rsid w:val="001D587D"/>
    <w:rsid w:val="001E1B5E"/>
    <w:rsid w:val="001E35DE"/>
    <w:rsid w:val="001F3E77"/>
    <w:rsid w:val="001F62AA"/>
    <w:rsid w:val="001F7CCC"/>
    <w:rsid w:val="002038EB"/>
    <w:rsid w:val="00211598"/>
    <w:rsid w:val="00217344"/>
    <w:rsid w:val="00221772"/>
    <w:rsid w:val="002265B2"/>
    <w:rsid w:val="002271E0"/>
    <w:rsid w:val="00233587"/>
    <w:rsid w:val="0023363A"/>
    <w:rsid w:val="0024579A"/>
    <w:rsid w:val="002460B0"/>
    <w:rsid w:val="00252056"/>
    <w:rsid w:val="0025778D"/>
    <w:rsid w:val="00260CBB"/>
    <w:rsid w:val="0027144C"/>
    <w:rsid w:val="002726E8"/>
    <w:rsid w:val="00275B8D"/>
    <w:rsid w:val="00283CA2"/>
    <w:rsid w:val="002879FA"/>
    <w:rsid w:val="002935DC"/>
    <w:rsid w:val="00295565"/>
    <w:rsid w:val="00297FC4"/>
    <w:rsid w:val="002A02CC"/>
    <w:rsid w:val="002A5790"/>
    <w:rsid w:val="002A6019"/>
    <w:rsid w:val="002B72D4"/>
    <w:rsid w:val="002C10B2"/>
    <w:rsid w:val="002E5766"/>
    <w:rsid w:val="002E7AC5"/>
    <w:rsid w:val="002F2FE9"/>
    <w:rsid w:val="002F3E4B"/>
    <w:rsid w:val="003039EF"/>
    <w:rsid w:val="00310E91"/>
    <w:rsid w:val="003110D5"/>
    <w:rsid w:val="003265CA"/>
    <w:rsid w:val="0034217F"/>
    <w:rsid w:val="00342B9D"/>
    <w:rsid w:val="00344177"/>
    <w:rsid w:val="00345336"/>
    <w:rsid w:val="00353FB2"/>
    <w:rsid w:val="00354B6D"/>
    <w:rsid w:val="00362060"/>
    <w:rsid w:val="00365CE7"/>
    <w:rsid w:val="00375D11"/>
    <w:rsid w:val="00380110"/>
    <w:rsid w:val="003A25D9"/>
    <w:rsid w:val="003A5C81"/>
    <w:rsid w:val="003B07E1"/>
    <w:rsid w:val="003C3A83"/>
    <w:rsid w:val="003C5700"/>
    <w:rsid w:val="003D2105"/>
    <w:rsid w:val="003D7BBF"/>
    <w:rsid w:val="003E25D1"/>
    <w:rsid w:val="003F1746"/>
    <w:rsid w:val="00401A01"/>
    <w:rsid w:val="00417E01"/>
    <w:rsid w:val="004237FD"/>
    <w:rsid w:val="00425ED9"/>
    <w:rsid w:val="00431459"/>
    <w:rsid w:val="004432B3"/>
    <w:rsid w:val="00443AF6"/>
    <w:rsid w:val="00443C99"/>
    <w:rsid w:val="004526AC"/>
    <w:rsid w:val="00452A4A"/>
    <w:rsid w:val="00454B0E"/>
    <w:rsid w:val="0047144B"/>
    <w:rsid w:val="00472002"/>
    <w:rsid w:val="00480E3C"/>
    <w:rsid w:val="00486733"/>
    <w:rsid w:val="004873EF"/>
    <w:rsid w:val="00492741"/>
    <w:rsid w:val="004B067F"/>
    <w:rsid w:val="004C31C4"/>
    <w:rsid w:val="004C3D66"/>
    <w:rsid w:val="004C4EFA"/>
    <w:rsid w:val="004C72D7"/>
    <w:rsid w:val="004E032D"/>
    <w:rsid w:val="004E60BF"/>
    <w:rsid w:val="004F412E"/>
    <w:rsid w:val="0050056C"/>
    <w:rsid w:val="0050621F"/>
    <w:rsid w:val="00513C30"/>
    <w:rsid w:val="00517A09"/>
    <w:rsid w:val="00523FFD"/>
    <w:rsid w:val="00525C2D"/>
    <w:rsid w:val="0053437C"/>
    <w:rsid w:val="00535A4D"/>
    <w:rsid w:val="005373C4"/>
    <w:rsid w:val="0054021F"/>
    <w:rsid w:val="0054689F"/>
    <w:rsid w:val="005514C8"/>
    <w:rsid w:val="00567DD0"/>
    <w:rsid w:val="00571E7D"/>
    <w:rsid w:val="00580F30"/>
    <w:rsid w:val="0059420F"/>
    <w:rsid w:val="005A0F54"/>
    <w:rsid w:val="005A29EC"/>
    <w:rsid w:val="005B11A2"/>
    <w:rsid w:val="005B17F1"/>
    <w:rsid w:val="005C4567"/>
    <w:rsid w:val="005E0769"/>
    <w:rsid w:val="005E6257"/>
    <w:rsid w:val="00600055"/>
    <w:rsid w:val="0061175F"/>
    <w:rsid w:val="00613A21"/>
    <w:rsid w:val="00616636"/>
    <w:rsid w:val="00622315"/>
    <w:rsid w:val="00622E12"/>
    <w:rsid w:val="00636F22"/>
    <w:rsid w:val="006413BE"/>
    <w:rsid w:val="00643A63"/>
    <w:rsid w:val="00653E89"/>
    <w:rsid w:val="00663B90"/>
    <w:rsid w:val="00665114"/>
    <w:rsid w:val="00666A10"/>
    <w:rsid w:val="00672895"/>
    <w:rsid w:val="00672B7B"/>
    <w:rsid w:val="00676AB6"/>
    <w:rsid w:val="00684E03"/>
    <w:rsid w:val="006865B2"/>
    <w:rsid w:val="006933CE"/>
    <w:rsid w:val="006A01D7"/>
    <w:rsid w:val="006A25BC"/>
    <w:rsid w:val="006A323D"/>
    <w:rsid w:val="006C5B60"/>
    <w:rsid w:val="006C7F03"/>
    <w:rsid w:val="006D2294"/>
    <w:rsid w:val="006D5BCE"/>
    <w:rsid w:val="006E35AD"/>
    <w:rsid w:val="006E42EB"/>
    <w:rsid w:val="006F0744"/>
    <w:rsid w:val="00702ACD"/>
    <w:rsid w:val="00713EB4"/>
    <w:rsid w:val="00717F80"/>
    <w:rsid w:val="007205EE"/>
    <w:rsid w:val="0072472D"/>
    <w:rsid w:val="0072653A"/>
    <w:rsid w:val="00731843"/>
    <w:rsid w:val="00733DDA"/>
    <w:rsid w:val="00735857"/>
    <w:rsid w:val="007359E5"/>
    <w:rsid w:val="007574A2"/>
    <w:rsid w:val="007614DD"/>
    <w:rsid w:val="00762C97"/>
    <w:rsid w:val="00764208"/>
    <w:rsid w:val="007666F2"/>
    <w:rsid w:val="0077475F"/>
    <w:rsid w:val="007806B1"/>
    <w:rsid w:val="007A3E2D"/>
    <w:rsid w:val="007A5D85"/>
    <w:rsid w:val="007B0F03"/>
    <w:rsid w:val="007B3C19"/>
    <w:rsid w:val="007C71AC"/>
    <w:rsid w:val="007F155D"/>
    <w:rsid w:val="007F35AB"/>
    <w:rsid w:val="008074E6"/>
    <w:rsid w:val="0080752B"/>
    <w:rsid w:val="0081445F"/>
    <w:rsid w:val="0081466A"/>
    <w:rsid w:val="00830074"/>
    <w:rsid w:val="00831EC4"/>
    <w:rsid w:val="00833790"/>
    <w:rsid w:val="00846D35"/>
    <w:rsid w:val="0086487C"/>
    <w:rsid w:val="008761A9"/>
    <w:rsid w:val="00883C7F"/>
    <w:rsid w:val="008849D3"/>
    <w:rsid w:val="00887190"/>
    <w:rsid w:val="00890FAD"/>
    <w:rsid w:val="00895006"/>
    <w:rsid w:val="008A40F4"/>
    <w:rsid w:val="008B148F"/>
    <w:rsid w:val="008B6D2F"/>
    <w:rsid w:val="008D14FE"/>
    <w:rsid w:val="008D3EA8"/>
    <w:rsid w:val="008E0D21"/>
    <w:rsid w:val="008E3132"/>
    <w:rsid w:val="008E7611"/>
    <w:rsid w:val="008F432C"/>
    <w:rsid w:val="008F4B65"/>
    <w:rsid w:val="008F65A5"/>
    <w:rsid w:val="00905C89"/>
    <w:rsid w:val="00917BFF"/>
    <w:rsid w:val="00920922"/>
    <w:rsid w:val="00930855"/>
    <w:rsid w:val="00936903"/>
    <w:rsid w:val="00941D96"/>
    <w:rsid w:val="00943775"/>
    <w:rsid w:val="009457B7"/>
    <w:rsid w:val="0094582F"/>
    <w:rsid w:val="00957E18"/>
    <w:rsid w:val="00961855"/>
    <w:rsid w:val="00965B22"/>
    <w:rsid w:val="00966DF1"/>
    <w:rsid w:val="00976452"/>
    <w:rsid w:val="00981317"/>
    <w:rsid w:val="00982B8F"/>
    <w:rsid w:val="00983601"/>
    <w:rsid w:val="00984E26"/>
    <w:rsid w:val="009A770E"/>
    <w:rsid w:val="009B702A"/>
    <w:rsid w:val="009B7E34"/>
    <w:rsid w:val="009D5129"/>
    <w:rsid w:val="009E7604"/>
    <w:rsid w:val="009F009B"/>
    <w:rsid w:val="00A029DC"/>
    <w:rsid w:val="00A047B5"/>
    <w:rsid w:val="00A05E12"/>
    <w:rsid w:val="00A1765D"/>
    <w:rsid w:val="00A468A4"/>
    <w:rsid w:val="00A51184"/>
    <w:rsid w:val="00A53694"/>
    <w:rsid w:val="00A63ADA"/>
    <w:rsid w:val="00A66EA1"/>
    <w:rsid w:val="00A82B7B"/>
    <w:rsid w:val="00A8401C"/>
    <w:rsid w:val="00A84321"/>
    <w:rsid w:val="00A85C60"/>
    <w:rsid w:val="00A8740F"/>
    <w:rsid w:val="00A87C6A"/>
    <w:rsid w:val="00A93438"/>
    <w:rsid w:val="00A96F2D"/>
    <w:rsid w:val="00AA7C43"/>
    <w:rsid w:val="00AB7203"/>
    <w:rsid w:val="00AC0EFC"/>
    <w:rsid w:val="00AD516B"/>
    <w:rsid w:val="00AF06B6"/>
    <w:rsid w:val="00AF0BDE"/>
    <w:rsid w:val="00AF0F25"/>
    <w:rsid w:val="00AF262A"/>
    <w:rsid w:val="00AF6D3E"/>
    <w:rsid w:val="00AF7DB6"/>
    <w:rsid w:val="00B05EDB"/>
    <w:rsid w:val="00B11E22"/>
    <w:rsid w:val="00B21EB6"/>
    <w:rsid w:val="00B26839"/>
    <w:rsid w:val="00B32EB1"/>
    <w:rsid w:val="00B41CF3"/>
    <w:rsid w:val="00B442B8"/>
    <w:rsid w:val="00B53A82"/>
    <w:rsid w:val="00B547D0"/>
    <w:rsid w:val="00B57EDA"/>
    <w:rsid w:val="00B640E3"/>
    <w:rsid w:val="00B9467A"/>
    <w:rsid w:val="00B97F38"/>
    <w:rsid w:val="00BA2E4F"/>
    <w:rsid w:val="00BA7C44"/>
    <w:rsid w:val="00BB6F7C"/>
    <w:rsid w:val="00BC66F1"/>
    <w:rsid w:val="00BD7C3C"/>
    <w:rsid w:val="00BF51F2"/>
    <w:rsid w:val="00BF6143"/>
    <w:rsid w:val="00C008F4"/>
    <w:rsid w:val="00C13338"/>
    <w:rsid w:val="00C15BE8"/>
    <w:rsid w:val="00C178A8"/>
    <w:rsid w:val="00C32D75"/>
    <w:rsid w:val="00C33AAC"/>
    <w:rsid w:val="00C42C1D"/>
    <w:rsid w:val="00C43BED"/>
    <w:rsid w:val="00C44E13"/>
    <w:rsid w:val="00C454E0"/>
    <w:rsid w:val="00C47937"/>
    <w:rsid w:val="00C52C93"/>
    <w:rsid w:val="00C6345A"/>
    <w:rsid w:val="00C65A25"/>
    <w:rsid w:val="00C6639B"/>
    <w:rsid w:val="00C71E46"/>
    <w:rsid w:val="00C9425C"/>
    <w:rsid w:val="00C94F10"/>
    <w:rsid w:val="00CA14C5"/>
    <w:rsid w:val="00CB447C"/>
    <w:rsid w:val="00CC364F"/>
    <w:rsid w:val="00CC5E5E"/>
    <w:rsid w:val="00CD146C"/>
    <w:rsid w:val="00CE2618"/>
    <w:rsid w:val="00D00092"/>
    <w:rsid w:val="00D230BD"/>
    <w:rsid w:val="00D26000"/>
    <w:rsid w:val="00D30D05"/>
    <w:rsid w:val="00D402CD"/>
    <w:rsid w:val="00D427D1"/>
    <w:rsid w:val="00D45F4F"/>
    <w:rsid w:val="00D519A2"/>
    <w:rsid w:val="00D53809"/>
    <w:rsid w:val="00D7148C"/>
    <w:rsid w:val="00D7705A"/>
    <w:rsid w:val="00D93779"/>
    <w:rsid w:val="00D94AD0"/>
    <w:rsid w:val="00DA6E3F"/>
    <w:rsid w:val="00DB0691"/>
    <w:rsid w:val="00DC01F1"/>
    <w:rsid w:val="00DC1695"/>
    <w:rsid w:val="00DE0EF5"/>
    <w:rsid w:val="00DE427E"/>
    <w:rsid w:val="00DE5925"/>
    <w:rsid w:val="00DF38D4"/>
    <w:rsid w:val="00DF6145"/>
    <w:rsid w:val="00DF78D8"/>
    <w:rsid w:val="00E13985"/>
    <w:rsid w:val="00E166AE"/>
    <w:rsid w:val="00E16C6B"/>
    <w:rsid w:val="00E20548"/>
    <w:rsid w:val="00E22607"/>
    <w:rsid w:val="00E2374C"/>
    <w:rsid w:val="00E409A7"/>
    <w:rsid w:val="00E42AD9"/>
    <w:rsid w:val="00E457E0"/>
    <w:rsid w:val="00E50BDB"/>
    <w:rsid w:val="00E53829"/>
    <w:rsid w:val="00E5572D"/>
    <w:rsid w:val="00E67A90"/>
    <w:rsid w:val="00E71450"/>
    <w:rsid w:val="00E724B3"/>
    <w:rsid w:val="00E7598E"/>
    <w:rsid w:val="00E759DA"/>
    <w:rsid w:val="00E77057"/>
    <w:rsid w:val="00E7722A"/>
    <w:rsid w:val="00E8176E"/>
    <w:rsid w:val="00E8720D"/>
    <w:rsid w:val="00E93D41"/>
    <w:rsid w:val="00E9438B"/>
    <w:rsid w:val="00E958D5"/>
    <w:rsid w:val="00EA2144"/>
    <w:rsid w:val="00EA4709"/>
    <w:rsid w:val="00EB381A"/>
    <w:rsid w:val="00EB552B"/>
    <w:rsid w:val="00EC1B54"/>
    <w:rsid w:val="00EE4078"/>
    <w:rsid w:val="00EE4358"/>
    <w:rsid w:val="00F06B1B"/>
    <w:rsid w:val="00F06E25"/>
    <w:rsid w:val="00F24949"/>
    <w:rsid w:val="00F27CA5"/>
    <w:rsid w:val="00F43A82"/>
    <w:rsid w:val="00F44EC7"/>
    <w:rsid w:val="00F64EA3"/>
    <w:rsid w:val="00F75729"/>
    <w:rsid w:val="00F76BDB"/>
    <w:rsid w:val="00F85F07"/>
    <w:rsid w:val="00F91AB4"/>
    <w:rsid w:val="00F91BC1"/>
    <w:rsid w:val="00FB7606"/>
    <w:rsid w:val="00FB794E"/>
    <w:rsid w:val="00FC3A53"/>
    <w:rsid w:val="00FC4350"/>
    <w:rsid w:val="00FC461E"/>
    <w:rsid w:val="00FD283D"/>
    <w:rsid w:val="00FE15C1"/>
    <w:rsid w:val="00FE5971"/>
    <w:rsid w:val="00FE6053"/>
    <w:rsid w:val="00FE6236"/>
    <w:rsid w:val="00FE7120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8046E"/>
  <w15:docId w15:val="{E9F88272-6827-48F4-A209-D863035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81466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BodytextSpacing2pt">
    <w:name w:val="Body text + Spacing 2 pt"/>
    <w:basedOn w:val="Carpredefinitoparagrafo"/>
    <w:rsid w:val="00814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18"/>
      <w:szCs w:val="18"/>
      <w:u w:val="none"/>
      <w:effect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81466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81466A"/>
    <w:pPr>
      <w:spacing w:after="0" w:line="240" w:lineRule="auto"/>
      <w:jc w:val="left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stonormale">
    <w:name w:val="Plain Text"/>
    <w:basedOn w:val="Normale"/>
    <w:link w:val="TestonormaleCarattere"/>
    <w:unhideWhenUsed/>
    <w:rsid w:val="00C00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008F4"/>
    <w:rPr>
      <w:rFonts w:ascii="Courier New" w:eastAsia="Times New Roman" w:hAnsi="Courier Ne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DB5E-1204-4E0F-8C2F-C974309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Francesco Visconti</cp:lastModifiedBy>
  <cp:revision>5</cp:revision>
  <cp:lastPrinted>2018-04-10T10:29:00Z</cp:lastPrinted>
  <dcterms:created xsi:type="dcterms:W3CDTF">2018-07-19T09:29:00Z</dcterms:created>
  <dcterms:modified xsi:type="dcterms:W3CDTF">2020-09-07T09:39:00Z</dcterms:modified>
</cp:coreProperties>
</file>