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02D4" w14:textId="77777777" w:rsidR="00C008F4" w:rsidRDefault="0081466A" w:rsidP="00C008F4">
      <w:pPr>
        <w:pStyle w:val="Testonormale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4AE35DD" w14:textId="77777777" w:rsidR="00676AB6" w:rsidRPr="00BA2E4F" w:rsidRDefault="002265B2" w:rsidP="00BA2E4F">
      <w:pPr>
        <w:pStyle w:val="Intestazione"/>
        <w:tabs>
          <w:tab w:val="clear" w:pos="4819"/>
          <w:tab w:val="left" w:pos="4820"/>
        </w:tabs>
        <w:ind w:left="4248"/>
      </w:pPr>
      <w:r>
        <w:tab/>
      </w:r>
    </w:p>
    <w:p w14:paraId="4A5537A0" w14:textId="77777777" w:rsidR="00BA2E4F" w:rsidRDefault="00BA2E4F" w:rsidP="00BA2E4F">
      <w:pPr>
        <w:suppressAutoHyphens/>
        <w:spacing w:after="0"/>
        <w:ind w:left="6237" w:hanging="6237"/>
        <w:rPr>
          <w:rFonts w:eastAsia="Times New Roman" w:cs="Times New Roman"/>
          <w:b/>
          <w:sz w:val="18"/>
          <w:szCs w:val="18"/>
          <w:lang w:eastAsia="ar-SA"/>
        </w:rPr>
      </w:pPr>
      <w:r w:rsidRPr="00864873">
        <w:rPr>
          <w:rFonts w:eastAsia="Times New Roman" w:cs="Times New Roman"/>
          <w:b/>
          <w:sz w:val="18"/>
          <w:szCs w:val="18"/>
          <w:lang w:eastAsia="ar-SA"/>
        </w:rPr>
        <w:t>Modello A</w:t>
      </w:r>
    </w:p>
    <w:p w14:paraId="4243D4E2" w14:textId="77777777" w:rsidR="00BA2E4F" w:rsidRPr="00864873" w:rsidRDefault="00BA2E4F" w:rsidP="00BA2E4F">
      <w:pPr>
        <w:suppressAutoHyphens/>
        <w:spacing w:after="0"/>
        <w:rPr>
          <w:rFonts w:eastAsia="Times New Roman" w:cs="Times New Roman"/>
          <w:b/>
          <w:sz w:val="18"/>
          <w:szCs w:val="18"/>
          <w:lang w:eastAsia="ar-SA"/>
        </w:rPr>
      </w:pPr>
    </w:p>
    <w:p w14:paraId="3F4AC130" w14:textId="77777777" w:rsidR="00BA2E4F" w:rsidRPr="00864873" w:rsidRDefault="00BA2E4F" w:rsidP="00BA2E4F">
      <w:pPr>
        <w:rPr>
          <w:sz w:val="18"/>
          <w:szCs w:val="18"/>
        </w:rPr>
      </w:pPr>
      <w:r w:rsidRPr="00864873">
        <w:rPr>
          <w:sz w:val="18"/>
          <w:szCs w:val="18"/>
        </w:rPr>
        <w:t xml:space="preserve">ALL’U.S.T. di </w:t>
      </w:r>
      <w:r>
        <w:rPr>
          <w:sz w:val="18"/>
          <w:szCs w:val="18"/>
        </w:rPr>
        <w:t>Verbania</w:t>
      </w:r>
    </w:p>
    <w:p w14:paraId="31E2152C" w14:textId="77777777" w:rsidR="00BA2E4F" w:rsidRPr="00864873" w:rsidRDefault="00BA2E4F" w:rsidP="00BA2E4F">
      <w:pPr>
        <w:rPr>
          <w:sz w:val="18"/>
          <w:szCs w:val="18"/>
        </w:rPr>
      </w:pPr>
      <w:r w:rsidRPr="00864873">
        <w:rPr>
          <w:sz w:val="18"/>
          <w:szCs w:val="18"/>
        </w:rPr>
        <w:t>Ufficio A.T.A.</w:t>
      </w:r>
    </w:p>
    <w:p w14:paraId="4952FE71" w14:textId="77777777" w:rsidR="00BA2E4F" w:rsidRPr="00864873" w:rsidRDefault="00BA2E4F" w:rsidP="00BA2E4F">
      <w:pPr>
        <w:rPr>
          <w:sz w:val="18"/>
          <w:szCs w:val="18"/>
        </w:rPr>
      </w:pPr>
      <w:r>
        <w:rPr>
          <w:sz w:val="18"/>
          <w:szCs w:val="18"/>
        </w:rPr>
        <w:t>(usp.vb</w:t>
      </w:r>
      <w:r w:rsidRPr="00864873">
        <w:rPr>
          <w:sz w:val="18"/>
          <w:szCs w:val="18"/>
        </w:rPr>
        <w:t>@istruzione.it</w:t>
      </w:r>
      <w:r>
        <w:rPr>
          <w:sz w:val="18"/>
          <w:szCs w:val="18"/>
        </w:rPr>
        <w:t>)</w:t>
      </w:r>
    </w:p>
    <w:p w14:paraId="0FF81D81" w14:textId="77777777" w:rsidR="00BA2E4F" w:rsidRPr="00864873" w:rsidRDefault="00BA2E4F" w:rsidP="00BA2E4F">
      <w:pPr>
        <w:rPr>
          <w:sz w:val="18"/>
          <w:szCs w:val="18"/>
        </w:rPr>
      </w:pPr>
    </w:p>
    <w:p w14:paraId="3C909948" w14:textId="4B786FF2" w:rsidR="00BA2E4F" w:rsidRPr="00864873" w:rsidRDefault="00BA2E4F" w:rsidP="00BA2E4F">
      <w:pPr>
        <w:suppressAutoHyphens/>
        <w:spacing w:after="0"/>
        <w:rPr>
          <w:rFonts w:eastAsia="Times New Roman" w:cs="Times New Roman"/>
          <w:b/>
          <w:sz w:val="18"/>
          <w:szCs w:val="18"/>
          <w:lang w:eastAsia="ar-SA"/>
        </w:rPr>
      </w:pPr>
      <w:r w:rsidRPr="00864873">
        <w:rPr>
          <w:rFonts w:eastAsia="Times New Roman" w:cs="Times New Roman"/>
          <w:b/>
          <w:sz w:val="18"/>
          <w:szCs w:val="18"/>
          <w:lang w:eastAsia="ar-SA"/>
        </w:rPr>
        <w:t xml:space="preserve">Segnalazione del personale Assistente Amministrativo cui affidare le funzioni di D.S.G.A. per </w:t>
      </w:r>
      <w:proofErr w:type="spellStart"/>
      <w:r w:rsidRPr="00864873">
        <w:rPr>
          <w:rFonts w:eastAsia="Times New Roman" w:cs="Times New Roman"/>
          <w:b/>
          <w:sz w:val="18"/>
          <w:szCs w:val="18"/>
          <w:lang w:eastAsia="ar-SA"/>
        </w:rPr>
        <w:t>l’a.s.</w:t>
      </w:r>
      <w:proofErr w:type="spellEnd"/>
      <w:r w:rsidRPr="00864873">
        <w:rPr>
          <w:rFonts w:eastAsia="Times New Roman" w:cs="Times New Roman"/>
          <w:b/>
          <w:sz w:val="18"/>
          <w:szCs w:val="18"/>
          <w:lang w:eastAsia="ar-SA"/>
        </w:rPr>
        <w:t xml:space="preserve"> 20</w:t>
      </w:r>
      <w:r w:rsidR="006F0744">
        <w:rPr>
          <w:rFonts w:eastAsia="Times New Roman" w:cs="Times New Roman"/>
          <w:b/>
          <w:sz w:val="18"/>
          <w:szCs w:val="18"/>
          <w:lang w:eastAsia="ar-SA"/>
        </w:rPr>
        <w:t>2</w:t>
      </w:r>
      <w:r w:rsidR="00B34E5D">
        <w:rPr>
          <w:rFonts w:eastAsia="Times New Roman" w:cs="Times New Roman"/>
          <w:b/>
          <w:sz w:val="18"/>
          <w:szCs w:val="18"/>
          <w:lang w:eastAsia="ar-SA"/>
        </w:rPr>
        <w:t>1</w:t>
      </w:r>
      <w:r w:rsidRPr="00864873">
        <w:rPr>
          <w:rFonts w:eastAsia="Times New Roman" w:cs="Times New Roman"/>
          <w:b/>
          <w:sz w:val="18"/>
          <w:szCs w:val="18"/>
          <w:lang w:eastAsia="ar-SA"/>
        </w:rPr>
        <w:t>/20</w:t>
      </w:r>
      <w:r w:rsidR="006F0744">
        <w:rPr>
          <w:rFonts w:eastAsia="Times New Roman" w:cs="Times New Roman"/>
          <w:b/>
          <w:sz w:val="18"/>
          <w:szCs w:val="18"/>
          <w:lang w:eastAsia="ar-SA"/>
        </w:rPr>
        <w:t>2</w:t>
      </w:r>
      <w:r w:rsidR="00B34E5D">
        <w:rPr>
          <w:rFonts w:eastAsia="Times New Roman" w:cs="Times New Roman"/>
          <w:b/>
          <w:sz w:val="18"/>
          <w:szCs w:val="18"/>
          <w:lang w:eastAsia="ar-SA"/>
        </w:rPr>
        <w:t>2</w:t>
      </w:r>
      <w:r w:rsidRPr="00864873">
        <w:rPr>
          <w:rFonts w:eastAsia="Times New Roman" w:cs="Times New Roman"/>
          <w:b/>
          <w:sz w:val="18"/>
          <w:szCs w:val="18"/>
          <w:lang w:eastAsia="ar-SA"/>
        </w:rPr>
        <w:t xml:space="preserve"> nella scuola di titolarità.</w:t>
      </w:r>
    </w:p>
    <w:p w14:paraId="12553A92" w14:textId="77777777" w:rsidR="00BA2E4F" w:rsidRPr="00864873" w:rsidRDefault="00BA2E4F" w:rsidP="00BA2E4F">
      <w:pPr>
        <w:rPr>
          <w:sz w:val="18"/>
          <w:szCs w:val="18"/>
        </w:rPr>
      </w:pPr>
    </w:p>
    <w:p w14:paraId="6AB4BD97" w14:textId="77777777" w:rsidR="00BA2E4F" w:rsidRPr="00864873" w:rsidRDefault="00BA2E4F" w:rsidP="00BA2E4F">
      <w:pPr>
        <w:suppressAutoHyphens/>
        <w:spacing w:after="0"/>
        <w:rPr>
          <w:rFonts w:eastAsia="Times New Roman" w:cs="Times New Roman"/>
          <w:sz w:val="18"/>
          <w:szCs w:val="18"/>
          <w:lang w:eastAsia="ar-SA"/>
        </w:rPr>
      </w:pPr>
      <w:r w:rsidRPr="00864873">
        <w:rPr>
          <w:rFonts w:eastAsia="Times New Roman" w:cs="Times New Roman"/>
          <w:sz w:val="18"/>
          <w:szCs w:val="18"/>
          <w:lang w:eastAsia="ar-SA"/>
        </w:rPr>
        <w:t>Il Dirigente Scolastico dell’Istituto _______________________________________________________</w:t>
      </w:r>
    </w:p>
    <w:p w14:paraId="32DA3FCB" w14:textId="77777777" w:rsidR="00BA2E4F" w:rsidRPr="00864873" w:rsidRDefault="00BA2E4F" w:rsidP="00BA2E4F">
      <w:pPr>
        <w:rPr>
          <w:sz w:val="18"/>
          <w:szCs w:val="18"/>
        </w:rPr>
      </w:pPr>
    </w:p>
    <w:p w14:paraId="79CE24D6" w14:textId="77777777" w:rsidR="00BA2E4F" w:rsidRPr="00864873" w:rsidRDefault="00BA2E4F" w:rsidP="00BA2E4F">
      <w:pPr>
        <w:jc w:val="center"/>
        <w:rPr>
          <w:sz w:val="18"/>
          <w:szCs w:val="18"/>
        </w:rPr>
      </w:pPr>
      <w:r w:rsidRPr="00864873">
        <w:rPr>
          <w:sz w:val="18"/>
          <w:szCs w:val="18"/>
        </w:rPr>
        <w:t>INDIVIDUA</w:t>
      </w:r>
    </w:p>
    <w:p w14:paraId="74681AA1" w14:textId="77777777" w:rsidR="00BA2E4F" w:rsidRPr="00864873" w:rsidRDefault="00BA2E4F" w:rsidP="00BA2E4F">
      <w:pPr>
        <w:rPr>
          <w:sz w:val="18"/>
          <w:szCs w:val="18"/>
        </w:rPr>
      </w:pPr>
    </w:p>
    <w:p w14:paraId="58D27A1D" w14:textId="77777777" w:rsidR="00BA2E4F" w:rsidRPr="00864873" w:rsidRDefault="00BA2E4F" w:rsidP="00BA2E4F">
      <w:pPr>
        <w:rPr>
          <w:sz w:val="18"/>
          <w:szCs w:val="18"/>
        </w:rPr>
      </w:pPr>
      <w:r w:rsidRPr="00864873">
        <w:rPr>
          <w:sz w:val="18"/>
          <w:szCs w:val="18"/>
        </w:rPr>
        <w:t>il/la Sig./</w:t>
      </w:r>
      <w:proofErr w:type="spellStart"/>
      <w:proofErr w:type="gramStart"/>
      <w:r w:rsidRPr="00864873">
        <w:rPr>
          <w:sz w:val="18"/>
          <w:szCs w:val="18"/>
        </w:rPr>
        <w:t>ra</w:t>
      </w:r>
      <w:proofErr w:type="spellEnd"/>
      <w:r w:rsidRPr="00864873">
        <w:rPr>
          <w:sz w:val="18"/>
          <w:szCs w:val="18"/>
        </w:rPr>
        <w:t xml:space="preserve">  _</w:t>
      </w:r>
      <w:proofErr w:type="gramEnd"/>
      <w:r w:rsidRPr="00864873">
        <w:rPr>
          <w:sz w:val="18"/>
          <w:szCs w:val="18"/>
        </w:rPr>
        <w:t xml:space="preserve">___________________________________ nato/a </w:t>
      </w:r>
      <w:proofErr w:type="spellStart"/>
      <w:r w:rsidRPr="00864873">
        <w:rPr>
          <w:sz w:val="18"/>
          <w:szCs w:val="18"/>
        </w:rPr>
        <w:t>a</w:t>
      </w:r>
      <w:proofErr w:type="spellEnd"/>
      <w:r w:rsidRPr="00864873">
        <w:rPr>
          <w:sz w:val="18"/>
          <w:szCs w:val="18"/>
        </w:rPr>
        <w:t xml:space="preserve"> ______________________________ il _____________</w:t>
      </w:r>
    </w:p>
    <w:p w14:paraId="1DA38C78" w14:textId="72C87C5A" w:rsidR="00BA2E4F" w:rsidRPr="00864873" w:rsidRDefault="00BA2E4F" w:rsidP="00BA2E4F">
      <w:pPr>
        <w:rPr>
          <w:sz w:val="18"/>
          <w:szCs w:val="18"/>
        </w:rPr>
      </w:pPr>
      <w:r w:rsidRPr="00864873">
        <w:rPr>
          <w:sz w:val="18"/>
          <w:szCs w:val="18"/>
        </w:rPr>
        <w:t xml:space="preserve">assistente amministrativo titolare presso questa Istituzione scolastica, quale destinatario dell’incarico di DSGA per </w:t>
      </w:r>
      <w:proofErr w:type="spellStart"/>
      <w:r w:rsidRPr="00864873">
        <w:rPr>
          <w:sz w:val="18"/>
          <w:szCs w:val="18"/>
        </w:rPr>
        <w:t>l’a.s.</w:t>
      </w:r>
      <w:proofErr w:type="spellEnd"/>
      <w:r w:rsidRPr="00864873">
        <w:rPr>
          <w:sz w:val="18"/>
          <w:szCs w:val="18"/>
        </w:rPr>
        <w:t xml:space="preserve"> 20</w:t>
      </w:r>
      <w:r w:rsidR="006F0744">
        <w:rPr>
          <w:sz w:val="18"/>
          <w:szCs w:val="18"/>
        </w:rPr>
        <w:t>2</w:t>
      </w:r>
      <w:r w:rsidR="00B34E5D">
        <w:rPr>
          <w:sz w:val="18"/>
          <w:szCs w:val="18"/>
        </w:rPr>
        <w:t>1</w:t>
      </w:r>
      <w:r w:rsidRPr="00864873">
        <w:rPr>
          <w:sz w:val="18"/>
          <w:szCs w:val="18"/>
        </w:rPr>
        <w:t>/20</w:t>
      </w:r>
      <w:r w:rsidR="006F0744">
        <w:rPr>
          <w:sz w:val="18"/>
          <w:szCs w:val="18"/>
        </w:rPr>
        <w:t>2</w:t>
      </w:r>
      <w:r w:rsidR="00B34E5D">
        <w:rPr>
          <w:sz w:val="18"/>
          <w:szCs w:val="18"/>
        </w:rPr>
        <w:t>2</w:t>
      </w:r>
      <w:r w:rsidRPr="00864873">
        <w:rPr>
          <w:sz w:val="18"/>
          <w:szCs w:val="18"/>
        </w:rPr>
        <w:t>.</w:t>
      </w:r>
    </w:p>
    <w:p w14:paraId="26509A95" w14:textId="77777777" w:rsidR="00BA2E4F" w:rsidRPr="00864873" w:rsidRDefault="00BA2E4F" w:rsidP="00BA2E4F">
      <w:pPr>
        <w:rPr>
          <w:sz w:val="18"/>
          <w:szCs w:val="18"/>
        </w:rPr>
      </w:pPr>
      <w:r w:rsidRPr="00864873">
        <w:rPr>
          <w:sz w:val="18"/>
          <w:szCs w:val="18"/>
        </w:rPr>
        <w:t>Si precisa che l’assistente amministrativo è individuato:</w:t>
      </w:r>
    </w:p>
    <w:p w14:paraId="7D470870" w14:textId="77777777" w:rsidR="00BA2E4F" w:rsidRPr="00864873" w:rsidRDefault="00BA2E4F" w:rsidP="00BA2E4F">
      <w:pPr>
        <w:tabs>
          <w:tab w:val="left" w:pos="426"/>
        </w:tabs>
        <w:ind w:firstLine="426"/>
        <w:rPr>
          <w:sz w:val="18"/>
          <w:szCs w:val="18"/>
        </w:rPr>
      </w:pPr>
      <w:r w:rsidRPr="00864873">
        <w:rPr>
          <w:rFonts w:ascii="Times New Roman" w:hAnsi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A9F64" wp14:editId="63F1714E">
                <wp:simplePos x="0" y="0"/>
                <wp:positionH relativeFrom="column">
                  <wp:posOffset>-15240</wp:posOffset>
                </wp:positionH>
                <wp:positionV relativeFrom="paragraph">
                  <wp:posOffset>16510</wp:posOffset>
                </wp:positionV>
                <wp:extent cx="161925" cy="167005"/>
                <wp:effectExtent l="13335" t="6985" r="5715" b="698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6F164" id="Rettangolo 6" o:spid="_x0000_s1026" style="position:absolute;margin-left:-1.2pt;margin-top:1.3pt;width:12.7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OoHQIAADw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"/>
            </w:pict>
          </mc:Fallback>
        </mc:AlternateContent>
      </w:r>
      <w:r w:rsidRPr="00864873">
        <w:rPr>
          <w:sz w:val="18"/>
          <w:szCs w:val="18"/>
        </w:rPr>
        <w:t>quale titolare di seconda posizione economica</w:t>
      </w:r>
    </w:p>
    <w:p w14:paraId="291BA760" w14:textId="77777777" w:rsidR="00BA2E4F" w:rsidRPr="00864873" w:rsidRDefault="00BA2E4F" w:rsidP="00BA2E4F">
      <w:pPr>
        <w:tabs>
          <w:tab w:val="left" w:pos="426"/>
        </w:tabs>
        <w:ind w:firstLine="426"/>
        <w:rPr>
          <w:sz w:val="18"/>
          <w:szCs w:val="18"/>
        </w:rPr>
      </w:pPr>
    </w:p>
    <w:p w14:paraId="24F0DCED" w14:textId="77777777" w:rsidR="00BA2E4F" w:rsidRPr="00864873" w:rsidRDefault="00BA2E4F" w:rsidP="00BA2E4F">
      <w:pPr>
        <w:tabs>
          <w:tab w:val="left" w:pos="1418"/>
        </w:tabs>
        <w:ind w:firstLine="1418"/>
        <w:rPr>
          <w:sz w:val="18"/>
          <w:szCs w:val="18"/>
        </w:rPr>
      </w:pPr>
      <w:r w:rsidRPr="00864873">
        <w:rPr>
          <w:sz w:val="18"/>
          <w:szCs w:val="18"/>
        </w:rPr>
        <w:t>oppure, in assenza di personale beneficiario della seconda posizione economica</w:t>
      </w:r>
    </w:p>
    <w:p w14:paraId="47583BC6" w14:textId="77777777" w:rsidR="00BA2E4F" w:rsidRPr="00864873" w:rsidRDefault="00BA2E4F" w:rsidP="00BA2E4F">
      <w:pPr>
        <w:tabs>
          <w:tab w:val="left" w:pos="1418"/>
        </w:tabs>
        <w:ind w:firstLine="1418"/>
        <w:rPr>
          <w:sz w:val="18"/>
          <w:szCs w:val="18"/>
        </w:rPr>
      </w:pPr>
      <w:r w:rsidRPr="00864873">
        <w:rPr>
          <w:rFonts w:ascii="Times New Roman" w:hAnsi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49D18" wp14:editId="205B80CE">
                <wp:simplePos x="0" y="0"/>
                <wp:positionH relativeFrom="column">
                  <wp:posOffset>-15240</wp:posOffset>
                </wp:positionH>
                <wp:positionV relativeFrom="paragraph">
                  <wp:posOffset>175895</wp:posOffset>
                </wp:positionV>
                <wp:extent cx="161925" cy="167005"/>
                <wp:effectExtent l="13335" t="13970" r="571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98B10" id="Rettangolo 7" o:spid="_x0000_s1026" style="position:absolute;margin-left:-1.2pt;margin-top:13.85pt;width:12.7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GmHQIAADw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"/>
            </w:pict>
          </mc:Fallback>
        </mc:AlternateContent>
      </w:r>
    </w:p>
    <w:p w14:paraId="1EFA064E" w14:textId="77777777" w:rsidR="00BA2E4F" w:rsidRPr="00864873" w:rsidRDefault="00BA2E4F" w:rsidP="00BA2E4F">
      <w:pPr>
        <w:tabs>
          <w:tab w:val="left" w:pos="426"/>
        </w:tabs>
        <w:ind w:firstLine="426"/>
        <w:rPr>
          <w:sz w:val="18"/>
          <w:szCs w:val="18"/>
        </w:rPr>
      </w:pPr>
      <w:r w:rsidRPr="00864873">
        <w:rPr>
          <w:rFonts w:ascii="Times New Roman" w:hAnsi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92591" wp14:editId="69D3177F">
                <wp:simplePos x="0" y="0"/>
                <wp:positionH relativeFrom="column">
                  <wp:posOffset>-15240</wp:posOffset>
                </wp:positionH>
                <wp:positionV relativeFrom="paragraph">
                  <wp:posOffset>213360</wp:posOffset>
                </wp:positionV>
                <wp:extent cx="161925" cy="167005"/>
                <wp:effectExtent l="13335" t="13335" r="5715" b="1016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40F0B" id="Rettangolo 8" o:spid="_x0000_s1026" style="position:absolute;margin-left:-1.2pt;margin-top:16.8pt;width:12.7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"/>
            </w:pict>
          </mc:Fallback>
        </mc:AlternateContent>
      </w:r>
      <w:r w:rsidRPr="00864873">
        <w:rPr>
          <w:sz w:val="18"/>
          <w:szCs w:val="18"/>
        </w:rPr>
        <w:t>quale titolare di prima posizione economica</w:t>
      </w:r>
    </w:p>
    <w:p w14:paraId="78D09CF9" w14:textId="77777777" w:rsidR="00BA2E4F" w:rsidRPr="00864873" w:rsidRDefault="00BA2E4F" w:rsidP="00BA2E4F">
      <w:pPr>
        <w:tabs>
          <w:tab w:val="left" w:pos="426"/>
        </w:tabs>
        <w:ind w:firstLine="426"/>
        <w:rPr>
          <w:sz w:val="18"/>
          <w:szCs w:val="18"/>
        </w:rPr>
      </w:pPr>
      <w:r w:rsidRPr="00864873">
        <w:rPr>
          <w:sz w:val="18"/>
          <w:szCs w:val="18"/>
        </w:rPr>
        <w:t>ai sensi dell’art. 47 del CCNL 29 novembre 2007</w:t>
      </w:r>
    </w:p>
    <w:p w14:paraId="7622F6F6" w14:textId="77777777" w:rsidR="00BA2E4F" w:rsidRPr="00864873" w:rsidRDefault="00BA2E4F" w:rsidP="00BA2E4F">
      <w:pPr>
        <w:rPr>
          <w:i/>
          <w:sz w:val="18"/>
          <w:szCs w:val="18"/>
        </w:rPr>
      </w:pPr>
      <w:r w:rsidRPr="00864873">
        <w:rPr>
          <w:i/>
          <w:sz w:val="18"/>
          <w:szCs w:val="18"/>
        </w:rPr>
        <w:t>(barrare la voce che interessa)</w:t>
      </w:r>
    </w:p>
    <w:p w14:paraId="36693AF9" w14:textId="77777777" w:rsidR="00BA2E4F" w:rsidRPr="00864873" w:rsidRDefault="00BA2E4F" w:rsidP="00BA2E4F">
      <w:pPr>
        <w:rPr>
          <w:sz w:val="18"/>
          <w:szCs w:val="18"/>
        </w:rPr>
      </w:pPr>
    </w:p>
    <w:p w14:paraId="7E0822D1" w14:textId="77777777" w:rsidR="00BA2E4F" w:rsidRPr="00864873" w:rsidRDefault="00BA2E4F" w:rsidP="00BA2E4F">
      <w:pPr>
        <w:rPr>
          <w:sz w:val="18"/>
          <w:szCs w:val="18"/>
        </w:rPr>
      </w:pPr>
      <w:r>
        <w:rPr>
          <w:sz w:val="18"/>
          <w:szCs w:val="18"/>
        </w:rPr>
        <w:t>Luogo/data</w:t>
      </w:r>
      <w:r w:rsidRPr="00864873">
        <w:rPr>
          <w:sz w:val="18"/>
          <w:szCs w:val="18"/>
        </w:rPr>
        <w:t>______________________</w:t>
      </w:r>
    </w:p>
    <w:p w14:paraId="192CAD41" w14:textId="77777777" w:rsidR="00BA2E4F" w:rsidRPr="00864873" w:rsidRDefault="00BA2E4F" w:rsidP="00BA2E4F">
      <w:pPr>
        <w:rPr>
          <w:sz w:val="18"/>
          <w:szCs w:val="18"/>
        </w:rPr>
      </w:pPr>
    </w:p>
    <w:p w14:paraId="61FF5DDE" w14:textId="77777777" w:rsidR="00BA2E4F" w:rsidRPr="00864873" w:rsidRDefault="00BA2E4F" w:rsidP="00BA2E4F">
      <w:pPr>
        <w:ind w:firstLine="6120"/>
        <w:rPr>
          <w:sz w:val="18"/>
          <w:szCs w:val="18"/>
        </w:rPr>
      </w:pPr>
      <w:r w:rsidRPr="00864873">
        <w:rPr>
          <w:sz w:val="18"/>
          <w:szCs w:val="18"/>
        </w:rPr>
        <w:t>IL DIRIGENTE SCOLASTICO</w:t>
      </w:r>
    </w:p>
    <w:p w14:paraId="1CC103E3" w14:textId="77777777" w:rsidR="00BA2E4F" w:rsidRPr="00864873" w:rsidRDefault="00BA2E4F" w:rsidP="00BA2E4F">
      <w:pPr>
        <w:rPr>
          <w:sz w:val="18"/>
          <w:szCs w:val="18"/>
        </w:rPr>
      </w:pPr>
    </w:p>
    <w:p w14:paraId="33BEE712" w14:textId="77777777" w:rsidR="00BA2E4F" w:rsidRPr="00864873" w:rsidRDefault="00BA2E4F" w:rsidP="00BA2E4F">
      <w:pPr>
        <w:ind w:firstLine="5580"/>
        <w:rPr>
          <w:sz w:val="18"/>
          <w:szCs w:val="18"/>
        </w:rPr>
      </w:pPr>
      <w:r w:rsidRPr="00864873">
        <w:rPr>
          <w:sz w:val="18"/>
          <w:szCs w:val="18"/>
        </w:rPr>
        <w:t>___________________________________</w:t>
      </w:r>
    </w:p>
    <w:p w14:paraId="3DB35B95" w14:textId="77777777" w:rsidR="00BA2E4F" w:rsidRPr="00864873" w:rsidRDefault="00BA2E4F" w:rsidP="00BA2E4F">
      <w:pPr>
        <w:rPr>
          <w:sz w:val="18"/>
          <w:szCs w:val="18"/>
        </w:rPr>
      </w:pPr>
    </w:p>
    <w:p w14:paraId="24CD25E4" w14:textId="666B8668" w:rsidR="00BA2E4F" w:rsidRDefault="00BA2E4F" w:rsidP="00BA2E4F">
      <w:pPr>
        <w:rPr>
          <w:sz w:val="18"/>
          <w:szCs w:val="18"/>
        </w:rPr>
      </w:pPr>
      <w:r w:rsidRPr="00864873">
        <w:rPr>
          <w:sz w:val="18"/>
          <w:szCs w:val="18"/>
        </w:rPr>
        <w:t xml:space="preserve">PER ACCETTAZIONE: L’ASSISTENTE AMMINISTRATIVO </w:t>
      </w:r>
    </w:p>
    <w:p w14:paraId="46102869" w14:textId="77777777" w:rsidR="00B34E5D" w:rsidRPr="00864873" w:rsidRDefault="00B34E5D" w:rsidP="00BA2E4F">
      <w:pPr>
        <w:rPr>
          <w:sz w:val="18"/>
          <w:szCs w:val="18"/>
        </w:rPr>
      </w:pPr>
    </w:p>
    <w:p w14:paraId="6D336F98" w14:textId="77777777" w:rsidR="00BA2E4F" w:rsidRPr="00864873" w:rsidRDefault="00BA2E4F" w:rsidP="00BA2E4F">
      <w:pPr>
        <w:rPr>
          <w:rFonts w:ascii="Times New Roman" w:hAnsi="Times New Roman"/>
          <w:sz w:val="20"/>
        </w:rPr>
      </w:pPr>
      <w:r w:rsidRPr="00864873">
        <w:t>_____________________________________________</w:t>
      </w:r>
    </w:p>
    <w:p w14:paraId="694D1D44" w14:textId="77777777" w:rsidR="002265B2" w:rsidRPr="00A51184" w:rsidRDefault="002265B2" w:rsidP="00A51184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ind w:right="-427"/>
        <w:textAlignment w:val="baseline"/>
        <w:rPr>
          <w:sz w:val="16"/>
          <w:szCs w:val="16"/>
        </w:rPr>
      </w:pPr>
    </w:p>
    <w:p w14:paraId="4E68AE11" w14:textId="77777777" w:rsidR="0081466A" w:rsidRPr="00A51184" w:rsidRDefault="0081466A" w:rsidP="00C008F4">
      <w:pPr>
        <w:rPr>
          <w:szCs w:val="22"/>
        </w:rPr>
      </w:pPr>
    </w:p>
    <w:sectPr w:rsidR="0081466A" w:rsidRPr="00A51184" w:rsidSect="00026A77">
      <w:headerReference w:type="default" r:id="rId8"/>
      <w:footerReference w:type="default" r:id="rId9"/>
      <w:headerReference w:type="first" r:id="rId10"/>
      <w:pgSz w:w="11906" w:h="16838"/>
      <w:pgMar w:top="1843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8F4D7" w14:textId="77777777" w:rsidR="001A093C" w:rsidRDefault="001A093C" w:rsidP="00735857">
      <w:pPr>
        <w:spacing w:after="0" w:line="240" w:lineRule="auto"/>
      </w:pPr>
      <w:r>
        <w:separator/>
      </w:r>
    </w:p>
  </w:endnote>
  <w:endnote w:type="continuationSeparator" w:id="0">
    <w:p w14:paraId="31066182" w14:textId="77777777" w:rsidR="001A093C" w:rsidRDefault="001A093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8960514"/>
      <w:docPartObj>
        <w:docPartGallery w:val="Page Numbers (Bottom of Page)"/>
        <w:docPartUnique/>
      </w:docPartObj>
    </w:sdtPr>
    <w:sdtEndPr/>
    <w:sdtContent>
      <w:p w14:paraId="37C8BABA" w14:textId="77777777"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ACB3EB0" wp14:editId="32309F42">
                  <wp:simplePos x="0" y="0"/>
                  <wp:positionH relativeFrom="column">
                    <wp:posOffset>291746</wp:posOffset>
                  </wp:positionH>
                  <wp:positionV relativeFrom="paragraph">
                    <wp:posOffset>62614</wp:posOffset>
                  </wp:positionV>
                  <wp:extent cx="4249712" cy="1004341"/>
                  <wp:effectExtent l="0" t="0" r="0" b="5715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1004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0B291B" w14:textId="77777777" w:rsidR="00171593" w:rsidRPr="00FE6053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ACB3EB0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left:0;text-align:left;margin-left:22.95pt;margin-top:4.95pt;width:334.6pt;height:7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" filled="f" stroked="f">
                  <v:textbox>
                    <w:txbxContent>
                      <w:p w14:paraId="050B291B" w14:textId="77777777" w:rsidR="00171593" w:rsidRPr="00FE6053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9D5129">
          <w:rPr>
            <w:noProof/>
          </w:rPr>
          <w:t>1</w:t>
        </w:r>
        <w:r w:rsidR="00171593">
          <w:fldChar w:fldCharType="end"/>
        </w:r>
      </w:p>
    </w:sdtContent>
  </w:sdt>
  <w:p w14:paraId="2AB0409F" w14:textId="77777777"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7213" w14:textId="77777777" w:rsidR="001A093C" w:rsidRDefault="001A093C" w:rsidP="00735857">
      <w:pPr>
        <w:spacing w:after="0" w:line="240" w:lineRule="auto"/>
      </w:pPr>
      <w:r>
        <w:separator/>
      </w:r>
    </w:p>
  </w:footnote>
  <w:footnote w:type="continuationSeparator" w:id="0">
    <w:p w14:paraId="504C909E" w14:textId="77777777" w:rsidR="001A093C" w:rsidRDefault="001A093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B81F" w14:textId="77777777" w:rsidR="00735857" w:rsidRDefault="00713EB4">
    <w:pPr>
      <w:pStyle w:val="Intestazione"/>
    </w:pPr>
    <w:r>
      <w:rPr>
        <w:noProof/>
        <w:sz w:val="24"/>
        <w:szCs w:val="24"/>
        <w:lang w:eastAsia="it-IT"/>
      </w:rPr>
      <w:t xml:space="preserve"> </w:t>
    </w:r>
    <w:r w:rsidR="00735857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B70F" w14:textId="77777777"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E5A7F18" wp14:editId="40CA869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4997A7D" wp14:editId="7EFCD304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8F67A84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62C6F3CA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97A7D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" stroked="f" strokecolor="black [0]" strokeweight="0" insetpen="t">
              <v:shadow color="#ccc"/>
              <v:textbox inset="2.85pt,2.85pt,2.85pt,2.85pt">
                <w:txbxContent>
                  <w:p w14:paraId="38F67A84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62C6F3CA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43836D7" wp14:editId="3B9CAFA5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A734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95F2F"/>
    <w:multiLevelType w:val="hybridMultilevel"/>
    <w:tmpl w:val="44668C9C"/>
    <w:lvl w:ilvl="0" w:tplc="B49EBA44">
      <w:start w:val="1"/>
      <w:numFmt w:val="decimal"/>
      <w:lvlText w:val="%1)"/>
      <w:lvlJc w:val="left"/>
      <w:pPr>
        <w:ind w:left="1494" w:hanging="360"/>
      </w:pPr>
    </w:lvl>
    <w:lvl w:ilvl="1" w:tplc="04100019">
      <w:start w:val="1"/>
      <w:numFmt w:val="lowerLetter"/>
      <w:lvlText w:val="%2."/>
      <w:lvlJc w:val="left"/>
      <w:pPr>
        <w:ind w:left="2214" w:hanging="360"/>
      </w:pPr>
    </w:lvl>
    <w:lvl w:ilvl="2" w:tplc="0410001B">
      <w:start w:val="1"/>
      <w:numFmt w:val="lowerRoman"/>
      <w:lvlText w:val="%3."/>
      <w:lvlJc w:val="right"/>
      <w:pPr>
        <w:ind w:left="2934" w:hanging="180"/>
      </w:pPr>
    </w:lvl>
    <w:lvl w:ilvl="3" w:tplc="0410000F">
      <w:start w:val="1"/>
      <w:numFmt w:val="decimal"/>
      <w:lvlText w:val="%4."/>
      <w:lvlJc w:val="left"/>
      <w:pPr>
        <w:ind w:left="3654" w:hanging="360"/>
      </w:pPr>
    </w:lvl>
    <w:lvl w:ilvl="4" w:tplc="04100019">
      <w:start w:val="1"/>
      <w:numFmt w:val="lowerLetter"/>
      <w:lvlText w:val="%5."/>
      <w:lvlJc w:val="left"/>
      <w:pPr>
        <w:ind w:left="4374" w:hanging="360"/>
      </w:pPr>
    </w:lvl>
    <w:lvl w:ilvl="5" w:tplc="0410001B">
      <w:start w:val="1"/>
      <w:numFmt w:val="lowerRoman"/>
      <w:lvlText w:val="%6."/>
      <w:lvlJc w:val="right"/>
      <w:pPr>
        <w:ind w:left="5094" w:hanging="180"/>
      </w:pPr>
    </w:lvl>
    <w:lvl w:ilvl="6" w:tplc="0410000F">
      <w:start w:val="1"/>
      <w:numFmt w:val="decimal"/>
      <w:lvlText w:val="%7."/>
      <w:lvlJc w:val="left"/>
      <w:pPr>
        <w:ind w:left="5814" w:hanging="360"/>
      </w:pPr>
    </w:lvl>
    <w:lvl w:ilvl="7" w:tplc="04100019">
      <w:start w:val="1"/>
      <w:numFmt w:val="lowerLetter"/>
      <w:lvlText w:val="%8."/>
      <w:lvlJc w:val="left"/>
      <w:pPr>
        <w:ind w:left="6534" w:hanging="360"/>
      </w:pPr>
    </w:lvl>
    <w:lvl w:ilvl="8" w:tplc="0410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5A"/>
    <w:rsid w:val="000008E3"/>
    <w:rsid w:val="00003BAB"/>
    <w:rsid w:val="00011A9D"/>
    <w:rsid w:val="00012DE3"/>
    <w:rsid w:val="00017703"/>
    <w:rsid w:val="000203DA"/>
    <w:rsid w:val="00020ABB"/>
    <w:rsid w:val="00026754"/>
    <w:rsid w:val="00026A77"/>
    <w:rsid w:val="00026DD8"/>
    <w:rsid w:val="00050EEC"/>
    <w:rsid w:val="00053449"/>
    <w:rsid w:val="000634C3"/>
    <w:rsid w:val="0007068E"/>
    <w:rsid w:val="00082280"/>
    <w:rsid w:val="0008427C"/>
    <w:rsid w:val="00090243"/>
    <w:rsid w:val="00093C36"/>
    <w:rsid w:val="00094A2C"/>
    <w:rsid w:val="000A06E2"/>
    <w:rsid w:val="000A1FC5"/>
    <w:rsid w:val="000D0788"/>
    <w:rsid w:val="000D0E61"/>
    <w:rsid w:val="000E1F6A"/>
    <w:rsid w:val="000E4A97"/>
    <w:rsid w:val="000E5CBA"/>
    <w:rsid w:val="000E6720"/>
    <w:rsid w:val="000F4906"/>
    <w:rsid w:val="00102D4B"/>
    <w:rsid w:val="00104C46"/>
    <w:rsid w:val="00105DDA"/>
    <w:rsid w:val="001061B3"/>
    <w:rsid w:val="00106366"/>
    <w:rsid w:val="0011154D"/>
    <w:rsid w:val="00123CF6"/>
    <w:rsid w:val="00132C64"/>
    <w:rsid w:val="00137D67"/>
    <w:rsid w:val="00141C47"/>
    <w:rsid w:val="00154219"/>
    <w:rsid w:val="0015731C"/>
    <w:rsid w:val="00160EDE"/>
    <w:rsid w:val="00161796"/>
    <w:rsid w:val="00171593"/>
    <w:rsid w:val="00171C98"/>
    <w:rsid w:val="00176BD8"/>
    <w:rsid w:val="0018711F"/>
    <w:rsid w:val="001A093C"/>
    <w:rsid w:val="001A433A"/>
    <w:rsid w:val="001A550C"/>
    <w:rsid w:val="001C33FF"/>
    <w:rsid w:val="001C36C6"/>
    <w:rsid w:val="001D587D"/>
    <w:rsid w:val="001E1B5E"/>
    <w:rsid w:val="001E35DE"/>
    <w:rsid w:val="001F3E77"/>
    <w:rsid w:val="001F62AA"/>
    <w:rsid w:val="001F7CCC"/>
    <w:rsid w:val="002038EB"/>
    <w:rsid w:val="00211598"/>
    <w:rsid w:val="00217344"/>
    <w:rsid w:val="00221772"/>
    <w:rsid w:val="002265B2"/>
    <w:rsid w:val="002271E0"/>
    <w:rsid w:val="00233587"/>
    <w:rsid w:val="0023363A"/>
    <w:rsid w:val="0024579A"/>
    <w:rsid w:val="002460B0"/>
    <w:rsid w:val="00252056"/>
    <w:rsid w:val="0025778D"/>
    <w:rsid w:val="00260CBB"/>
    <w:rsid w:val="0027144C"/>
    <w:rsid w:val="002726E8"/>
    <w:rsid w:val="00275B8D"/>
    <w:rsid w:val="00283CA2"/>
    <w:rsid w:val="002879FA"/>
    <w:rsid w:val="002935DC"/>
    <w:rsid w:val="00295565"/>
    <w:rsid w:val="00297FC4"/>
    <w:rsid w:val="002A02CC"/>
    <w:rsid w:val="002A5790"/>
    <w:rsid w:val="002A6019"/>
    <w:rsid w:val="002B72D4"/>
    <w:rsid w:val="002C10B2"/>
    <w:rsid w:val="002E5766"/>
    <w:rsid w:val="002E7AC5"/>
    <w:rsid w:val="002F2FE9"/>
    <w:rsid w:val="002F3E4B"/>
    <w:rsid w:val="003039EF"/>
    <w:rsid w:val="00310E91"/>
    <w:rsid w:val="003110D5"/>
    <w:rsid w:val="003265CA"/>
    <w:rsid w:val="0034217F"/>
    <w:rsid w:val="00342B9D"/>
    <w:rsid w:val="00344177"/>
    <w:rsid w:val="00345336"/>
    <w:rsid w:val="00353FB2"/>
    <w:rsid w:val="00354B6D"/>
    <w:rsid w:val="00362060"/>
    <w:rsid w:val="00365CE7"/>
    <w:rsid w:val="00375D11"/>
    <w:rsid w:val="00380110"/>
    <w:rsid w:val="003A25D9"/>
    <w:rsid w:val="003A5C81"/>
    <w:rsid w:val="003B07E1"/>
    <w:rsid w:val="003C3A83"/>
    <w:rsid w:val="003C5700"/>
    <w:rsid w:val="003D2105"/>
    <w:rsid w:val="003D7BBF"/>
    <w:rsid w:val="003E25D1"/>
    <w:rsid w:val="003F1746"/>
    <w:rsid w:val="00401A01"/>
    <w:rsid w:val="00417E01"/>
    <w:rsid w:val="004237FD"/>
    <w:rsid w:val="00425ED9"/>
    <w:rsid w:val="00431459"/>
    <w:rsid w:val="004432B3"/>
    <w:rsid w:val="00443AF6"/>
    <w:rsid w:val="00443C99"/>
    <w:rsid w:val="004526AC"/>
    <w:rsid w:val="00452A4A"/>
    <w:rsid w:val="00454B0E"/>
    <w:rsid w:val="0047144B"/>
    <w:rsid w:val="00472002"/>
    <w:rsid w:val="00480E3C"/>
    <w:rsid w:val="00486733"/>
    <w:rsid w:val="004873EF"/>
    <w:rsid w:val="00492741"/>
    <w:rsid w:val="004B067F"/>
    <w:rsid w:val="004C31C4"/>
    <w:rsid w:val="004C3D66"/>
    <w:rsid w:val="004C4EFA"/>
    <w:rsid w:val="004C72D7"/>
    <w:rsid w:val="004E032D"/>
    <w:rsid w:val="004E60BF"/>
    <w:rsid w:val="004F412E"/>
    <w:rsid w:val="0050056C"/>
    <w:rsid w:val="0050621F"/>
    <w:rsid w:val="00513C30"/>
    <w:rsid w:val="00517A09"/>
    <w:rsid w:val="00523FFD"/>
    <w:rsid w:val="00525C2D"/>
    <w:rsid w:val="0053437C"/>
    <w:rsid w:val="00535A4D"/>
    <w:rsid w:val="005373C4"/>
    <w:rsid w:val="0054021F"/>
    <w:rsid w:val="0054689F"/>
    <w:rsid w:val="005514C8"/>
    <w:rsid w:val="00567DD0"/>
    <w:rsid w:val="00571E7D"/>
    <w:rsid w:val="00580F30"/>
    <w:rsid w:val="0059420F"/>
    <w:rsid w:val="005A0F54"/>
    <w:rsid w:val="005A29EC"/>
    <w:rsid w:val="005B11A2"/>
    <w:rsid w:val="005B17F1"/>
    <w:rsid w:val="005C4567"/>
    <w:rsid w:val="005E0769"/>
    <w:rsid w:val="005E6257"/>
    <w:rsid w:val="00600055"/>
    <w:rsid w:val="0061175F"/>
    <w:rsid w:val="00613A21"/>
    <w:rsid w:val="00616636"/>
    <w:rsid w:val="00622315"/>
    <w:rsid w:val="00622E12"/>
    <w:rsid w:val="00636F22"/>
    <w:rsid w:val="006413BE"/>
    <w:rsid w:val="00643A63"/>
    <w:rsid w:val="00653E89"/>
    <w:rsid w:val="00663B90"/>
    <w:rsid w:val="00665114"/>
    <w:rsid w:val="00666A10"/>
    <w:rsid w:val="00672895"/>
    <w:rsid w:val="00672B7B"/>
    <w:rsid w:val="00676AB6"/>
    <w:rsid w:val="00684E03"/>
    <w:rsid w:val="006865B2"/>
    <w:rsid w:val="006933CE"/>
    <w:rsid w:val="006A01D7"/>
    <w:rsid w:val="006A25BC"/>
    <w:rsid w:val="006A323D"/>
    <w:rsid w:val="006C5B60"/>
    <w:rsid w:val="006C7F03"/>
    <w:rsid w:val="006D2294"/>
    <w:rsid w:val="006D5BCE"/>
    <w:rsid w:val="006E35AD"/>
    <w:rsid w:val="006E42EB"/>
    <w:rsid w:val="006F0744"/>
    <w:rsid w:val="00702ACD"/>
    <w:rsid w:val="00713EB4"/>
    <w:rsid w:val="00717F80"/>
    <w:rsid w:val="007205EE"/>
    <w:rsid w:val="0072472D"/>
    <w:rsid w:val="0072653A"/>
    <w:rsid w:val="00731843"/>
    <w:rsid w:val="00733DDA"/>
    <w:rsid w:val="00735857"/>
    <w:rsid w:val="007359E5"/>
    <w:rsid w:val="007574A2"/>
    <w:rsid w:val="007614DD"/>
    <w:rsid w:val="00762C97"/>
    <w:rsid w:val="00764208"/>
    <w:rsid w:val="007666F2"/>
    <w:rsid w:val="0077475F"/>
    <w:rsid w:val="007806B1"/>
    <w:rsid w:val="007A3E2D"/>
    <w:rsid w:val="007A5D85"/>
    <w:rsid w:val="007B0F03"/>
    <w:rsid w:val="007B3C19"/>
    <w:rsid w:val="007C71AC"/>
    <w:rsid w:val="007F155D"/>
    <w:rsid w:val="007F35AB"/>
    <w:rsid w:val="008074E6"/>
    <w:rsid w:val="0080752B"/>
    <w:rsid w:val="0081445F"/>
    <w:rsid w:val="0081466A"/>
    <w:rsid w:val="00830074"/>
    <w:rsid w:val="00831EC4"/>
    <w:rsid w:val="00833790"/>
    <w:rsid w:val="00842FDD"/>
    <w:rsid w:val="00846D35"/>
    <w:rsid w:val="0086487C"/>
    <w:rsid w:val="008761A9"/>
    <w:rsid w:val="00883C7F"/>
    <w:rsid w:val="008849D3"/>
    <w:rsid w:val="00887190"/>
    <w:rsid w:val="00890FAD"/>
    <w:rsid w:val="00895006"/>
    <w:rsid w:val="008A40F4"/>
    <w:rsid w:val="008B148F"/>
    <w:rsid w:val="008B6D2F"/>
    <w:rsid w:val="008D14FE"/>
    <w:rsid w:val="008D3EA8"/>
    <w:rsid w:val="008E0D21"/>
    <w:rsid w:val="008E3132"/>
    <w:rsid w:val="008E7611"/>
    <w:rsid w:val="008F432C"/>
    <w:rsid w:val="008F4B65"/>
    <w:rsid w:val="008F65A5"/>
    <w:rsid w:val="00905C89"/>
    <w:rsid w:val="00917BFF"/>
    <w:rsid w:val="00920922"/>
    <w:rsid w:val="00930855"/>
    <w:rsid w:val="00936903"/>
    <w:rsid w:val="00941D96"/>
    <w:rsid w:val="00943775"/>
    <w:rsid w:val="009457B7"/>
    <w:rsid w:val="0094582F"/>
    <w:rsid w:val="00957E18"/>
    <w:rsid w:val="00961855"/>
    <w:rsid w:val="00965B22"/>
    <w:rsid w:val="00966DF1"/>
    <w:rsid w:val="00976452"/>
    <w:rsid w:val="00981317"/>
    <w:rsid w:val="00982B8F"/>
    <w:rsid w:val="00983601"/>
    <w:rsid w:val="00984E26"/>
    <w:rsid w:val="009A770E"/>
    <w:rsid w:val="009B702A"/>
    <w:rsid w:val="009B7E34"/>
    <w:rsid w:val="009D5129"/>
    <w:rsid w:val="009E7604"/>
    <w:rsid w:val="009F009B"/>
    <w:rsid w:val="00A029DC"/>
    <w:rsid w:val="00A047B5"/>
    <w:rsid w:val="00A05E12"/>
    <w:rsid w:val="00A1765D"/>
    <w:rsid w:val="00A468A4"/>
    <w:rsid w:val="00A51184"/>
    <w:rsid w:val="00A53694"/>
    <w:rsid w:val="00A63ADA"/>
    <w:rsid w:val="00A66EA1"/>
    <w:rsid w:val="00A82B7B"/>
    <w:rsid w:val="00A8401C"/>
    <w:rsid w:val="00A84321"/>
    <w:rsid w:val="00A85C60"/>
    <w:rsid w:val="00A8740F"/>
    <w:rsid w:val="00A87C6A"/>
    <w:rsid w:val="00A93438"/>
    <w:rsid w:val="00A96F2D"/>
    <w:rsid w:val="00AA7C43"/>
    <w:rsid w:val="00AB7203"/>
    <w:rsid w:val="00AC0EFC"/>
    <w:rsid w:val="00AD516B"/>
    <w:rsid w:val="00AF06B6"/>
    <w:rsid w:val="00AF0BDE"/>
    <w:rsid w:val="00AF0F25"/>
    <w:rsid w:val="00AF262A"/>
    <w:rsid w:val="00AF6D3E"/>
    <w:rsid w:val="00AF7DB6"/>
    <w:rsid w:val="00B05EDB"/>
    <w:rsid w:val="00B11E22"/>
    <w:rsid w:val="00B21EB6"/>
    <w:rsid w:val="00B26839"/>
    <w:rsid w:val="00B32EB1"/>
    <w:rsid w:val="00B34E5D"/>
    <w:rsid w:val="00B41CF3"/>
    <w:rsid w:val="00B442B8"/>
    <w:rsid w:val="00B53A82"/>
    <w:rsid w:val="00B547D0"/>
    <w:rsid w:val="00B57EDA"/>
    <w:rsid w:val="00B640E3"/>
    <w:rsid w:val="00B9467A"/>
    <w:rsid w:val="00B97F38"/>
    <w:rsid w:val="00BA2E4F"/>
    <w:rsid w:val="00BA7C44"/>
    <w:rsid w:val="00BB6F7C"/>
    <w:rsid w:val="00BC66F1"/>
    <w:rsid w:val="00BD7C3C"/>
    <w:rsid w:val="00BF51F2"/>
    <w:rsid w:val="00BF6143"/>
    <w:rsid w:val="00C008F4"/>
    <w:rsid w:val="00C13338"/>
    <w:rsid w:val="00C15BE8"/>
    <w:rsid w:val="00C178A8"/>
    <w:rsid w:val="00C32D75"/>
    <w:rsid w:val="00C33AAC"/>
    <w:rsid w:val="00C42C1D"/>
    <w:rsid w:val="00C43BED"/>
    <w:rsid w:val="00C44E13"/>
    <w:rsid w:val="00C454E0"/>
    <w:rsid w:val="00C47937"/>
    <w:rsid w:val="00C52C93"/>
    <w:rsid w:val="00C6345A"/>
    <w:rsid w:val="00C65A25"/>
    <w:rsid w:val="00C6639B"/>
    <w:rsid w:val="00C71E46"/>
    <w:rsid w:val="00C9425C"/>
    <w:rsid w:val="00C94F10"/>
    <w:rsid w:val="00CA14C5"/>
    <w:rsid w:val="00CB447C"/>
    <w:rsid w:val="00CC364F"/>
    <w:rsid w:val="00CC5E5E"/>
    <w:rsid w:val="00CD146C"/>
    <w:rsid w:val="00CE2618"/>
    <w:rsid w:val="00D00092"/>
    <w:rsid w:val="00D230BD"/>
    <w:rsid w:val="00D26000"/>
    <w:rsid w:val="00D30D05"/>
    <w:rsid w:val="00D402CD"/>
    <w:rsid w:val="00D427D1"/>
    <w:rsid w:val="00D45F4F"/>
    <w:rsid w:val="00D519A2"/>
    <w:rsid w:val="00D53809"/>
    <w:rsid w:val="00D7148C"/>
    <w:rsid w:val="00D7705A"/>
    <w:rsid w:val="00D93779"/>
    <w:rsid w:val="00D94AD0"/>
    <w:rsid w:val="00DA6E3F"/>
    <w:rsid w:val="00DB0691"/>
    <w:rsid w:val="00DC01F1"/>
    <w:rsid w:val="00DC1695"/>
    <w:rsid w:val="00DE0EF5"/>
    <w:rsid w:val="00DE427E"/>
    <w:rsid w:val="00DE5925"/>
    <w:rsid w:val="00DF38D4"/>
    <w:rsid w:val="00DF6145"/>
    <w:rsid w:val="00DF78D8"/>
    <w:rsid w:val="00E13985"/>
    <w:rsid w:val="00E166AE"/>
    <w:rsid w:val="00E16C6B"/>
    <w:rsid w:val="00E20548"/>
    <w:rsid w:val="00E22607"/>
    <w:rsid w:val="00E2374C"/>
    <w:rsid w:val="00E409A7"/>
    <w:rsid w:val="00E42AD9"/>
    <w:rsid w:val="00E457E0"/>
    <w:rsid w:val="00E50BDB"/>
    <w:rsid w:val="00E53829"/>
    <w:rsid w:val="00E5572D"/>
    <w:rsid w:val="00E67A90"/>
    <w:rsid w:val="00E71450"/>
    <w:rsid w:val="00E724B3"/>
    <w:rsid w:val="00E7598E"/>
    <w:rsid w:val="00E759DA"/>
    <w:rsid w:val="00E77057"/>
    <w:rsid w:val="00E7722A"/>
    <w:rsid w:val="00E8176E"/>
    <w:rsid w:val="00E8720D"/>
    <w:rsid w:val="00E93D41"/>
    <w:rsid w:val="00E9438B"/>
    <w:rsid w:val="00E958D5"/>
    <w:rsid w:val="00EA2144"/>
    <w:rsid w:val="00EA4709"/>
    <w:rsid w:val="00EB381A"/>
    <w:rsid w:val="00EB552B"/>
    <w:rsid w:val="00EC1B54"/>
    <w:rsid w:val="00EE4078"/>
    <w:rsid w:val="00EE4358"/>
    <w:rsid w:val="00F06B1B"/>
    <w:rsid w:val="00F06E25"/>
    <w:rsid w:val="00F24949"/>
    <w:rsid w:val="00F27CA5"/>
    <w:rsid w:val="00F43A82"/>
    <w:rsid w:val="00F44EC7"/>
    <w:rsid w:val="00F64EA3"/>
    <w:rsid w:val="00F75729"/>
    <w:rsid w:val="00F76BDB"/>
    <w:rsid w:val="00F85F07"/>
    <w:rsid w:val="00F91AB4"/>
    <w:rsid w:val="00F91BC1"/>
    <w:rsid w:val="00FB7606"/>
    <w:rsid w:val="00FB794E"/>
    <w:rsid w:val="00FC3A53"/>
    <w:rsid w:val="00FC4350"/>
    <w:rsid w:val="00FC461E"/>
    <w:rsid w:val="00FD283D"/>
    <w:rsid w:val="00FE15C1"/>
    <w:rsid w:val="00FE5971"/>
    <w:rsid w:val="00FE6053"/>
    <w:rsid w:val="00FE6236"/>
    <w:rsid w:val="00FE7120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8046E"/>
  <w15:docId w15:val="{E9F88272-6827-48F4-A209-D8630359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81466A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BodytextSpacing2pt">
    <w:name w:val="Body text + Spacing 2 pt"/>
    <w:basedOn w:val="Carpredefinitoparagrafo"/>
    <w:rsid w:val="008146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18"/>
      <w:szCs w:val="18"/>
      <w:u w:val="none"/>
      <w:effect w:val="none"/>
      <w:lang w:val="it-IT" w:eastAsia="it-IT" w:bidi="it-IT"/>
    </w:rPr>
  </w:style>
  <w:style w:type="table" w:styleId="Grigliatabella">
    <w:name w:val="Table Grid"/>
    <w:basedOn w:val="Tabellanormale"/>
    <w:uiPriority w:val="59"/>
    <w:rsid w:val="0081466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1-Colore5">
    <w:name w:val="Medium List 1 Accent 5"/>
    <w:basedOn w:val="Tabellanormale"/>
    <w:uiPriority w:val="65"/>
    <w:rsid w:val="0081466A"/>
    <w:pPr>
      <w:spacing w:after="0" w:line="240" w:lineRule="auto"/>
      <w:jc w:val="left"/>
    </w:pPr>
    <w:rPr>
      <w:rFonts w:eastAsia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Testonormale">
    <w:name w:val="Plain Text"/>
    <w:basedOn w:val="Normale"/>
    <w:link w:val="TestonormaleCarattere"/>
    <w:unhideWhenUsed/>
    <w:rsid w:val="00C008F4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008F4"/>
    <w:rPr>
      <w:rFonts w:ascii="Courier New" w:eastAsia="Times New Roman" w:hAnsi="Courier New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DB5E-1204-4E0F-8C2F-C974309E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2018-04-10T10:29:00Z</cp:lastPrinted>
  <dcterms:created xsi:type="dcterms:W3CDTF">2021-08-18T07:49:00Z</dcterms:created>
  <dcterms:modified xsi:type="dcterms:W3CDTF">2021-08-18T07:49:00Z</dcterms:modified>
</cp:coreProperties>
</file>