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FE" w:rsidRPr="004C55C2" w:rsidRDefault="004C55C2" w:rsidP="00856AFE">
      <w:pPr>
        <w:rPr>
          <w:sz w:val="16"/>
          <w:szCs w:val="16"/>
        </w:rPr>
      </w:pPr>
      <w:proofErr w:type="spellStart"/>
      <w:r w:rsidRPr="004C55C2">
        <w:rPr>
          <w:sz w:val="16"/>
          <w:szCs w:val="16"/>
        </w:rPr>
        <w:t>Prot</w:t>
      </w:r>
      <w:proofErr w:type="spellEnd"/>
      <w:r w:rsidRPr="004C55C2">
        <w:rPr>
          <w:sz w:val="16"/>
          <w:szCs w:val="16"/>
        </w:rPr>
        <w:t xml:space="preserve">. MIURA000ATVIII </w:t>
      </w:r>
      <w:r w:rsidR="00C32510">
        <w:rPr>
          <w:sz w:val="16"/>
          <w:szCs w:val="16"/>
        </w:rPr>
        <w:t>1597</w:t>
      </w:r>
      <w:r w:rsidR="00856AFE" w:rsidRPr="004C55C2">
        <w:rPr>
          <w:sz w:val="16"/>
          <w:szCs w:val="16"/>
        </w:rPr>
        <w:t xml:space="preserve"> /C2                                                           Vercelli </w:t>
      </w:r>
      <w:r w:rsidR="00C32510">
        <w:rPr>
          <w:sz w:val="16"/>
          <w:szCs w:val="16"/>
        </w:rPr>
        <w:t>16-06-2015</w:t>
      </w:r>
    </w:p>
    <w:p w:rsidR="00856AFE" w:rsidRPr="004C55C2" w:rsidRDefault="00856AFE" w:rsidP="00856AFE">
      <w:pPr>
        <w:jc w:val="center"/>
        <w:rPr>
          <w:sz w:val="16"/>
          <w:szCs w:val="16"/>
        </w:rPr>
      </w:pPr>
      <w:r w:rsidRPr="004C55C2">
        <w:rPr>
          <w:sz w:val="16"/>
          <w:szCs w:val="16"/>
        </w:rPr>
        <w:t>Il DIRIGENTE</w:t>
      </w:r>
    </w:p>
    <w:p w:rsidR="00856AFE" w:rsidRPr="004C55C2" w:rsidRDefault="00856AFE" w:rsidP="00856AFE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"/>
        <w:gridCol w:w="1143"/>
        <w:gridCol w:w="38"/>
        <w:gridCol w:w="8571"/>
        <w:gridCol w:w="38"/>
      </w:tblGrid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VISTO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856AFE">
            <w:pPr>
              <w:ind w:right="-3828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Il C.C.N.L. del 29.11.2007 del comparto scuola ;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VISTA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856A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L’Ordinanza Ministeriale n. 446 del 22.07.1997 contente le disposizioni riguardanti il rapporto di lavoro a tempo parziale del personale della scuola ; 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VISTE 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856A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Le istanze del personale della scuola con contratto a tempo indeterminato intese ad ottenere la trasformazione o il rinnovo del rapporto di lavoro da tempo pieno a tempo parziale ;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9" w:type="dxa"/>
            <w:gridSpan w:val="2"/>
          </w:tcPr>
          <w:p w:rsidR="00856AFE" w:rsidRPr="004C55C2" w:rsidRDefault="00856A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6AFE" w:rsidRPr="004C55C2" w:rsidTr="00856AFE">
        <w:trPr>
          <w:gridAfter w:val="1"/>
          <w:wAfter w:w="38" w:type="dxa"/>
        </w:trPr>
        <w:tc>
          <w:tcPr>
            <w:tcW w:w="1181" w:type="dxa"/>
            <w:gridSpan w:val="2"/>
          </w:tcPr>
          <w:p w:rsidR="00856AFE" w:rsidRPr="004C55C2" w:rsidRDefault="004C5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VISTE</w:t>
            </w:r>
          </w:p>
          <w:p w:rsidR="00856AFE" w:rsidRPr="004C55C2" w:rsidRDefault="00856AFE">
            <w:pPr>
              <w:rPr>
                <w:sz w:val="16"/>
                <w:szCs w:val="16"/>
              </w:rPr>
            </w:pPr>
          </w:p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4C55C2" w:rsidP="004C55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Le domande</w:t>
            </w:r>
            <w:r w:rsidR="00856AFE" w:rsidRPr="004C55C2">
              <w:rPr>
                <w:sz w:val="16"/>
                <w:szCs w:val="16"/>
              </w:rPr>
              <w:t xml:space="preserve"> di trasformazione del rapporto di lavoro da tempo pieno a tempo parziale </w:t>
            </w:r>
            <w:r>
              <w:rPr>
                <w:sz w:val="16"/>
                <w:szCs w:val="16"/>
              </w:rPr>
              <w:t xml:space="preserve"> a decorrere dal 01-09-2015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VISTO 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4C55C2" w:rsidP="004C55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Che  l’inserimento di tali richieste</w:t>
            </w:r>
            <w:r w:rsidR="00856AFE" w:rsidRPr="004C55C2">
              <w:rPr>
                <w:sz w:val="16"/>
                <w:szCs w:val="16"/>
              </w:rPr>
              <w:t xml:space="preserve">  nell’elenco dei beneficiari di un contratto di lavoro a tempo parziale,  non supera il contingente massimo di  posti  complessivo previsto dal decreto di questo Ufficio n. </w:t>
            </w:r>
            <w:r>
              <w:rPr>
                <w:sz w:val="16"/>
                <w:szCs w:val="16"/>
              </w:rPr>
              <w:t xml:space="preserve">1191 </w:t>
            </w:r>
            <w:r w:rsidR="00856AFE" w:rsidRPr="004C55C2">
              <w:rPr>
                <w:sz w:val="16"/>
                <w:szCs w:val="16"/>
              </w:rPr>
              <w:t xml:space="preserve">del </w:t>
            </w:r>
            <w:r>
              <w:rPr>
                <w:sz w:val="16"/>
                <w:szCs w:val="16"/>
              </w:rPr>
              <w:t xml:space="preserve"> 07/05/2015</w:t>
            </w:r>
            <w:r w:rsidR="00856AFE" w:rsidRPr="004C55C2">
              <w:rPr>
                <w:sz w:val="16"/>
                <w:szCs w:val="16"/>
              </w:rPr>
              <w:t>;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VISTO</w:t>
            </w:r>
          </w:p>
        </w:tc>
        <w:tc>
          <w:tcPr>
            <w:tcW w:w="8609" w:type="dxa"/>
            <w:gridSpan w:val="2"/>
          </w:tcPr>
          <w:p w:rsidR="00856AFE" w:rsidRPr="004C55C2" w:rsidRDefault="00856AFE">
            <w:pPr>
              <w:rPr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Il decreto di questo Ufficio A00AT </w:t>
            </w:r>
            <w:r w:rsidR="004C55C2" w:rsidRPr="004C55C2">
              <w:rPr>
                <w:sz w:val="16"/>
                <w:szCs w:val="16"/>
              </w:rPr>
              <w:t>VIII</w:t>
            </w:r>
            <w:r w:rsidRPr="004C55C2">
              <w:rPr>
                <w:sz w:val="16"/>
                <w:szCs w:val="16"/>
              </w:rPr>
              <w:t xml:space="preserve">  </w:t>
            </w:r>
            <w:r w:rsidR="004C55C2">
              <w:rPr>
                <w:sz w:val="16"/>
                <w:szCs w:val="16"/>
              </w:rPr>
              <w:t>1192</w:t>
            </w:r>
            <w:r w:rsidRPr="004C55C2">
              <w:rPr>
                <w:sz w:val="16"/>
                <w:szCs w:val="16"/>
              </w:rPr>
              <w:t xml:space="preserve"> del </w:t>
            </w:r>
            <w:r w:rsidR="004C55C2">
              <w:rPr>
                <w:sz w:val="16"/>
                <w:szCs w:val="16"/>
              </w:rPr>
              <w:t>07/05/2015</w:t>
            </w:r>
            <w:r w:rsidRPr="004C55C2">
              <w:rPr>
                <w:sz w:val="16"/>
                <w:szCs w:val="16"/>
              </w:rPr>
              <w:t>;</w:t>
            </w:r>
          </w:p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6AFE" w:rsidRPr="004C55C2" w:rsidRDefault="00856AFE" w:rsidP="00856AFE">
      <w:pPr>
        <w:jc w:val="center"/>
        <w:rPr>
          <w:rFonts w:eastAsia="Times New Roman"/>
          <w:sz w:val="16"/>
          <w:szCs w:val="16"/>
        </w:rPr>
      </w:pPr>
      <w:r w:rsidRPr="004C55C2">
        <w:rPr>
          <w:sz w:val="16"/>
          <w:szCs w:val="16"/>
        </w:rPr>
        <w:t>DISPONE</w:t>
      </w:r>
    </w:p>
    <w:p w:rsidR="00856AFE" w:rsidRPr="004C55C2" w:rsidRDefault="00856AFE" w:rsidP="00856AFE">
      <w:pPr>
        <w:rPr>
          <w:sz w:val="16"/>
          <w:szCs w:val="16"/>
        </w:rPr>
      </w:pPr>
      <w:r w:rsidRPr="004C55C2">
        <w:rPr>
          <w:sz w:val="16"/>
          <w:szCs w:val="16"/>
        </w:rPr>
        <w:t>A parzial</w:t>
      </w:r>
      <w:r w:rsidR="004C55C2" w:rsidRPr="004C55C2">
        <w:rPr>
          <w:sz w:val="16"/>
          <w:szCs w:val="16"/>
        </w:rPr>
        <w:t>e rettifica del decreto A00AT VIII</w:t>
      </w:r>
      <w:r w:rsidRPr="004C55C2">
        <w:rPr>
          <w:sz w:val="16"/>
          <w:szCs w:val="16"/>
        </w:rPr>
        <w:t xml:space="preserve"> / </w:t>
      </w:r>
      <w:r w:rsidR="004C55C2">
        <w:rPr>
          <w:sz w:val="16"/>
          <w:szCs w:val="16"/>
        </w:rPr>
        <w:t>1192</w:t>
      </w:r>
      <w:r w:rsidRPr="004C55C2">
        <w:rPr>
          <w:sz w:val="16"/>
          <w:szCs w:val="16"/>
        </w:rPr>
        <w:t xml:space="preserve"> del </w:t>
      </w:r>
      <w:r w:rsidR="004C55C2">
        <w:rPr>
          <w:sz w:val="16"/>
          <w:szCs w:val="16"/>
        </w:rPr>
        <w:t xml:space="preserve">07/05/2015 </w:t>
      </w:r>
      <w:r w:rsidRPr="004C55C2">
        <w:rPr>
          <w:sz w:val="16"/>
          <w:szCs w:val="16"/>
        </w:rPr>
        <w:t>l’inclusione di n.</w:t>
      </w:r>
      <w:r w:rsidR="004C55C2">
        <w:rPr>
          <w:sz w:val="16"/>
          <w:szCs w:val="16"/>
        </w:rPr>
        <w:t>4</w:t>
      </w:r>
      <w:r w:rsidRPr="004C55C2">
        <w:rPr>
          <w:sz w:val="16"/>
          <w:szCs w:val="16"/>
        </w:rPr>
        <w:t xml:space="preserve"> unità di personale scolastico avente diritto alla trasformazione del rapporto di lavoro da tempo pieno a tempo parziale </w:t>
      </w:r>
      <w:r w:rsidR="004C55C2">
        <w:rPr>
          <w:sz w:val="16"/>
          <w:szCs w:val="16"/>
        </w:rPr>
        <w:t>a decorrere dal 01-09-2015</w:t>
      </w:r>
    </w:p>
    <w:p w:rsidR="00856AFE" w:rsidRPr="004C55C2" w:rsidRDefault="00856AFE" w:rsidP="00856AFE">
      <w:pPr>
        <w:rPr>
          <w:sz w:val="16"/>
          <w:szCs w:val="16"/>
        </w:rPr>
      </w:pPr>
    </w:p>
    <w:p w:rsidR="00856AFE" w:rsidRDefault="00856AFE" w:rsidP="00856AFE">
      <w:pPr>
        <w:rPr>
          <w:b/>
          <w:sz w:val="16"/>
          <w:szCs w:val="16"/>
        </w:rPr>
      </w:pPr>
      <w:r w:rsidRPr="004C55C2">
        <w:rPr>
          <w:b/>
          <w:sz w:val="16"/>
          <w:szCs w:val="16"/>
        </w:rPr>
        <w:t xml:space="preserve">E’ trasformato il rapporto di lavoro da tempo pieno a tempo parziale per il seguente </w:t>
      </w:r>
      <w:r w:rsidR="004C55C2">
        <w:rPr>
          <w:b/>
          <w:sz w:val="16"/>
          <w:szCs w:val="16"/>
        </w:rPr>
        <w:t xml:space="preserve"> </w:t>
      </w:r>
      <w:r w:rsidRPr="004C55C2">
        <w:rPr>
          <w:b/>
          <w:sz w:val="16"/>
          <w:szCs w:val="16"/>
        </w:rPr>
        <w:t xml:space="preserve">personale  </w:t>
      </w:r>
      <w:r w:rsidR="004C55C2" w:rsidRPr="004C55C2">
        <w:rPr>
          <w:b/>
          <w:sz w:val="16"/>
          <w:szCs w:val="16"/>
        </w:rPr>
        <w:t>a decorrere dal 01-09-2015</w:t>
      </w:r>
    </w:p>
    <w:p w:rsidR="005D3337" w:rsidRPr="004C55C2" w:rsidRDefault="005D3337" w:rsidP="00856AFE">
      <w:pPr>
        <w:rPr>
          <w:b/>
          <w:sz w:val="16"/>
          <w:szCs w:val="16"/>
        </w:rPr>
      </w:pPr>
    </w:p>
    <w:tbl>
      <w:tblPr>
        <w:tblW w:w="97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420"/>
        <w:gridCol w:w="21"/>
        <w:gridCol w:w="1659"/>
        <w:gridCol w:w="93"/>
        <w:gridCol w:w="1547"/>
        <w:gridCol w:w="171"/>
        <w:gridCol w:w="1049"/>
        <w:gridCol w:w="228"/>
        <w:gridCol w:w="1872"/>
        <w:gridCol w:w="336"/>
        <w:gridCol w:w="964"/>
        <w:gridCol w:w="409"/>
        <w:gridCol w:w="551"/>
        <w:gridCol w:w="459"/>
      </w:tblGrid>
      <w:tr w:rsidR="005D3337" w:rsidTr="00E53A96">
        <w:trPr>
          <w:trHeight w:val="1042"/>
        </w:trPr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Nascita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di servizio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Classe di concorso o qualifica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</w:t>
            </w:r>
          </w:p>
        </w:tc>
      </w:tr>
      <w:tr w:rsidR="005D3337" w:rsidTr="00E53A96">
        <w:trPr>
          <w:trHeight w:val="247"/>
        </w:trPr>
        <w:tc>
          <w:tcPr>
            <w:tcW w:w="456" w:type="dxa"/>
            <w:gridSpan w:val="3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D3337" w:rsidTr="00E53A96">
        <w:trPr>
          <w:trHeight w:val="247"/>
        </w:trPr>
        <w:tc>
          <w:tcPr>
            <w:tcW w:w="456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SALVOLDI</w:t>
            </w:r>
          </w:p>
        </w:tc>
        <w:tc>
          <w:tcPr>
            <w:tcW w:w="171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MARCELLA</w:t>
            </w:r>
          </w:p>
        </w:tc>
        <w:tc>
          <w:tcPr>
            <w:tcW w:w="1277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22/12/1976</w:t>
            </w:r>
          </w:p>
        </w:tc>
        <w:tc>
          <w:tcPr>
            <w:tcW w:w="220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I.C.ARBORIO</w:t>
            </w:r>
          </w:p>
        </w:tc>
        <w:tc>
          <w:tcPr>
            <w:tcW w:w="1373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AB77</w:t>
            </w:r>
          </w:p>
        </w:tc>
        <w:tc>
          <w:tcPr>
            <w:tcW w:w="1010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v.12,00</w:t>
            </w:r>
          </w:p>
        </w:tc>
      </w:tr>
      <w:tr w:rsidR="005D3337" w:rsidTr="00E53A96">
        <w:trPr>
          <w:trHeight w:val="247"/>
        </w:trPr>
        <w:tc>
          <w:tcPr>
            <w:tcW w:w="456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TOSO</w:t>
            </w:r>
          </w:p>
        </w:tc>
        <w:tc>
          <w:tcPr>
            <w:tcW w:w="171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MASSIMO</w:t>
            </w:r>
          </w:p>
        </w:tc>
        <w:tc>
          <w:tcPr>
            <w:tcW w:w="1277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31/08/1969</w:t>
            </w:r>
          </w:p>
        </w:tc>
        <w:tc>
          <w:tcPr>
            <w:tcW w:w="220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I.S. FERRARI BORGOSESIA</w:t>
            </w:r>
          </w:p>
        </w:tc>
        <w:tc>
          <w:tcPr>
            <w:tcW w:w="1373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A051</w:t>
            </w:r>
          </w:p>
        </w:tc>
        <w:tc>
          <w:tcPr>
            <w:tcW w:w="1010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v.09,00</w:t>
            </w:r>
          </w:p>
        </w:tc>
      </w:tr>
      <w:tr w:rsidR="005D3337" w:rsidTr="00E53A96">
        <w:trPr>
          <w:trHeight w:val="247"/>
        </w:trPr>
        <w:tc>
          <w:tcPr>
            <w:tcW w:w="456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BANDI</w:t>
            </w:r>
          </w:p>
        </w:tc>
        <w:tc>
          <w:tcPr>
            <w:tcW w:w="171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GIOVANNI</w:t>
            </w:r>
          </w:p>
        </w:tc>
        <w:tc>
          <w:tcPr>
            <w:tcW w:w="1277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09/12/1951</w:t>
            </w:r>
          </w:p>
        </w:tc>
        <w:tc>
          <w:tcPr>
            <w:tcW w:w="220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1° D.O.P.</w:t>
            </w:r>
          </w:p>
        </w:tc>
        <w:tc>
          <w:tcPr>
            <w:tcW w:w="1373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A012</w:t>
            </w:r>
          </w:p>
        </w:tc>
        <w:tc>
          <w:tcPr>
            <w:tcW w:w="1010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v.09,00</w:t>
            </w:r>
          </w:p>
        </w:tc>
      </w:tr>
      <w:tr w:rsidR="005D3337" w:rsidTr="00E53A96">
        <w:trPr>
          <w:trHeight w:val="247"/>
        </w:trPr>
        <w:tc>
          <w:tcPr>
            <w:tcW w:w="456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ROSA</w:t>
            </w:r>
          </w:p>
        </w:tc>
        <w:tc>
          <w:tcPr>
            <w:tcW w:w="171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ALESSIA</w:t>
            </w:r>
          </w:p>
        </w:tc>
        <w:tc>
          <w:tcPr>
            <w:tcW w:w="1277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24/11/1979</w:t>
            </w:r>
          </w:p>
        </w:tc>
        <w:tc>
          <w:tcPr>
            <w:tcW w:w="2208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I.C.SANTHIA'</w:t>
            </w:r>
          </w:p>
        </w:tc>
        <w:tc>
          <w:tcPr>
            <w:tcW w:w="1373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INFANZIA</w:t>
            </w:r>
          </w:p>
        </w:tc>
        <w:tc>
          <w:tcPr>
            <w:tcW w:w="1010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v.12,30</w:t>
            </w:r>
          </w:p>
        </w:tc>
      </w:tr>
      <w:tr w:rsidR="00E53A96" w:rsidRPr="00E53A96" w:rsidTr="00E53A9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59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u w:val="single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i/>
                <w:sz w:val="20"/>
                <w:u w:val="single"/>
                <w:lang w:eastAsia="it-IT"/>
              </w:rPr>
              <w:t>REVOCHE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E53A96" w:rsidRPr="00E53A96" w:rsidTr="00E53A9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59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E53A96" w:rsidRPr="00E53A96" w:rsidTr="00E53A9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59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BOUVET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 xml:space="preserve"> ROSANGELA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18/11/1972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I.C.CRESCENTINO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A345/A346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v.12,00</w:t>
            </w:r>
          </w:p>
        </w:tc>
      </w:tr>
      <w:tr w:rsidR="00E53A96" w:rsidRPr="00E53A96" w:rsidTr="00E53A9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59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FOA'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DAVIDE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17/11/1971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I.S. FERMI ARONA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A039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E53A96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v.15,00</w:t>
            </w:r>
          </w:p>
        </w:tc>
      </w:tr>
    </w:tbl>
    <w:p w:rsidR="00856AFE" w:rsidRPr="004C55C2" w:rsidRDefault="00856AFE" w:rsidP="00856AFE">
      <w:pPr>
        <w:rPr>
          <w:rFonts w:eastAsia="Times New Roman"/>
          <w:sz w:val="16"/>
          <w:szCs w:val="16"/>
        </w:rPr>
      </w:pPr>
    </w:p>
    <w:p w:rsidR="008853C8" w:rsidRPr="004C55C2" w:rsidRDefault="008853C8" w:rsidP="004376AF">
      <w:pPr>
        <w:pStyle w:val="Firmato"/>
        <w:rPr>
          <w:sz w:val="16"/>
          <w:szCs w:val="16"/>
        </w:rPr>
      </w:pPr>
    </w:p>
    <w:p w:rsidR="008853C8" w:rsidRPr="004C55C2" w:rsidRDefault="00C60D2B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 xml:space="preserve">Il Dirigente </w:t>
      </w:r>
    </w:p>
    <w:p w:rsidR="004376AF" w:rsidRPr="004C55C2" w:rsidRDefault="004376AF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>Antonio Catania</w:t>
      </w:r>
    </w:p>
    <w:p w:rsidR="004376AF" w:rsidRPr="004C55C2" w:rsidRDefault="004376AF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 xml:space="preserve">firma autografa sostituita a mezzo stampa ai sensi dell’articolo 3, comma 2 Decreto </w:t>
      </w:r>
      <w:r w:rsidR="00C60D2B" w:rsidRPr="004C55C2">
        <w:rPr>
          <w:sz w:val="16"/>
          <w:szCs w:val="16"/>
        </w:rPr>
        <w:t>l</w:t>
      </w:r>
      <w:r w:rsidRPr="004C55C2">
        <w:rPr>
          <w:sz w:val="16"/>
          <w:szCs w:val="16"/>
        </w:rPr>
        <w:t>egislativo 39/1993</w:t>
      </w:r>
    </w:p>
    <w:p w:rsidR="001A35F9" w:rsidRPr="001A35F9" w:rsidRDefault="001A35F9" w:rsidP="001A35F9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Ufficio Gestione Personale Scolastico                                                            </w:t>
      </w:r>
    </w:p>
    <w:p w:rsidR="001A35F9" w:rsidRPr="001A35F9" w:rsidRDefault="001A35F9" w:rsidP="001A35F9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Rif. Picco Germana 0161/228747 – germana.picco.vc@istruzione.it </w:t>
      </w:r>
      <w:r w:rsidRPr="001A35F9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</w:p>
    <w:p w:rsidR="001A35F9" w:rsidRPr="001A35F9" w:rsidRDefault="001A35F9" w:rsidP="001A35F9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Paolo Ferraris 0161/228750-paolo.ferraris.vc@istruzione.it -  Fax 0161/228759</w:t>
      </w:r>
    </w:p>
    <w:p w:rsidR="004376AF" w:rsidRPr="004C55C2" w:rsidRDefault="004376AF" w:rsidP="004376AF">
      <w:pPr>
        <w:spacing w:after="200" w:line="200" w:lineRule="atLeast"/>
        <w:jc w:val="left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bookmarkStart w:id="0" w:name="_GoBack"/>
      <w:bookmarkEnd w:id="0"/>
    </w:p>
    <w:sectPr w:rsidR="004376AF" w:rsidRPr="004C55C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E6" w:rsidRDefault="00FC15E6" w:rsidP="00735857">
      <w:pPr>
        <w:spacing w:after="0" w:line="240" w:lineRule="auto"/>
      </w:pPr>
      <w:r>
        <w:separator/>
      </w:r>
    </w:p>
  </w:endnote>
  <w:endnote w:type="continuationSeparator" w:id="0">
    <w:p w:rsidR="00FC15E6" w:rsidRDefault="00FC15E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2F257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2F257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E6" w:rsidRDefault="00FC15E6" w:rsidP="00735857">
      <w:pPr>
        <w:spacing w:after="0" w:line="240" w:lineRule="auto"/>
      </w:pPr>
      <w:r>
        <w:separator/>
      </w:r>
    </w:p>
  </w:footnote>
  <w:footnote w:type="continuationSeparator" w:id="0">
    <w:p w:rsidR="00FC15E6" w:rsidRDefault="00FC15E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35F9"/>
    <w:rsid w:val="001C36C6"/>
    <w:rsid w:val="001F07E8"/>
    <w:rsid w:val="00214803"/>
    <w:rsid w:val="00221772"/>
    <w:rsid w:val="002234E0"/>
    <w:rsid w:val="002271E0"/>
    <w:rsid w:val="0023363A"/>
    <w:rsid w:val="002460B0"/>
    <w:rsid w:val="00247A7F"/>
    <w:rsid w:val="002B72D4"/>
    <w:rsid w:val="002F2575"/>
    <w:rsid w:val="00342B9D"/>
    <w:rsid w:val="00344177"/>
    <w:rsid w:val="00345336"/>
    <w:rsid w:val="00362060"/>
    <w:rsid w:val="003B07E1"/>
    <w:rsid w:val="003B4272"/>
    <w:rsid w:val="00401A01"/>
    <w:rsid w:val="004078EE"/>
    <w:rsid w:val="004237FD"/>
    <w:rsid w:val="00425ED9"/>
    <w:rsid w:val="004376AF"/>
    <w:rsid w:val="004873EF"/>
    <w:rsid w:val="004A5D7A"/>
    <w:rsid w:val="004C55C2"/>
    <w:rsid w:val="004C72D7"/>
    <w:rsid w:val="004E032D"/>
    <w:rsid w:val="0050056C"/>
    <w:rsid w:val="00513C30"/>
    <w:rsid w:val="0054689F"/>
    <w:rsid w:val="00594191"/>
    <w:rsid w:val="005D3337"/>
    <w:rsid w:val="00653E89"/>
    <w:rsid w:val="00684E03"/>
    <w:rsid w:val="006933CE"/>
    <w:rsid w:val="006C7F03"/>
    <w:rsid w:val="006D2294"/>
    <w:rsid w:val="006D5BCE"/>
    <w:rsid w:val="006E07A5"/>
    <w:rsid w:val="006E35AD"/>
    <w:rsid w:val="00700A0D"/>
    <w:rsid w:val="0072653A"/>
    <w:rsid w:val="00735857"/>
    <w:rsid w:val="00764208"/>
    <w:rsid w:val="0077475F"/>
    <w:rsid w:val="007B0F03"/>
    <w:rsid w:val="007E6F94"/>
    <w:rsid w:val="007F55BC"/>
    <w:rsid w:val="008074E6"/>
    <w:rsid w:val="00833790"/>
    <w:rsid w:val="00856AFE"/>
    <w:rsid w:val="008729A6"/>
    <w:rsid w:val="008853C8"/>
    <w:rsid w:val="00886D06"/>
    <w:rsid w:val="00887190"/>
    <w:rsid w:val="008B148F"/>
    <w:rsid w:val="008B6D2F"/>
    <w:rsid w:val="008F4B65"/>
    <w:rsid w:val="00917BFF"/>
    <w:rsid w:val="00920922"/>
    <w:rsid w:val="00930855"/>
    <w:rsid w:val="00957DBB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D516B"/>
    <w:rsid w:val="00AF5854"/>
    <w:rsid w:val="00AF6D3E"/>
    <w:rsid w:val="00B442B8"/>
    <w:rsid w:val="00B513AC"/>
    <w:rsid w:val="00B9467A"/>
    <w:rsid w:val="00BB0EDB"/>
    <w:rsid w:val="00BC6CB9"/>
    <w:rsid w:val="00C13338"/>
    <w:rsid w:val="00C21CD0"/>
    <w:rsid w:val="00C32510"/>
    <w:rsid w:val="00C42C1D"/>
    <w:rsid w:val="00C60D2B"/>
    <w:rsid w:val="00C900B6"/>
    <w:rsid w:val="00C94F10"/>
    <w:rsid w:val="00CB28B3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2A55"/>
    <w:rsid w:val="00DF38D4"/>
    <w:rsid w:val="00E20548"/>
    <w:rsid w:val="00E45520"/>
    <w:rsid w:val="00E53A96"/>
    <w:rsid w:val="00E722B0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C15E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5AC0-1EE6-4C82-8B19-25F64FD7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2015-05-25T12:53:00Z</cp:lastPrinted>
  <dcterms:created xsi:type="dcterms:W3CDTF">2015-05-14T06:53:00Z</dcterms:created>
  <dcterms:modified xsi:type="dcterms:W3CDTF">2015-06-16T08:38:00Z</dcterms:modified>
</cp:coreProperties>
</file>