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CA" w:rsidRPr="009C1ACA" w:rsidRDefault="00676BBD" w:rsidP="009C1ACA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Prot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. n.</w:t>
      </w:r>
      <w:r w:rsidR="00596883">
        <w:rPr>
          <w:rFonts w:ascii="Arial" w:eastAsia="Times New Roman" w:hAnsi="Arial" w:cs="Arial"/>
          <w:sz w:val="24"/>
          <w:szCs w:val="24"/>
          <w:lang w:eastAsia="it-IT"/>
        </w:rPr>
        <w:t xml:space="preserve"> 1621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C1ACA" w:rsidRPr="009C1ACA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</w:t>
      </w:r>
      <w:r w:rsidR="00524638">
        <w:rPr>
          <w:rFonts w:ascii="Arial" w:eastAsia="Times New Roman" w:hAnsi="Arial" w:cs="Arial"/>
          <w:sz w:val="24"/>
          <w:szCs w:val="24"/>
          <w:lang w:eastAsia="it-IT"/>
        </w:rPr>
        <w:t>Vercelli 18/6/2015</w:t>
      </w:r>
    </w:p>
    <w:p w:rsidR="009C1ACA" w:rsidRPr="009C1ACA" w:rsidRDefault="009C1ACA" w:rsidP="009C1ACA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</w:p>
    <w:p w:rsidR="009C1ACA" w:rsidRPr="009C1ACA" w:rsidRDefault="009C1ACA" w:rsidP="009C1ACA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:rsidR="009C1ACA" w:rsidRPr="009C1ACA" w:rsidRDefault="009C1ACA" w:rsidP="009C1A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Ai Dirigenti Scolastici </w:t>
      </w:r>
    </w:p>
    <w:p w:rsidR="009C1ACA" w:rsidRPr="009C1ACA" w:rsidRDefault="009C1ACA" w:rsidP="009C1ACA">
      <w:pPr>
        <w:spacing w:after="0" w:line="240" w:lineRule="auto"/>
        <w:ind w:left="4845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 xml:space="preserve">  delle scuole e degli istituti  statali</w:t>
      </w:r>
    </w:p>
    <w:p w:rsidR="009C1ACA" w:rsidRPr="009C1ACA" w:rsidRDefault="009C1ACA" w:rsidP="009C1ACA">
      <w:pPr>
        <w:spacing w:after="0" w:line="240" w:lineRule="auto"/>
        <w:ind w:left="4938" w:firstLine="9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>di ogni ordine e grado della provincia</w:t>
      </w:r>
    </w:p>
    <w:p w:rsidR="009C1ACA" w:rsidRPr="009C1ACA" w:rsidRDefault="009C1ACA" w:rsidP="009C1ACA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    </w:t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</w:t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  <w:t>Alle OO.SS.  - Loro sedi</w:t>
      </w:r>
    </w:p>
    <w:p w:rsidR="009C1ACA" w:rsidRPr="009C1ACA" w:rsidRDefault="009C1ACA" w:rsidP="009C1ACA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  <w:t>All’U.R.P. – Sede</w:t>
      </w:r>
    </w:p>
    <w:p w:rsidR="009C1ACA" w:rsidRPr="009C1ACA" w:rsidRDefault="009C1ACA" w:rsidP="009C1ACA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</w:t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9C1ACA" w:rsidRPr="009C1ACA" w:rsidRDefault="009C1ACA" w:rsidP="009C1ACA">
      <w:pPr>
        <w:spacing w:after="0" w:line="240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                </w:t>
      </w:r>
    </w:p>
    <w:p w:rsidR="009C1ACA" w:rsidRPr="009C1ACA" w:rsidRDefault="009C1ACA" w:rsidP="009C1ACA">
      <w:pPr>
        <w:spacing w:after="0" w:line="240" w:lineRule="auto"/>
        <w:ind w:left="993" w:hanging="993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>OG</w:t>
      </w:r>
      <w:r w:rsidR="00524638">
        <w:rPr>
          <w:rFonts w:ascii="Arial" w:eastAsia="Times New Roman" w:hAnsi="Arial" w:cs="Arial"/>
          <w:sz w:val="18"/>
          <w:szCs w:val="18"/>
          <w:lang w:eastAsia="it-IT"/>
        </w:rPr>
        <w:t>GETTO: Anno scolastico 2015/2016</w:t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 xml:space="preserve"> – Class</w:t>
      </w:r>
      <w:r w:rsidR="00524638">
        <w:rPr>
          <w:rFonts w:ascii="Arial" w:eastAsia="Times New Roman" w:hAnsi="Arial" w:cs="Arial"/>
          <w:sz w:val="18"/>
          <w:szCs w:val="18"/>
          <w:lang w:eastAsia="it-IT"/>
        </w:rPr>
        <w:t xml:space="preserve">i di concorso in esubero </w:t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>secondo grado</w:t>
      </w:r>
    </w:p>
    <w:p w:rsidR="009C1ACA" w:rsidRPr="009C1ACA" w:rsidRDefault="009C1ACA" w:rsidP="009C1A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 xml:space="preserve">              </w:t>
      </w:r>
    </w:p>
    <w:p w:rsidR="009C1ACA" w:rsidRPr="009C1ACA" w:rsidRDefault="009C1ACA" w:rsidP="009C1AC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>Si comunica che, a conclusione delle operazioni di mobilità del personale docente della scuola secondaria</w:t>
      </w:r>
      <w:r w:rsidR="00524638">
        <w:rPr>
          <w:rFonts w:ascii="Arial" w:eastAsia="Times New Roman" w:hAnsi="Arial" w:cs="Arial"/>
          <w:sz w:val="18"/>
          <w:szCs w:val="18"/>
          <w:lang w:eastAsia="it-IT"/>
        </w:rPr>
        <w:t xml:space="preserve">,  per </w:t>
      </w:r>
      <w:proofErr w:type="spellStart"/>
      <w:r w:rsidR="00524638">
        <w:rPr>
          <w:rFonts w:ascii="Arial" w:eastAsia="Times New Roman" w:hAnsi="Arial" w:cs="Arial"/>
          <w:sz w:val="18"/>
          <w:szCs w:val="18"/>
          <w:lang w:eastAsia="it-IT"/>
        </w:rPr>
        <w:t>l’a.s.</w:t>
      </w:r>
      <w:proofErr w:type="spellEnd"/>
      <w:r w:rsidR="00524638">
        <w:rPr>
          <w:rFonts w:ascii="Arial" w:eastAsia="Times New Roman" w:hAnsi="Arial" w:cs="Arial"/>
          <w:sz w:val="18"/>
          <w:szCs w:val="18"/>
          <w:lang w:eastAsia="it-IT"/>
        </w:rPr>
        <w:t xml:space="preserve"> 2015/2016</w:t>
      </w:r>
      <w:r w:rsidRPr="009C1ACA">
        <w:rPr>
          <w:rFonts w:ascii="Arial" w:eastAsia="Times New Roman" w:hAnsi="Arial" w:cs="Arial"/>
          <w:sz w:val="18"/>
          <w:szCs w:val="18"/>
          <w:lang w:eastAsia="it-IT"/>
        </w:rPr>
        <w:t xml:space="preserve">  in questa provincia risultano in esubero  le seguenti classi di concorso:</w:t>
      </w:r>
    </w:p>
    <w:p w:rsidR="009C1ACA" w:rsidRPr="009C1ACA" w:rsidRDefault="009C1ACA" w:rsidP="009C1ACA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9C1ACA" w:rsidRPr="009C1ACA" w:rsidRDefault="009C1ACA" w:rsidP="009C1AC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1ACA">
        <w:rPr>
          <w:rFonts w:ascii="Arial" w:eastAsia="Times New Roman" w:hAnsi="Arial" w:cs="Arial"/>
          <w:b/>
          <w:sz w:val="18"/>
          <w:szCs w:val="18"/>
          <w:lang w:eastAsia="it-IT"/>
        </w:rPr>
        <w:t>Secondo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7"/>
        <w:gridCol w:w="4848"/>
        <w:gridCol w:w="567"/>
      </w:tblGrid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A012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CHIMICA AGRARIA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A016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COSTRUZIONI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A018 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DISCIPLINE GEOMETRICHE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A019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DISCIPLINE GIURIDICHE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A021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DISCIPLINE PITTORICHE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A022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DISCIPLINE PLASTICHE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A031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EDUCAZIONE MUSICALE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A034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ELETTRONICA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A048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MATEMATICA APPLICATA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A052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MATERIE LETTERARIE LATINO E GRECO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A058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SCIENZE E MECCANICA AGRARIA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A061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STORIA DELL’ARTE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A071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TECNOLOGIA E DISEGNO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A072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TOPOGRAFIA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A075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DATTILOGRAFIA E STENOGRAFIA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9C1ACA" w:rsidTr="00676BBD">
        <w:tc>
          <w:tcPr>
            <w:tcW w:w="647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A075</w:t>
            </w:r>
          </w:p>
        </w:tc>
        <w:tc>
          <w:tcPr>
            <w:tcW w:w="4848" w:type="dxa"/>
          </w:tcPr>
          <w:p w:rsidR="009C1ACA" w:rsidRDefault="009C1ACA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TRATTAMENTO TESTI</w:t>
            </w:r>
          </w:p>
        </w:tc>
        <w:tc>
          <w:tcPr>
            <w:tcW w:w="567" w:type="dxa"/>
          </w:tcPr>
          <w:p w:rsidR="009C1ACA" w:rsidRDefault="009C1ACA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</w:tr>
      <w:tr w:rsidR="00676BBD" w:rsidTr="00676BBD">
        <w:tc>
          <w:tcPr>
            <w:tcW w:w="647" w:type="dxa"/>
          </w:tcPr>
          <w:p w:rsidR="00676BBD" w:rsidRDefault="00676BBD" w:rsidP="00676BB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C013 </w:t>
            </w:r>
          </w:p>
        </w:tc>
        <w:tc>
          <w:tcPr>
            <w:tcW w:w="4848" w:type="dxa"/>
          </w:tcPr>
          <w:p w:rsidR="00676BBD" w:rsidRDefault="00676BBD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ESERCITAZIONI DI ODONTOTECNICA</w:t>
            </w:r>
          </w:p>
        </w:tc>
        <w:tc>
          <w:tcPr>
            <w:tcW w:w="567" w:type="dxa"/>
          </w:tcPr>
          <w:p w:rsidR="00676BBD" w:rsidRDefault="00676BBD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</w:tr>
      <w:tr w:rsidR="00676BBD" w:rsidTr="00676BBD">
        <w:tc>
          <w:tcPr>
            <w:tcW w:w="647" w:type="dxa"/>
          </w:tcPr>
          <w:p w:rsidR="00676BBD" w:rsidRDefault="00676BBD" w:rsidP="00676BB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C260</w:t>
            </w:r>
          </w:p>
        </w:tc>
        <w:tc>
          <w:tcPr>
            <w:tcW w:w="4848" w:type="dxa"/>
          </w:tcPr>
          <w:p w:rsidR="00676BBD" w:rsidRDefault="00676BBD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ELETTRONICA</w:t>
            </w:r>
          </w:p>
        </w:tc>
        <w:tc>
          <w:tcPr>
            <w:tcW w:w="567" w:type="dxa"/>
          </w:tcPr>
          <w:p w:rsidR="00676BBD" w:rsidRDefault="00676BBD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</w:tr>
      <w:tr w:rsidR="00676BBD" w:rsidTr="00676BBD">
        <w:tc>
          <w:tcPr>
            <w:tcW w:w="647" w:type="dxa"/>
          </w:tcPr>
          <w:p w:rsidR="00676BBD" w:rsidRDefault="00676BBD" w:rsidP="00676BB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C270</w:t>
            </w:r>
          </w:p>
        </w:tc>
        <w:tc>
          <w:tcPr>
            <w:tcW w:w="4848" w:type="dxa"/>
          </w:tcPr>
          <w:p w:rsidR="00676BBD" w:rsidRDefault="00676BBD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ELETTROTECNICA</w:t>
            </w:r>
          </w:p>
        </w:tc>
        <w:tc>
          <w:tcPr>
            <w:tcW w:w="567" w:type="dxa"/>
          </w:tcPr>
          <w:p w:rsidR="00676BBD" w:rsidRDefault="00676BBD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676BBD" w:rsidTr="00676BBD">
        <w:tc>
          <w:tcPr>
            <w:tcW w:w="647" w:type="dxa"/>
          </w:tcPr>
          <w:p w:rsidR="00676BBD" w:rsidRDefault="00676BBD" w:rsidP="00676BB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C300</w:t>
            </w:r>
          </w:p>
        </w:tc>
        <w:tc>
          <w:tcPr>
            <w:tcW w:w="4848" w:type="dxa"/>
          </w:tcPr>
          <w:p w:rsidR="00676BBD" w:rsidRDefault="00676BBD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INFORMATICA GESTIONALE</w:t>
            </w:r>
          </w:p>
        </w:tc>
        <w:tc>
          <w:tcPr>
            <w:tcW w:w="567" w:type="dxa"/>
          </w:tcPr>
          <w:p w:rsidR="00676BBD" w:rsidRDefault="00676BBD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</w:tc>
      </w:tr>
      <w:tr w:rsidR="00676BBD" w:rsidTr="00676BBD">
        <w:tc>
          <w:tcPr>
            <w:tcW w:w="647" w:type="dxa"/>
          </w:tcPr>
          <w:p w:rsidR="00676BBD" w:rsidRDefault="00676BBD" w:rsidP="00676BBD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C310</w:t>
            </w:r>
          </w:p>
        </w:tc>
        <w:tc>
          <w:tcPr>
            <w:tcW w:w="4848" w:type="dxa"/>
          </w:tcPr>
          <w:p w:rsidR="00676BBD" w:rsidRDefault="00676BBD" w:rsidP="009C1AC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 DI INFORMATICAINDUSTRIALE</w:t>
            </w:r>
          </w:p>
        </w:tc>
        <w:tc>
          <w:tcPr>
            <w:tcW w:w="567" w:type="dxa"/>
          </w:tcPr>
          <w:p w:rsidR="00676BBD" w:rsidRDefault="00676BBD" w:rsidP="00676BBD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</w:tr>
    </w:tbl>
    <w:p w:rsidR="009C1ACA" w:rsidRPr="009C1ACA" w:rsidRDefault="009C1ACA" w:rsidP="009C1A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C1ACA" w:rsidRPr="009C1ACA" w:rsidRDefault="009C1ACA" w:rsidP="009C1AC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>IL DIRIGENTE</w:t>
      </w:r>
    </w:p>
    <w:p w:rsidR="009C1ACA" w:rsidRPr="009C1ACA" w:rsidRDefault="009C1ACA" w:rsidP="009C1AC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  <w:r w:rsidRPr="009C1ACA">
        <w:rPr>
          <w:rFonts w:ascii="Arial" w:eastAsia="Times New Roman" w:hAnsi="Arial" w:cs="Arial"/>
          <w:sz w:val="18"/>
          <w:szCs w:val="18"/>
          <w:lang w:eastAsia="it-IT"/>
        </w:rPr>
        <w:t>Antonio Catania</w:t>
      </w:r>
    </w:p>
    <w:p w:rsidR="009C1ACA" w:rsidRPr="009C1ACA" w:rsidRDefault="009C1ACA" w:rsidP="009C1ACA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9C1ACA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Firma autografa sostituita a mezzo</w:t>
      </w:r>
    </w:p>
    <w:p w:rsidR="009C1ACA" w:rsidRPr="009C1ACA" w:rsidRDefault="009C1ACA" w:rsidP="009C1ACA">
      <w:pPr>
        <w:spacing w:after="0" w:line="240" w:lineRule="auto"/>
        <w:ind w:left="5083" w:firstLine="581"/>
        <w:jc w:val="right"/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</w:pPr>
      <w:r w:rsidRPr="009C1ACA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Stampa ai sensi dell’art.3, comma 2</w:t>
      </w:r>
    </w:p>
    <w:p w:rsidR="009C1ACA" w:rsidRPr="009C1ACA" w:rsidRDefault="009C1ACA" w:rsidP="009C1ACA">
      <w:pPr>
        <w:spacing w:after="220" w:line="240" w:lineRule="auto"/>
        <w:ind w:left="5791"/>
        <w:jc w:val="right"/>
        <w:rPr>
          <w:rFonts w:ascii="Arial" w:eastAsia="Times New Roman" w:hAnsi="Arial" w:cs="Arial"/>
          <w:spacing w:val="-5"/>
          <w:sz w:val="20"/>
          <w:lang w:eastAsia="it-IT"/>
        </w:rPr>
      </w:pPr>
      <w:r w:rsidRPr="009C1ACA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 Del </w:t>
      </w:r>
      <w:proofErr w:type="spellStart"/>
      <w:r w:rsidRPr="009C1ACA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>D.L.vo</w:t>
      </w:r>
      <w:proofErr w:type="spellEnd"/>
      <w:r w:rsidRPr="009C1ACA">
        <w:rPr>
          <w:rFonts w:ascii="Courier New" w:eastAsia="Times New Roman" w:hAnsi="Courier New" w:cs="Courier New"/>
          <w:spacing w:val="-5"/>
          <w:sz w:val="16"/>
          <w:szCs w:val="16"/>
          <w:lang w:eastAsia="it-IT"/>
        </w:rPr>
        <w:t xml:space="preserve"> 39/1993</w:t>
      </w:r>
    </w:p>
    <w:p w:rsidR="009C1ACA" w:rsidRPr="009C1ACA" w:rsidRDefault="009C1ACA" w:rsidP="009C1A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917BFF" w:rsidRPr="009C1ACA" w:rsidRDefault="00917BFF" w:rsidP="009C1ACA"/>
    <w:sectPr w:rsidR="00917BFF" w:rsidRPr="009C1ACA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24" w:rsidRDefault="00F46C24" w:rsidP="00735857">
      <w:pPr>
        <w:spacing w:after="0" w:line="240" w:lineRule="auto"/>
      </w:pPr>
      <w:r>
        <w:separator/>
      </w:r>
    </w:p>
  </w:endnote>
  <w:endnote w:type="continuationSeparator" w:id="0">
    <w:p w:rsidR="00F46C24" w:rsidRDefault="00F46C2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0161- 228737/39</w:t>
                              </w:r>
                            </w:p>
                            <w:p w:rsidR="0072653A" w:rsidRPr="0072653A" w:rsidRDefault="008B00C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0161- 228737/39</w:t>
                        </w:r>
                      </w:p>
                      <w:p w:rsidR="0072653A" w:rsidRPr="0072653A" w:rsidRDefault="008B00C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9688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24" w:rsidRDefault="00F46C24" w:rsidP="00735857">
      <w:pPr>
        <w:spacing w:after="0" w:line="240" w:lineRule="auto"/>
      </w:pPr>
      <w:r>
        <w:separator/>
      </w:r>
    </w:p>
  </w:footnote>
  <w:footnote w:type="continuationSeparator" w:id="0">
    <w:p w:rsidR="00F46C24" w:rsidRDefault="00F46C2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45E03"/>
    <w:rsid w:val="00156550"/>
    <w:rsid w:val="00171593"/>
    <w:rsid w:val="00171C98"/>
    <w:rsid w:val="00176BD8"/>
    <w:rsid w:val="001951FE"/>
    <w:rsid w:val="001C36C6"/>
    <w:rsid w:val="001F07E8"/>
    <w:rsid w:val="00221772"/>
    <w:rsid w:val="002234E0"/>
    <w:rsid w:val="002271E0"/>
    <w:rsid w:val="0023363A"/>
    <w:rsid w:val="00240D0D"/>
    <w:rsid w:val="002460B0"/>
    <w:rsid w:val="00247A7F"/>
    <w:rsid w:val="002B72D4"/>
    <w:rsid w:val="00306491"/>
    <w:rsid w:val="00342B9D"/>
    <w:rsid w:val="00344177"/>
    <w:rsid w:val="00345336"/>
    <w:rsid w:val="00362060"/>
    <w:rsid w:val="003B07E1"/>
    <w:rsid w:val="003B4272"/>
    <w:rsid w:val="00401A01"/>
    <w:rsid w:val="00413CAB"/>
    <w:rsid w:val="004237FD"/>
    <w:rsid w:val="00425ED9"/>
    <w:rsid w:val="004873EF"/>
    <w:rsid w:val="004A5D7A"/>
    <w:rsid w:val="004C72D7"/>
    <w:rsid w:val="004E032D"/>
    <w:rsid w:val="0050056C"/>
    <w:rsid w:val="00513C30"/>
    <w:rsid w:val="00524638"/>
    <w:rsid w:val="00535537"/>
    <w:rsid w:val="0054689F"/>
    <w:rsid w:val="00594191"/>
    <w:rsid w:val="00596883"/>
    <w:rsid w:val="00653E89"/>
    <w:rsid w:val="00676BBD"/>
    <w:rsid w:val="0068374F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87190"/>
    <w:rsid w:val="008B00C9"/>
    <w:rsid w:val="008B148F"/>
    <w:rsid w:val="008B6D2F"/>
    <w:rsid w:val="008F4B65"/>
    <w:rsid w:val="00917BFF"/>
    <w:rsid w:val="00920922"/>
    <w:rsid w:val="00930855"/>
    <w:rsid w:val="00957E18"/>
    <w:rsid w:val="00970E4A"/>
    <w:rsid w:val="00982B8F"/>
    <w:rsid w:val="00984E26"/>
    <w:rsid w:val="009C1ACA"/>
    <w:rsid w:val="00A05E12"/>
    <w:rsid w:val="00A53694"/>
    <w:rsid w:val="00A63ADA"/>
    <w:rsid w:val="00A82B7B"/>
    <w:rsid w:val="00A93438"/>
    <w:rsid w:val="00AB4806"/>
    <w:rsid w:val="00AD516B"/>
    <w:rsid w:val="00AF6D3E"/>
    <w:rsid w:val="00B442B8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F06B1B"/>
    <w:rsid w:val="00F06CD5"/>
    <w:rsid w:val="00F24949"/>
    <w:rsid w:val="00F46BF9"/>
    <w:rsid w:val="00F46C24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C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9C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3D45-40F2-4C35-BF4A-2853F0A6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2015-06-18T09:22:00Z</dcterms:created>
  <dcterms:modified xsi:type="dcterms:W3CDTF">2015-06-18T09:22:00Z</dcterms:modified>
</cp:coreProperties>
</file>