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proofErr w:type="spellStart"/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Prot</w:t>
      </w:r>
      <w:proofErr w:type="spellEnd"/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. </w:t>
      </w:r>
      <w:r w:rsidR="00DA00D3">
        <w:rPr>
          <w:rFonts w:ascii="Arial" w:eastAsia="Times New Roman" w:hAnsi="Arial" w:cs="Times New Roman"/>
          <w:sz w:val="24"/>
          <w:szCs w:val="24"/>
          <w:lang w:eastAsia="it-IT"/>
        </w:rPr>
        <w:t>n. 1721</w:t>
      </w:r>
      <w:bookmarkStart w:id="0" w:name="_GoBack"/>
      <w:bookmarkEnd w:id="0"/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IL DIRIGENTE</w:t>
      </w: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VISTO il C.C.N.I. concernente la mobilità del personale docente per l’anno scolastico 201</w:t>
      </w:r>
      <w:r w:rsidR="001D41F6">
        <w:rPr>
          <w:rFonts w:ascii="Arial" w:eastAsia="Times New Roman" w:hAnsi="Arial" w:cs="Times New Roman"/>
          <w:sz w:val="24"/>
          <w:szCs w:val="24"/>
          <w:lang w:eastAsia="it-IT"/>
        </w:rPr>
        <w:t>5/2016</w:t>
      </w: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 sottoscritto i</w:t>
      </w:r>
      <w:r w:rsidR="001D41F6">
        <w:rPr>
          <w:rFonts w:ascii="Arial" w:eastAsia="Times New Roman" w:hAnsi="Arial" w:cs="Times New Roman"/>
          <w:sz w:val="24"/>
          <w:szCs w:val="24"/>
          <w:lang w:eastAsia="it-IT"/>
        </w:rPr>
        <w:t>n data 26 novembre 2014</w:t>
      </w: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;</w:t>
      </w: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ESAMINATE le dichiarazioni dei docenti titolari della dotazione organica provinciale di sostegno della scuola secondaria di II grado ed attribuiti i relativi punteggi;</w:t>
      </w: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DISPONE</w:t>
      </w: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Sono pubblicate in data odierna all’albo elettronico  di questo Ufficio XV Ambito Territoriale per la provincia di Vercelli – sul sito internet   http:/vercelli.istruzionepiemonte.it  le </w:t>
      </w:r>
      <w:r w:rsidRPr="00134CA0">
        <w:rPr>
          <w:rFonts w:ascii="Arial" w:eastAsia="Times New Roman" w:hAnsi="Arial" w:cs="Times New Roman"/>
          <w:sz w:val="24"/>
          <w:szCs w:val="24"/>
          <w:u w:val="single"/>
          <w:lang w:eastAsia="it-IT"/>
        </w:rPr>
        <w:t>graduatorie</w:t>
      </w: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Pr="00134CA0">
        <w:rPr>
          <w:rFonts w:ascii="Arial" w:eastAsia="Times New Roman" w:hAnsi="Arial" w:cs="Times New Roman"/>
          <w:sz w:val="24"/>
          <w:szCs w:val="24"/>
          <w:u w:val="single"/>
          <w:lang w:eastAsia="it-IT"/>
        </w:rPr>
        <w:t xml:space="preserve">provvisorie </w:t>
      </w: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del personale docente della scuola secondaria di II grado appartenente alla dotazione organica provinciale di sostegno.</w:t>
      </w: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Avverso le determinazioni dello scrivente è ammesso reclamo da far pervenire </w:t>
      </w:r>
      <w:r w:rsidRPr="00134CA0">
        <w:rPr>
          <w:rFonts w:ascii="Arial" w:eastAsia="Times New Roman" w:hAnsi="Arial" w:cs="Times New Roman"/>
          <w:sz w:val="24"/>
          <w:szCs w:val="24"/>
          <w:u w:val="single"/>
          <w:lang w:eastAsia="it-IT"/>
        </w:rPr>
        <w:t>entro cinque</w:t>
      </w: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Pr="00134CA0">
        <w:rPr>
          <w:rFonts w:ascii="Arial" w:eastAsia="Times New Roman" w:hAnsi="Arial" w:cs="Times New Roman"/>
          <w:sz w:val="24"/>
          <w:szCs w:val="24"/>
          <w:u w:val="single"/>
          <w:lang w:eastAsia="it-IT"/>
        </w:rPr>
        <w:t>giorni</w:t>
      </w: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 dalla data di pubblicazione all’albo.</w:t>
      </w: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VERCELLI  </w:t>
      </w:r>
      <w:r w:rsidR="001D41F6">
        <w:rPr>
          <w:rFonts w:ascii="Arial" w:eastAsia="Times New Roman" w:hAnsi="Arial" w:cs="Times New Roman"/>
          <w:sz w:val="24"/>
          <w:szCs w:val="24"/>
          <w:lang w:eastAsia="it-IT"/>
        </w:rPr>
        <w:t>26 giugno 2015</w:t>
      </w:r>
    </w:p>
    <w:p w:rsidR="00134CA0" w:rsidRPr="00134CA0" w:rsidRDefault="00134CA0" w:rsidP="00134CA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IL DIRIGENTE</w:t>
      </w:r>
    </w:p>
    <w:p w:rsidR="00134CA0" w:rsidRPr="00134CA0" w:rsidRDefault="00134CA0" w:rsidP="00134CA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ANTONIO CATANIA</w:t>
      </w:r>
    </w:p>
    <w:p w:rsidR="00134CA0" w:rsidRPr="00134CA0" w:rsidRDefault="00134CA0" w:rsidP="00134CA0">
      <w:pPr>
        <w:spacing w:after="0" w:line="240" w:lineRule="auto"/>
        <w:ind w:left="5083" w:firstLine="581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Firma autografa sostituita a mezzo</w:t>
      </w:r>
    </w:p>
    <w:p w:rsidR="00134CA0" w:rsidRPr="00134CA0" w:rsidRDefault="00134CA0" w:rsidP="00134CA0">
      <w:pPr>
        <w:spacing w:after="0" w:line="240" w:lineRule="auto"/>
        <w:ind w:left="5083" w:firstLine="581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Stampa ai sensi dell’art.3, comma 2</w:t>
      </w:r>
    </w:p>
    <w:p w:rsidR="00134CA0" w:rsidRPr="00134CA0" w:rsidRDefault="00134CA0" w:rsidP="00134CA0">
      <w:pPr>
        <w:spacing w:after="220" w:line="240" w:lineRule="auto"/>
        <w:ind w:left="5791"/>
        <w:jc w:val="right"/>
        <w:rPr>
          <w:rFonts w:ascii="Arial" w:eastAsia="Times New Roman" w:hAnsi="Arial" w:cs="Arial"/>
          <w:spacing w:val="-5"/>
          <w:sz w:val="20"/>
          <w:lang w:eastAsia="it-IT"/>
        </w:rPr>
      </w:pPr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 Del </w:t>
      </w:r>
      <w:proofErr w:type="spellStart"/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D.L.vo</w:t>
      </w:r>
      <w:proofErr w:type="spellEnd"/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39/1993</w:t>
      </w:r>
    </w:p>
    <w:p w:rsidR="00134CA0" w:rsidRPr="00134CA0" w:rsidRDefault="00134CA0" w:rsidP="00134CA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AI DIRIGENTI SCOLASTICI INTERESSATI </w:t>
      </w: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ALLE OO.SS. DI CATEGORIA </w:t>
      </w: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ALL’ URP- SEDE</w:t>
      </w: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917BFF" w:rsidRPr="00134CA0" w:rsidRDefault="00917BFF" w:rsidP="00134CA0"/>
    <w:sectPr w:rsidR="00917BFF" w:rsidRPr="00134CA0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4B" w:rsidRDefault="00303E4B" w:rsidP="00735857">
      <w:pPr>
        <w:spacing w:after="0" w:line="240" w:lineRule="auto"/>
      </w:pPr>
      <w:r>
        <w:separator/>
      </w:r>
    </w:p>
  </w:endnote>
  <w:endnote w:type="continuationSeparator" w:id="0">
    <w:p w:rsidR="00303E4B" w:rsidRDefault="00303E4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marco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ottavis</w:t>
                              </w:r>
                              <w:proofErr w:type="spellEnd"/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0161- 228737/39</w:t>
                              </w:r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0161- 228737/39</w:t>
                        </w:r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DA00D3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4B" w:rsidRDefault="00303E4B" w:rsidP="00735857">
      <w:pPr>
        <w:spacing w:after="0" w:line="240" w:lineRule="auto"/>
      </w:pPr>
      <w:r>
        <w:separator/>
      </w:r>
    </w:p>
  </w:footnote>
  <w:footnote w:type="continuationSeparator" w:id="0">
    <w:p w:rsidR="00303E4B" w:rsidRDefault="00303E4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34CA0"/>
    <w:rsid w:val="00145E03"/>
    <w:rsid w:val="00156550"/>
    <w:rsid w:val="00171593"/>
    <w:rsid w:val="00171C98"/>
    <w:rsid w:val="00176BD8"/>
    <w:rsid w:val="001951FE"/>
    <w:rsid w:val="001C36C6"/>
    <w:rsid w:val="001D41F6"/>
    <w:rsid w:val="001F07E8"/>
    <w:rsid w:val="00221772"/>
    <w:rsid w:val="002234E0"/>
    <w:rsid w:val="002271E0"/>
    <w:rsid w:val="0023363A"/>
    <w:rsid w:val="00240D0D"/>
    <w:rsid w:val="002460B0"/>
    <w:rsid w:val="00247A7F"/>
    <w:rsid w:val="002B72D4"/>
    <w:rsid w:val="00303E4B"/>
    <w:rsid w:val="00306491"/>
    <w:rsid w:val="00342B9D"/>
    <w:rsid w:val="00344177"/>
    <w:rsid w:val="00345336"/>
    <w:rsid w:val="00362060"/>
    <w:rsid w:val="003B07E1"/>
    <w:rsid w:val="003B4272"/>
    <w:rsid w:val="00401A01"/>
    <w:rsid w:val="00413CAB"/>
    <w:rsid w:val="004237FD"/>
    <w:rsid w:val="00425ED9"/>
    <w:rsid w:val="004873EF"/>
    <w:rsid w:val="004A5D7A"/>
    <w:rsid w:val="004C72D7"/>
    <w:rsid w:val="004E032D"/>
    <w:rsid w:val="0050056C"/>
    <w:rsid w:val="00513C30"/>
    <w:rsid w:val="00535537"/>
    <w:rsid w:val="0054689F"/>
    <w:rsid w:val="00594191"/>
    <w:rsid w:val="00653E89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F55BC"/>
    <w:rsid w:val="008074E6"/>
    <w:rsid w:val="00833790"/>
    <w:rsid w:val="00887190"/>
    <w:rsid w:val="008B00C9"/>
    <w:rsid w:val="008B148F"/>
    <w:rsid w:val="008B6D2F"/>
    <w:rsid w:val="008F4B65"/>
    <w:rsid w:val="00917BFF"/>
    <w:rsid w:val="00920922"/>
    <w:rsid w:val="00930855"/>
    <w:rsid w:val="00957E18"/>
    <w:rsid w:val="00970E4A"/>
    <w:rsid w:val="00982B8F"/>
    <w:rsid w:val="00984E26"/>
    <w:rsid w:val="00A05E12"/>
    <w:rsid w:val="00A53694"/>
    <w:rsid w:val="00A63ADA"/>
    <w:rsid w:val="00A82B7B"/>
    <w:rsid w:val="00A93438"/>
    <w:rsid w:val="00AB4806"/>
    <w:rsid w:val="00AD516B"/>
    <w:rsid w:val="00AF6D3E"/>
    <w:rsid w:val="00B442B8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A00D3"/>
    <w:rsid w:val="00DF38D4"/>
    <w:rsid w:val="00E20548"/>
    <w:rsid w:val="00E7598E"/>
    <w:rsid w:val="00E8176E"/>
    <w:rsid w:val="00EA2144"/>
    <w:rsid w:val="00EB552B"/>
    <w:rsid w:val="00F06B1B"/>
    <w:rsid w:val="00F06CD5"/>
    <w:rsid w:val="00F24949"/>
    <w:rsid w:val="00F46BF9"/>
    <w:rsid w:val="00F51583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7A21-ED34-4A77-8929-115E6DCE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2015-05-07T11:14:00Z</cp:lastPrinted>
  <dcterms:created xsi:type="dcterms:W3CDTF">2015-06-25T13:24:00Z</dcterms:created>
  <dcterms:modified xsi:type="dcterms:W3CDTF">2015-06-25T13:24:00Z</dcterms:modified>
</cp:coreProperties>
</file>