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DE" w:rsidRPr="006E35AD" w:rsidRDefault="00615CDE" w:rsidP="00615CDE">
      <w:pPr>
        <w:pStyle w:val="LuogoData"/>
      </w:pPr>
      <w:proofErr w:type="spellStart"/>
      <w:r>
        <w:t>Prot</w:t>
      </w:r>
      <w:proofErr w:type="spellEnd"/>
      <w:r>
        <w:t xml:space="preserve">. n.4166/1 A 32 a                                                                     Torino, 4.6.2015 </w:t>
      </w:r>
    </w:p>
    <w:p w:rsidR="00132C64" w:rsidRDefault="00DE7F20" w:rsidP="00132C64">
      <w:pPr>
        <w:pStyle w:val="Destinatari"/>
      </w:pPr>
      <w:r>
        <w:t>Ai Dirigenti scolastici dei Licei ad indirizzo</w:t>
      </w:r>
    </w:p>
    <w:p w:rsidR="00DE7F20" w:rsidRDefault="00DE7F20" w:rsidP="00132C64">
      <w:pPr>
        <w:pStyle w:val="Destinatari"/>
      </w:pPr>
      <w:r>
        <w:t xml:space="preserve">Sportivo del Piemonte </w:t>
      </w:r>
    </w:p>
    <w:p w:rsidR="00DE7F20" w:rsidRDefault="00DE7F20" w:rsidP="00132C64">
      <w:pPr>
        <w:pStyle w:val="Destinatari"/>
      </w:pPr>
    </w:p>
    <w:p w:rsidR="00DE7F20" w:rsidRDefault="00DE7F20" w:rsidP="00132C64">
      <w:pPr>
        <w:pStyle w:val="Destinatari"/>
      </w:pPr>
      <w:r>
        <w:t xml:space="preserve">E, p.c.  Ai Dirigenti e ai Reggenti degli </w:t>
      </w:r>
    </w:p>
    <w:p w:rsidR="00DE7F20" w:rsidRDefault="00DE7F20" w:rsidP="00132C64">
      <w:pPr>
        <w:pStyle w:val="Destinatari"/>
      </w:pPr>
      <w:r>
        <w:t xml:space="preserve">Ambiti Territoriali del Piemonte </w:t>
      </w:r>
    </w:p>
    <w:p w:rsidR="00DE7F20" w:rsidRDefault="00DE7F20" w:rsidP="00132C64">
      <w:pPr>
        <w:pStyle w:val="Destinatari"/>
      </w:pPr>
    </w:p>
    <w:p w:rsidR="00DE7F20" w:rsidRDefault="00DE7F20" w:rsidP="00132C64">
      <w:pPr>
        <w:pStyle w:val="Destinatari"/>
      </w:pPr>
      <w:r>
        <w:t xml:space="preserve">Alla Conferenza regionale dei </w:t>
      </w:r>
    </w:p>
    <w:p w:rsidR="00DE7F20" w:rsidRDefault="00DE7F20" w:rsidP="00132C64">
      <w:pPr>
        <w:pStyle w:val="Destinatari"/>
      </w:pPr>
      <w:r>
        <w:t>Coordinatori di Educazione fisica e sportiva</w:t>
      </w:r>
    </w:p>
    <w:p w:rsidR="00C83899" w:rsidRDefault="00B442B8" w:rsidP="00C83899">
      <w:pPr>
        <w:pStyle w:val="Oggetto"/>
      </w:pPr>
      <w:r w:rsidRPr="00764208">
        <w:t>Oggetto:</w:t>
      </w:r>
      <w:r w:rsidR="00DE7F20">
        <w:t xml:space="preserve"> Campionato piemontese dei Licei Sportivi di Orienteering</w:t>
      </w:r>
      <w:r w:rsidR="00C83899">
        <w:t xml:space="preserve"> –</w:t>
      </w:r>
    </w:p>
    <w:p w:rsidR="00C83899" w:rsidRPr="00C83899" w:rsidRDefault="00C83899" w:rsidP="00C83899">
      <w:pPr>
        <w:pStyle w:val="Oggetto"/>
      </w:pPr>
      <w:r>
        <w:t xml:space="preserve">               Sestriere  29/30 agosto 2015. </w:t>
      </w:r>
      <w:bookmarkStart w:id="0" w:name="_GoBack"/>
      <w:bookmarkEnd w:id="0"/>
      <w:r>
        <w:t xml:space="preserve">                                                          </w:t>
      </w:r>
    </w:p>
    <w:p w:rsidR="004B3316" w:rsidRPr="008D1C09" w:rsidRDefault="00DE7F20" w:rsidP="004B3316">
      <w:r>
        <w:t xml:space="preserve">Si trasmette la proposta della </w:t>
      </w:r>
      <w:r w:rsidR="008D1C09" w:rsidRPr="008D1C09">
        <w:rPr>
          <w:b/>
        </w:rPr>
        <w:t>Federazione Italiana Sport Orientamento</w:t>
      </w:r>
      <w:r w:rsidR="008D1C09">
        <w:t xml:space="preserve"> e della </w:t>
      </w:r>
      <w:r w:rsidRPr="002103A5">
        <w:rPr>
          <w:b/>
        </w:rPr>
        <w:t>Delegazione FISO Piemonte</w:t>
      </w:r>
      <w:r>
        <w:t>, valida occasione d</w:t>
      </w:r>
      <w:r w:rsidR="00600202">
        <w:t xml:space="preserve">i incontro e </w:t>
      </w:r>
      <w:r>
        <w:t>confronto</w:t>
      </w:r>
      <w:r w:rsidR="00600202">
        <w:t xml:space="preserve"> ludico-sportivo tra gli </w:t>
      </w:r>
      <w:r>
        <w:t xml:space="preserve">studenti dei Licei Sportivi piemontesi che hanno portato a termine </w:t>
      </w:r>
      <w:r w:rsidR="00600202">
        <w:t xml:space="preserve">le attività del </w:t>
      </w:r>
      <w:r w:rsidR="00600202" w:rsidRPr="002103A5">
        <w:rPr>
          <w:b/>
        </w:rPr>
        <w:t xml:space="preserve">percorso di Orienteering 2014/2015. </w:t>
      </w:r>
    </w:p>
    <w:p w:rsidR="00600202" w:rsidRDefault="00600202" w:rsidP="006E35AD">
      <w:r>
        <w:t xml:space="preserve">Le squadre gareggeranno all'interno della manifestazione </w:t>
      </w:r>
      <w:r w:rsidRPr="002103A5">
        <w:rPr>
          <w:b/>
        </w:rPr>
        <w:t xml:space="preserve">"North West </w:t>
      </w:r>
      <w:proofErr w:type="spellStart"/>
      <w:r w:rsidRPr="002103A5">
        <w:rPr>
          <w:b/>
        </w:rPr>
        <w:t>Cup</w:t>
      </w:r>
      <w:proofErr w:type="spellEnd"/>
      <w:r w:rsidRPr="002103A5">
        <w:rPr>
          <w:b/>
        </w:rPr>
        <w:t xml:space="preserve"> 2015"</w:t>
      </w:r>
      <w:r>
        <w:t xml:space="preserve"> e saranno coinvolte </w:t>
      </w:r>
      <w:r w:rsidR="00DD58B3">
        <w:t>anche nelle procedure che caratterizzano l'organizzazione di un evento internazionale.</w:t>
      </w:r>
    </w:p>
    <w:p w:rsidR="00DD58B3" w:rsidRPr="002103A5" w:rsidRDefault="00DD58B3" w:rsidP="00DD58B3">
      <w:pPr>
        <w:tabs>
          <w:tab w:val="left" w:pos="2835"/>
        </w:tabs>
        <w:rPr>
          <w:b/>
          <w:szCs w:val="22"/>
        </w:rPr>
      </w:pPr>
      <w:r w:rsidRPr="002103A5">
        <w:rPr>
          <w:szCs w:val="22"/>
        </w:rPr>
        <w:t xml:space="preserve">Per informazioni sulle caratteristiche della gara (tipo di terreno) visitare il sito: </w:t>
      </w:r>
      <w:hyperlink r:id="rId9" w:history="1">
        <w:r w:rsidRPr="002103A5">
          <w:rPr>
            <w:rStyle w:val="Collegamentoipertestuale"/>
            <w:b/>
            <w:color w:val="auto"/>
            <w:szCs w:val="22"/>
            <w:u w:val="none"/>
          </w:rPr>
          <w:t>http://www.northwestcup2015.it/giorno29.html</w:t>
        </w:r>
      </w:hyperlink>
      <w:r w:rsidRPr="002103A5">
        <w:rPr>
          <w:b/>
          <w:szCs w:val="22"/>
        </w:rPr>
        <w:t>.</w:t>
      </w:r>
    </w:p>
    <w:p w:rsidR="002103A5" w:rsidRPr="002103A5" w:rsidRDefault="002103A5" w:rsidP="002103A5">
      <w:pPr>
        <w:tabs>
          <w:tab w:val="left" w:pos="2835"/>
        </w:tabs>
        <w:rPr>
          <w:sz w:val="24"/>
          <w:szCs w:val="24"/>
        </w:rPr>
      </w:pPr>
      <w:r w:rsidRPr="002103A5">
        <w:rPr>
          <w:szCs w:val="22"/>
        </w:rPr>
        <w:t xml:space="preserve">La scadenza per le adesioni è fissata per </w:t>
      </w:r>
      <w:r w:rsidRPr="002103A5">
        <w:rPr>
          <w:b/>
          <w:szCs w:val="22"/>
        </w:rPr>
        <w:t>lunedì 15 giugno 2015</w:t>
      </w:r>
      <w:r w:rsidRPr="002103A5">
        <w:rPr>
          <w:szCs w:val="22"/>
        </w:rPr>
        <w:t xml:space="preserve"> - inviare l'allegata scheda </w:t>
      </w:r>
      <w:r w:rsidRPr="002103A5">
        <w:rPr>
          <w:sz w:val="24"/>
          <w:szCs w:val="24"/>
        </w:rPr>
        <w:t xml:space="preserve">a: </w:t>
      </w:r>
      <w:hyperlink r:id="rId10" w:history="1">
        <w:r w:rsidRPr="002103A5">
          <w:rPr>
            <w:rStyle w:val="Collegamentoipertestuale"/>
            <w:b/>
            <w:color w:val="auto"/>
            <w:sz w:val="24"/>
            <w:szCs w:val="24"/>
            <w:u w:val="none"/>
          </w:rPr>
          <w:t>piemonte@fiso.it</w:t>
        </w:r>
      </w:hyperlink>
      <w:r w:rsidRPr="002103A5">
        <w:rPr>
          <w:b/>
          <w:sz w:val="24"/>
          <w:szCs w:val="24"/>
        </w:rPr>
        <w:t xml:space="preserve">  </w:t>
      </w:r>
      <w:r w:rsidRPr="002103A5">
        <w:rPr>
          <w:sz w:val="24"/>
          <w:szCs w:val="24"/>
        </w:rPr>
        <w:t>e</w:t>
      </w:r>
      <w:r w:rsidRPr="002103A5">
        <w:rPr>
          <w:b/>
          <w:sz w:val="24"/>
          <w:szCs w:val="24"/>
        </w:rPr>
        <w:t xml:space="preserve">  </w:t>
      </w:r>
      <w:hyperlink r:id="rId11" w:history="1">
        <w:r w:rsidRPr="002103A5">
          <w:rPr>
            <w:rStyle w:val="Collegamentoipertestuale"/>
            <w:b/>
            <w:color w:val="auto"/>
            <w:sz w:val="24"/>
            <w:szCs w:val="24"/>
            <w:u w:val="none"/>
          </w:rPr>
          <w:t>info@fiso.it</w:t>
        </w:r>
      </w:hyperlink>
      <w:r w:rsidRPr="002103A5">
        <w:rPr>
          <w:sz w:val="24"/>
          <w:szCs w:val="24"/>
        </w:rPr>
        <w:t xml:space="preserve"> </w:t>
      </w:r>
    </w:p>
    <w:p w:rsidR="00020093" w:rsidRDefault="002103A5" w:rsidP="002103A5">
      <w:pPr>
        <w:rPr>
          <w:szCs w:val="22"/>
        </w:rPr>
      </w:pPr>
      <w:r>
        <w:rPr>
          <w:szCs w:val="22"/>
        </w:rPr>
        <w:t xml:space="preserve">   </w:t>
      </w:r>
    </w:p>
    <w:p w:rsidR="002103A5" w:rsidRPr="00DD58B3" w:rsidRDefault="00020093" w:rsidP="002103A5">
      <w:pPr>
        <w:rPr>
          <w:szCs w:val="22"/>
        </w:rPr>
      </w:pPr>
      <w:r>
        <w:rPr>
          <w:szCs w:val="22"/>
        </w:rPr>
        <w:t xml:space="preserve">   </w:t>
      </w:r>
      <w:r w:rsidR="002103A5">
        <w:rPr>
          <w:szCs w:val="22"/>
        </w:rPr>
        <w:t>Si ringrazia per la consueta collaborazione.</w:t>
      </w:r>
    </w:p>
    <w:p w:rsidR="006E35AD" w:rsidRDefault="00020ABB" w:rsidP="0050056C">
      <w:pPr>
        <w:pStyle w:val="Firmato"/>
      </w:pPr>
      <w:r>
        <w:t xml:space="preserve">IL </w:t>
      </w:r>
      <w:r w:rsidR="000350BE">
        <w:t>DIRIGENTE</w:t>
      </w:r>
      <w:r>
        <w:br/>
      </w:r>
      <w:r w:rsidR="000350BE">
        <w:t xml:space="preserve">Franco Calcagno 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default" r:id="rId12"/>
      <w:footerReference w:type="default" r:id="rId13"/>
      <w:head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B3" w:rsidRDefault="00DD58B3" w:rsidP="00735857">
      <w:pPr>
        <w:spacing w:after="0" w:line="240" w:lineRule="auto"/>
      </w:pPr>
      <w:r>
        <w:separator/>
      </w:r>
    </w:p>
  </w:endnote>
  <w:endnote w:type="continuationSeparator" w:id="0">
    <w:p w:rsidR="00DD58B3" w:rsidRDefault="00DD58B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DD58B3" w:rsidRDefault="00615CDE" w:rsidP="0050056C">
        <w:pPr>
          <w:pStyle w:val="Pidipagina"/>
          <w:spacing w:before="240"/>
          <w:jc w:val="right"/>
        </w:pPr>
        <w:r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137795</wp:posOffset>
                  </wp:positionV>
                  <wp:extent cx="4249420" cy="70485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42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8B3" w:rsidRDefault="00DD58B3" w:rsidP="00AF56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</w:pPr>
                            </w:p>
                            <w:p w:rsidR="00DD58B3" w:rsidRDefault="00DD58B3" w:rsidP="00AF56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  <w:t>Anna Motta –</w:t>
                              </w:r>
                              <w:r w:rsidR="00615CDE"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  <w:t xml:space="preserve">Ed. fisica e Sport </w:t>
                              </w:r>
                            </w:p>
                            <w:p w:rsidR="00DD58B3" w:rsidRDefault="00DD58B3" w:rsidP="00AF56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  <w:t>Tel. 011- 5163607</w:t>
                              </w:r>
                            </w:p>
                            <w:p w:rsidR="00DD58B3" w:rsidRPr="00AF56F4" w:rsidRDefault="00DD58B3" w:rsidP="00AF56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  <w:t>E-mail anna.motta4@alice.it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" filled="f" stroked="f">
                  <v:textbox>
                    <w:txbxContent>
                      <w:p w:rsidR="00DD58B3" w:rsidRDefault="00DD58B3" w:rsidP="00AF56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</w:pPr>
                      </w:p>
                      <w:p w:rsidR="00DD58B3" w:rsidRDefault="00DD58B3" w:rsidP="00AF56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  <w:t>Anna Motta –</w:t>
                        </w:r>
                        <w:r w:rsidR="00615CDE"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  <w:t xml:space="preserve">Ed. fisica e Sport </w:t>
                        </w:r>
                      </w:p>
                      <w:p w:rsidR="00DD58B3" w:rsidRDefault="00DD58B3" w:rsidP="00AF56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  <w:t>Tel. 011- 5163607</w:t>
                        </w:r>
                      </w:p>
                      <w:p w:rsidR="00DD58B3" w:rsidRPr="00AF56F4" w:rsidRDefault="00DD58B3" w:rsidP="00AF56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  <w:t>E-mail anna.motta4@alice.it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D1C09">
          <w:fldChar w:fldCharType="begin"/>
        </w:r>
        <w:r w:rsidR="008D1C09">
          <w:instrText>PAGE   \* MERGEFORMAT</w:instrText>
        </w:r>
        <w:r w:rsidR="008D1C09">
          <w:fldChar w:fldCharType="separate"/>
        </w:r>
        <w:r w:rsidR="00C83899">
          <w:rPr>
            <w:noProof/>
          </w:rPr>
          <w:t>1</w:t>
        </w:r>
        <w:r w:rsidR="008D1C09">
          <w:rPr>
            <w:noProof/>
          </w:rPr>
          <w:fldChar w:fldCharType="end"/>
        </w:r>
      </w:p>
    </w:sdtContent>
  </w:sdt>
  <w:p w:rsidR="00DD58B3" w:rsidRPr="00735857" w:rsidRDefault="00DD58B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B3" w:rsidRDefault="00DD58B3" w:rsidP="00735857">
      <w:pPr>
        <w:spacing w:after="0" w:line="240" w:lineRule="auto"/>
      </w:pPr>
      <w:r>
        <w:separator/>
      </w:r>
    </w:p>
  </w:footnote>
  <w:footnote w:type="continuationSeparator" w:id="0">
    <w:p w:rsidR="00DD58B3" w:rsidRDefault="00DD58B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B3" w:rsidRDefault="00615CDE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>
              <wp:simplePos x="0" y="0"/>
              <wp:positionH relativeFrom="column">
                <wp:posOffset>770890</wp:posOffset>
              </wp:positionH>
              <wp:positionV relativeFrom="paragraph">
                <wp:posOffset>681354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53.65pt;width:425.25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" strokecolor="#1475bb" strokeweight="2pt">
              <v:shadow color="#ccc"/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763905</wp:posOffset>
              </wp:positionH>
              <wp:positionV relativeFrom="paragraph">
                <wp:posOffset>29210</wp:posOffset>
              </wp:positionV>
              <wp:extent cx="544893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3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15CDE" w:rsidRDefault="00DD58B3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  <w:p w:rsidR="00DD58B3" w:rsidRPr="00E7598E" w:rsidRDefault="00615CD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IV </w:t>
                          </w:r>
                          <w:r w:rsidR="00DD58B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zXNVsh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615CDE" w:rsidRDefault="00DD58B3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</w:p>
                  <w:p w:rsidR="00DD58B3" w:rsidRPr="00E7598E" w:rsidRDefault="00615CD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IV </w:t>
                    </w:r>
                    <w:r w:rsidR="00DD58B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DD58B3">
      <w:rPr>
        <w:noProof/>
      </w:rPr>
      <w:ptab w:relativeTo="margin" w:alignment="left" w:leader="none"/>
    </w:r>
    <w:r w:rsidR="00DD58B3">
      <w:rPr>
        <w:noProof/>
        <w:lang w:eastAsia="it-IT"/>
      </w:rPr>
      <w:drawing>
        <wp:inline distT="0" distB="0" distL="0" distR="0" wp14:anchorId="1D5C2158" wp14:editId="72780143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B3" w:rsidRDefault="00DD58B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15CDE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D58B3" w:rsidRPr="00E7598E" w:rsidRDefault="00DD58B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DD58B3" w:rsidRPr="00E7598E" w:rsidRDefault="00DD58B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DD58B3" w:rsidRPr="00E7598E" w:rsidRDefault="00DD58B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DD58B3" w:rsidRPr="00E7598E" w:rsidRDefault="00DD58B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615CDE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BD"/>
    <w:rsid w:val="00020093"/>
    <w:rsid w:val="00020ABB"/>
    <w:rsid w:val="00026754"/>
    <w:rsid w:val="00026DD8"/>
    <w:rsid w:val="000350BE"/>
    <w:rsid w:val="000634C3"/>
    <w:rsid w:val="000D0E61"/>
    <w:rsid w:val="00104C46"/>
    <w:rsid w:val="00105DDA"/>
    <w:rsid w:val="0011154D"/>
    <w:rsid w:val="00132C64"/>
    <w:rsid w:val="001368BD"/>
    <w:rsid w:val="00171593"/>
    <w:rsid w:val="00171C98"/>
    <w:rsid w:val="00176BD8"/>
    <w:rsid w:val="001C36C6"/>
    <w:rsid w:val="002103A5"/>
    <w:rsid w:val="00221772"/>
    <w:rsid w:val="002271E0"/>
    <w:rsid w:val="0023363A"/>
    <w:rsid w:val="002460B0"/>
    <w:rsid w:val="002B6D57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B3316"/>
    <w:rsid w:val="004C72D7"/>
    <w:rsid w:val="004E032D"/>
    <w:rsid w:val="0050056C"/>
    <w:rsid w:val="00513C30"/>
    <w:rsid w:val="0054689F"/>
    <w:rsid w:val="005D2B7A"/>
    <w:rsid w:val="00600202"/>
    <w:rsid w:val="00615CDE"/>
    <w:rsid w:val="00653E89"/>
    <w:rsid w:val="00684E03"/>
    <w:rsid w:val="006933CE"/>
    <w:rsid w:val="006A15E5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D1C09"/>
    <w:rsid w:val="008F4B65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56F4"/>
    <w:rsid w:val="00AF6D3E"/>
    <w:rsid w:val="00B442B8"/>
    <w:rsid w:val="00B9467A"/>
    <w:rsid w:val="00C13338"/>
    <w:rsid w:val="00C42C1D"/>
    <w:rsid w:val="00C83899"/>
    <w:rsid w:val="00C94F10"/>
    <w:rsid w:val="00CB447C"/>
    <w:rsid w:val="00CC364F"/>
    <w:rsid w:val="00CD146C"/>
    <w:rsid w:val="00D230BD"/>
    <w:rsid w:val="00D402CD"/>
    <w:rsid w:val="00DD58B3"/>
    <w:rsid w:val="00DE7F20"/>
    <w:rsid w:val="00DF38D4"/>
    <w:rsid w:val="00E20548"/>
    <w:rsid w:val="00E7598E"/>
    <w:rsid w:val="00E8176E"/>
    <w:rsid w:val="00EA2144"/>
    <w:rsid w:val="00EB552B"/>
    <w:rsid w:val="00F06B1B"/>
    <w:rsid w:val="00F11924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DE7F20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DE7F20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iso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iemonte@fis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thwestcup2015.it/giorno29.htm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carta_intestata_DIRETTORE_segrete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327A-FB4B-4322-A420-0A0A2EED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carta_intestata_DIRETTORE_segreteria.dotx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UnipolSai Ass.ni S.p.A.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motta</dc:creator>
  <cp:lastModifiedBy>Administrator</cp:lastModifiedBy>
  <cp:revision>2</cp:revision>
  <cp:lastPrinted>2015-05-30T09:11:00Z</cp:lastPrinted>
  <dcterms:created xsi:type="dcterms:W3CDTF">2015-06-09T08:19:00Z</dcterms:created>
  <dcterms:modified xsi:type="dcterms:W3CDTF">2015-06-09T08:19:00Z</dcterms:modified>
</cp:coreProperties>
</file>