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82" w:rsidRDefault="00D72A82" w:rsidP="00D72A82">
      <w:pPr>
        <w:pStyle w:val="Intestazion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Via Giolito, 1 - 13100 Vercelli - Tel.0161-228711 - Fax 0161- 213179</w:t>
      </w:r>
    </w:p>
    <w:p w:rsidR="00D72A82" w:rsidRDefault="00D72A82" w:rsidP="00D72A82">
      <w:pPr>
        <w:pStyle w:val="Intestazione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elvo.ferrero.vc@istruzione.it</w:t>
      </w:r>
    </w:p>
    <w:p w:rsidR="00D72A82" w:rsidRPr="00D72A82" w:rsidRDefault="00D72A82" w:rsidP="00D72A82">
      <w:pPr>
        <w:pStyle w:val="Intestazione"/>
        <w:jc w:val="center"/>
        <w:rPr>
          <w:rFonts w:ascii="Arial" w:hAnsi="Arial" w:cs="Arial"/>
          <w:b/>
          <w:sz w:val="28"/>
          <w:szCs w:val="28"/>
        </w:rPr>
      </w:pPr>
      <w:r w:rsidRPr="00D72A82">
        <w:rPr>
          <w:rFonts w:ascii="Arial" w:hAnsi="Arial" w:cs="Arial"/>
          <w:b/>
          <w:i/>
          <w:sz w:val="28"/>
          <w:szCs w:val="28"/>
        </w:rPr>
        <w:t>UFFICIO PERSONALE - GRADUATORIE – CONCORSI – ESAMI DI STATO - EDILIZIA SCOLASTICA</w:t>
      </w:r>
    </w:p>
    <w:p w:rsidR="00D72A82" w:rsidRPr="00D72A82" w:rsidRDefault="00D72A82" w:rsidP="00D72A82">
      <w:pPr>
        <w:rPr>
          <w:rFonts w:ascii="Arial" w:hAnsi="Arial" w:cs="Arial"/>
          <w:sz w:val="20"/>
        </w:rPr>
      </w:pPr>
    </w:p>
    <w:p w:rsidR="00D72A82" w:rsidRPr="00D72A82" w:rsidRDefault="00D72A82" w:rsidP="00D72A82">
      <w:pPr>
        <w:jc w:val="left"/>
        <w:rPr>
          <w:rFonts w:ascii="Arial" w:hAnsi="Arial" w:cs="Arial"/>
        </w:rPr>
      </w:pPr>
      <w:r w:rsidRPr="00D72A82">
        <w:rPr>
          <w:rFonts w:ascii="Arial" w:hAnsi="Arial" w:cs="Arial"/>
        </w:rPr>
        <w:t xml:space="preserve">        </w:t>
      </w:r>
      <w:proofErr w:type="spellStart"/>
      <w:r w:rsidRPr="00D72A82">
        <w:rPr>
          <w:rFonts w:ascii="Arial" w:hAnsi="Arial" w:cs="Arial"/>
          <w:b/>
        </w:rPr>
        <w:t>Prot</w:t>
      </w:r>
      <w:proofErr w:type="spellEnd"/>
      <w:r w:rsidRPr="00D72A8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72A82">
        <w:rPr>
          <w:rFonts w:ascii="Arial" w:hAnsi="Arial" w:cs="Arial"/>
          <w:b/>
        </w:rPr>
        <w:t>N°.</w:t>
      </w:r>
      <w:r>
        <w:rPr>
          <w:rFonts w:ascii="Arial" w:hAnsi="Arial" w:cs="Arial"/>
          <w:b/>
        </w:rPr>
        <w:t xml:space="preserve"> </w:t>
      </w:r>
      <w:r w:rsidR="00377EB8">
        <w:rPr>
          <w:rFonts w:ascii="Arial" w:hAnsi="Arial" w:cs="Arial"/>
          <w:b/>
        </w:rPr>
        <w:t>1403</w:t>
      </w:r>
      <w:r w:rsidRPr="00D72A82">
        <w:rPr>
          <w:rFonts w:ascii="Arial" w:hAnsi="Arial" w:cs="Arial"/>
          <w:b/>
        </w:rPr>
        <w:t xml:space="preserve">C7            </w:t>
      </w:r>
      <w:r>
        <w:rPr>
          <w:rFonts w:ascii="Arial" w:hAnsi="Arial" w:cs="Arial"/>
          <w:b/>
        </w:rPr>
        <w:t xml:space="preserve">               </w:t>
      </w:r>
      <w:r w:rsidRPr="00D72A82"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</w:rPr>
        <w:t xml:space="preserve">                         </w:t>
      </w:r>
      <w:r w:rsidR="00377EB8">
        <w:rPr>
          <w:rFonts w:ascii="Arial" w:hAnsi="Arial" w:cs="Arial"/>
          <w:b/>
        </w:rPr>
        <w:t xml:space="preserve">       </w:t>
      </w:r>
      <w:r w:rsidRPr="00D72A82">
        <w:rPr>
          <w:rFonts w:ascii="Arial" w:hAnsi="Arial" w:cs="Arial"/>
          <w:b/>
        </w:rPr>
        <w:t xml:space="preserve">        Vercelli, 26/05/2015</w:t>
      </w:r>
    </w:p>
    <w:p w:rsidR="00D72A82" w:rsidRPr="00D72A82" w:rsidRDefault="00D72A82" w:rsidP="00D72A82">
      <w:pPr>
        <w:rPr>
          <w:rFonts w:ascii="Arial" w:hAnsi="Arial" w:cs="Arial"/>
        </w:rPr>
      </w:pP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t xml:space="preserve">                                                             IL DIRIGENTE</w:t>
      </w:r>
    </w:p>
    <w:p w:rsidR="00D72A82" w:rsidRPr="00D72A82" w:rsidRDefault="00D72A82" w:rsidP="00D72A8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3"/>
        <w:gridCol w:w="7623"/>
      </w:tblGrid>
      <w:tr w:rsidR="00D72A82" w:rsidRPr="00D72A82" w:rsidTr="00D72A82">
        <w:tc>
          <w:tcPr>
            <w:tcW w:w="188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>VISTO</w:t>
            </w:r>
          </w:p>
        </w:tc>
        <w:tc>
          <w:tcPr>
            <w:tcW w:w="762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>Il D.M. n. 235 del 01/04/2014, concernente l’aggiornamento delle graduatorie ad esaurimento del personale docente ed educativo per il triennio 2014/2017;</w:t>
            </w:r>
          </w:p>
        </w:tc>
      </w:tr>
      <w:tr w:rsidR="00D72A82" w:rsidRPr="00D72A82" w:rsidTr="00D72A82">
        <w:tc>
          <w:tcPr>
            <w:tcW w:w="188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>VISTO</w:t>
            </w:r>
          </w:p>
        </w:tc>
        <w:tc>
          <w:tcPr>
            <w:tcW w:w="762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 xml:space="preserve">Il decreto </w:t>
            </w:r>
            <w:proofErr w:type="spellStart"/>
            <w:r w:rsidRPr="00D72A82">
              <w:rPr>
                <w:rFonts w:ascii="Arial" w:hAnsi="Arial" w:cs="Arial"/>
                <w:b/>
                <w:sz w:val="24"/>
                <w:szCs w:val="24"/>
              </w:rPr>
              <w:t>prot</w:t>
            </w:r>
            <w:proofErr w:type="spellEnd"/>
            <w:r w:rsidRPr="00D72A82">
              <w:rPr>
                <w:rFonts w:ascii="Arial" w:hAnsi="Arial" w:cs="Arial"/>
                <w:b/>
                <w:sz w:val="24"/>
                <w:szCs w:val="24"/>
              </w:rPr>
              <w:t>. n. 1712/C7 del 11/08/2014 con il quale sono state pubblicate le graduatorie ad esaurimento definitive per il triennio 2014/2017;</w:t>
            </w:r>
          </w:p>
        </w:tc>
      </w:tr>
      <w:tr w:rsidR="00D72A82" w:rsidRPr="00D72A82" w:rsidTr="00D72A82">
        <w:tc>
          <w:tcPr>
            <w:tcW w:w="188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>VISTO</w:t>
            </w:r>
          </w:p>
        </w:tc>
        <w:tc>
          <w:tcPr>
            <w:tcW w:w="762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>Il ricorso proposto dall’aspirante CEOLIN DANIELA (TO 18/06/1987) presso il Tribunale del lavoro di Vercelli;</w:t>
            </w:r>
          </w:p>
        </w:tc>
      </w:tr>
      <w:tr w:rsidR="00D72A82" w:rsidRPr="00D72A82" w:rsidTr="00D72A82">
        <w:tc>
          <w:tcPr>
            <w:tcW w:w="188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>VISTA</w:t>
            </w:r>
          </w:p>
        </w:tc>
        <w:tc>
          <w:tcPr>
            <w:tcW w:w="762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 xml:space="preserve">La Sentenza del Tribunale di Vercelli n. N. 127 </w:t>
            </w:r>
            <w:proofErr w:type="spellStart"/>
            <w:r w:rsidRPr="00D72A82">
              <w:rPr>
                <w:rFonts w:ascii="Arial" w:hAnsi="Arial" w:cs="Arial"/>
                <w:b/>
                <w:sz w:val="24"/>
                <w:szCs w:val="24"/>
              </w:rPr>
              <w:t>pubbl</w:t>
            </w:r>
            <w:proofErr w:type="spellEnd"/>
            <w:r w:rsidRPr="00D72A82">
              <w:rPr>
                <w:rFonts w:ascii="Arial" w:hAnsi="Arial" w:cs="Arial"/>
                <w:b/>
                <w:sz w:val="24"/>
                <w:szCs w:val="24"/>
              </w:rPr>
              <w:t>. il 11/05/2015 RG n. 23/2015 con la quale dispone di “ reinserire la ricorrente nelle graduatorie ad esaurimento di III fascia del personale docente ed educativo per la scuola dell’infanzia formata dall’Ufficio Scolastico territoriale di Vercelli valide per il triennio 2014/2017 con il punteggio maturato all’atto della cancellazione oltre a quello relativo all’aggiornamento”;</w:t>
            </w:r>
          </w:p>
        </w:tc>
      </w:tr>
      <w:tr w:rsidR="00D72A82" w:rsidRPr="00D72A82" w:rsidTr="00D72A82">
        <w:tc>
          <w:tcPr>
            <w:tcW w:w="188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>RITENUTO</w:t>
            </w:r>
          </w:p>
        </w:tc>
        <w:tc>
          <w:tcPr>
            <w:tcW w:w="7623" w:type="dxa"/>
            <w:hideMark/>
          </w:tcPr>
          <w:p w:rsidR="00D72A82" w:rsidRPr="00D72A82" w:rsidRDefault="00D72A8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D72A82">
              <w:rPr>
                <w:rFonts w:ascii="Arial" w:hAnsi="Arial" w:cs="Arial"/>
                <w:b/>
                <w:sz w:val="24"/>
                <w:szCs w:val="24"/>
              </w:rPr>
              <w:t xml:space="preserve">Di dover inserire </w:t>
            </w:r>
            <w:r w:rsidRPr="00D72A8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 docente CEOLIN DANIELA  </w:t>
            </w:r>
            <w:r w:rsidRPr="00D72A82">
              <w:rPr>
                <w:rFonts w:ascii="Arial" w:hAnsi="Arial" w:cs="Arial"/>
                <w:b/>
                <w:sz w:val="24"/>
                <w:szCs w:val="24"/>
              </w:rPr>
              <w:t xml:space="preserve">nelle Graduatorie ad Esaurimento per, gli </w:t>
            </w:r>
            <w:proofErr w:type="spellStart"/>
            <w:r w:rsidRPr="00D72A82">
              <w:rPr>
                <w:rFonts w:ascii="Arial" w:hAnsi="Arial" w:cs="Arial"/>
                <w:b/>
                <w:sz w:val="24"/>
                <w:szCs w:val="24"/>
              </w:rPr>
              <w:t>aa.ss</w:t>
            </w:r>
            <w:proofErr w:type="spellEnd"/>
            <w:r w:rsidRPr="00D72A82">
              <w:rPr>
                <w:rFonts w:ascii="Arial" w:hAnsi="Arial" w:cs="Arial"/>
                <w:b/>
                <w:sz w:val="24"/>
                <w:szCs w:val="24"/>
              </w:rPr>
              <w:t>. 2014/17 in applicazione dell’ordinanza  sopracitata;</w:t>
            </w:r>
          </w:p>
        </w:tc>
      </w:tr>
    </w:tbl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</w:p>
    <w:p w:rsidR="00D72A82" w:rsidRPr="00D72A82" w:rsidRDefault="00D72A82" w:rsidP="00D72A82">
      <w:pPr>
        <w:jc w:val="center"/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t>DECRETA</w:t>
      </w: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t xml:space="preserve">Per quanto in premessa l’aspirante CEOLIN DANIELA (TO 18/06/1987) è inserita nelle Graduatorie ad esaurimento in terza fascia - triennio 2014/2017-  per la classe di concorso AAAA con  punti 10 al posto n. 96 bis per il tempo indeterminato ––con punti 10 al posto n. 92 bis per il tempo </w:t>
      </w:r>
      <w:bookmarkStart w:id="0" w:name="_GoBack"/>
      <w:bookmarkEnd w:id="0"/>
      <w:r w:rsidRPr="00D72A82">
        <w:rPr>
          <w:rFonts w:ascii="Arial" w:hAnsi="Arial" w:cs="Arial"/>
          <w:b/>
          <w:sz w:val="24"/>
          <w:szCs w:val="24"/>
        </w:rPr>
        <w:t>determinato.</w:t>
      </w: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t xml:space="preserve">Con espressa salvezza di annullare o rettificare, il presente reinserimento all'esito del contenzioso in atto. </w:t>
      </w: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lastRenderedPageBreak/>
        <w:t xml:space="preserve">Avverso il presente: provvedimento Atto di rettifica delle graduatorie possono, essere esperiti i rimedi giurisdizionali e amministrativi previsti, dall’ ordinamento vigente. </w:t>
      </w: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t xml:space="preserve">Il presente provvedimento sarà pubblicato sul sito internet di questo Ambito territoriale al seguente indirizzo </w:t>
      </w:r>
      <w:hyperlink r:id="rId9" w:history="1">
        <w:r w:rsidRPr="00D72A82">
          <w:rPr>
            <w:rStyle w:val="Collegamentoipertestuale"/>
            <w:rFonts w:ascii="Arial" w:hAnsi="Arial" w:cs="Arial"/>
            <w:b/>
            <w:sz w:val="24"/>
            <w:szCs w:val="24"/>
          </w:rPr>
          <w:t>www.usrpiemonte</w:t>
        </w:r>
      </w:hyperlink>
      <w:r w:rsidRPr="00D72A82">
        <w:rPr>
          <w:rFonts w:ascii="Arial" w:hAnsi="Arial" w:cs="Arial"/>
          <w:b/>
          <w:sz w:val="24"/>
          <w:szCs w:val="24"/>
        </w:rPr>
        <w:t>.it/uspvercelli ed ha valore di notifica ai contro interessati ai sensi della legge 241/90 e successive modifiche ed integrazioni.</w:t>
      </w: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D72A82">
        <w:rPr>
          <w:rFonts w:ascii="Arial" w:hAnsi="Arial" w:cs="Arial"/>
          <w:b/>
          <w:sz w:val="24"/>
          <w:szCs w:val="24"/>
        </w:rPr>
        <w:t xml:space="preserve">   IL DIRIGENTE </w:t>
      </w:r>
    </w:p>
    <w:p w:rsidR="00D72A82" w:rsidRPr="00D72A82" w:rsidRDefault="00D72A82" w:rsidP="00D72A82">
      <w:pPr>
        <w:rPr>
          <w:rFonts w:ascii="Arial" w:hAnsi="Arial" w:cs="Arial"/>
          <w:b/>
          <w:sz w:val="24"/>
          <w:szCs w:val="24"/>
        </w:rPr>
      </w:pPr>
      <w:r w:rsidRPr="00D72A8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D72A82">
        <w:rPr>
          <w:rFonts w:ascii="Arial" w:hAnsi="Arial" w:cs="Arial"/>
          <w:b/>
          <w:sz w:val="24"/>
          <w:szCs w:val="24"/>
        </w:rPr>
        <w:t>ANTONIO CATANIA</w:t>
      </w:r>
    </w:p>
    <w:p w:rsidR="008B6E98" w:rsidRPr="008276B8" w:rsidRDefault="008B6E98" w:rsidP="008B6E98">
      <w:pPr>
        <w:rPr>
          <w:rFonts w:ascii="Arial" w:hAnsi="Arial" w:cs="Arial"/>
        </w:rPr>
      </w:pP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AI DIRIGENTI SCOLASTICI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LORO SEDI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</w:p>
    <w:p w:rsidR="008B6E98" w:rsidRPr="008276B8" w:rsidRDefault="008B6E98" w:rsidP="008B6E98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AL M.P.I. DIREZIONE REGIONALE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 xml:space="preserve">PER IL PIEMEONTE </w:t>
      </w:r>
      <w:r w:rsidR="008276B8" w:rsidRPr="008276B8">
        <w:rPr>
          <w:rFonts w:ascii="Arial" w:hAnsi="Arial" w:cs="Arial"/>
          <w:sz w:val="16"/>
          <w:szCs w:val="16"/>
        </w:rPr>
        <w:t>–</w:t>
      </w:r>
      <w:r w:rsidRPr="008276B8">
        <w:rPr>
          <w:rFonts w:ascii="Arial" w:hAnsi="Arial" w:cs="Arial"/>
          <w:sz w:val="16"/>
          <w:szCs w:val="16"/>
        </w:rPr>
        <w:t xml:space="preserve"> </w:t>
      </w:r>
      <w:r w:rsidR="008276B8" w:rsidRPr="008276B8">
        <w:rPr>
          <w:rFonts w:ascii="Arial" w:hAnsi="Arial" w:cs="Arial"/>
          <w:sz w:val="16"/>
          <w:szCs w:val="16"/>
        </w:rPr>
        <w:t>CORSO V. EMANUELE II, 70</w:t>
      </w:r>
      <w:r w:rsidRPr="008276B8">
        <w:rPr>
          <w:rFonts w:ascii="Arial" w:hAnsi="Arial" w:cs="Arial"/>
          <w:sz w:val="16"/>
          <w:szCs w:val="16"/>
        </w:rPr>
        <w:t xml:space="preserve"> -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10138 TORINO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ALLE ORGANIZZAZIONI SINDACALI DELLA SCUOLA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LORO SEDI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ALL’ALBO ELETTRONICO DELL’UFFICIO</w:t>
      </w:r>
    </w:p>
    <w:p w:rsidR="008B6E98" w:rsidRPr="008276B8" w:rsidRDefault="008B6E98" w:rsidP="008B6E98">
      <w:pPr>
        <w:spacing w:line="240" w:lineRule="auto"/>
        <w:rPr>
          <w:rFonts w:ascii="Arial" w:hAnsi="Arial" w:cs="Arial"/>
          <w:sz w:val="16"/>
          <w:szCs w:val="16"/>
        </w:rPr>
      </w:pPr>
      <w:r w:rsidRPr="008276B8">
        <w:rPr>
          <w:rFonts w:ascii="Arial" w:hAnsi="Arial" w:cs="Arial"/>
          <w:sz w:val="16"/>
          <w:szCs w:val="16"/>
        </w:rPr>
        <w:t>SEDE</w:t>
      </w:r>
    </w:p>
    <w:p w:rsidR="008B6E98" w:rsidRDefault="008B6E98" w:rsidP="008B6E98">
      <w:pPr>
        <w:spacing w:line="240" w:lineRule="auto"/>
        <w:rPr>
          <w:rFonts w:ascii="Courier New" w:hAnsi="Courier New" w:cs="Courier New"/>
        </w:rPr>
      </w:pPr>
    </w:p>
    <w:p w:rsidR="008B6E98" w:rsidRDefault="008B6E98" w:rsidP="008B6E98">
      <w:pPr>
        <w:spacing w:line="24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       </w:t>
      </w:r>
    </w:p>
    <w:p w:rsidR="00917BFF" w:rsidRPr="00D72A82" w:rsidRDefault="00917BFF" w:rsidP="00D72A82">
      <w:pPr>
        <w:rPr>
          <w:rFonts w:ascii="Arial" w:hAnsi="Arial" w:cs="Arial"/>
        </w:rPr>
      </w:pPr>
    </w:p>
    <w:sectPr w:rsidR="00917BFF" w:rsidRPr="00D72A82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57" w:rsidRDefault="00FA2257" w:rsidP="00735857">
      <w:pPr>
        <w:spacing w:after="0" w:line="240" w:lineRule="auto"/>
      </w:pPr>
      <w:r>
        <w:separator/>
      </w:r>
    </w:p>
  </w:endnote>
  <w:endnote w:type="continuationSeparator" w:id="0">
    <w:p w:rsidR="00FA2257" w:rsidRDefault="00FA225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Dirigente </w:t>
                              </w:r>
                              <w:r w:rsidR="00324D9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Antonio Catania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 FERRERO</w:t>
                              </w:r>
                            </w:p>
                            <w:p w:rsidR="00D72A8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0161/228724/26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D72A8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ELVOFERRERO.VC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Dirigente </w:t>
                        </w:r>
                        <w:r w:rsidR="00324D9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Antonio Catania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 FERRERO</w:t>
                        </w:r>
                      </w:p>
                      <w:p w:rsidR="00D72A8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0161/228724/26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D72A8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ELVOFERRERO.VC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6E5AB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57" w:rsidRDefault="00FA2257" w:rsidP="00735857">
      <w:pPr>
        <w:spacing w:after="0" w:line="240" w:lineRule="auto"/>
      </w:pPr>
      <w:r>
        <w:separator/>
      </w:r>
    </w:p>
  </w:footnote>
  <w:footnote w:type="continuationSeparator" w:id="0">
    <w:p w:rsidR="00FA2257" w:rsidRDefault="00FA225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V</w:t>
                          </w:r>
                          <w:r w:rsidR="004A35D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 Ambito territoriale di </w:t>
                          </w:r>
                          <w:r w:rsidR="00324D91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V</w:t>
                    </w:r>
                    <w:r w:rsidR="004A35D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 Ambito territoriale di </w:t>
                    </w:r>
                    <w:r w:rsidR="00324D91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70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47448"/>
    <w:rsid w:val="00156550"/>
    <w:rsid w:val="00171593"/>
    <w:rsid w:val="00171C98"/>
    <w:rsid w:val="00176BD8"/>
    <w:rsid w:val="001C36C6"/>
    <w:rsid w:val="00221772"/>
    <w:rsid w:val="002271E0"/>
    <w:rsid w:val="0023363A"/>
    <w:rsid w:val="002460B0"/>
    <w:rsid w:val="00247A7F"/>
    <w:rsid w:val="002B72D4"/>
    <w:rsid w:val="00324D91"/>
    <w:rsid w:val="00342B9D"/>
    <w:rsid w:val="00344177"/>
    <w:rsid w:val="00345336"/>
    <w:rsid w:val="00362060"/>
    <w:rsid w:val="00377470"/>
    <w:rsid w:val="00377EB8"/>
    <w:rsid w:val="003B07E1"/>
    <w:rsid w:val="00401A01"/>
    <w:rsid w:val="004237FD"/>
    <w:rsid w:val="00425ED9"/>
    <w:rsid w:val="004622F7"/>
    <w:rsid w:val="004873EF"/>
    <w:rsid w:val="004A35D8"/>
    <w:rsid w:val="004C72D7"/>
    <w:rsid w:val="004E032D"/>
    <w:rsid w:val="0050056C"/>
    <w:rsid w:val="00513C30"/>
    <w:rsid w:val="0054689F"/>
    <w:rsid w:val="00584D3A"/>
    <w:rsid w:val="00594191"/>
    <w:rsid w:val="005E2186"/>
    <w:rsid w:val="0063719A"/>
    <w:rsid w:val="00653E89"/>
    <w:rsid w:val="00684E03"/>
    <w:rsid w:val="006933CE"/>
    <w:rsid w:val="006C7F03"/>
    <w:rsid w:val="006D2294"/>
    <w:rsid w:val="006D5BCE"/>
    <w:rsid w:val="006E35AD"/>
    <w:rsid w:val="006E5ABD"/>
    <w:rsid w:val="006F6D4C"/>
    <w:rsid w:val="0072653A"/>
    <w:rsid w:val="00735857"/>
    <w:rsid w:val="00764208"/>
    <w:rsid w:val="0077475F"/>
    <w:rsid w:val="007B0F03"/>
    <w:rsid w:val="007B68E4"/>
    <w:rsid w:val="008074E6"/>
    <w:rsid w:val="008276B8"/>
    <w:rsid w:val="00833790"/>
    <w:rsid w:val="00887190"/>
    <w:rsid w:val="008B148F"/>
    <w:rsid w:val="008B6D2F"/>
    <w:rsid w:val="008B6E98"/>
    <w:rsid w:val="008C3ED7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23A6D"/>
    <w:rsid w:val="00C42C1D"/>
    <w:rsid w:val="00C94F10"/>
    <w:rsid w:val="00CB447C"/>
    <w:rsid w:val="00CC364F"/>
    <w:rsid w:val="00CD146C"/>
    <w:rsid w:val="00D230BD"/>
    <w:rsid w:val="00D402CD"/>
    <w:rsid w:val="00D72A82"/>
    <w:rsid w:val="00D83065"/>
    <w:rsid w:val="00DF38D4"/>
    <w:rsid w:val="00E20548"/>
    <w:rsid w:val="00E62A70"/>
    <w:rsid w:val="00E7598E"/>
    <w:rsid w:val="00E8176E"/>
    <w:rsid w:val="00EA2144"/>
    <w:rsid w:val="00EB552B"/>
    <w:rsid w:val="00F06B1B"/>
    <w:rsid w:val="00F24949"/>
    <w:rsid w:val="00F76BDB"/>
    <w:rsid w:val="00F85F07"/>
    <w:rsid w:val="00FA225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rpiemont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ettore\carta_intestata_firma_direttor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A74C-08B5-4C4C-9873-B10916BC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carta_intestata_firma_direttore_uff8.dotx</Template>
  <TotalTime>26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2015-05-27T13:46:00Z</cp:lastPrinted>
  <dcterms:created xsi:type="dcterms:W3CDTF">2015-05-14T06:32:00Z</dcterms:created>
  <dcterms:modified xsi:type="dcterms:W3CDTF">2015-06-04T07:57:00Z</dcterms:modified>
</cp:coreProperties>
</file>