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82" w:rsidRPr="003D50F2" w:rsidRDefault="00DA5C82" w:rsidP="00862BBA">
      <w:pPr>
        <w:pStyle w:val="LuogoData"/>
      </w:pPr>
      <w:r w:rsidRPr="003D50F2">
        <w:t xml:space="preserve">SECONDO ELENCO CONVOCAZIONI NOMINE IN RUOLO </w:t>
      </w:r>
      <w:r w:rsidR="003D50F2" w:rsidRPr="003D50F2">
        <w:t xml:space="preserve">ANNO SCOLASTICO 2015/2016 </w:t>
      </w:r>
      <w:r w:rsidRPr="003D50F2">
        <w:t>DA GAE A SEGUITO DI RESTITUZIONE DEI POSTI NON UTILIZZATI DAL CONTINGENTE RELATIVO AL CONCORSO ORDINARIO</w:t>
      </w:r>
    </w:p>
    <w:p w:rsidR="00DA5C82" w:rsidRDefault="00DA5C82" w:rsidP="00862BBA">
      <w:pPr>
        <w:pStyle w:val="LuogoData"/>
      </w:pPr>
    </w:p>
    <w:p w:rsidR="00980B08" w:rsidRDefault="00980B08" w:rsidP="00862BBA">
      <w:pPr>
        <w:pStyle w:val="LuogoData"/>
      </w:pPr>
      <w:r>
        <w:t>SCUOLA INFANZIA POSTI COMUNI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2540"/>
        <w:gridCol w:w="1701"/>
        <w:gridCol w:w="1287"/>
        <w:gridCol w:w="567"/>
        <w:gridCol w:w="567"/>
        <w:gridCol w:w="283"/>
        <w:gridCol w:w="426"/>
        <w:gridCol w:w="425"/>
        <w:gridCol w:w="283"/>
        <w:gridCol w:w="474"/>
      </w:tblGrid>
      <w:tr w:rsidR="00980B08" w:rsidRPr="00980B08" w:rsidTr="00862BB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08" w:rsidRPr="00980B08" w:rsidRDefault="00980B08" w:rsidP="0086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NUCERA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ANNA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25/03/1981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RC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84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135</w:t>
            </w:r>
          </w:p>
        </w:tc>
      </w:tr>
      <w:tr w:rsidR="00980B08" w:rsidRPr="00980B08" w:rsidTr="00862BB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08" w:rsidRPr="00980B08" w:rsidRDefault="00980B08" w:rsidP="0086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CIVILE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VALERIA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29/04/1979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133</w:t>
            </w:r>
          </w:p>
        </w:tc>
      </w:tr>
      <w:tr w:rsidR="00980B08" w:rsidRPr="00980B08" w:rsidTr="00862BB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08" w:rsidRPr="00980B08" w:rsidRDefault="00980B08" w:rsidP="0086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ALBERTIN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PATRIZIA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04/11/1964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VC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132</w:t>
            </w:r>
          </w:p>
        </w:tc>
      </w:tr>
      <w:tr w:rsidR="00980B08" w:rsidRPr="00980B08" w:rsidTr="00862BB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08" w:rsidRPr="00980B08" w:rsidRDefault="00980B08" w:rsidP="0086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BARBERO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ELENA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13/09/1976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VC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08" w:rsidRPr="00980B08" w:rsidRDefault="00980B08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128</w:t>
            </w:r>
          </w:p>
        </w:tc>
      </w:tr>
    </w:tbl>
    <w:p w:rsidR="00980B08" w:rsidRPr="00980B08" w:rsidRDefault="00980B08" w:rsidP="00862BBA">
      <w:pPr>
        <w:pStyle w:val="LuogoData"/>
      </w:pPr>
      <w:r w:rsidRPr="00980B08">
        <w:t>SCUOLA PRIMARIA – POSTI COMUNI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567"/>
        <w:gridCol w:w="425"/>
        <w:gridCol w:w="426"/>
        <w:gridCol w:w="425"/>
        <w:gridCol w:w="425"/>
        <w:gridCol w:w="425"/>
        <w:gridCol w:w="567"/>
      </w:tblGrid>
      <w:tr w:rsidR="00644501" w:rsidRPr="00980B08" w:rsidTr="003D50F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980B08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ALLARA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SARA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18/01/1984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VC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118</w:t>
            </w:r>
          </w:p>
        </w:tc>
      </w:tr>
      <w:tr w:rsidR="00644501" w:rsidRPr="00980B08" w:rsidTr="003D50F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980B08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DE SARNO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LUISA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08/08/1974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116</w:t>
            </w:r>
          </w:p>
        </w:tc>
      </w:tr>
      <w:tr w:rsidR="00644501" w:rsidRPr="00980B08" w:rsidTr="003D50F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980B08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PETRONE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ANGELINA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07/05/1968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SA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112</w:t>
            </w:r>
          </w:p>
        </w:tc>
      </w:tr>
      <w:tr w:rsidR="00644501" w:rsidRPr="00980B08" w:rsidTr="003D50F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980B08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ZAMPOLLO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LUISELLA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09/07/1986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105</w:t>
            </w:r>
          </w:p>
        </w:tc>
      </w:tr>
      <w:tr w:rsidR="00644501" w:rsidRPr="00980B08" w:rsidTr="003D50F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980B08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RUGGERO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ROSALBA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07/09/1973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PA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103</w:t>
            </w:r>
          </w:p>
        </w:tc>
      </w:tr>
      <w:tr w:rsidR="00644501" w:rsidRPr="00980B08" w:rsidTr="003D50F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980B08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IACUZZI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ANGELA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18/08/1969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PA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102</w:t>
            </w:r>
          </w:p>
        </w:tc>
      </w:tr>
      <w:tr w:rsidR="00644501" w:rsidRPr="00980B08" w:rsidTr="003D50F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980B08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CAPOGROSSO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GIGLIA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04/03/1955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101</w:t>
            </w:r>
          </w:p>
        </w:tc>
      </w:tr>
      <w:tr w:rsidR="00644501" w:rsidRPr="00980B08" w:rsidTr="003D50F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980B08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ZAPPIA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GIUSEPPE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09/06/1973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RC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99</w:t>
            </w:r>
          </w:p>
        </w:tc>
        <w:bookmarkStart w:id="0" w:name="_GoBack"/>
        <w:bookmarkEnd w:id="0"/>
      </w:tr>
      <w:tr w:rsidR="00644501" w:rsidRPr="00980B08" w:rsidTr="003D50F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980B08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INFUSINO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 xml:space="preserve">DANIELE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30/04/1986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sz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980B08" w:rsidRDefault="00644501" w:rsidP="00980B0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980B08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98</w:t>
            </w:r>
          </w:p>
        </w:tc>
      </w:tr>
      <w:tr w:rsidR="00644501" w:rsidRPr="008752CC" w:rsidTr="003D50F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8752CC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 xml:space="preserve">VOZZA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 xml:space="preserve">ROSANNA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04/07/1967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93</w:t>
            </w:r>
          </w:p>
        </w:tc>
      </w:tr>
      <w:tr w:rsidR="00644501" w:rsidRPr="008752CC" w:rsidTr="003D50F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01" w:rsidRPr="008752CC" w:rsidRDefault="00644501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 xml:space="preserve">VOZZA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 xml:space="preserve">GABRIELLA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29/09/1972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01" w:rsidRPr="008752CC" w:rsidRDefault="00644501" w:rsidP="008752C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8752CC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88</w:t>
            </w:r>
          </w:p>
        </w:tc>
      </w:tr>
    </w:tbl>
    <w:p w:rsidR="00980B08" w:rsidRDefault="00644501" w:rsidP="00862BBA">
      <w:pPr>
        <w:pStyle w:val="LuogoData"/>
      </w:pPr>
      <w:r>
        <w:t>SCUOLA SECONDARIA DI I GRADO</w:t>
      </w:r>
    </w:p>
    <w:tbl>
      <w:tblPr>
        <w:tblW w:w="9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128"/>
        <w:gridCol w:w="1842"/>
        <w:gridCol w:w="1651"/>
        <w:gridCol w:w="440"/>
        <w:gridCol w:w="474"/>
        <w:gridCol w:w="540"/>
        <w:gridCol w:w="420"/>
        <w:gridCol w:w="500"/>
        <w:gridCol w:w="340"/>
        <w:gridCol w:w="460"/>
        <w:gridCol w:w="474"/>
      </w:tblGrid>
      <w:tr w:rsidR="00FB7780" w:rsidRPr="00FB7780" w:rsidTr="003D50F2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80" w:rsidRPr="00882FA8" w:rsidRDefault="00FB7780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882FA8">
              <w:rPr>
                <w:rFonts w:ascii="Arial" w:eastAsia="Times New Roman" w:hAnsi="Arial" w:cs="Arial"/>
                <w:b/>
                <w:sz w:val="20"/>
                <w:lang w:eastAsia="it-IT"/>
              </w:rPr>
              <w:t>A030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sz w:val="20"/>
                <w:lang w:eastAsia="it-IT"/>
              </w:rPr>
              <w:t xml:space="preserve">NOVELLA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sz w:val="20"/>
                <w:lang w:eastAsia="it-IT"/>
              </w:rPr>
              <w:t xml:space="preserve">MARIA TERESA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sz w:val="20"/>
                <w:lang w:eastAsia="it-IT"/>
              </w:rPr>
              <w:t>01/06/1968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sz w:val="20"/>
                <w:lang w:eastAsia="it-IT"/>
              </w:rPr>
              <w:t>NO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sz w:val="20"/>
                <w:lang w:eastAsia="it-IT"/>
              </w:rPr>
              <w:t>179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0" w:rsidRPr="00FB7780" w:rsidRDefault="00FB7780" w:rsidP="00FB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FB7780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233</w:t>
            </w:r>
          </w:p>
        </w:tc>
      </w:tr>
    </w:tbl>
    <w:p w:rsidR="00980B08" w:rsidRDefault="00882FA8" w:rsidP="00862BBA">
      <w:pPr>
        <w:pStyle w:val="LuogoData"/>
      </w:pPr>
      <w:r>
        <w:t>SCUOLA SECONDARIA DI II GRADO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842"/>
        <w:gridCol w:w="1276"/>
        <w:gridCol w:w="1559"/>
        <w:gridCol w:w="709"/>
        <w:gridCol w:w="567"/>
        <w:gridCol w:w="425"/>
        <w:gridCol w:w="426"/>
        <w:gridCol w:w="425"/>
        <w:gridCol w:w="425"/>
        <w:gridCol w:w="284"/>
        <w:gridCol w:w="474"/>
      </w:tblGrid>
      <w:tr w:rsidR="00DA5C82" w:rsidRPr="00DA5C82" w:rsidTr="003D50F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2" w:rsidRPr="00C13B80" w:rsidRDefault="00DA5C82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13B80">
              <w:rPr>
                <w:rFonts w:ascii="Arial" w:eastAsia="Times New Roman" w:hAnsi="Arial" w:cs="Arial"/>
                <w:b/>
                <w:sz w:val="20"/>
                <w:lang w:eastAsia="it-IT"/>
              </w:rPr>
              <w:t>A346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 xml:space="preserve">BALDO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 xml:space="preserve">VANINA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02/09/1977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VC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122</w:t>
            </w:r>
          </w:p>
        </w:tc>
      </w:tr>
      <w:tr w:rsidR="00DA5C82" w:rsidRPr="00DA5C82" w:rsidTr="003D50F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82" w:rsidRPr="00C13B80" w:rsidRDefault="00DA5C82" w:rsidP="003D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13B80">
              <w:rPr>
                <w:rFonts w:ascii="Arial" w:eastAsia="Times New Roman" w:hAnsi="Arial" w:cs="Arial"/>
                <w:b/>
                <w:sz w:val="20"/>
                <w:lang w:eastAsia="it-IT"/>
              </w:rPr>
              <w:t>A346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 xml:space="preserve">CASTRONOVO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 xml:space="preserve">PIERA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25/08/1978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PA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sz w:val="20"/>
                <w:lang w:eastAsia="it-I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82" w:rsidRPr="00DA5C82" w:rsidRDefault="00DA5C82" w:rsidP="00DA5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</w:pPr>
            <w:r w:rsidRPr="00DA5C82">
              <w:rPr>
                <w:rFonts w:ascii="Arial" w:eastAsia="Times New Roman" w:hAnsi="Arial" w:cs="Arial"/>
                <w:b/>
                <w:bCs/>
                <w:sz w:val="20"/>
                <w:lang w:eastAsia="it-IT"/>
              </w:rPr>
              <w:t>77</w:t>
            </w:r>
          </w:p>
        </w:tc>
      </w:tr>
    </w:tbl>
    <w:p w:rsidR="00C13B80" w:rsidRPr="003D50F2" w:rsidRDefault="00C13B80" w:rsidP="00862BBA">
      <w:pPr>
        <w:pStyle w:val="LuogoData"/>
      </w:pPr>
      <w:r w:rsidRPr="003D50F2">
        <w:t>Vercelli,27 luglio 2015</w:t>
      </w:r>
    </w:p>
    <w:p w:rsidR="00DA5C82" w:rsidRDefault="00C13B80" w:rsidP="00862BBA">
      <w:pPr>
        <w:pStyle w:val="LuogoData"/>
        <w:jc w:val="right"/>
      </w:pPr>
      <w:r w:rsidRPr="00C13B80">
        <w:tab/>
      </w:r>
      <w:r>
        <w:t>IL DIRIGENTE</w:t>
      </w:r>
    </w:p>
    <w:p w:rsidR="003D50F2" w:rsidRPr="00C13B80" w:rsidRDefault="003D50F2" w:rsidP="00862BBA">
      <w:pPr>
        <w:pStyle w:val="LuogoData"/>
        <w:jc w:val="right"/>
      </w:pPr>
      <w:r>
        <w:t>Antonio CATANIA</w:t>
      </w:r>
    </w:p>
    <w:sectPr w:rsidR="003D50F2" w:rsidRPr="00C13B8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57" w:rsidRDefault="00B40D57" w:rsidP="00735857">
      <w:pPr>
        <w:spacing w:after="0" w:line="240" w:lineRule="auto"/>
      </w:pPr>
      <w:r>
        <w:separator/>
      </w:r>
    </w:p>
  </w:endnote>
  <w:endnote w:type="continuationSeparator" w:id="0">
    <w:p w:rsidR="00B40D57" w:rsidRDefault="00B40D5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CEBC97C" wp14:editId="5C9D7B9A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4142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A4142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62BB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09BAFD2" wp14:editId="0FB4BBD9">
          <wp:extent cx="290945" cy="492368"/>
          <wp:effectExtent l="0" t="0" r="0" b="317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57" w:rsidRDefault="00B40D57" w:rsidP="00735857">
      <w:pPr>
        <w:spacing w:after="0" w:line="240" w:lineRule="auto"/>
      </w:pPr>
      <w:r>
        <w:separator/>
      </w:r>
    </w:p>
  </w:footnote>
  <w:footnote w:type="continuationSeparator" w:id="0">
    <w:p w:rsidR="00B40D57" w:rsidRDefault="00B40D5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6637A67" wp14:editId="215B908B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C4F724" wp14:editId="2F4A075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60806E5" wp14:editId="3CFD4FD1">
          <wp:extent cx="715028" cy="811556"/>
          <wp:effectExtent l="0" t="0" r="8890" b="762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3971BEC" wp14:editId="7716E707">
          <wp:extent cx="715028" cy="811556"/>
          <wp:effectExtent l="0" t="0" r="8890" b="762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4A9DD85" wp14:editId="43A4196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96F2EFB" wp14:editId="096A0D4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0B09"/>
    <w:rsid w:val="000634C3"/>
    <w:rsid w:val="000D0E61"/>
    <w:rsid w:val="00104C46"/>
    <w:rsid w:val="00105DDA"/>
    <w:rsid w:val="0011154D"/>
    <w:rsid w:val="00113C92"/>
    <w:rsid w:val="00132C64"/>
    <w:rsid w:val="00156550"/>
    <w:rsid w:val="00171593"/>
    <w:rsid w:val="00171C98"/>
    <w:rsid w:val="00176BD8"/>
    <w:rsid w:val="001A0529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B4272"/>
    <w:rsid w:val="003D50F2"/>
    <w:rsid w:val="00401A01"/>
    <w:rsid w:val="004237FD"/>
    <w:rsid w:val="00425ED9"/>
    <w:rsid w:val="00467463"/>
    <w:rsid w:val="004873EF"/>
    <w:rsid w:val="004A5D7A"/>
    <w:rsid w:val="004C72D7"/>
    <w:rsid w:val="004E032D"/>
    <w:rsid w:val="0050056C"/>
    <w:rsid w:val="00513C30"/>
    <w:rsid w:val="005251ED"/>
    <w:rsid w:val="0054689F"/>
    <w:rsid w:val="00594191"/>
    <w:rsid w:val="00604B48"/>
    <w:rsid w:val="006272A3"/>
    <w:rsid w:val="0064450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62BBA"/>
    <w:rsid w:val="008641EE"/>
    <w:rsid w:val="008752CC"/>
    <w:rsid w:val="00882FA8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0B08"/>
    <w:rsid w:val="00982B8F"/>
    <w:rsid w:val="00984E26"/>
    <w:rsid w:val="00A05E12"/>
    <w:rsid w:val="00A36BD6"/>
    <w:rsid w:val="00A4142E"/>
    <w:rsid w:val="00A53694"/>
    <w:rsid w:val="00A63ADA"/>
    <w:rsid w:val="00A82B7B"/>
    <w:rsid w:val="00A93438"/>
    <w:rsid w:val="00AD516B"/>
    <w:rsid w:val="00AF6D3E"/>
    <w:rsid w:val="00B125E7"/>
    <w:rsid w:val="00B40D57"/>
    <w:rsid w:val="00B442B8"/>
    <w:rsid w:val="00B9467A"/>
    <w:rsid w:val="00C13338"/>
    <w:rsid w:val="00C13B80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5C82"/>
    <w:rsid w:val="00DF38D4"/>
    <w:rsid w:val="00E20548"/>
    <w:rsid w:val="00E7598E"/>
    <w:rsid w:val="00E8176E"/>
    <w:rsid w:val="00EA2144"/>
    <w:rsid w:val="00EB552B"/>
    <w:rsid w:val="00F06B1B"/>
    <w:rsid w:val="00F24949"/>
    <w:rsid w:val="00F36DA2"/>
    <w:rsid w:val="00F76BDB"/>
    <w:rsid w:val="00F85F07"/>
    <w:rsid w:val="00FB7606"/>
    <w:rsid w:val="00FB7780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862BB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862BB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745C-9662-48CE-B107-17032ACB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2015-07-27T08:26:00Z</cp:lastPrinted>
  <dcterms:created xsi:type="dcterms:W3CDTF">2015-07-24T11:48:00Z</dcterms:created>
  <dcterms:modified xsi:type="dcterms:W3CDTF">2015-07-27T11:58:00Z</dcterms:modified>
</cp:coreProperties>
</file>